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1C942BD6" w:rsidR="0080408E" w:rsidRPr="00E92F08" w:rsidRDefault="00317E6A" w:rsidP="00D7353E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r w:rsidRPr="00317E6A">
              <w:rPr>
                <w:rStyle w:val="Hyperlink"/>
                <w:rFonts w:ascii="Arial" w:hAnsi="Arial" w:cs="Arial"/>
                <w:color w:val="auto"/>
                <w:u w:val="none"/>
              </w:rPr>
              <w:t>https://1001.li/2NiaPA4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68E33064" w:rsidR="004C3E7A" w:rsidRPr="00E92F08" w:rsidRDefault="002950AA" w:rsidP="004C3E7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7" w:history="1">
              <w:r w:rsidR="009E4D8A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https://1001.li/3bgLqyY</w:t>
              </w:r>
            </w:hyperlink>
            <w:r w:rsidR="009E4D8A" w:rsidRPr="00E92F08">
              <w:rPr>
                <w:rStyle w:val="Hyperlink"/>
                <w:color w:val="auto"/>
                <w:u w:val="none"/>
              </w:rPr>
              <w:t xml:space="preserve"> </w:t>
            </w:r>
            <w:r w:rsidR="004C3E7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E4EF6BB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English and me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661F761F" w:rsidR="004C3E7A" w:rsidRPr="00E92F08" w:rsidRDefault="002950AA" w:rsidP="004C3E7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8" w:history="1">
              <w:r w:rsidR="009E4D8A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https://1001.li/2ONIS3z</w:t>
              </w:r>
            </w:hyperlink>
            <w:r w:rsidR="009E4D8A" w:rsidRPr="00E92F08">
              <w:rPr>
                <w:rStyle w:val="Hyperlink"/>
                <w:color w:val="auto"/>
                <w:u w:val="none"/>
              </w:rPr>
              <w:t xml:space="preserve"> </w:t>
            </w:r>
            <w:r w:rsidR="004C3E7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2FF11D6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 w:rsidRPr="004C3E7A">
              <w:rPr>
                <w:rFonts w:ascii="Arial" w:hAnsi="Arial" w:cs="Arial"/>
                <w:b/>
                <w:bCs/>
                <w:szCs w:val="18"/>
                <w:lang w:val="fr-CH"/>
              </w:rPr>
              <w:t>Ceud</w:t>
            </w:r>
            <w:proofErr w:type="spellEnd"/>
            <w:r w:rsidRPr="004C3E7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4C3E7A">
              <w:rPr>
                <w:rFonts w:ascii="Arial" w:hAnsi="Arial" w:cs="Arial"/>
                <w:b/>
                <w:bCs/>
                <w:szCs w:val="18"/>
                <w:lang w:val="fr-CH"/>
              </w:rPr>
              <w:t>mìle</w:t>
            </w:r>
            <w:proofErr w:type="spellEnd"/>
            <w:r w:rsidRPr="004C3E7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Pr="004C3E7A">
              <w:rPr>
                <w:rFonts w:ascii="Arial" w:hAnsi="Arial" w:cs="Arial"/>
                <w:b/>
                <w:bCs/>
                <w:szCs w:val="18"/>
                <w:lang w:val="fr-CH"/>
              </w:rPr>
              <w:t>fàilte</w:t>
            </w:r>
            <w:proofErr w:type="spellEnd"/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26414CBC" w:rsidR="004C3E7A" w:rsidRPr="00E92F08" w:rsidRDefault="002950AA" w:rsidP="004C3E7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9" w:history="1">
              <w:r w:rsidR="009E4D8A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https://1001.li/3ayEeyP</w:t>
              </w:r>
            </w:hyperlink>
            <w:r w:rsidR="009E4D8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63B38419" w:rsidR="004C3E7A" w:rsidRDefault="004C3E7A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Discover the city</w:t>
            </w:r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6465DFD8" w:rsidR="004C3E7A" w:rsidRPr="00E92F08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0" w:history="1">
              <w:r w:rsidR="00E92F08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https://1001.li/3k17G3E</w:t>
              </w:r>
            </w:hyperlink>
            <w:r w:rsidR="00E92F08" w:rsidRPr="00E92F08">
              <w:rPr>
                <w:rStyle w:val="Hyperlink"/>
                <w:color w:val="auto"/>
                <w:u w:val="none"/>
              </w:rPr>
              <w:t xml:space="preserve"> </w:t>
            </w:r>
            <w:r w:rsidR="004C3E7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1485CEA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97460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7DC0A74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F89B093" w14:textId="0DDEDEBC" w:rsidR="004C3E7A" w:rsidRDefault="004C3E7A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Edinburh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stories</w:t>
            </w:r>
          </w:p>
        </w:tc>
        <w:tc>
          <w:tcPr>
            <w:tcW w:w="2133" w:type="pct"/>
            <w:vAlign w:val="bottom"/>
          </w:tcPr>
          <w:p w14:paraId="0047C63B" w14:textId="44102280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5C8C7C34" w14:textId="689DE287" w:rsidR="004C3E7A" w:rsidRPr="00E92F08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1" w:history="1">
              <w:r w:rsidR="00E92F08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https://1001.li/3qEswZa</w:t>
              </w:r>
            </w:hyperlink>
            <w:r w:rsidR="00E92F08" w:rsidRPr="00E92F08">
              <w:rPr>
                <w:rStyle w:val="Hyperlink"/>
                <w:color w:val="auto"/>
                <w:u w:val="none"/>
              </w:rPr>
              <w:t xml:space="preserve"> </w:t>
            </w:r>
            <w:r w:rsidR="004C3E7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4AAA5FF3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7751272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E475E86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01ED41" w14:textId="3EE1C881" w:rsidR="004C3E7A" w:rsidRDefault="004C3E7A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5BF7C7C1" w14:textId="542B4101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4BB71B97" w14:textId="253BDFDB" w:rsidR="004C3E7A" w:rsidRPr="00E92F08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2" w:history="1">
              <w:r w:rsidR="00E92F08" w:rsidRPr="00E92F08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https://1001.li/37qISgg</w:t>
              </w:r>
            </w:hyperlink>
            <w:r w:rsidR="00E92F08" w:rsidRPr="00E92F08">
              <w:rPr>
                <w:rStyle w:val="Hyperlink"/>
                <w:color w:val="auto"/>
                <w:u w:val="none"/>
              </w:rPr>
              <w:t xml:space="preserve"> </w:t>
            </w:r>
            <w:r w:rsidR="004C3E7A" w:rsidRPr="00E92F08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02084D3C" w:rsidR="007D65CA" w:rsidRPr="00FD173A" w:rsidRDefault="002950AA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https://1001.li/3qEtN2o</w:t>
              </w:r>
            </w:hyperlink>
            <w:r w:rsidR="00A35079" w:rsidRPr="00FD173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FD173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10678EE5" w:rsidR="0080408E" w:rsidRPr="00FD173A" w:rsidRDefault="002950A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CF2B8E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https://1001.li/3qCbKK9</w:t>
              </w:r>
            </w:hyperlink>
            <w:r w:rsidR="00CF2B8E" w:rsidRPr="00FD173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FD173A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003C1A28" w:rsidR="0080408E" w:rsidRPr="0080408E" w:rsidRDefault="00DE0BE6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Irr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simple</w:t>
            </w:r>
          </w:p>
        </w:tc>
        <w:tc>
          <w:tcPr>
            <w:tcW w:w="2133" w:type="pct"/>
            <w:vAlign w:val="bottom"/>
          </w:tcPr>
          <w:p w14:paraId="19A56108" w14:textId="76C6AF6D" w:rsidR="0080408E" w:rsidRPr="000D33B1" w:rsidRDefault="005C1C7B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Unregelmässige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Verbformen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üben</w:t>
            </w:r>
            <w:proofErr w:type="spellEnd"/>
          </w:p>
        </w:tc>
        <w:tc>
          <w:tcPr>
            <w:tcW w:w="1398" w:type="pct"/>
            <w:vAlign w:val="bottom"/>
          </w:tcPr>
          <w:p w14:paraId="78882673" w14:textId="6D4CCA53" w:rsidR="0080408E" w:rsidRPr="00FD173A" w:rsidRDefault="002950AA" w:rsidP="007123CB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5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https://1001.li/3udiwsc</w:t>
              </w:r>
            </w:hyperlink>
            <w:r w:rsidR="004B12EC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0D33B1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256C054E" w:rsidR="00DE0BE6" w:rsidRPr="0080408E" w:rsidRDefault="00DE0BE6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Past simple :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rules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0A0A2823" w:rsidR="00DE0BE6" w:rsidRPr="005C1C7B" w:rsidRDefault="005C1C7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C1C7B">
              <w:rPr>
                <w:rFonts w:ascii="Arial" w:hAnsi="Arial" w:cs="Arial"/>
                <w:szCs w:val="18"/>
                <w:lang w:val="de-CH"/>
              </w:rPr>
              <w:t>Formen und Regeln des P</w:t>
            </w:r>
            <w:r>
              <w:rPr>
                <w:rFonts w:ascii="Arial" w:hAnsi="Arial" w:cs="Arial"/>
                <w:szCs w:val="18"/>
                <w:lang w:val="de-CH"/>
              </w:rPr>
              <w:t>räteritums</w:t>
            </w:r>
          </w:p>
        </w:tc>
        <w:tc>
          <w:tcPr>
            <w:tcW w:w="1398" w:type="pct"/>
            <w:vAlign w:val="bottom"/>
          </w:tcPr>
          <w:p w14:paraId="5C922AD7" w14:textId="1C6B3E5D" w:rsidR="00DE0BE6" w:rsidRPr="00FD173A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6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https://1001.li/2ZuUIBL</w:t>
              </w:r>
            </w:hyperlink>
            <w:r w:rsidR="004B12EC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DE0BE6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4167E7F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972327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2DC99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E9C5F94" w14:textId="708F3068" w:rsidR="00DE0BE6" w:rsidRPr="0080408E" w:rsidRDefault="00DE0BE6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Past simple :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, usage</w:t>
            </w:r>
          </w:p>
        </w:tc>
        <w:tc>
          <w:tcPr>
            <w:tcW w:w="2133" w:type="pct"/>
            <w:vAlign w:val="bottom"/>
          </w:tcPr>
          <w:p w14:paraId="300B9EE9" w14:textId="543BADF6" w:rsidR="00DE0BE6" w:rsidRPr="005C1C7B" w:rsidRDefault="005C1C7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5C1C7B">
              <w:rPr>
                <w:rFonts w:ascii="Arial" w:hAnsi="Arial" w:cs="Arial"/>
                <w:szCs w:val="18"/>
                <w:lang w:val="de-CH"/>
              </w:rPr>
              <w:t>Formen und Anwendung des P</w:t>
            </w:r>
            <w:r>
              <w:rPr>
                <w:rFonts w:ascii="Arial" w:hAnsi="Arial" w:cs="Arial"/>
                <w:szCs w:val="18"/>
                <w:lang w:val="de-CH"/>
              </w:rPr>
              <w:t>räteritums</w:t>
            </w:r>
          </w:p>
        </w:tc>
        <w:tc>
          <w:tcPr>
            <w:tcW w:w="1398" w:type="pct"/>
            <w:vAlign w:val="bottom"/>
          </w:tcPr>
          <w:p w14:paraId="48DC2AEF" w14:textId="1A9DEF21" w:rsidR="00DE0BE6" w:rsidRPr="00FD173A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7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https://1001.li/3blmPsx</w:t>
              </w:r>
            </w:hyperlink>
            <w:r w:rsidR="004B12EC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DE0BE6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0CA57A9A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86217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D30656A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4AF6EED" w14:textId="228DF45F" w:rsidR="00DE0BE6" w:rsidRPr="0080408E" w:rsidRDefault="00DE0BE6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Adjectives : comparative</w:t>
            </w:r>
          </w:p>
        </w:tc>
        <w:tc>
          <w:tcPr>
            <w:tcW w:w="2133" w:type="pct"/>
            <w:vAlign w:val="bottom"/>
          </w:tcPr>
          <w:p w14:paraId="593F1E49" w14:textId="1AF2A49E" w:rsidR="00DE0BE6" w:rsidRPr="000D33B1" w:rsidRDefault="005C1C7B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Erste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Steigerungsform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kennen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Komparativ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>)</w:t>
            </w:r>
          </w:p>
        </w:tc>
        <w:tc>
          <w:tcPr>
            <w:tcW w:w="1398" w:type="pct"/>
            <w:vAlign w:val="bottom"/>
          </w:tcPr>
          <w:p w14:paraId="6579CC74" w14:textId="2D2AC619" w:rsidR="00DE0BE6" w:rsidRPr="00FD173A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8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https://1001.li/3s8f9Rn</w:t>
              </w:r>
            </w:hyperlink>
            <w:r w:rsidR="004B12EC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DE0BE6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7BD03A7D" w:rsidR="0080408E" w:rsidRPr="0080408E" w:rsidRDefault="00CD41A4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Welcome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to Edinburgh</w:t>
            </w:r>
          </w:p>
        </w:tc>
        <w:tc>
          <w:tcPr>
            <w:tcW w:w="2133" w:type="pct"/>
            <w:vAlign w:val="bottom"/>
          </w:tcPr>
          <w:p w14:paraId="23816BED" w14:textId="1C369B09" w:rsidR="0080408E" w:rsidRPr="0080408E" w:rsidRDefault="00CD41A4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Fakten zu Edinburgh</w:t>
            </w:r>
          </w:p>
        </w:tc>
        <w:tc>
          <w:tcPr>
            <w:tcW w:w="1398" w:type="pct"/>
            <w:vAlign w:val="bottom"/>
          </w:tcPr>
          <w:p w14:paraId="37162CD4" w14:textId="7D61A85A" w:rsidR="0080408E" w:rsidRPr="00FD173A" w:rsidRDefault="002950AA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https://1001.li/2NGrY6i</w:t>
              </w:r>
            </w:hyperlink>
            <w:r w:rsidR="00CD41A4" w:rsidRPr="00FD173A">
              <w:rPr>
                <w:rFonts w:ascii="Arial" w:hAnsi="Arial" w:cs="Arial"/>
                <w:color w:val="auto"/>
              </w:rPr>
              <w:t xml:space="preserve"> </w:t>
            </w:r>
            <w:r w:rsidR="00817931" w:rsidRPr="00FD173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4C3A8DC6" w:rsidR="00C64146" w:rsidRPr="0080408E" w:rsidRDefault="00377CD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Edinburgh Tour</w:t>
            </w:r>
          </w:p>
        </w:tc>
        <w:tc>
          <w:tcPr>
            <w:tcW w:w="2133" w:type="pct"/>
            <w:vAlign w:val="bottom"/>
          </w:tcPr>
          <w:p w14:paraId="1E522FEE" w14:textId="6B1C4E59" w:rsidR="00C64146" w:rsidRPr="00377CDF" w:rsidRDefault="00377CDF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Touristenattraktionen der Stadt</w:t>
            </w:r>
          </w:p>
        </w:tc>
        <w:tc>
          <w:tcPr>
            <w:tcW w:w="1398" w:type="pct"/>
            <w:vAlign w:val="bottom"/>
          </w:tcPr>
          <w:p w14:paraId="520575CE" w14:textId="419BA349" w:rsidR="00C64146" w:rsidRPr="00FD173A" w:rsidRDefault="002950AA" w:rsidP="008C1A0D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0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https://1001.li/37t4jxz</w:t>
              </w:r>
            </w:hyperlink>
            <w:r w:rsidR="00377CDF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B55CAB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4926F973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Edinburgh</w:t>
            </w:r>
          </w:p>
        </w:tc>
        <w:tc>
          <w:tcPr>
            <w:tcW w:w="2133" w:type="pct"/>
            <w:vAlign w:val="bottom"/>
          </w:tcPr>
          <w:p w14:paraId="39839021" w14:textId="307E8EEB" w:rsidR="00E813C8" w:rsidRPr="00CE6A8A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CE6A8A">
              <w:rPr>
                <w:rFonts w:ascii="Arial" w:hAnsi="Arial" w:cs="Arial"/>
                <w:szCs w:val="18"/>
                <w:lang w:val="de-CH"/>
              </w:rPr>
              <w:t>Fragen zu Edinburgh</w:t>
            </w:r>
          </w:p>
        </w:tc>
        <w:tc>
          <w:tcPr>
            <w:tcW w:w="1398" w:type="pct"/>
            <w:vAlign w:val="bottom"/>
          </w:tcPr>
          <w:p w14:paraId="073D02BB" w14:textId="274EB663" w:rsidR="00E813C8" w:rsidRPr="00FD173A" w:rsidRDefault="002950AA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026AF8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https://1001.li/2M3j6Y3</w:t>
              </w:r>
            </w:hyperlink>
            <w:r w:rsidR="00026AF8" w:rsidRPr="00FD173A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4A7C5F" w:rsidRPr="00FD173A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EDEE054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 about GB</w:t>
            </w:r>
          </w:p>
        </w:tc>
        <w:tc>
          <w:tcPr>
            <w:tcW w:w="2133" w:type="pct"/>
            <w:vAlign w:val="bottom"/>
          </w:tcPr>
          <w:p w14:paraId="37707E2A" w14:textId="70E59B58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Fragen zu GB</w:t>
            </w:r>
          </w:p>
        </w:tc>
        <w:tc>
          <w:tcPr>
            <w:tcW w:w="1398" w:type="pct"/>
            <w:vAlign w:val="bottom"/>
          </w:tcPr>
          <w:p w14:paraId="71A4DA9C" w14:textId="78B53971" w:rsidR="00E813C8" w:rsidRPr="00FD173A" w:rsidRDefault="002950AA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https://1001.li/37uYMGz</w:t>
              </w:r>
            </w:hyperlink>
            <w:r w:rsidR="00026AF8" w:rsidRPr="00FD173A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FD173A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66388B06" w:rsidR="008F6ED4" w:rsidRPr="00FD173A" w:rsidRDefault="002950AA" w:rsidP="000F7F3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23" w:history="1">
              <w:r w:rsidR="00FD173A" w:rsidRPr="00FD173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https://1001.li/3do6F4t</w:t>
              </w:r>
            </w:hyperlink>
            <w:r w:rsidR="00E17017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8D48A5" w:rsidRPr="00FD173A">
              <w:rPr>
                <w:rStyle w:val="Hyperlink"/>
                <w:color w:val="auto"/>
                <w:u w:val="none"/>
              </w:rPr>
              <w:t xml:space="preserve"> </w:t>
            </w:r>
            <w:r w:rsidR="008F6ED4" w:rsidRPr="00FD173A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FD173A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4"/>
      <w:footerReference w:type="default" r:id="rId25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B6658" w14:textId="77777777" w:rsidR="002950AA" w:rsidRDefault="002950AA">
      <w:r>
        <w:separator/>
      </w:r>
    </w:p>
  </w:endnote>
  <w:endnote w:type="continuationSeparator" w:id="0">
    <w:p w14:paraId="78DE215F" w14:textId="77777777" w:rsidR="002950AA" w:rsidRDefault="002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33B80" w14:textId="77777777" w:rsidR="002950AA" w:rsidRDefault="002950AA">
      <w:r>
        <w:separator/>
      </w:r>
    </w:p>
  </w:footnote>
  <w:footnote w:type="continuationSeparator" w:id="0">
    <w:p w14:paraId="78F85791" w14:textId="77777777" w:rsidR="002950AA" w:rsidRDefault="002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A76B73" w:rsidR="008C1A0D" w:rsidRPr="00BF0D28" w:rsidRDefault="007F7A45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69A7F156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2038350" cy="166094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" r="13700"/>
                  <a:stretch/>
                </pic:blipFill>
                <pic:spPr bwMode="auto">
                  <a:xfrm>
                    <a:off x="0" y="0"/>
                    <a:ext cx="2046065" cy="16672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5B08D77A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ED8EE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4BDC31D3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5C1C7B">
      <w:rPr>
        <w:rFonts w:ascii="Arial" w:hAnsi="Arial" w:cs="Arial"/>
        <w:b/>
        <w:sz w:val="40"/>
        <w:szCs w:val="20"/>
        <w:lang w:val="de-CH"/>
      </w:rPr>
      <w:t>1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4C3E7A">
      <w:rPr>
        <w:rFonts w:ascii="Arial" w:hAnsi="Arial" w:cs="Arial"/>
        <w:b/>
        <w:sz w:val="40"/>
        <w:szCs w:val="20"/>
        <w:lang w:val="de-CH"/>
      </w:rPr>
      <w:t>1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26B11"/>
    <w:rsid w:val="00047819"/>
    <w:rsid w:val="000553CE"/>
    <w:rsid w:val="000639A1"/>
    <w:rsid w:val="00076128"/>
    <w:rsid w:val="00076272"/>
    <w:rsid w:val="000848E4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6973"/>
    <w:rsid w:val="00275757"/>
    <w:rsid w:val="0028598D"/>
    <w:rsid w:val="0028743F"/>
    <w:rsid w:val="00287825"/>
    <w:rsid w:val="002950AA"/>
    <w:rsid w:val="002B3760"/>
    <w:rsid w:val="002D16F2"/>
    <w:rsid w:val="002E68A2"/>
    <w:rsid w:val="002F350E"/>
    <w:rsid w:val="002F5E18"/>
    <w:rsid w:val="00307D2B"/>
    <w:rsid w:val="00317E6A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E74ED"/>
    <w:rsid w:val="003F4945"/>
    <w:rsid w:val="004234E1"/>
    <w:rsid w:val="00436B7D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902C7"/>
    <w:rsid w:val="005A7EB0"/>
    <w:rsid w:val="005B4AE0"/>
    <w:rsid w:val="005C1C7B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414F3"/>
    <w:rsid w:val="00647C02"/>
    <w:rsid w:val="00651C28"/>
    <w:rsid w:val="006722C8"/>
    <w:rsid w:val="00673765"/>
    <w:rsid w:val="006A0D58"/>
    <w:rsid w:val="006A5318"/>
    <w:rsid w:val="006B24EC"/>
    <w:rsid w:val="006C3E0B"/>
    <w:rsid w:val="006D0DF0"/>
    <w:rsid w:val="006D18EA"/>
    <w:rsid w:val="006D4EF6"/>
    <w:rsid w:val="006E0832"/>
    <w:rsid w:val="00703772"/>
    <w:rsid w:val="007123CB"/>
    <w:rsid w:val="0071743E"/>
    <w:rsid w:val="00724742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7F7A45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6286"/>
    <w:rsid w:val="008F56C4"/>
    <w:rsid w:val="008F6ED4"/>
    <w:rsid w:val="009010F7"/>
    <w:rsid w:val="009141FD"/>
    <w:rsid w:val="00920DA0"/>
    <w:rsid w:val="00921A1E"/>
    <w:rsid w:val="00923080"/>
    <w:rsid w:val="0093315F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A04E66"/>
    <w:rsid w:val="00A15148"/>
    <w:rsid w:val="00A1769D"/>
    <w:rsid w:val="00A35079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B0298"/>
    <w:rsid w:val="00CB7A82"/>
    <w:rsid w:val="00CC1184"/>
    <w:rsid w:val="00CD2238"/>
    <w:rsid w:val="00CD41A4"/>
    <w:rsid w:val="00CD4977"/>
    <w:rsid w:val="00CE5118"/>
    <w:rsid w:val="00CE6A8A"/>
    <w:rsid w:val="00CF2B8E"/>
    <w:rsid w:val="00CF7427"/>
    <w:rsid w:val="00CF77EA"/>
    <w:rsid w:val="00D07237"/>
    <w:rsid w:val="00D31256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43E3"/>
    <w:rsid w:val="00E17017"/>
    <w:rsid w:val="00E23EC7"/>
    <w:rsid w:val="00E56656"/>
    <w:rsid w:val="00E813C8"/>
    <w:rsid w:val="00E842C3"/>
    <w:rsid w:val="00E85881"/>
    <w:rsid w:val="00E91CA9"/>
    <w:rsid w:val="00E92F08"/>
    <w:rsid w:val="00E95A24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76D59"/>
    <w:rsid w:val="00F913C7"/>
    <w:rsid w:val="00F92CF1"/>
    <w:rsid w:val="00F93993"/>
    <w:rsid w:val="00FA2DC9"/>
    <w:rsid w:val="00FA63D8"/>
    <w:rsid w:val="00FA6E5E"/>
    <w:rsid w:val="00FC1A2D"/>
    <w:rsid w:val="00FD173A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ONIS3z" TargetMode="External"/><Relationship Id="rId13" Type="http://schemas.openxmlformats.org/officeDocument/2006/relationships/hyperlink" Target="https://1001.li/3qEtN2o" TargetMode="External"/><Relationship Id="rId18" Type="http://schemas.openxmlformats.org/officeDocument/2006/relationships/hyperlink" Target="https://1001.li/3s8f9R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1001.li/2M3j6Y3" TargetMode="External"/><Relationship Id="rId7" Type="http://schemas.openxmlformats.org/officeDocument/2006/relationships/hyperlink" Target="https://1001.li/3bgLqyY" TargetMode="External"/><Relationship Id="rId12" Type="http://schemas.openxmlformats.org/officeDocument/2006/relationships/hyperlink" Target="https://1001.li/37qISgg" TargetMode="External"/><Relationship Id="rId17" Type="http://schemas.openxmlformats.org/officeDocument/2006/relationships/hyperlink" Target="https://1001.li/3blmPs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2ZuUIBL" TargetMode="External"/><Relationship Id="rId20" Type="http://schemas.openxmlformats.org/officeDocument/2006/relationships/hyperlink" Target="https://1001.li/37t4jx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qEswZ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1001.li/3udiwsc" TargetMode="External"/><Relationship Id="rId23" Type="http://schemas.openxmlformats.org/officeDocument/2006/relationships/hyperlink" Target="https://1001.li/3do6F4t" TargetMode="External"/><Relationship Id="rId10" Type="http://schemas.openxmlformats.org/officeDocument/2006/relationships/hyperlink" Target="https://1001.li/3k17G3E" TargetMode="External"/><Relationship Id="rId19" Type="http://schemas.openxmlformats.org/officeDocument/2006/relationships/hyperlink" Target="https://1001.li/2NGrY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yEeyP" TargetMode="External"/><Relationship Id="rId14" Type="http://schemas.openxmlformats.org/officeDocument/2006/relationships/hyperlink" Target="https://1001.li/3qCbKK9" TargetMode="External"/><Relationship Id="rId22" Type="http://schemas.openxmlformats.org/officeDocument/2006/relationships/hyperlink" Target="https://1001.li/37uYMGz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14</cp:revision>
  <cp:lastPrinted>2021-08-19T06:21:00Z</cp:lastPrinted>
  <dcterms:created xsi:type="dcterms:W3CDTF">2021-02-19T09:19:00Z</dcterms:created>
  <dcterms:modified xsi:type="dcterms:W3CDTF">2021-08-19T06:21:00Z</dcterms:modified>
</cp:coreProperties>
</file>