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259856EB" w:rsidR="0080408E" w:rsidRPr="001E1A9A" w:rsidRDefault="00773C3F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152C6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https://1001.li/38pnatR</w:t>
              </w:r>
            </w:hyperlink>
            <w:r w:rsidR="00152C61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69D8083F" w:rsidR="004C3E7A" w:rsidRPr="001E1A9A" w:rsidRDefault="00773C3F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152C6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https://1001.li/2N1LDOc</w:t>
              </w:r>
            </w:hyperlink>
            <w:r w:rsidR="00152C61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34953016" w:rsidR="004C3E7A" w:rsidRDefault="00152C61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Fair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weather</w:t>
            </w:r>
            <w:proofErr w:type="spellEnd"/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30864D19" w:rsidR="004C3E7A" w:rsidRPr="001E1A9A" w:rsidRDefault="00773C3F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152C6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https://1001.li/3qy8Ghh</w:t>
              </w:r>
            </w:hyperlink>
            <w:r w:rsidR="00152C61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5362BD1D" w:rsidR="004C3E7A" w:rsidRDefault="00152C61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Windy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weather</w:t>
            </w:r>
            <w:proofErr w:type="spellEnd"/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36F3BC03" w:rsidR="004C3E7A" w:rsidRPr="001E1A9A" w:rsidRDefault="00773C3F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152C6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https://1001.li/3l3wQ2k</w:t>
              </w:r>
            </w:hyperlink>
            <w:r w:rsidR="00152C61" w:rsidRPr="001E1A9A">
              <w:rPr>
                <w:rFonts w:ascii="Arial" w:hAnsi="Arial" w:cs="Arial"/>
                <w:color w:val="auto"/>
              </w:rPr>
              <w:t xml:space="preserve"> </w:t>
            </w:r>
            <w:r w:rsidR="00594F35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2F90D01" w:rsidR="004C3E7A" w:rsidRDefault="00710DA1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6BF8C8EF" w:rsidR="004C3E7A" w:rsidRDefault="00152C61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Blizzards and hurricanes</w:t>
            </w:r>
          </w:p>
        </w:tc>
        <w:tc>
          <w:tcPr>
            <w:tcW w:w="2133" w:type="pct"/>
            <w:vAlign w:val="bottom"/>
          </w:tcPr>
          <w:p w14:paraId="162509AC" w14:textId="414911D4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698DA0E6" w:rsidR="004C3E7A" w:rsidRPr="001E1A9A" w:rsidRDefault="00773C3F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152C6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https://1001.li/3ern48S</w:t>
              </w:r>
            </w:hyperlink>
            <w:r w:rsidR="00152C61" w:rsidRPr="001E1A9A">
              <w:rPr>
                <w:rFonts w:ascii="Arial" w:hAnsi="Arial" w:cs="Arial"/>
                <w:color w:val="auto"/>
              </w:rPr>
              <w:t xml:space="preserve"> </w:t>
            </w:r>
            <w:r w:rsidR="0054445B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C3E7A" w:rsidRPr="0080408E" w14:paraId="1485CEA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974604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7DC0A74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89B093" w14:textId="2D750A29" w:rsidR="004C3E7A" w:rsidRDefault="00152C61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Weather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idioms</w:t>
            </w:r>
            <w:proofErr w:type="spellEnd"/>
          </w:p>
        </w:tc>
        <w:tc>
          <w:tcPr>
            <w:tcW w:w="2133" w:type="pct"/>
            <w:vAlign w:val="bottom"/>
          </w:tcPr>
          <w:p w14:paraId="0047C63B" w14:textId="44102280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C8C7C34" w14:textId="644C9BE3" w:rsidR="004C3E7A" w:rsidRPr="001E1A9A" w:rsidRDefault="00773C3F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152C6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https://1001.li/3ems3Yk</w:t>
              </w:r>
            </w:hyperlink>
            <w:r w:rsidR="00152C61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6A6F9445" w:rsidR="007D65CA" w:rsidRPr="001E1A9A" w:rsidRDefault="00773C3F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3" w:history="1">
              <w:r w:rsidR="00152C6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https://1001.li/3qx76fL</w:t>
              </w:r>
            </w:hyperlink>
            <w:r w:rsidR="00152C61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0679E017" w:rsidR="0080408E" w:rsidRPr="001E1A9A" w:rsidRDefault="00773C3F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152C6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https://1001.li/3ry8MXF</w:t>
              </w:r>
            </w:hyperlink>
            <w:r w:rsidR="00152C61" w:rsidRPr="001E1A9A">
              <w:rPr>
                <w:rFonts w:ascii="Arial" w:hAnsi="Arial" w:cs="Arial"/>
                <w:color w:val="auto"/>
              </w:rPr>
              <w:t xml:space="preserve"> </w:t>
            </w:r>
            <w:r w:rsidR="0054445B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3A0274CC" w:rsidR="0080408E" w:rsidRPr="0080408E" w:rsidRDefault="00152C61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Future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forms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27745F9F" w:rsidR="0080408E" w:rsidRPr="00152C61" w:rsidRDefault="00152C61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en-CA"/>
              </w:rPr>
            </w:pPr>
            <w:r w:rsidRPr="00152C61">
              <w:rPr>
                <w:rFonts w:ascii="Arial" w:hAnsi="Arial" w:cs="Arial"/>
                <w:szCs w:val="18"/>
                <w:lang w:val="en-CA"/>
              </w:rPr>
              <w:t>Will future versus going to future</w:t>
            </w:r>
          </w:p>
        </w:tc>
        <w:tc>
          <w:tcPr>
            <w:tcW w:w="1398" w:type="pct"/>
            <w:vAlign w:val="bottom"/>
          </w:tcPr>
          <w:p w14:paraId="78882673" w14:textId="42C13CE1" w:rsidR="0080408E" w:rsidRPr="001E1A9A" w:rsidRDefault="00773C3F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152C6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https://1001.li/3vcOt48</w:t>
              </w:r>
            </w:hyperlink>
            <w:r w:rsidR="00152C61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4F759BE9" w:rsidR="00DE0BE6" w:rsidRPr="0080408E" w:rsidRDefault="00E45141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Going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to future</w:t>
            </w:r>
          </w:p>
        </w:tc>
        <w:tc>
          <w:tcPr>
            <w:tcW w:w="2133" w:type="pct"/>
            <w:vAlign w:val="bottom"/>
          </w:tcPr>
          <w:p w14:paraId="5E7F8159" w14:textId="2995E7F4" w:rsidR="00DE0BE6" w:rsidRPr="005C1C7B" w:rsidRDefault="0054445B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Vertiefungsübung</w:t>
            </w:r>
          </w:p>
        </w:tc>
        <w:tc>
          <w:tcPr>
            <w:tcW w:w="1398" w:type="pct"/>
            <w:vAlign w:val="bottom"/>
          </w:tcPr>
          <w:p w14:paraId="5C922AD7" w14:textId="11D25987" w:rsidR="00DE0BE6" w:rsidRPr="001E1A9A" w:rsidRDefault="00773C3F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E4514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https://1001.li/3l25l93</w:t>
              </w:r>
            </w:hyperlink>
            <w:r w:rsidR="00E45141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4167E7F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972327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2DC99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E9C5F94" w14:textId="54E11BA2" w:rsidR="00DE0BE6" w:rsidRPr="0054445B" w:rsidRDefault="00E45141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Adverbs</w:t>
            </w:r>
            <w:proofErr w:type="spellEnd"/>
          </w:p>
        </w:tc>
        <w:tc>
          <w:tcPr>
            <w:tcW w:w="2133" w:type="pct"/>
            <w:vAlign w:val="bottom"/>
          </w:tcPr>
          <w:p w14:paraId="300B9EE9" w14:textId="23E5FD0D" w:rsidR="00DE0BE6" w:rsidRPr="00EF1E62" w:rsidRDefault="00E45141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>
              <w:rPr>
                <w:rFonts w:ascii="Arial" w:hAnsi="Arial" w:cs="Arial"/>
                <w:szCs w:val="18"/>
                <w:lang w:val="en-CA"/>
              </w:rPr>
              <w:t xml:space="preserve">Amplifiers and </w:t>
            </w:r>
            <w:proofErr w:type="spellStart"/>
            <w:r>
              <w:rPr>
                <w:rFonts w:ascii="Arial" w:hAnsi="Arial" w:cs="Arial"/>
                <w:szCs w:val="18"/>
                <w:lang w:val="en-CA"/>
              </w:rPr>
              <w:t>downtoners</w:t>
            </w:r>
            <w:proofErr w:type="spellEnd"/>
          </w:p>
        </w:tc>
        <w:tc>
          <w:tcPr>
            <w:tcW w:w="1398" w:type="pct"/>
            <w:vAlign w:val="bottom"/>
          </w:tcPr>
          <w:p w14:paraId="48DC2AEF" w14:textId="3ED0BA3E" w:rsidR="00DE0BE6" w:rsidRPr="001E1A9A" w:rsidRDefault="00773C3F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E4514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https://1001.li/3qy4yho</w:t>
              </w:r>
            </w:hyperlink>
            <w:r w:rsidR="00E45141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E0BE6" w:rsidRPr="0080408E" w14:paraId="0CA57A9A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86217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D30656A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4AF6EED" w14:textId="117B2FE6" w:rsidR="00DE0BE6" w:rsidRPr="0080408E" w:rsidRDefault="00E45141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Dates</w:t>
            </w:r>
          </w:p>
        </w:tc>
        <w:tc>
          <w:tcPr>
            <w:tcW w:w="2133" w:type="pct"/>
            <w:vAlign w:val="bottom"/>
          </w:tcPr>
          <w:p w14:paraId="593F1E49" w14:textId="46ADB4A4" w:rsidR="00DE0BE6" w:rsidRPr="000D33B1" w:rsidRDefault="00E45141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Word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order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and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pronunciation</w:t>
            </w:r>
            <w:proofErr w:type="spellEnd"/>
          </w:p>
        </w:tc>
        <w:tc>
          <w:tcPr>
            <w:tcW w:w="1398" w:type="pct"/>
            <w:vAlign w:val="bottom"/>
          </w:tcPr>
          <w:p w14:paraId="6579CC74" w14:textId="0B8FD84B" w:rsidR="00DE0BE6" w:rsidRPr="001E1A9A" w:rsidRDefault="00773C3F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E45141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https://1001.li/3rEXsJu</w:t>
              </w:r>
            </w:hyperlink>
            <w:r w:rsidR="00E45141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005E774D" w:rsidR="0080408E" w:rsidRPr="0080408E" w:rsidRDefault="005469F9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Weather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forecast</w:t>
            </w:r>
            <w:proofErr w:type="spellEnd"/>
          </w:p>
        </w:tc>
        <w:tc>
          <w:tcPr>
            <w:tcW w:w="2133" w:type="pct"/>
            <w:vAlign w:val="bottom"/>
          </w:tcPr>
          <w:p w14:paraId="23816BED" w14:textId="7E493B96" w:rsidR="0080408E" w:rsidRPr="008862DC" w:rsidRDefault="005469F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Wetterbericht lesen und verstehen (mittel)</w:t>
            </w:r>
          </w:p>
        </w:tc>
        <w:tc>
          <w:tcPr>
            <w:tcW w:w="1398" w:type="pct"/>
            <w:vAlign w:val="bottom"/>
          </w:tcPr>
          <w:p w14:paraId="37162CD4" w14:textId="1C1C6385" w:rsidR="0080408E" w:rsidRPr="001E1A9A" w:rsidRDefault="00773C3F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5469F9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https://1001.li/3rzVNoq</w:t>
              </w:r>
            </w:hyperlink>
            <w:r w:rsidR="005469F9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862DC" w:rsidRPr="0080408E" w14:paraId="4BFF413D" w14:textId="77777777" w:rsidTr="008862DC">
        <w:sdt>
          <w:sdtPr>
            <w:rPr>
              <w:rFonts w:ascii="Arial" w:hAnsi="Arial" w:cs="Arial"/>
              <w:sz w:val="18"/>
              <w:szCs w:val="18"/>
            </w:rPr>
            <w:id w:val="-5454462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D182B8" w14:textId="0C3785C0" w:rsidR="008862DC" w:rsidRPr="0080408E" w:rsidRDefault="008862D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90BCF0" w14:textId="54EF7D0C" w:rsidR="008862DC" w:rsidRPr="008862DC" w:rsidRDefault="005469F9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en-CA"/>
              </w:rPr>
              <w:t>Taifun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en-CA"/>
              </w:rPr>
              <w:t xml:space="preserve"> Haiyan</w:t>
            </w:r>
          </w:p>
        </w:tc>
        <w:tc>
          <w:tcPr>
            <w:tcW w:w="2133" w:type="pct"/>
            <w:vAlign w:val="bottom"/>
          </w:tcPr>
          <w:p w14:paraId="1AAD12D7" w14:textId="4D7F5867" w:rsidR="008862DC" w:rsidRPr="008862DC" w:rsidRDefault="005469F9" w:rsidP="00A93EF7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Bericht über eine Taifun Katastrophe (mittel)</w:t>
            </w:r>
          </w:p>
        </w:tc>
        <w:tc>
          <w:tcPr>
            <w:tcW w:w="1398" w:type="pct"/>
            <w:vAlign w:val="bottom"/>
          </w:tcPr>
          <w:p w14:paraId="7CB878CD" w14:textId="6939DA63" w:rsidR="008862DC" w:rsidRPr="001E1A9A" w:rsidRDefault="00773C3F" w:rsidP="00A93EF7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0" w:history="1">
              <w:r w:rsidR="005469F9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https://1001.li/3v93Hav</w:t>
              </w:r>
            </w:hyperlink>
            <w:r w:rsidR="005469F9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7324D8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7324D8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7324D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7DF98304" w:rsidR="00C64146" w:rsidRPr="007324D8" w:rsidRDefault="007324D8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Survive a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thunder</w:t>
            </w:r>
            <w:proofErr w:type="spellEnd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storm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29578654" w:rsidR="00C64146" w:rsidRPr="007324D8" w:rsidRDefault="007324D8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Wie man ein Gewitter überleben kann</w:t>
            </w:r>
            <w:r w:rsidR="00D56F43"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(einfach)</w:t>
            </w:r>
          </w:p>
        </w:tc>
        <w:tc>
          <w:tcPr>
            <w:tcW w:w="1398" w:type="pct"/>
            <w:vAlign w:val="bottom"/>
          </w:tcPr>
          <w:p w14:paraId="520575CE" w14:textId="46512256" w:rsidR="00C64146" w:rsidRPr="001E1A9A" w:rsidRDefault="00773C3F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1" w:history="1">
              <w:r w:rsidR="007324D8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https://1001.li/3bvUOzL</w:t>
              </w:r>
            </w:hyperlink>
            <w:r w:rsidR="007324D8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7324D8" w14:paraId="31DAB8E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9351690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3A16D54" w14:textId="264C369E" w:rsidR="00B865EC" w:rsidRPr="007324D8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7324D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2EBF773" w14:textId="14DD06EC" w:rsidR="00B865EC" w:rsidRPr="007324D8" w:rsidRDefault="007324D8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The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weather</w:t>
            </w:r>
            <w:proofErr w:type="spellEnd"/>
          </w:p>
        </w:tc>
        <w:tc>
          <w:tcPr>
            <w:tcW w:w="2133" w:type="pct"/>
            <w:vAlign w:val="bottom"/>
          </w:tcPr>
          <w:p w14:paraId="3180B8A4" w14:textId="767DCF7E" w:rsidR="00B865EC" w:rsidRPr="007324D8" w:rsidRDefault="007324D8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>Einen</w:t>
            </w:r>
            <w:proofErr w:type="spellEnd"/>
            <w:r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>Wetterbericht</w:t>
            </w:r>
            <w:proofErr w:type="spellEnd"/>
            <w:r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verstehen (</w:t>
            </w:r>
            <w:proofErr w:type="spellStart"/>
            <w:r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>einfach</w:t>
            </w:r>
            <w:proofErr w:type="spellEnd"/>
            <w:r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32383875" w14:textId="12C40EAB" w:rsidR="00B865EC" w:rsidRPr="001E1A9A" w:rsidRDefault="00773C3F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7324D8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https://1001.li/3qvzEpJ</w:t>
              </w:r>
            </w:hyperlink>
            <w:r w:rsidR="007324D8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7324D8" w14:paraId="622964A6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4072033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48B1C47" w14:textId="6C5ADC39" w:rsidR="00B865EC" w:rsidRPr="007324D8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7324D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7C8A116" w14:textId="45A40E34" w:rsidR="00B865EC" w:rsidRPr="007324D8" w:rsidRDefault="007324D8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The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weather</w:t>
            </w:r>
            <w:proofErr w:type="spellEnd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forecast</w:t>
            </w:r>
            <w:proofErr w:type="spellEnd"/>
          </w:p>
        </w:tc>
        <w:tc>
          <w:tcPr>
            <w:tcW w:w="2133" w:type="pct"/>
            <w:vAlign w:val="bottom"/>
          </w:tcPr>
          <w:p w14:paraId="66D8CC44" w14:textId="34CDFB26" w:rsidR="00B865EC" w:rsidRPr="007324D8" w:rsidRDefault="007324D8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>Einen</w:t>
            </w:r>
            <w:proofErr w:type="spellEnd"/>
            <w:r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>Wetterbericht</w:t>
            </w:r>
            <w:proofErr w:type="spellEnd"/>
            <w:r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verstehen</w:t>
            </w:r>
            <w:r w:rsidR="00D56F43"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</w:t>
            </w:r>
            <w:proofErr w:type="spellStart"/>
            <w:r w:rsidR="00D56F43"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>mittel</w:t>
            </w:r>
            <w:proofErr w:type="spellEnd"/>
            <w:r w:rsidR="00D56F43" w:rsidRPr="007324D8">
              <w:rPr>
                <w:rStyle w:val="Hyperlink"/>
                <w:rFonts w:ascii="Arial" w:hAnsi="Arial" w:cs="Arial"/>
                <w:color w:val="auto"/>
                <w:u w:val="none"/>
              </w:rPr>
              <w:t>)</w:t>
            </w:r>
          </w:p>
        </w:tc>
        <w:tc>
          <w:tcPr>
            <w:tcW w:w="1398" w:type="pct"/>
            <w:vAlign w:val="bottom"/>
          </w:tcPr>
          <w:p w14:paraId="26212F89" w14:textId="485A45C8" w:rsidR="00B865EC" w:rsidRPr="001E1A9A" w:rsidRDefault="00773C3F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3" w:history="1">
              <w:r w:rsidR="007324D8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https://1001.li/3bwL9co</w:t>
              </w:r>
            </w:hyperlink>
            <w:r w:rsidR="007324D8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7324D8" w14:paraId="0E701EC8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12362379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D11D754" w14:textId="750CE81C" w:rsidR="00B865EC" w:rsidRPr="007324D8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7324D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07EA85A" w14:textId="531B69B0" w:rsidR="00B865EC" w:rsidRPr="007324D8" w:rsidRDefault="007324D8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Build</w:t>
            </w:r>
            <w:proofErr w:type="spellEnd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an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erupting</w:t>
            </w:r>
            <w:proofErr w:type="spellEnd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volcano</w:t>
            </w:r>
            <w:proofErr w:type="spellEnd"/>
          </w:p>
        </w:tc>
        <w:tc>
          <w:tcPr>
            <w:tcW w:w="2133" w:type="pct"/>
            <w:vAlign w:val="bottom"/>
          </w:tcPr>
          <w:p w14:paraId="760D61D4" w14:textId="10A8F08B" w:rsidR="00B865EC" w:rsidRPr="007324D8" w:rsidRDefault="007324D8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Einen </w:t>
            </w:r>
            <w:proofErr w:type="spellStart"/>
            <w:r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Vullkan</w:t>
            </w:r>
            <w:proofErr w:type="spellEnd"/>
            <w:r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-Versuch durchführen</w:t>
            </w:r>
            <w:r w:rsidR="00D56F43"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7A6EF9BF" w14:textId="055D4806" w:rsidR="00B865EC" w:rsidRPr="001E1A9A" w:rsidRDefault="00773C3F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4" w:history="1">
              <w:r w:rsidR="007324D8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https://1001.li/30tk4k3</w:t>
              </w:r>
            </w:hyperlink>
            <w:r w:rsidR="007324D8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7324D8" w14:paraId="551A112C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747494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9611F39" w14:textId="1F6B02D6" w:rsidR="00B865EC" w:rsidRPr="007324D8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7324D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DF7B34F" w14:textId="6469C3EF" w:rsidR="00B865EC" w:rsidRPr="007324D8" w:rsidRDefault="007324D8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CA"/>
              </w:rPr>
            </w:pPr>
            <w:r w:rsidRPr="007324D8">
              <w:rPr>
                <w:rFonts w:ascii="Arial" w:hAnsi="Arial" w:cs="Arial"/>
                <w:b/>
                <w:bCs/>
                <w:szCs w:val="18"/>
                <w:lang w:val="en-CA"/>
              </w:rPr>
              <w:t>Talk about the weather</w:t>
            </w:r>
          </w:p>
        </w:tc>
        <w:tc>
          <w:tcPr>
            <w:tcW w:w="2133" w:type="pct"/>
            <w:vAlign w:val="bottom"/>
          </w:tcPr>
          <w:p w14:paraId="02A6C33B" w14:textId="4078932A" w:rsidR="00B865EC" w:rsidRPr="007324D8" w:rsidRDefault="007324D8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Über das Wetter sprechen (mittel)</w:t>
            </w:r>
          </w:p>
        </w:tc>
        <w:tc>
          <w:tcPr>
            <w:tcW w:w="1398" w:type="pct"/>
            <w:vAlign w:val="bottom"/>
          </w:tcPr>
          <w:p w14:paraId="529C66A1" w14:textId="3BB715D4" w:rsidR="00B865EC" w:rsidRPr="001E1A9A" w:rsidRDefault="00773C3F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5" w:history="1">
              <w:r w:rsidR="007324D8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https://1001.li/3qxAcM6</w:t>
              </w:r>
            </w:hyperlink>
            <w:r w:rsidR="007324D8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7324D8" w14:paraId="2EC0ECA4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-937286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70AF999" w14:textId="556AB514" w:rsidR="00B865EC" w:rsidRPr="007324D8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7324D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B165B11" w14:textId="363347FD" w:rsidR="00B865EC" w:rsidRPr="007324D8" w:rsidRDefault="007324D8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Make</w:t>
            </w:r>
            <w:proofErr w:type="spellEnd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wind</w:t>
            </w:r>
            <w:proofErr w:type="spellEnd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vane</w:t>
            </w:r>
            <w:proofErr w:type="spellEnd"/>
          </w:p>
        </w:tc>
        <w:tc>
          <w:tcPr>
            <w:tcW w:w="2133" w:type="pct"/>
            <w:vAlign w:val="bottom"/>
          </w:tcPr>
          <w:p w14:paraId="13B07804" w14:textId="541FC4CC" w:rsidR="00B865EC" w:rsidRPr="007324D8" w:rsidRDefault="007324D8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 Windrad bauen (mittel</w:t>
            </w:r>
            <w:r w:rsidR="00910661"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73F8E6F3" w14:textId="4093D19F" w:rsidR="00B865EC" w:rsidRPr="001E1A9A" w:rsidRDefault="00773C3F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6" w:history="1">
              <w:r w:rsidR="007324D8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https://1001.li/3bvhC2E</w:t>
              </w:r>
            </w:hyperlink>
            <w:r w:rsidR="007324D8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7324D8" w14:paraId="30E75E95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9549051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A017DA" w14:textId="244AB803" w:rsidR="00B865EC" w:rsidRPr="007324D8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7324D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0C00C05" w14:textId="6EB8429D" w:rsidR="00B865EC" w:rsidRPr="007324D8" w:rsidRDefault="007324D8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Survive in the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desert</w:t>
            </w:r>
            <w:proofErr w:type="spellEnd"/>
          </w:p>
        </w:tc>
        <w:tc>
          <w:tcPr>
            <w:tcW w:w="2133" w:type="pct"/>
            <w:vAlign w:val="bottom"/>
          </w:tcPr>
          <w:p w14:paraId="5299DF2D" w14:textId="02AD5DAB" w:rsidR="00B865EC" w:rsidRPr="007324D8" w:rsidRDefault="007324D8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Überlebensstrategien für die Wüste</w:t>
            </w:r>
            <w:r w:rsidR="00910661"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(schwierig)</w:t>
            </w:r>
          </w:p>
        </w:tc>
        <w:tc>
          <w:tcPr>
            <w:tcW w:w="1398" w:type="pct"/>
            <w:vAlign w:val="bottom"/>
          </w:tcPr>
          <w:p w14:paraId="7413A67F" w14:textId="25A5E359" w:rsidR="00B865EC" w:rsidRPr="001E1A9A" w:rsidRDefault="00773C3F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7" w:history="1">
              <w:r w:rsidR="007324D8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https://1001.li/3bxiEv5</w:t>
              </w:r>
            </w:hyperlink>
            <w:r w:rsidR="007324D8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B865EC" w:rsidRPr="007324D8" w14:paraId="16E0293E" w14:textId="77777777" w:rsidTr="00B865EC">
        <w:sdt>
          <w:sdtPr>
            <w:rPr>
              <w:rFonts w:ascii="Arial" w:hAnsi="Arial" w:cs="Arial"/>
              <w:sz w:val="18"/>
              <w:szCs w:val="18"/>
            </w:rPr>
            <w:id w:val="1850215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CEBC37F" w14:textId="1E139E47" w:rsidR="00B865EC" w:rsidRPr="007324D8" w:rsidRDefault="00B865EC" w:rsidP="00A93EF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7324D8">
                  <w:rPr>
                    <w:rFonts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BB7A785" w14:textId="0A56886A" w:rsidR="00B865EC" w:rsidRPr="007324D8" w:rsidRDefault="007324D8" w:rsidP="00A93EF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proofErr w:type="gram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Weather</w:t>
            </w:r>
            <w:proofErr w:type="spellEnd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:</w:t>
            </w:r>
            <w:proofErr w:type="gramEnd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idioms</w:t>
            </w:r>
            <w:proofErr w:type="spellEnd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+ </w:t>
            </w:r>
            <w:proofErr w:type="spellStart"/>
            <w:r w:rsidRPr="007324D8">
              <w:rPr>
                <w:rFonts w:ascii="Arial" w:hAnsi="Arial" w:cs="Arial"/>
                <w:b/>
                <w:bCs/>
                <w:szCs w:val="18"/>
                <w:lang w:val="fr-CH"/>
              </w:rPr>
              <w:t>proverbs</w:t>
            </w:r>
            <w:proofErr w:type="spellEnd"/>
          </w:p>
        </w:tc>
        <w:tc>
          <w:tcPr>
            <w:tcW w:w="2133" w:type="pct"/>
            <w:vAlign w:val="bottom"/>
          </w:tcPr>
          <w:p w14:paraId="6FA25E9F" w14:textId="71C25A79" w:rsidR="00B865EC" w:rsidRPr="007324D8" w:rsidRDefault="007324D8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Aussagen zuordnen können</w:t>
            </w:r>
            <w:r w:rsidR="00B865EC"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</w:t>
            </w:r>
            <w:r w:rsidR="00910661"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(</w:t>
            </w:r>
            <w:r w:rsidR="008430DC"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schwierig</w:t>
            </w:r>
            <w:r w:rsidR="00910661" w:rsidRPr="007324D8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314FAA3" w14:textId="3DE22D53" w:rsidR="00B865EC" w:rsidRPr="001E1A9A" w:rsidRDefault="00773C3F" w:rsidP="00A93EF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8" w:history="1">
              <w:r w:rsidR="007324D8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https://1001.li/3ch5TUK</w:t>
              </w:r>
            </w:hyperlink>
            <w:r w:rsidR="007324D8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1C9632" w14:textId="34BBF0DF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291474DA" w14:textId="77777777" w:rsidR="007324D8" w:rsidRPr="00DA2DA7" w:rsidRDefault="007324D8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lastRenderedPageBreak/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5ED07C6D" w:rsidR="00E813C8" w:rsidRPr="00EC17AD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gramStart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Quiz</w:t>
            </w:r>
            <w:r w:rsidR="007324D8">
              <w:rPr>
                <w:rFonts w:ascii="Arial" w:hAnsi="Arial" w:cs="Arial"/>
                <w:b/>
                <w:bCs/>
                <w:szCs w:val="18"/>
                <w:lang w:val="fr-CH"/>
              </w:rPr>
              <w:t>:</w:t>
            </w:r>
            <w:proofErr w:type="gramEnd"/>
            <w:r w:rsid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="007324D8">
              <w:rPr>
                <w:rFonts w:ascii="Arial" w:hAnsi="Arial" w:cs="Arial"/>
                <w:b/>
                <w:bCs/>
                <w:szCs w:val="18"/>
                <w:lang w:val="fr-CH"/>
              </w:rPr>
              <w:t>weather</w:t>
            </w:r>
            <w:proofErr w:type="spellEnd"/>
            <w:r w:rsidR="007324D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="007324D8">
              <w:rPr>
                <w:rFonts w:ascii="Arial" w:hAnsi="Arial" w:cs="Arial"/>
                <w:b/>
                <w:bCs/>
                <w:szCs w:val="18"/>
                <w:lang w:val="fr-CH"/>
              </w:rPr>
              <w:t>knowledge</w:t>
            </w:r>
            <w:proofErr w:type="spellEnd"/>
          </w:p>
        </w:tc>
        <w:tc>
          <w:tcPr>
            <w:tcW w:w="2133" w:type="pct"/>
            <w:vAlign w:val="bottom"/>
          </w:tcPr>
          <w:p w14:paraId="39839021" w14:textId="32508FB0" w:rsidR="00E813C8" w:rsidRPr="00CE6A8A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E6A8A">
              <w:rPr>
                <w:rFonts w:ascii="Arial" w:hAnsi="Arial" w:cs="Arial"/>
                <w:szCs w:val="18"/>
                <w:lang w:val="de-CH"/>
              </w:rPr>
              <w:t>Fragen zu</w:t>
            </w:r>
            <w:r w:rsidR="007324D8">
              <w:rPr>
                <w:rFonts w:ascii="Arial" w:hAnsi="Arial" w:cs="Arial"/>
                <w:szCs w:val="18"/>
                <w:lang w:val="de-CH"/>
              </w:rPr>
              <w:t>m Wissen über das Wetter</w:t>
            </w:r>
          </w:p>
        </w:tc>
        <w:tc>
          <w:tcPr>
            <w:tcW w:w="1398" w:type="pct"/>
            <w:vAlign w:val="bottom"/>
          </w:tcPr>
          <w:p w14:paraId="073D02BB" w14:textId="670144F8" w:rsidR="00E813C8" w:rsidRPr="001E1A9A" w:rsidRDefault="00773C3F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9" w:history="1">
              <w:r w:rsidR="007324D8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https://1001.li/2OI332I</w:t>
              </w:r>
            </w:hyperlink>
            <w:r w:rsidR="007324D8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C17AD" w:rsidRPr="0080408E" w14:paraId="07A95D11" w14:textId="77777777" w:rsidTr="00B81D03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EC17AD" w:rsidRPr="0080408E" w:rsidRDefault="00EC17AD" w:rsidP="00EC17A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EC17AD" w:rsidRPr="00EC17AD" w:rsidRDefault="00EC17AD" w:rsidP="00EC17A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 w:rsidRPr="00EC17AD"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EC17AD" w:rsidRPr="00B9131A" w:rsidRDefault="00EC17AD" w:rsidP="00EC17A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</w:tcPr>
          <w:p w14:paraId="06370437" w14:textId="5039B476" w:rsidR="00EC17AD" w:rsidRPr="001E1A9A" w:rsidRDefault="00773C3F" w:rsidP="00EC17A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0" w:history="1">
              <w:r w:rsidR="00647115" w:rsidRPr="001E1A9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https://1001.li/3qA9EcZ</w:t>
              </w:r>
            </w:hyperlink>
            <w:r w:rsidR="00647115" w:rsidRPr="001E1A9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31"/>
      <w:footerReference w:type="default" r:id="rId32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42C5" w14:textId="77777777" w:rsidR="00773C3F" w:rsidRDefault="00773C3F">
      <w:r>
        <w:separator/>
      </w:r>
    </w:p>
  </w:endnote>
  <w:endnote w:type="continuationSeparator" w:id="0">
    <w:p w14:paraId="0CA7A26C" w14:textId="77777777" w:rsidR="00773C3F" w:rsidRDefault="0077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1AFF" w14:textId="77777777" w:rsidR="00773C3F" w:rsidRDefault="00773C3F">
      <w:r>
        <w:separator/>
      </w:r>
    </w:p>
  </w:footnote>
  <w:footnote w:type="continuationSeparator" w:id="0">
    <w:p w14:paraId="2C10C8F6" w14:textId="77777777" w:rsidR="00773C3F" w:rsidRDefault="0077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1FD9314D" w:rsidR="008C1A0D" w:rsidRPr="00BF0D28" w:rsidRDefault="009E1841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005E3C94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4E4ACD7C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47BF9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2290C875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5C1C7B">
      <w:rPr>
        <w:rFonts w:ascii="Arial" w:hAnsi="Arial" w:cs="Arial"/>
        <w:b/>
        <w:sz w:val="40"/>
        <w:szCs w:val="20"/>
        <w:lang w:val="de-CH"/>
      </w:rPr>
      <w:t>1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152C61">
      <w:rPr>
        <w:rFonts w:ascii="Arial" w:hAnsi="Arial" w:cs="Arial"/>
        <w:b/>
        <w:sz w:val="40"/>
        <w:szCs w:val="20"/>
        <w:lang w:val="de-CH"/>
      </w:rPr>
      <w:t>5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52509"/>
    <w:rsid w:val="00152C61"/>
    <w:rsid w:val="001678C0"/>
    <w:rsid w:val="00172743"/>
    <w:rsid w:val="001730B4"/>
    <w:rsid w:val="00191FE3"/>
    <w:rsid w:val="001943F4"/>
    <w:rsid w:val="001C3C10"/>
    <w:rsid w:val="001C3FA5"/>
    <w:rsid w:val="001C4123"/>
    <w:rsid w:val="001D66B1"/>
    <w:rsid w:val="001E1449"/>
    <w:rsid w:val="001E1A9A"/>
    <w:rsid w:val="001E69E0"/>
    <w:rsid w:val="001F6F52"/>
    <w:rsid w:val="002027C3"/>
    <w:rsid w:val="00212C60"/>
    <w:rsid w:val="00217F1D"/>
    <w:rsid w:val="0022634E"/>
    <w:rsid w:val="0022677D"/>
    <w:rsid w:val="00236ABD"/>
    <w:rsid w:val="00266973"/>
    <w:rsid w:val="00275757"/>
    <w:rsid w:val="0028598D"/>
    <w:rsid w:val="0028743F"/>
    <w:rsid w:val="00287825"/>
    <w:rsid w:val="002958B5"/>
    <w:rsid w:val="002B3760"/>
    <w:rsid w:val="002B5F1F"/>
    <w:rsid w:val="002D16F2"/>
    <w:rsid w:val="002E68A2"/>
    <w:rsid w:val="002F5E18"/>
    <w:rsid w:val="00307D2B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E74ED"/>
    <w:rsid w:val="003F4945"/>
    <w:rsid w:val="003F5273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DE6"/>
    <w:rsid w:val="004F71D6"/>
    <w:rsid w:val="00520B9A"/>
    <w:rsid w:val="00530DAA"/>
    <w:rsid w:val="00533066"/>
    <w:rsid w:val="0054445B"/>
    <w:rsid w:val="005451EF"/>
    <w:rsid w:val="005469F9"/>
    <w:rsid w:val="0055291C"/>
    <w:rsid w:val="00555A07"/>
    <w:rsid w:val="00555BC0"/>
    <w:rsid w:val="00561DBA"/>
    <w:rsid w:val="00564C22"/>
    <w:rsid w:val="00564E41"/>
    <w:rsid w:val="00572F3D"/>
    <w:rsid w:val="005902C7"/>
    <w:rsid w:val="00594F35"/>
    <w:rsid w:val="005A7EB0"/>
    <w:rsid w:val="005B4AE0"/>
    <w:rsid w:val="005C1C7B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414F3"/>
    <w:rsid w:val="00647115"/>
    <w:rsid w:val="00647C02"/>
    <w:rsid w:val="00651C28"/>
    <w:rsid w:val="006722C8"/>
    <w:rsid w:val="00673765"/>
    <w:rsid w:val="00684B69"/>
    <w:rsid w:val="006A0D58"/>
    <w:rsid w:val="006A5318"/>
    <w:rsid w:val="006B24EC"/>
    <w:rsid w:val="006C3E0B"/>
    <w:rsid w:val="006D0DF0"/>
    <w:rsid w:val="006D18EA"/>
    <w:rsid w:val="006D4EF6"/>
    <w:rsid w:val="006E0832"/>
    <w:rsid w:val="00703772"/>
    <w:rsid w:val="00710DA1"/>
    <w:rsid w:val="007123CB"/>
    <w:rsid w:val="0071743E"/>
    <w:rsid w:val="00724742"/>
    <w:rsid w:val="007324D8"/>
    <w:rsid w:val="00733A48"/>
    <w:rsid w:val="00752FA3"/>
    <w:rsid w:val="00760ECB"/>
    <w:rsid w:val="00773C3F"/>
    <w:rsid w:val="00775FF4"/>
    <w:rsid w:val="0079118E"/>
    <w:rsid w:val="007961EF"/>
    <w:rsid w:val="007A075E"/>
    <w:rsid w:val="007B4A22"/>
    <w:rsid w:val="007B79B6"/>
    <w:rsid w:val="007C52FD"/>
    <w:rsid w:val="007C5B3B"/>
    <w:rsid w:val="007D060C"/>
    <w:rsid w:val="007D340A"/>
    <w:rsid w:val="007D65CA"/>
    <w:rsid w:val="007E13C8"/>
    <w:rsid w:val="007E6730"/>
    <w:rsid w:val="007F05B8"/>
    <w:rsid w:val="007F683C"/>
    <w:rsid w:val="0080408E"/>
    <w:rsid w:val="00817931"/>
    <w:rsid w:val="00822B18"/>
    <w:rsid w:val="00826BF3"/>
    <w:rsid w:val="00827F27"/>
    <w:rsid w:val="0083326B"/>
    <w:rsid w:val="008343B3"/>
    <w:rsid w:val="00840121"/>
    <w:rsid w:val="008430DC"/>
    <w:rsid w:val="00846BE6"/>
    <w:rsid w:val="00852CC2"/>
    <w:rsid w:val="00854282"/>
    <w:rsid w:val="00870A6E"/>
    <w:rsid w:val="008778E6"/>
    <w:rsid w:val="008862DC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0661"/>
    <w:rsid w:val="0091207C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3C60"/>
    <w:rsid w:val="009A4C4B"/>
    <w:rsid w:val="009C1356"/>
    <w:rsid w:val="009D0D9F"/>
    <w:rsid w:val="009E1841"/>
    <w:rsid w:val="009E4D8A"/>
    <w:rsid w:val="009F00A4"/>
    <w:rsid w:val="00A04E66"/>
    <w:rsid w:val="00A15148"/>
    <w:rsid w:val="00A1769D"/>
    <w:rsid w:val="00A35079"/>
    <w:rsid w:val="00A440ED"/>
    <w:rsid w:val="00A62637"/>
    <w:rsid w:val="00A77FB9"/>
    <w:rsid w:val="00A81BCF"/>
    <w:rsid w:val="00A83F90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40715"/>
    <w:rsid w:val="00B55CAB"/>
    <w:rsid w:val="00B865EC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4A9D"/>
    <w:rsid w:val="00C65DAA"/>
    <w:rsid w:val="00C8054B"/>
    <w:rsid w:val="00C84713"/>
    <w:rsid w:val="00C93C0C"/>
    <w:rsid w:val="00CB0298"/>
    <w:rsid w:val="00CB7A82"/>
    <w:rsid w:val="00CC1184"/>
    <w:rsid w:val="00CD2238"/>
    <w:rsid w:val="00CD41A4"/>
    <w:rsid w:val="00CD4977"/>
    <w:rsid w:val="00CE5118"/>
    <w:rsid w:val="00CE6A8A"/>
    <w:rsid w:val="00CF2B8E"/>
    <w:rsid w:val="00CF7427"/>
    <w:rsid w:val="00CF77EA"/>
    <w:rsid w:val="00D07237"/>
    <w:rsid w:val="00D31256"/>
    <w:rsid w:val="00D53343"/>
    <w:rsid w:val="00D56F43"/>
    <w:rsid w:val="00D72CD2"/>
    <w:rsid w:val="00D7353E"/>
    <w:rsid w:val="00D8204E"/>
    <w:rsid w:val="00D92AD2"/>
    <w:rsid w:val="00DA06F1"/>
    <w:rsid w:val="00DA2DA7"/>
    <w:rsid w:val="00DD0CD7"/>
    <w:rsid w:val="00DD67B8"/>
    <w:rsid w:val="00DD7FD8"/>
    <w:rsid w:val="00DE0BE6"/>
    <w:rsid w:val="00DE2B7A"/>
    <w:rsid w:val="00DF0DCC"/>
    <w:rsid w:val="00DF424E"/>
    <w:rsid w:val="00E058BF"/>
    <w:rsid w:val="00E07F68"/>
    <w:rsid w:val="00E1025C"/>
    <w:rsid w:val="00E143E3"/>
    <w:rsid w:val="00E17017"/>
    <w:rsid w:val="00E23EC7"/>
    <w:rsid w:val="00E45141"/>
    <w:rsid w:val="00E56656"/>
    <w:rsid w:val="00E813C8"/>
    <w:rsid w:val="00E842C3"/>
    <w:rsid w:val="00E85881"/>
    <w:rsid w:val="00E91CA9"/>
    <w:rsid w:val="00E92F08"/>
    <w:rsid w:val="00E95A24"/>
    <w:rsid w:val="00EB5115"/>
    <w:rsid w:val="00EC17AD"/>
    <w:rsid w:val="00ED4E47"/>
    <w:rsid w:val="00EE3F8A"/>
    <w:rsid w:val="00EE6457"/>
    <w:rsid w:val="00EF1159"/>
    <w:rsid w:val="00EF1E62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76D59"/>
    <w:rsid w:val="00F913C7"/>
    <w:rsid w:val="00F92CF1"/>
    <w:rsid w:val="00F93993"/>
    <w:rsid w:val="00FA2DC9"/>
    <w:rsid w:val="00FA63D8"/>
    <w:rsid w:val="00FA6E5E"/>
    <w:rsid w:val="00FC1A2D"/>
    <w:rsid w:val="00FD173A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qx76fL" TargetMode="External"/><Relationship Id="rId18" Type="http://schemas.openxmlformats.org/officeDocument/2006/relationships/hyperlink" Target="https://1001.li/3rEXsJu" TargetMode="External"/><Relationship Id="rId26" Type="http://schemas.openxmlformats.org/officeDocument/2006/relationships/hyperlink" Target="https://1001.li/3bvhC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01.li/3bvUOz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1001.li/38pnatR" TargetMode="External"/><Relationship Id="rId12" Type="http://schemas.openxmlformats.org/officeDocument/2006/relationships/hyperlink" Target="https://1001.li/3ems3Yk" TargetMode="External"/><Relationship Id="rId17" Type="http://schemas.openxmlformats.org/officeDocument/2006/relationships/hyperlink" Target="https://1001.li/3qy4yho" TargetMode="External"/><Relationship Id="rId25" Type="http://schemas.openxmlformats.org/officeDocument/2006/relationships/hyperlink" Target="https://1001.li/3qxAcM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001.li/3l25l93" TargetMode="External"/><Relationship Id="rId20" Type="http://schemas.openxmlformats.org/officeDocument/2006/relationships/hyperlink" Target="https://1001.li/3v93Hav" TargetMode="External"/><Relationship Id="rId29" Type="http://schemas.openxmlformats.org/officeDocument/2006/relationships/hyperlink" Target="https://1001.li/2OI33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ern48S" TargetMode="External"/><Relationship Id="rId24" Type="http://schemas.openxmlformats.org/officeDocument/2006/relationships/hyperlink" Target="https://1001.li/30tk4k3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1001.li/3vcOt48" TargetMode="External"/><Relationship Id="rId23" Type="http://schemas.openxmlformats.org/officeDocument/2006/relationships/hyperlink" Target="https://1001.li/3bwL9co" TargetMode="External"/><Relationship Id="rId28" Type="http://schemas.openxmlformats.org/officeDocument/2006/relationships/hyperlink" Target="https://1001.li/3ch5TUK" TargetMode="External"/><Relationship Id="rId10" Type="http://schemas.openxmlformats.org/officeDocument/2006/relationships/hyperlink" Target="https://1001.li/3l3wQ2k" TargetMode="External"/><Relationship Id="rId19" Type="http://schemas.openxmlformats.org/officeDocument/2006/relationships/hyperlink" Target="https://1001.li/3rzVNoq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1001.li/3qy8Ghh" TargetMode="External"/><Relationship Id="rId14" Type="http://schemas.openxmlformats.org/officeDocument/2006/relationships/hyperlink" Target="https://1001.li/3ry8MXF" TargetMode="External"/><Relationship Id="rId22" Type="http://schemas.openxmlformats.org/officeDocument/2006/relationships/hyperlink" Target="https://1001.li/3qvzEpJ" TargetMode="External"/><Relationship Id="rId27" Type="http://schemas.openxmlformats.org/officeDocument/2006/relationships/hyperlink" Target="https://1001.li/3bxiEv5" TargetMode="External"/><Relationship Id="rId30" Type="http://schemas.openxmlformats.org/officeDocument/2006/relationships/hyperlink" Target="https://1001.li/3qA9EcZ" TargetMode="External"/><Relationship Id="rId8" Type="http://schemas.openxmlformats.org/officeDocument/2006/relationships/hyperlink" Target="https://1001.li/2N1L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32</cp:revision>
  <cp:lastPrinted>2021-03-19T20:14:00Z</cp:lastPrinted>
  <dcterms:created xsi:type="dcterms:W3CDTF">2021-02-19T09:19:00Z</dcterms:created>
  <dcterms:modified xsi:type="dcterms:W3CDTF">2021-03-19T20:15:00Z</dcterms:modified>
</cp:coreProperties>
</file>