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65E8B6A1" w:rsidR="0080408E" w:rsidRPr="004D4461" w:rsidRDefault="00000000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4D4461" w:rsidRPr="004D446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https://1001.li/3qgIqrO</w:t>
              </w:r>
            </w:hyperlink>
            <w:r w:rsidR="004D4461" w:rsidRPr="004D4461">
              <w:rPr>
                <w:rFonts w:ascii="Arial" w:hAnsi="Arial" w:cs="Arial"/>
              </w:rPr>
              <w:t xml:space="preserve"> </w:t>
            </w:r>
            <w:r w:rsidR="00F02FFF" w:rsidRPr="004D44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4D44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92F08" w:rsidRPr="004D44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C1C7B" w:rsidRPr="004D44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E68A2" w:rsidRPr="004D44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1D4DF818" w:rsidR="004C3E7A" w:rsidRPr="004D4461" w:rsidRDefault="00000000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4D4461" w:rsidRPr="004D446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https://1001.li/3e5BFqi</w:t>
              </w:r>
            </w:hyperlink>
            <w:r w:rsidR="004D4461" w:rsidRPr="004D4461">
              <w:rPr>
                <w:rFonts w:ascii="Arial" w:hAnsi="Arial" w:cs="Arial"/>
              </w:rPr>
              <w:t xml:space="preserve"> </w:t>
            </w:r>
            <w:r w:rsidR="00C76141" w:rsidRPr="004D4461">
              <w:rPr>
                <w:rFonts w:ascii="Arial" w:hAnsi="Arial" w:cs="Arial"/>
              </w:rPr>
              <w:t xml:space="preserve"> </w:t>
            </w:r>
            <w:r w:rsidR="00EA0C1D" w:rsidRPr="004D4461">
              <w:rPr>
                <w:rFonts w:ascii="Arial" w:hAnsi="Arial" w:cs="Arial"/>
              </w:rPr>
              <w:t xml:space="preserve"> </w:t>
            </w:r>
            <w:r w:rsidR="009E4D8A" w:rsidRPr="004D44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4D44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5C97E0DA" w:rsidR="004C3E7A" w:rsidRDefault="004D4461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makes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the world …</w:t>
            </w:r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58447D7B" w:rsidR="004C3E7A" w:rsidRPr="004D4461" w:rsidRDefault="00000000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4D4461" w:rsidRPr="004D446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https://1001.li/2O3X48D</w:t>
              </w:r>
            </w:hyperlink>
            <w:r w:rsidR="004D4461" w:rsidRPr="004D4461">
              <w:rPr>
                <w:rFonts w:ascii="Arial" w:hAnsi="Arial" w:cs="Arial"/>
              </w:rPr>
              <w:t xml:space="preserve"> </w:t>
            </w:r>
            <w:r w:rsidR="00487672" w:rsidRPr="004D44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4D44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4D44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4D44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EA0C1D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B9D31AE" w14:textId="1BA96D4E" w:rsidR="004C3E7A" w:rsidRDefault="004D4461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6AEC6FDE" w:rsidR="004C3E7A" w:rsidRDefault="004D4461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Music to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my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ears</w:t>
            </w:r>
            <w:proofErr w:type="spellEnd"/>
          </w:p>
        </w:tc>
        <w:tc>
          <w:tcPr>
            <w:tcW w:w="2133" w:type="pct"/>
            <w:vAlign w:val="bottom"/>
          </w:tcPr>
          <w:p w14:paraId="299A7AAA" w14:textId="3C653DC2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2C1861EF" w:rsidR="004C3E7A" w:rsidRPr="004D4461" w:rsidRDefault="00000000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</w:pPr>
            <w:hyperlink r:id="rId10" w:history="1">
              <w:r w:rsidR="004D4461" w:rsidRPr="004D446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https://1001.li/3kKaBya</w:t>
              </w:r>
            </w:hyperlink>
            <w:r w:rsidR="004D4461" w:rsidRPr="004D4461">
              <w:rPr>
                <w:rFonts w:ascii="Arial" w:hAnsi="Arial" w:cs="Arial"/>
              </w:rPr>
              <w:t xml:space="preserve"> </w:t>
            </w:r>
            <w:r w:rsidR="005C0156" w:rsidRPr="004D4461">
              <w:rPr>
                <w:rFonts w:ascii="Arial" w:hAnsi="Arial" w:cs="Arial"/>
              </w:rPr>
              <w:t xml:space="preserve"> </w:t>
            </w:r>
            <w:r w:rsidR="009F23A4" w:rsidRPr="004D4461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  <w:r w:rsidR="009E4D8A" w:rsidRPr="004D4461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</w:p>
        </w:tc>
      </w:tr>
      <w:tr w:rsidR="004D4461" w:rsidRPr="004D4461" w14:paraId="7C3D0B27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8762398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655891D6" w14:textId="7BEF3F48" w:rsidR="004D4461" w:rsidRDefault="004D4461" w:rsidP="004D446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DFB4E8" w14:textId="69C348AA" w:rsidR="004D4461" w:rsidRDefault="004D4461" w:rsidP="004D446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What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critics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say</w:t>
            </w:r>
            <w:proofErr w:type="spellEnd"/>
          </w:p>
        </w:tc>
        <w:tc>
          <w:tcPr>
            <w:tcW w:w="2133" w:type="pct"/>
            <w:vAlign w:val="bottom"/>
          </w:tcPr>
          <w:p w14:paraId="4E2BECEA" w14:textId="1F8F06FE" w:rsidR="004D4461" w:rsidRDefault="004D4461" w:rsidP="004D4461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062CB589" w14:textId="404174F5" w:rsidR="004D4461" w:rsidRPr="004D4461" w:rsidRDefault="00000000" w:rsidP="004D446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4D4461" w:rsidRPr="004D446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https://1001.li/3c1j6kk</w:t>
              </w:r>
            </w:hyperlink>
            <w:r w:rsidR="004D4461" w:rsidRPr="004D44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D4461" w:rsidRPr="004D4461">
              <w:rPr>
                <w:rStyle w:val="Hyperlink"/>
                <w:color w:val="auto"/>
                <w:u w:val="none"/>
              </w:rPr>
              <w:t xml:space="preserve">  </w:t>
            </w:r>
            <w:r w:rsidR="004D4461" w:rsidRPr="004D44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</w:tc>
      </w:tr>
      <w:tr w:rsidR="004D4461" w:rsidRPr="0080408E" w14:paraId="22309A24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1533715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27DDB69B" w14:textId="77777777" w:rsidR="004D4461" w:rsidRDefault="004D4461" w:rsidP="004D446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B321CF" w14:textId="283211F0" w:rsidR="004D4461" w:rsidRDefault="004D4461" w:rsidP="004D446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Focus</w:t>
            </w:r>
          </w:p>
        </w:tc>
        <w:tc>
          <w:tcPr>
            <w:tcW w:w="2133" w:type="pct"/>
            <w:vAlign w:val="bottom"/>
          </w:tcPr>
          <w:p w14:paraId="162509AC" w14:textId="414911D4" w:rsidR="004D4461" w:rsidRDefault="004D4461" w:rsidP="004D4461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5F0CE8C" w14:textId="7CEAF09D" w:rsidR="004D4461" w:rsidRPr="004D4461" w:rsidRDefault="00000000" w:rsidP="004D446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" w:history="1">
              <w:r w:rsidR="004D4461" w:rsidRPr="004D446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https://1001.li/3qjHkLZ</w:t>
              </w:r>
            </w:hyperlink>
            <w:r w:rsidR="004D4461" w:rsidRPr="004D4461">
              <w:rPr>
                <w:rFonts w:ascii="Arial" w:hAnsi="Arial" w:cs="Arial"/>
              </w:rPr>
              <w:t xml:space="preserve">   </w:t>
            </w:r>
            <w:r w:rsidR="004D4461" w:rsidRPr="004D44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3ACFA8D7" w:rsidR="007D65CA" w:rsidRPr="00630D69" w:rsidRDefault="00000000" w:rsidP="007D65C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="00630D69" w:rsidRPr="00630D6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https://1001.li/38bPrUw</w:t>
              </w:r>
            </w:hyperlink>
            <w:r w:rsidR="00630D69" w:rsidRPr="00630D69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CEE979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F870A1">
              <w:rPr>
                <w:rFonts w:ascii="Arial" w:hAnsi="Arial" w:cs="Arial"/>
                <w:szCs w:val="18"/>
                <w:lang w:val="fr-CH"/>
              </w:rPr>
              <w:t>Voci</w:t>
            </w:r>
            <w:proofErr w:type="spellEnd"/>
            <w:r w:rsidRPr="00F870A1">
              <w:rPr>
                <w:rFonts w:ascii="Arial" w:hAnsi="Arial" w:cs="Arial"/>
                <w:szCs w:val="18"/>
                <w:lang w:val="fr-CH"/>
              </w:rPr>
              <w:t>-Training</w:t>
            </w:r>
            <w:r w:rsidR="00F870A1" w:rsidRPr="00F870A1">
              <w:rPr>
                <w:rFonts w:ascii="Arial" w:hAnsi="Arial" w:cs="Arial"/>
                <w:szCs w:val="18"/>
                <w:lang w:val="fr-CH"/>
              </w:rPr>
              <w:t xml:space="preserve"> «</w:t>
            </w:r>
            <w:proofErr w:type="spellStart"/>
            <w:r w:rsidR="00F870A1" w:rsidRPr="00F870A1">
              <w:rPr>
                <w:rFonts w:ascii="Arial" w:hAnsi="Arial" w:cs="Arial"/>
                <w:szCs w:val="18"/>
                <w:lang w:val="fr-CH"/>
              </w:rPr>
              <w:t>Catchy</w:t>
            </w:r>
            <w:proofErr w:type="spellEnd"/>
            <w:r w:rsidR="00F870A1" w:rsidRPr="00F870A1">
              <w:rPr>
                <w:rFonts w:ascii="Arial" w:hAnsi="Arial" w:cs="Arial"/>
                <w:szCs w:val="18"/>
                <w:lang w:val="fr-CH"/>
              </w:rPr>
              <w:t xml:space="preserve"> tunes»</w:t>
            </w:r>
            <w:r w:rsidRPr="00F870A1">
              <w:rPr>
                <w:rFonts w:ascii="Arial" w:hAnsi="Arial" w:cs="Arial"/>
                <w:szCs w:val="18"/>
                <w:lang w:val="fr-CH"/>
              </w:rPr>
              <w:t xml:space="preserve"> mit </w:t>
            </w:r>
            <w:proofErr w:type="spellStart"/>
            <w:r w:rsidRPr="00F870A1">
              <w:rPr>
                <w:rFonts w:ascii="Arial" w:hAnsi="Arial" w:cs="Arial"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1A322EB8" w:rsidR="0080408E" w:rsidRPr="00630D69" w:rsidRDefault="00000000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4" w:history="1">
              <w:r w:rsidR="00CF570B" w:rsidRPr="00630D6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https://1001.li/3ecOoHI</w:t>
              </w:r>
            </w:hyperlink>
            <w:r w:rsidR="00CF570B" w:rsidRPr="00630D69">
              <w:rPr>
                <w:rFonts w:ascii="Arial" w:hAnsi="Arial" w:cs="Arial"/>
                <w:color w:val="auto"/>
              </w:rPr>
              <w:t xml:space="preserve"> </w:t>
            </w:r>
            <w:r w:rsidR="0026072C" w:rsidRPr="00630D69">
              <w:rPr>
                <w:rFonts w:ascii="Arial" w:hAnsi="Arial" w:cs="Arial"/>
                <w:color w:val="auto"/>
              </w:rPr>
              <w:t xml:space="preserve"> </w:t>
            </w:r>
            <w:r w:rsidR="00CF2B8E" w:rsidRPr="00630D6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4752B" w:rsidRPr="00630D69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F870A1" w:rsidRPr="00F870A1" w14:paraId="1573E5F3" w14:textId="77777777" w:rsidTr="00873E4F">
        <w:sdt>
          <w:sdtPr>
            <w:rPr>
              <w:rFonts w:ascii="Arial" w:hAnsi="Arial" w:cs="Arial"/>
              <w:sz w:val="18"/>
              <w:szCs w:val="18"/>
            </w:rPr>
            <w:id w:val="18646220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1471D261" w14:textId="77777777" w:rsidR="00F870A1" w:rsidRPr="0080408E" w:rsidRDefault="00F870A1" w:rsidP="00873E4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DA08D01" w14:textId="10A9DE12" w:rsidR="00F870A1" w:rsidRPr="00F870A1" w:rsidRDefault="00F870A1" w:rsidP="00873E4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Cs w:val="18"/>
                <w:lang w:val="fr-CH"/>
              </w:rPr>
              <w:t>(gaps, keywords)</w:t>
            </w:r>
          </w:p>
        </w:tc>
        <w:tc>
          <w:tcPr>
            <w:tcW w:w="2133" w:type="pct"/>
            <w:vAlign w:val="bottom"/>
          </w:tcPr>
          <w:p w14:paraId="434E614A" w14:textId="1E33948D" w:rsidR="00F870A1" w:rsidRPr="0080408E" w:rsidRDefault="00F870A1" w:rsidP="00873E4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F870A1">
              <w:rPr>
                <w:rFonts w:ascii="Arial" w:hAnsi="Arial" w:cs="Arial"/>
                <w:szCs w:val="18"/>
                <w:lang w:val="fr-CH"/>
              </w:rPr>
              <w:t xml:space="preserve">Music </w:t>
            </w:r>
            <w:proofErr w:type="spellStart"/>
            <w:r w:rsidRPr="00F870A1">
              <w:rPr>
                <w:rFonts w:ascii="Arial" w:hAnsi="Arial" w:cs="Arial"/>
                <w:szCs w:val="18"/>
                <w:lang w:val="fr-CH"/>
              </w:rPr>
              <w:t>makes</w:t>
            </w:r>
            <w:proofErr w:type="spellEnd"/>
            <w:r w:rsidRPr="00F870A1">
              <w:rPr>
                <w:rFonts w:ascii="Arial" w:hAnsi="Arial" w:cs="Arial"/>
                <w:szCs w:val="18"/>
                <w:lang w:val="fr-CH"/>
              </w:rPr>
              <w:t xml:space="preserve"> the world go round, Music to </w:t>
            </w:r>
            <w:proofErr w:type="spellStart"/>
            <w:r w:rsidRPr="00F870A1">
              <w:rPr>
                <w:rFonts w:ascii="Arial" w:hAnsi="Arial" w:cs="Arial"/>
                <w:szCs w:val="18"/>
                <w:lang w:val="fr-CH"/>
              </w:rPr>
              <w:t>my</w:t>
            </w:r>
            <w:proofErr w:type="spellEnd"/>
            <w:r w:rsidRPr="00F870A1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F870A1">
              <w:rPr>
                <w:rFonts w:ascii="Arial" w:hAnsi="Arial" w:cs="Arial"/>
                <w:szCs w:val="18"/>
                <w:lang w:val="fr-CH"/>
              </w:rPr>
              <w:t>ears</w:t>
            </w:r>
            <w:proofErr w:type="spellEnd"/>
          </w:p>
        </w:tc>
        <w:tc>
          <w:tcPr>
            <w:tcW w:w="1398" w:type="pct"/>
            <w:vAlign w:val="bottom"/>
          </w:tcPr>
          <w:p w14:paraId="30F72C86" w14:textId="783AED18" w:rsidR="00F870A1" w:rsidRPr="00ED2B68" w:rsidRDefault="00F870A1" w:rsidP="00873E4F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15" w:history="1">
              <w:r w:rsidRPr="00ED2B6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https://1001.li/3Pka9rb</w:t>
              </w:r>
            </w:hyperlink>
            <w:r w:rsidRPr="00ED2B68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F870A1" w:rsidRPr="0080408E" w14:paraId="0E954103" w14:textId="77777777" w:rsidTr="00873E4F">
        <w:sdt>
          <w:sdtPr>
            <w:rPr>
              <w:rFonts w:ascii="Arial" w:hAnsi="Arial" w:cs="Arial"/>
              <w:sz w:val="18"/>
              <w:szCs w:val="18"/>
            </w:rPr>
            <w:id w:val="8819903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0F189BD5" w14:textId="77777777" w:rsidR="00F870A1" w:rsidRPr="0080408E" w:rsidRDefault="00F870A1" w:rsidP="00873E4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E1EF6C6" w14:textId="670D6CA3" w:rsidR="00F870A1" w:rsidRPr="0080408E" w:rsidRDefault="00F870A1" w:rsidP="00873E4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Cs w:val="18"/>
                <w:lang w:val="fr-CH"/>
              </w:rPr>
              <w:t>(gaps</w:t>
            </w:r>
            <w:r>
              <w:rPr>
                <w:rFonts w:ascii="Arial" w:hAnsi="Arial" w:cs="Arial"/>
                <w:szCs w:val="18"/>
                <w:lang w:val="fr-CH"/>
              </w:rPr>
              <w:t>)</w:t>
            </w:r>
          </w:p>
        </w:tc>
        <w:tc>
          <w:tcPr>
            <w:tcW w:w="2133" w:type="pct"/>
            <w:vAlign w:val="bottom"/>
          </w:tcPr>
          <w:p w14:paraId="44EDCCD7" w14:textId="1A428C68" w:rsidR="00F870A1" w:rsidRPr="0080408E" w:rsidRDefault="00F870A1" w:rsidP="00873E4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ED2B68">
              <w:rPr>
                <w:rFonts w:ascii="Arial" w:hAnsi="Arial" w:cs="Arial"/>
                <w:szCs w:val="18"/>
                <w:lang w:val="fr-CH"/>
              </w:rPr>
              <w:t>What</w:t>
            </w:r>
            <w:proofErr w:type="spellEnd"/>
            <w:r w:rsidRPr="00ED2B68">
              <w:rPr>
                <w:rFonts w:ascii="Arial" w:hAnsi="Arial" w:cs="Arial"/>
                <w:szCs w:val="18"/>
                <w:lang w:val="fr-CH"/>
              </w:rPr>
              <w:t xml:space="preserve"> the </w:t>
            </w:r>
            <w:proofErr w:type="spellStart"/>
            <w:r w:rsidRPr="00ED2B68">
              <w:rPr>
                <w:rFonts w:ascii="Arial" w:hAnsi="Arial" w:cs="Arial"/>
                <w:szCs w:val="18"/>
                <w:lang w:val="fr-CH"/>
              </w:rPr>
              <w:t>critics</w:t>
            </w:r>
            <w:proofErr w:type="spellEnd"/>
            <w:r w:rsidRPr="00ED2B68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2B68">
              <w:rPr>
                <w:rFonts w:ascii="Arial" w:hAnsi="Arial" w:cs="Arial"/>
                <w:szCs w:val="18"/>
                <w:lang w:val="fr-CH"/>
              </w:rPr>
              <w:t>say</w:t>
            </w:r>
            <w:proofErr w:type="spellEnd"/>
            <w:r w:rsidRPr="00ED2B68">
              <w:rPr>
                <w:rFonts w:ascii="Arial" w:hAnsi="Arial" w:cs="Arial"/>
                <w:szCs w:val="18"/>
                <w:lang w:val="fr-CH"/>
              </w:rPr>
              <w:t>, Focus</w:t>
            </w:r>
          </w:p>
        </w:tc>
        <w:tc>
          <w:tcPr>
            <w:tcW w:w="1398" w:type="pct"/>
            <w:vAlign w:val="bottom"/>
          </w:tcPr>
          <w:p w14:paraId="71D835CF" w14:textId="7C8F3771" w:rsidR="00F870A1" w:rsidRPr="00ED2B68" w:rsidRDefault="00F870A1" w:rsidP="00873E4F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16" w:history="1">
              <w:r w:rsidRPr="00ED2B6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https://1001.li/460b5ql</w:t>
              </w:r>
            </w:hyperlink>
            <w:r w:rsidRPr="00ED2B68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47391F87" w:rsidR="0080408E" w:rsidRPr="00660640" w:rsidRDefault="00660640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 w:rsidRPr="00660640">
              <w:rPr>
                <w:rFonts w:ascii="Arial" w:hAnsi="Arial" w:cs="Arial"/>
                <w:b/>
                <w:bCs/>
                <w:szCs w:val="18"/>
              </w:rPr>
              <w:t>Past perfect vs. past s</w:t>
            </w:r>
            <w:r>
              <w:rPr>
                <w:rFonts w:ascii="Arial" w:hAnsi="Arial" w:cs="Arial"/>
                <w:b/>
                <w:bCs/>
                <w:szCs w:val="18"/>
              </w:rPr>
              <w:t>imple</w:t>
            </w:r>
          </w:p>
        </w:tc>
        <w:tc>
          <w:tcPr>
            <w:tcW w:w="2133" w:type="pct"/>
            <w:vAlign w:val="bottom"/>
          </w:tcPr>
          <w:p w14:paraId="19A56108" w14:textId="088BC02C" w:rsidR="0080408E" w:rsidRPr="00323378" w:rsidRDefault="00660640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Bildung und Anwendung dieser Zeiten</w:t>
            </w:r>
          </w:p>
        </w:tc>
        <w:tc>
          <w:tcPr>
            <w:tcW w:w="1398" w:type="pct"/>
            <w:vAlign w:val="bottom"/>
          </w:tcPr>
          <w:p w14:paraId="78882673" w14:textId="48192F4B" w:rsidR="0080408E" w:rsidRPr="006C4C3F" w:rsidRDefault="00000000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="009309A6" w:rsidRPr="00630D6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https://1001.li/2O2X9JK</w:t>
              </w:r>
            </w:hyperlink>
            <w:r w:rsidR="00660640" w:rsidRPr="00630D69">
              <w:rPr>
                <w:color w:val="auto"/>
              </w:rPr>
              <w:t xml:space="preserve"> </w:t>
            </w:r>
            <w:r w:rsidR="008E3043" w:rsidRPr="00630D69">
              <w:rPr>
                <w:rFonts w:ascii="Arial" w:hAnsi="Arial" w:cs="Arial"/>
                <w:color w:val="auto"/>
              </w:rPr>
              <w:t xml:space="preserve"> </w:t>
            </w:r>
            <w:r w:rsidR="00323378" w:rsidRPr="00630D69">
              <w:rPr>
                <w:rFonts w:ascii="Arial" w:hAnsi="Arial" w:cs="Arial"/>
                <w:color w:val="auto"/>
              </w:rPr>
              <w:t xml:space="preserve"> </w:t>
            </w:r>
            <w:r w:rsidR="004B12EC" w:rsidRPr="00630D6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630D6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13BC92A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056B3B94" w:rsidR="00DE0BE6" w:rsidRPr="0080408E" w:rsidRDefault="00660640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Prepositions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of time</w:t>
            </w:r>
          </w:p>
        </w:tc>
        <w:tc>
          <w:tcPr>
            <w:tcW w:w="2133" w:type="pct"/>
            <w:vAlign w:val="bottom"/>
          </w:tcPr>
          <w:p w14:paraId="5E7F8159" w14:textId="43AC8C86" w:rsidR="00DE0BE6" w:rsidRPr="005C1C7B" w:rsidRDefault="00E73256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Präpositionen anwenden und kennen</w:t>
            </w:r>
          </w:p>
        </w:tc>
        <w:tc>
          <w:tcPr>
            <w:tcW w:w="1398" w:type="pct"/>
            <w:vAlign w:val="bottom"/>
          </w:tcPr>
          <w:p w14:paraId="5C922AD7" w14:textId="34F2AE1D" w:rsidR="00DE0BE6" w:rsidRPr="00E73256" w:rsidRDefault="00000000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" w:history="1">
              <w:r w:rsidR="009309A6" w:rsidRPr="009309A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https://1001.li/3c2CPQz</w:t>
              </w:r>
            </w:hyperlink>
            <w:r w:rsidR="00E73256" w:rsidRPr="00E73256">
              <w:rPr>
                <w:rFonts w:ascii="Arial" w:hAnsi="Arial" w:cs="Arial"/>
              </w:rPr>
              <w:t xml:space="preserve"> </w:t>
            </w:r>
            <w:r w:rsidR="008E3043" w:rsidRPr="00E73256">
              <w:rPr>
                <w:rFonts w:ascii="Arial" w:hAnsi="Arial" w:cs="Arial"/>
                <w:color w:val="auto"/>
              </w:rPr>
              <w:t xml:space="preserve"> </w:t>
            </w:r>
            <w:r w:rsidR="00323378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B12EC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E0BE6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6C9FE671" w:rsidR="0080408E" w:rsidRPr="0080408E" w:rsidRDefault="009309A6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Freddy Mercury</w:t>
            </w:r>
          </w:p>
        </w:tc>
        <w:tc>
          <w:tcPr>
            <w:tcW w:w="2133" w:type="pct"/>
            <w:vAlign w:val="bottom"/>
          </w:tcPr>
          <w:p w14:paraId="23816BED" w14:textId="2E3E1C85" w:rsidR="0080408E" w:rsidRPr="006F0116" w:rsidRDefault="009309A6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Sein Leben und die Gruppe Queen</w:t>
            </w:r>
            <w:r w:rsidR="006F0116">
              <w:rPr>
                <w:rFonts w:ascii="Arial" w:hAnsi="Arial" w:cs="Arial"/>
                <w:szCs w:val="18"/>
                <w:lang w:val="de-DE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37162CD4" w14:textId="2193EE20" w:rsidR="0080408E" w:rsidRPr="009309A6" w:rsidRDefault="00000000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9309A6" w:rsidRPr="009309A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https://1001.li/3e9VzQO</w:t>
              </w:r>
            </w:hyperlink>
            <w:r w:rsidR="009309A6" w:rsidRPr="009309A6">
              <w:rPr>
                <w:rFonts w:ascii="Arial" w:hAnsi="Arial" w:cs="Arial"/>
              </w:rPr>
              <w:t xml:space="preserve"> </w:t>
            </w:r>
            <w:r w:rsidR="00F27BB9" w:rsidRPr="009309A6">
              <w:rPr>
                <w:rFonts w:ascii="Arial" w:hAnsi="Arial" w:cs="Arial"/>
                <w:color w:val="auto"/>
              </w:rPr>
              <w:t xml:space="preserve"> </w:t>
            </w:r>
            <w:r w:rsidR="006F0116" w:rsidRPr="009309A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41A4" w:rsidRPr="009309A6">
              <w:rPr>
                <w:rFonts w:ascii="Arial" w:hAnsi="Arial" w:cs="Arial"/>
                <w:color w:val="auto"/>
              </w:rPr>
              <w:t xml:space="preserve"> </w:t>
            </w:r>
            <w:r w:rsidR="00817931" w:rsidRPr="009309A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2EBAD99A" w:rsidR="00C64146" w:rsidRPr="0080408E" w:rsidRDefault="00AD20C9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Read music</w:t>
            </w:r>
          </w:p>
        </w:tc>
        <w:tc>
          <w:tcPr>
            <w:tcW w:w="2133" w:type="pct"/>
            <w:vAlign w:val="bottom"/>
          </w:tcPr>
          <w:p w14:paraId="1E522FEE" w14:textId="078D6313" w:rsidR="00C64146" w:rsidRPr="005C569C" w:rsidRDefault="00AD20C9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N</w:t>
            </w:r>
            <w:r w:rsidRPr="00AD20C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oten lesen</w:t>
            </w:r>
            <w:r w:rsidR="005C569C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einfach</w:t>
            </w:r>
            <w:r w:rsidR="005C569C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520575CE" w14:textId="28BFDD97" w:rsidR="00C64146" w:rsidRPr="00AD20C9" w:rsidRDefault="00000000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AD20C9" w:rsidRPr="00AD20C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https://1001.li/3qiw9D9</w:t>
              </w:r>
            </w:hyperlink>
            <w:r w:rsidR="00AD20C9" w:rsidRPr="00AD20C9">
              <w:rPr>
                <w:rFonts w:ascii="Arial" w:hAnsi="Arial" w:cs="Arial"/>
              </w:rPr>
              <w:t xml:space="preserve">  </w:t>
            </w:r>
            <w:r w:rsidR="00F27BB9" w:rsidRPr="00AD20C9">
              <w:rPr>
                <w:rFonts w:ascii="Arial" w:hAnsi="Arial" w:cs="Arial"/>
                <w:color w:val="auto"/>
              </w:rPr>
              <w:t xml:space="preserve"> </w:t>
            </w:r>
            <w:r w:rsidR="0063623D" w:rsidRPr="00AD20C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7CDF" w:rsidRPr="00AD20C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AD20C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5AC3CAEB" w14:textId="1B58730F" w:rsidR="0075616B" w:rsidRPr="0080408E" w:rsidRDefault="00AD20C9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0C3787A9" w:rsidR="0075616B" w:rsidRPr="0075616B" w:rsidRDefault="00AD20C9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Michael Jackson</w:t>
            </w:r>
          </w:p>
        </w:tc>
        <w:tc>
          <w:tcPr>
            <w:tcW w:w="2133" w:type="pct"/>
            <w:vAlign w:val="bottom"/>
          </w:tcPr>
          <w:p w14:paraId="24E6C50A" w14:textId="78FF0D60" w:rsidR="0075616B" w:rsidRPr="005C569C" w:rsidRDefault="00AD20C9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Interview mit Pop-König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einfach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421DCC3" w14:textId="7716AC99" w:rsidR="0075616B" w:rsidRPr="00AD20C9" w:rsidRDefault="00000000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1" w:history="1">
              <w:r w:rsidR="00AD20C9" w:rsidRPr="00AD20C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https://1001.li/2O2YXCw</w:t>
              </w:r>
            </w:hyperlink>
            <w:r w:rsidR="00AD20C9" w:rsidRPr="00AD20C9">
              <w:rPr>
                <w:rFonts w:ascii="Arial" w:hAnsi="Arial" w:cs="Arial"/>
              </w:rPr>
              <w:t xml:space="preserve"> </w:t>
            </w:r>
            <w:r w:rsidR="00F27BB9" w:rsidRPr="00AD20C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5616B" w:rsidRPr="00AD20C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</w:t>
            </w:r>
          </w:p>
        </w:tc>
      </w:tr>
      <w:tr w:rsidR="00AD20C9" w:rsidRPr="0080408E" w14:paraId="1AFDAE9C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12389084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30A5C94" w14:textId="4D755C19" w:rsidR="00AD20C9" w:rsidRDefault="00BB27B6" w:rsidP="00AD20C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8E874F" w14:textId="75B115EE" w:rsidR="00AD20C9" w:rsidRDefault="00AD20C9" w:rsidP="00AD20C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Survive a </w:t>
            </w:r>
            <w:r w:rsidR="00E7271C">
              <w:rPr>
                <w:rFonts w:ascii="Arial" w:hAnsi="Arial" w:cs="Arial"/>
                <w:b/>
                <w:bCs/>
                <w:szCs w:val="18"/>
                <w:lang w:val="fr-CH"/>
              </w:rPr>
              <w:t>m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usic </w:t>
            </w:r>
            <w:r w:rsidR="00E7271C">
              <w:rPr>
                <w:rFonts w:ascii="Arial" w:hAnsi="Arial" w:cs="Arial"/>
                <w:b/>
                <w:bCs/>
                <w:szCs w:val="18"/>
                <w:lang w:val="fr-CH"/>
              </w:rPr>
              <w:t>f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estival</w:t>
            </w:r>
          </w:p>
        </w:tc>
        <w:tc>
          <w:tcPr>
            <w:tcW w:w="2133" w:type="pct"/>
            <w:vAlign w:val="bottom"/>
          </w:tcPr>
          <w:p w14:paraId="49E9D11E" w14:textId="086BACD5" w:rsidR="00AD20C9" w:rsidRDefault="00AD20C9" w:rsidP="00AD20C9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Ein Festival überstehen (m</w:t>
            </w:r>
            <w:r w:rsidRPr="00AD20C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ittel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2A0849A3" w14:textId="7E1CA860" w:rsidR="00AD20C9" w:rsidRPr="00AD20C9" w:rsidRDefault="00000000" w:rsidP="00AD20C9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22" w:history="1">
              <w:r w:rsidR="00AD20C9" w:rsidRPr="00AD20C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https://1001.li/3kUxyyM</w:t>
              </w:r>
            </w:hyperlink>
            <w:r w:rsidR="00AD20C9">
              <w:rPr>
                <w:rStyle w:val="Hyperlink"/>
                <w:color w:val="auto"/>
                <w:u w:val="none"/>
              </w:rPr>
              <w:t xml:space="preserve"> </w:t>
            </w:r>
            <w:r w:rsidR="00AD20C9" w:rsidRPr="00AD20C9">
              <w:rPr>
                <w:rFonts w:ascii="Arial" w:hAnsi="Arial" w:cs="Arial"/>
              </w:rPr>
              <w:t xml:space="preserve"> </w:t>
            </w:r>
            <w:r w:rsidR="00AD20C9" w:rsidRPr="00AD20C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</w:t>
            </w:r>
          </w:p>
        </w:tc>
      </w:tr>
      <w:tr w:rsidR="00BB27B6" w:rsidRPr="0080408E" w14:paraId="67D82A56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14351674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2CBCD775" w14:textId="726B2EA0" w:rsidR="00BB27B6" w:rsidRDefault="00BB27B6" w:rsidP="00BB27B6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3A27BD8" w14:textId="3E85FD84" w:rsidR="00BB27B6" w:rsidRDefault="00BB27B6" w:rsidP="00BB27B6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Get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backstage</w:t>
            </w:r>
          </w:p>
        </w:tc>
        <w:tc>
          <w:tcPr>
            <w:tcW w:w="2133" w:type="pct"/>
            <w:vAlign w:val="bottom"/>
          </w:tcPr>
          <w:p w14:paraId="6B75ED3A" w14:textId="6282C2C0" w:rsidR="00BB27B6" w:rsidRDefault="00BB27B6" w:rsidP="00BB27B6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</w:t>
            </w:r>
            <w:r w:rsidRPr="00BB27B6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tars hinter der Bühne treffen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</w:t>
            </w:r>
            <w:r w:rsidRPr="00AD20C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ittel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261AA928" w14:textId="621124F8" w:rsidR="00BB27B6" w:rsidRPr="00AD20C9" w:rsidRDefault="00000000" w:rsidP="00BB27B6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3" w:history="1">
              <w:r w:rsidR="001855FC" w:rsidRPr="001855F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https://1001.li/3sOAfo8</w:t>
              </w:r>
            </w:hyperlink>
            <w:r w:rsidR="001855F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B27B6">
              <w:rPr>
                <w:rStyle w:val="Hyperlink"/>
                <w:color w:val="auto"/>
                <w:u w:val="none"/>
              </w:rPr>
              <w:t xml:space="preserve"> </w:t>
            </w:r>
            <w:r w:rsidR="00BB27B6" w:rsidRPr="00AD20C9">
              <w:rPr>
                <w:rFonts w:ascii="Arial" w:hAnsi="Arial" w:cs="Arial"/>
              </w:rPr>
              <w:t xml:space="preserve"> </w:t>
            </w:r>
            <w:r w:rsidR="00BB27B6" w:rsidRPr="00AD20C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10D8CEBB" w:rsidR="00E813C8" w:rsidRPr="0080408E" w:rsidRDefault="00CD294E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Music quiz</w:t>
            </w:r>
          </w:p>
        </w:tc>
        <w:tc>
          <w:tcPr>
            <w:tcW w:w="2133" w:type="pct"/>
            <w:vAlign w:val="bottom"/>
          </w:tcPr>
          <w:p w14:paraId="37707E2A" w14:textId="2DF13FC3" w:rsidR="00E813C8" w:rsidRPr="00B9131A" w:rsidRDefault="008F6ED4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Fragen </w:t>
            </w:r>
            <w:r w:rsidR="00CD294E">
              <w:rPr>
                <w:rFonts w:ascii="Arial" w:hAnsi="Arial" w:cs="Arial"/>
                <w:szCs w:val="18"/>
                <w:lang w:val="de-DE"/>
              </w:rPr>
              <w:t>rund um Musik</w:t>
            </w:r>
          </w:p>
        </w:tc>
        <w:tc>
          <w:tcPr>
            <w:tcW w:w="1398" w:type="pct"/>
            <w:vAlign w:val="bottom"/>
          </w:tcPr>
          <w:p w14:paraId="71A4DA9C" w14:textId="1C70D10F" w:rsidR="00E813C8" w:rsidRPr="006C4C3F" w:rsidRDefault="0000000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4" w:history="1">
              <w:r w:rsidR="00CD294E" w:rsidRPr="00CD294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https://1001.li/3uTb3Pc</w:t>
              </w:r>
            </w:hyperlink>
            <w:r w:rsidR="00CD294E">
              <w:t xml:space="preserve"> </w:t>
            </w:r>
            <w:r w:rsidR="00910849" w:rsidRPr="006C4C3F">
              <w:rPr>
                <w:rFonts w:ascii="Arial" w:hAnsi="Arial" w:cs="Arial"/>
                <w:color w:val="auto"/>
              </w:rPr>
              <w:t xml:space="preserve"> </w:t>
            </w:r>
            <w:r w:rsidR="00026AF8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  <w:r w:rsidR="00B9131A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B9131A" w:rsidRDefault="008F6ED4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  <w:vAlign w:val="bottom"/>
          </w:tcPr>
          <w:p w14:paraId="06370437" w14:textId="12D06391" w:rsidR="008F6ED4" w:rsidRPr="00CD294E" w:rsidRDefault="00000000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5" w:history="1">
              <w:r w:rsidR="00CD294E" w:rsidRPr="00CD294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https://1001.li/38ce1o2</w:t>
              </w:r>
            </w:hyperlink>
            <w:r w:rsidR="00CD294E" w:rsidRPr="00CD294E">
              <w:rPr>
                <w:rFonts w:ascii="Arial" w:hAnsi="Arial" w:cs="Arial"/>
              </w:rPr>
              <w:t xml:space="preserve"> </w:t>
            </w:r>
            <w:r w:rsidR="00856C37" w:rsidRPr="00CD294E">
              <w:rPr>
                <w:rFonts w:ascii="Arial" w:hAnsi="Arial" w:cs="Arial"/>
                <w:color w:val="auto"/>
              </w:rPr>
              <w:t xml:space="preserve"> </w:t>
            </w:r>
            <w:r w:rsidR="00E17017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D48A5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F6ED4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6C4C3F" w:rsidRDefault="008F6ED4" w:rsidP="008C1A0D">
            <w:pPr>
              <w:pStyle w:val="Liste"/>
              <w:ind w:right="-139"/>
              <w:rPr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8BE6" w14:textId="77777777" w:rsidR="002D6625" w:rsidRDefault="002D6625">
      <w:r>
        <w:separator/>
      </w:r>
    </w:p>
  </w:endnote>
  <w:endnote w:type="continuationSeparator" w:id="0">
    <w:p w14:paraId="0ED8AEBB" w14:textId="77777777" w:rsidR="002D6625" w:rsidRDefault="002D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BAE5" w14:textId="77777777" w:rsidR="00944026" w:rsidRDefault="009440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 xml:space="preserve">©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1125" w14:textId="77777777" w:rsidR="00944026" w:rsidRDefault="009440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52EA" w14:textId="77777777" w:rsidR="002D6625" w:rsidRDefault="002D6625">
      <w:r>
        <w:separator/>
      </w:r>
    </w:p>
  </w:footnote>
  <w:footnote w:type="continuationSeparator" w:id="0">
    <w:p w14:paraId="1EEBFBDB" w14:textId="77777777" w:rsidR="002D6625" w:rsidRDefault="002D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8D2A" w14:textId="77777777" w:rsidR="00944026" w:rsidRDefault="009440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8D62" w14:textId="5C7E8916" w:rsidR="008C1A0D" w:rsidRPr="00BF0D28" w:rsidRDefault="00944026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3B187E2F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673F841C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C37A83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2D0528C3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EA0C1D">
      <w:rPr>
        <w:rFonts w:ascii="Arial" w:hAnsi="Arial" w:cs="Arial"/>
        <w:b/>
        <w:sz w:val="40"/>
        <w:szCs w:val="20"/>
        <w:lang w:val="de-CH"/>
      </w:rPr>
      <w:t>2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4D4461">
      <w:rPr>
        <w:rFonts w:ascii="Arial" w:hAnsi="Arial" w:cs="Arial"/>
        <w:b/>
        <w:sz w:val="40"/>
        <w:szCs w:val="20"/>
        <w:lang w:val="de-CH"/>
      </w:rPr>
      <w:t>3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9399" w14:textId="77777777" w:rsidR="00944026" w:rsidRDefault="009440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4631876">
    <w:abstractNumId w:val="5"/>
  </w:num>
  <w:num w:numId="2" w16cid:durableId="461273092">
    <w:abstractNumId w:val="0"/>
  </w:num>
  <w:num w:numId="3" w16cid:durableId="2098941827">
    <w:abstractNumId w:val="3"/>
  </w:num>
  <w:num w:numId="4" w16cid:durableId="1829862843">
    <w:abstractNumId w:val="4"/>
  </w:num>
  <w:num w:numId="5" w16cid:durableId="572393384">
    <w:abstractNumId w:val="2"/>
  </w:num>
  <w:num w:numId="6" w16cid:durableId="140274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6AF8"/>
    <w:rsid w:val="00047819"/>
    <w:rsid w:val="000553CE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27718"/>
    <w:rsid w:val="00135A1E"/>
    <w:rsid w:val="001473F0"/>
    <w:rsid w:val="00152509"/>
    <w:rsid w:val="001678C0"/>
    <w:rsid w:val="00172743"/>
    <w:rsid w:val="001730B4"/>
    <w:rsid w:val="001855FC"/>
    <w:rsid w:val="00191FE3"/>
    <w:rsid w:val="001943F4"/>
    <w:rsid w:val="001A7C91"/>
    <w:rsid w:val="001C3C10"/>
    <w:rsid w:val="001C3FA5"/>
    <w:rsid w:val="001C4123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6072C"/>
    <w:rsid w:val="00266973"/>
    <w:rsid w:val="00275757"/>
    <w:rsid w:val="0028598D"/>
    <w:rsid w:val="0028743F"/>
    <w:rsid w:val="00287825"/>
    <w:rsid w:val="002B3760"/>
    <w:rsid w:val="002D16F2"/>
    <w:rsid w:val="002D6625"/>
    <w:rsid w:val="002E68A2"/>
    <w:rsid w:val="002F5E18"/>
    <w:rsid w:val="00307D2B"/>
    <w:rsid w:val="003215DC"/>
    <w:rsid w:val="00323378"/>
    <w:rsid w:val="00323452"/>
    <w:rsid w:val="00332B5B"/>
    <w:rsid w:val="00340A0A"/>
    <w:rsid w:val="003515AA"/>
    <w:rsid w:val="00366F9C"/>
    <w:rsid w:val="00370EE4"/>
    <w:rsid w:val="0037395A"/>
    <w:rsid w:val="00373A30"/>
    <w:rsid w:val="00375CDE"/>
    <w:rsid w:val="00377CDF"/>
    <w:rsid w:val="003B3635"/>
    <w:rsid w:val="003B5D35"/>
    <w:rsid w:val="003D1580"/>
    <w:rsid w:val="003D2605"/>
    <w:rsid w:val="003D3661"/>
    <w:rsid w:val="003E74ED"/>
    <w:rsid w:val="003F4945"/>
    <w:rsid w:val="004234E1"/>
    <w:rsid w:val="00436B7D"/>
    <w:rsid w:val="00440294"/>
    <w:rsid w:val="00464D0D"/>
    <w:rsid w:val="004720A0"/>
    <w:rsid w:val="00473B6C"/>
    <w:rsid w:val="00483BE4"/>
    <w:rsid w:val="00487672"/>
    <w:rsid w:val="00495CC5"/>
    <w:rsid w:val="00497E39"/>
    <w:rsid w:val="004A5E02"/>
    <w:rsid w:val="004A7C5F"/>
    <w:rsid w:val="004B12EC"/>
    <w:rsid w:val="004C0460"/>
    <w:rsid w:val="004C2ABD"/>
    <w:rsid w:val="004C3E7A"/>
    <w:rsid w:val="004D4461"/>
    <w:rsid w:val="004E0D4C"/>
    <w:rsid w:val="004E729A"/>
    <w:rsid w:val="004F0DE6"/>
    <w:rsid w:val="004F71D6"/>
    <w:rsid w:val="0051768B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0156"/>
    <w:rsid w:val="005C1C7B"/>
    <w:rsid w:val="005C569C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30D69"/>
    <w:rsid w:val="006327D3"/>
    <w:rsid w:val="0063623D"/>
    <w:rsid w:val="006414F3"/>
    <w:rsid w:val="00647C02"/>
    <w:rsid w:val="00651C28"/>
    <w:rsid w:val="00660640"/>
    <w:rsid w:val="006722C8"/>
    <w:rsid w:val="00673765"/>
    <w:rsid w:val="006A0D58"/>
    <w:rsid w:val="006A5318"/>
    <w:rsid w:val="006B24EC"/>
    <w:rsid w:val="006C3E0B"/>
    <w:rsid w:val="006C4C3F"/>
    <w:rsid w:val="006C7993"/>
    <w:rsid w:val="006D0DF0"/>
    <w:rsid w:val="006D18EA"/>
    <w:rsid w:val="006D4EF6"/>
    <w:rsid w:val="006F0116"/>
    <w:rsid w:val="00703772"/>
    <w:rsid w:val="007123CB"/>
    <w:rsid w:val="0071743E"/>
    <w:rsid w:val="00724742"/>
    <w:rsid w:val="00733A48"/>
    <w:rsid w:val="00752FA3"/>
    <w:rsid w:val="0075616B"/>
    <w:rsid w:val="00760ECB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408E"/>
    <w:rsid w:val="00817931"/>
    <w:rsid w:val="00822B18"/>
    <w:rsid w:val="00826BF3"/>
    <w:rsid w:val="00827F27"/>
    <w:rsid w:val="008343B3"/>
    <w:rsid w:val="00840121"/>
    <w:rsid w:val="00846BE6"/>
    <w:rsid w:val="00852CC2"/>
    <w:rsid w:val="0085370D"/>
    <w:rsid w:val="00854282"/>
    <w:rsid w:val="00856C37"/>
    <w:rsid w:val="00870A6E"/>
    <w:rsid w:val="008778E6"/>
    <w:rsid w:val="008B0AD2"/>
    <w:rsid w:val="008C0D45"/>
    <w:rsid w:val="008C1A0D"/>
    <w:rsid w:val="008D20AE"/>
    <w:rsid w:val="008D48A5"/>
    <w:rsid w:val="008D56D3"/>
    <w:rsid w:val="008E0766"/>
    <w:rsid w:val="008E3043"/>
    <w:rsid w:val="008E304B"/>
    <w:rsid w:val="008E6286"/>
    <w:rsid w:val="008F56C4"/>
    <w:rsid w:val="008F6ED4"/>
    <w:rsid w:val="009010F7"/>
    <w:rsid w:val="00910849"/>
    <w:rsid w:val="009141FD"/>
    <w:rsid w:val="00920DA0"/>
    <w:rsid w:val="00921A1E"/>
    <w:rsid w:val="00923080"/>
    <w:rsid w:val="009309A6"/>
    <w:rsid w:val="0093315F"/>
    <w:rsid w:val="00944026"/>
    <w:rsid w:val="009455D7"/>
    <w:rsid w:val="0095322F"/>
    <w:rsid w:val="00960A7C"/>
    <w:rsid w:val="00980EFA"/>
    <w:rsid w:val="00984182"/>
    <w:rsid w:val="00990318"/>
    <w:rsid w:val="009A4C4B"/>
    <w:rsid w:val="009C1356"/>
    <w:rsid w:val="009D0D9F"/>
    <w:rsid w:val="009E4D8A"/>
    <w:rsid w:val="009F00A4"/>
    <w:rsid w:val="009F23A4"/>
    <w:rsid w:val="00A04E66"/>
    <w:rsid w:val="00A15148"/>
    <w:rsid w:val="00A1769D"/>
    <w:rsid w:val="00A20F76"/>
    <w:rsid w:val="00A35079"/>
    <w:rsid w:val="00A36498"/>
    <w:rsid w:val="00A440ED"/>
    <w:rsid w:val="00A62637"/>
    <w:rsid w:val="00A77FB9"/>
    <w:rsid w:val="00A81BCF"/>
    <w:rsid w:val="00A931D5"/>
    <w:rsid w:val="00AA5142"/>
    <w:rsid w:val="00AB4509"/>
    <w:rsid w:val="00AB74E3"/>
    <w:rsid w:val="00AC2756"/>
    <w:rsid w:val="00AC2776"/>
    <w:rsid w:val="00AD20C9"/>
    <w:rsid w:val="00AE31BB"/>
    <w:rsid w:val="00AF0F11"/>
    <w:rsid w:val="00AF5826"/>
    <w:rsid w:val="00B00DD5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55CAB"/>
    <w:rsid w:val="00B81E5B"/>
    <w:rsid w:val="00B9131A"/>
    <w:rsid w:val="00B942F8"/>
    <w:rsid w:val="00B95A09"/>
    <w:rsid w:val="00BA0E5D"/>
    <w:rsid w:val="00BA350D"/>
    <w:rsid w:val="00BB27B6"/>
    <w:rsid w:val="00BC694B"/>
    <w:rsid w:val="00BD016F"/>
    <w:rsid w:val="00BD3267"/>
    <w:rsid w:val="00BD7243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76141"/>
    <w:rsid w:val="00C8054B"/>
    <w:rsid w:val="00C84713"/>
    <w:rsid w:val="00C90564"/>
    <w:rsid w:val="00C93C0C"/>
    <w:rsid w:val="00CB0298"/>
    <w:rsid w:val="00CB7A82"/>
    <w:rsid w:val="00CC1184"/>
    <w:rsid w:val="00CD2238"/>
    <w:rsid w:val="00CD294E"/>
    <w:rsid w:val="00CD41A4"/>
    <w:rsid w:val="00CD4977"/>
    <w:rsid w:val="00CE5118"/>
    <w:rsid w:val="00CF2B8E"/>
    <w:rsid w:val="00CF570B"/>
    <w:rsid w:val="00CF7427"/>
    <w:rsid w:val="00CF77EA"/>
    <w:rsid w:val="00D07237"/>
    <w:rsid w:val="00D31256"/>
    <w:rsid w:val="00D51124"/>
    <w:rsid w:val="00D53343"/>
    <w:rsid w:val="00D72CD2"/>
    <w:rsid w:val="00D7353E"/>
    <w:rsid w:val="00D8204E"/>
    <w:rsid w:val="00D915A2"/>
    <w:rsid w:val="00D92AD2"/>
    <w:rsid w:val="00DA06F1"/>
    <w:rsid w:val="00DA2DA7"/>
    <w:rsid w:val="00DD0CD7"/>
    <w:rsid w:val="00DD67B8"/>
    <w:rsid w:val="00DE0BE6"/>
    <w:rsid w:val="00DE2B7A"/>
    <w:rsid w:val="00DF0DCC"/>
    <w:rsid w:val="00DF424E"/>
    <w:rsid w:val="00E058BF"/>
    <w:rsid w:val="00E07F68"/>
    <w:rsid w:val="00E1025C"/>
    <w:rsid w:val="00E10BB5"/>
    <w:rsid w:val="00E11992"/>
    <w:rsid w:val="00E143E3"/>
    <w:rsid w:val="00E14695"/>
    <w:rsid w:val="00E17017"/>
    <w:rsid w:val="00E23EC7"/>
    <w:rsid w:val="00E356F5"/>
    <w:rsid w:val="00E56656"/>
    <w:rsid w:val="00E7271C"/>
    <w:rsid w:val="00E73256"/>
    <w:rsid w:val="00E813C8"/>
    <w:rsid w:val="00E842C3"/>
    <w:rsid w:val="00E85881"/>
    <w:rsid w:val="00E92F08"/>
    <w:rsid w:val="00E95A24"/>
    <w:rsid w:val="00EA0C1D"/>
    <w:rsid w:val="00EB5115"/>
    <w:rsid w:val="00ED2B68"/>
    <w:rsid w:val="00ED4E47"/>
    <w:rsid w:val="00EE3F8A"/>
    <w:rsid w:val="00EE6457"/>
    <w:rsid w:val="00EF1159"/>
    <w:rsid w:val="00EF590C"/>
    <w:rsid w:val="00F02FFF"/>
    <w:rsid w:val="00F0410C"/>
    <w:rsid w:val="00F1171D"/>
    <w:rsid w:val="00F11EFA"/>
    <w:rsid w:val="00F273C6"/>
    <w:rsid w:val="00F27BB9"/>
    <w:rsid w:val="00F30CBB"/>
    <w:rsid w:val="00F3101D"/>
    <w:rsid w:val="00F44A28"/>
    <w:rsid w:val="00F46041"/>
    <w:rsid w:val="00F5007F"/>
    <w:rsid w:val="00F63B80"/>
    <w:rsid w:val="00F64231"/>
    <w:rsid w:val="00F7005F"/>
    <w:rsid w:val="00F7044A"/>
    <w:rsid w:val="00F870A1"/>
    <w:rsid w:val="00F913C7"/>
    <w:rsid w:val="00F92CF1"/>
    <w:rsid w:val="00F93993"/>
    <w:rsid w:val="00FA2DC9"/>
    <w:rsid w:val="00FA63D8"/>
    <w:rsid w:val="00FA6E5E"/>
    <w:rsid w:val="00FC1A2D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8bPrUw" TargetMode="External"/><Relationship Id="rId18" Type="http://schemas.openxmlformats.org/officeDocument/2006/relationships/hyperlink" Target="https://1001.li/3c2CPQz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1001.li/2O2YXCw" TargetMode="External"/><Relationship Id="rId7" Type="http://schemas.openxmlformats.org/officeDocument/2006/relationships/hyperlink" Target="https://1001.li/3qgIqrO" TargetMode="External"/><Relationship Id="rId12" Type="http://schemas.openxmlformats.org/officeDocument/2006/relationships/hyperlink" Target="https://1001.li/3qjHkLZ" TargetMode="External"/><Relationship Id="rId17" Type="http://schemas.openxmlformats.org/officeDocument/2006/relationships/hyperlink" Target="https://1001.li/2O2X9JK" TargetMode="External"/><Relationship Id="rId25" Type="http://schemas.openxmlformats.org/officeDocument/2006/relationships/hyperlink" Target="https://1001.li/38ce1o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001.li/460b5ql" TargetMode="External"/><Relationship Id="rId20" Type="http://schemas.openxmlformats.org/officeDocument/2006/relationships/hyperlink" Target="https://1001.li/3qiw9D9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c1j6kk" TargetMode="External"/><Relationship Id="rId24" Type="http://schemas.openxmlformats.org/officeDocument/2006/relationships/hyperlink" Target="https://1001.li/3uTb3Pc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1001.li/3Pka9rb" TargetMode="External"/><Relationship Id="rId23" Type="http://schemas.openxmlformats.org/officeDocument/2006/relationships/hyperlink" Target="https://1001.li/3sOAfo8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1001.li/3kKaBya" TargetMode="External"/><Relationship Id="rId19" Type="http://schemas.openxmlformats.org/officeDocument/2006/relationships/hyperlink" Target="https://1001.li/3e9VzQO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1001.li/2O3X48D" TargetMode="External"/><Relationship Id="rId14" Type="http://schemas.openxmlformats.org/officeDocument/2006/relationships/hyperlink" Target="https://1001.li/3ecOoHI" TargetMode="External"/><Relationship Id="rId22" Type="http://schemas.openxmlformats.org/officeDocument/2006/relationships/hyperlink" Target="https://1001.li/3kUxyy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1001.li/3e5BFq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Alex Villanova</cp:lastModifiedBy>
  <cp:revision>19</cp:revision>
  <cp:lastPrinted>2021-03-19T20:17:00Z</cp:lastPrinted>
  <dcterms:created xsi:type="dcterms:W3CDTF">2021-03-05T07:15:00Z</dcterms:created>
  <dcterms:modified xsi:type="dcterms:W3CDTF">2023-09-04T06:03:00Z</dcterms:modified>
</cp:coreProperties>
</file>