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3C47CA22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  <w:highlight w:val="lightGray"/>
        </w:rPr>
        <w:t xml:space="preserve">Lernziel </w:t>
      </w:r>
      <w:r w:rsidR="00AE31BB">
        <w:rPr>
          <w:rFonts w:ascii="Arial" w:hAnsi="Arial" w:cs="Arial"/>
          <w:b/>
          <w:bCs/>
          <w:highlight w:val="lightGray"/>
        </w:rPr>
        <w:t>1</w:t>
      </w:r>
      <w:r w:rsidRPr="0080408E">
        <w:rPr>
          <w:rFonts w:ascii="Arial" w:hAnsi="Arial" w:cs="Arial"/>
          <w:b/>
          <w:bCs/>
          <w:highlight w:val="lightGray"/>
        </w:rPr>
        <w:t>:</w:t>
      </w:r>
      <w:r w:rsidRPr="00CA17BD">
        <w:rPr>
          <w:rFonts w:ascii="Arial" w:hAnsi="Arial" w:cs="Arial"/>
          <w:b/>
          <w:bCs/>
          <w:highlight w:val="lightGray"/>
        </w:rPr>
        <w:t xml:space="preserve"> </w:t>
      </w:r>
      <w:r w:rsidR="000A2454" w:rsidRPr="000A2454">
        <w:rPr>
          <w:rFonts w:ascii="Arial" w:hAnsi="Arial" w:cs="Arial"/>
          <w:b/>
          <w:bCs/>
          <w:highlight w:val="lightGray"/>
        </w:rPr>
        <w:t>Wichtige Körperteile benennen und sagen, wo es schmerzt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CA17BD">
        <w:trPr>
          <w:trHeight w:val="80"/>
        </w:trPr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00A50490" w:rsidR="0080408E" w:rsidRPr="0080408E" w:rsidRDefault="00CA17BD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5D6F3715" w:rsidR="0080408E" w:rsidRPr="0080408E" w:rsidRDefault="000A2454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Avoir mal</w:t>
            </w:r>
          </w:p>
        </w:tc>
        <w:tc>
          <w:tcPr>
            <w:tcW w:w="2133" w:type="pct"/>
            <w:vAlign w:val="bottom"/>
          </w:tcPr>
          <w:p w14:paraId="1C9E4314" w14:textId="4B1262E1" w:rsidR="0080408E" w:rsidRPr="00AE31BB" w:rsidRDefault="000A2454" w:rsidP="00D7353E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Auswahlübung zu «Schmerzen haben»</w:t>
            </w:r>
          </w:p>
        </w:tc>
        <w:tc>
          <w:tcPr>
            <w:tcW w:w="1398" w:type="pct"/>
            <w:vAlign w:val="bottom"/>
          </w:tcPr>
          <w:p w14:paraId="6CF02507" w14:textId="687B31F3" w:rsidR="0080408E" w:rsidRPr="00D50848" w:rsidRDefault="00612900" w:rsidP="00D7353E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7" w:history="1">
              <w:r w:rsidR="000A2454" w:rsidRPr="00D5084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https://1001.li/36MjbGL</w:t>
              </w:r>
            </w:hyperlink>
            <w:r w:rsidR="000A2454" w:rsidRPr="00D5084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6C52D6" w:rsidRPr="0080408E" w14:paraId="38DA92BA" w14:textId="77777777" w:rsidTr="00CA17BD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19157406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2FDC8D8" w14:textId="03166BE8" w:rsidR="006C52D6" w:rsidRDefault="006C52D6" w:rsidP="006C52D6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D0EF240" w14:textId="205EE9F0" w:rsidR="006C52D6" w:rsidRDefault="006C52D6" w:rsidP="006C52D6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parties du cops</w:t>
            </w:r>
          </w:p>
        </w:tc>
        <w:tc>
          <w:tcPr>
            <w:tcW w:w="2133" w:type="pct"/>
            <w:vAlign w:val="bottom"/>
          </w:tcPr>
          <w:p w14:paraId="7170796F" w14:textId="7B321446" w:rsidR="006C52D6" w:rsidRDefault="006C52D6" w:rsidP="006C52D6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Körperteile benennen - 1</w:t>
            </w:r>
          </w:p>
        </w:tc>
        <w:tc>
          <w:tcPr>
            <w:tcW w:w="1398" w:type="pct"/>
            <w:vAlign w:val="bottom"/>
          </w:tcPr>
          <w:p w14:paraId="02EF7EA8" w14:textId="088A473F" w:rsidR="006C52D6" w:rsidRPr="00D50848" w:rsidRDefault="00612900" w:rsidP="006C52D6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8" w:history="1">
              <w:r w:rsidR="006C52D6" w:rsidRPr="00D5084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https://1001.li/2LkRfSP</w:t>
              </w:r>
            </w:hyperlink>
            <w:r w:rsidR="006C52D6" w:rsidRPr="00D5084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6C52D6" w:rsidRPr="0080408E" w14:paraId="25F1C828" w14:textId="77777777" w:rsidTr="00CA17BD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15340305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F5465DB" w14:textId="5BD3AB08" w:rsidR="006C52D6" w:rsidRDefault="006C52D6" w:rsidP="006C52D6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3D455F5" w14:textId="059997E1" w:rsidR="006C52D6" w:rsidRDefault="006C52D6" w:rsidP="006C52D6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parties du cops</w:t>
            </w:r>
          </w:p>
        </w:tc>
        <w:tc>
          <w:tcPr>
            <w:tcW w:w="2133" w:type="pct"/>
            <w:vAlign w:val="bottom"/>
          </w:tcPr>
          <w:p w14:paraId="03F251DA" w14:textId="77B2D91C" w:rsidR="006C52D6" w:rsidRDefault="006C52D6" w:rsidP="006C52D6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Körperteile benennen - 2</w:t>
            </w:r>
          </w:p>
        </w:tc>
        <w:tc>
          <w:tcPr>
            <w:tcW w:w="1398" w:type="pct"/>
            <w:vAlign w:val="bottom"/>
          </w:tcPr>
          <w:p w14:paraId="023AD45E" w14:textId="04F6FD70" w:rsidR="006C52D6" w:rsidRPr="00D50848" w:rsidRDefault="00612900" w:rsidP="006C52D6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9" w:history="1">
              <w:r w:rsidR="006C52D6" w:rsidRPr="00D5084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https://1001.li/3rBYANB</w:t>
              </w:r>
            </w:hyperlink>
            <w:r w:rsidR="006C52D6" w:rsidRPr="00D5084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bookmarkEnd w:id="0"/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31DA02FC" w:rsidR="00B942F8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  <w:highlight w:val="lightGray"/>
        </w:rPr>
        <w:t xml:space="preserve">Lernziel </w:t>
      </w:r>
      <w:r w:rsidR="007D5841">
        <w:rPr>
          <w:rFonts w:ascii="Arial" w:hAnsi="Arial" w:cs="Arial"/>
          <w:b/>
          <w:bCs/>
          <w:highlight w:val="lightGray"/>
        </w:rPr>
        <w:t>3</w:t>
      </w:r>
      <w:r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30634E" w:rsidRPr="0030634E">
        <w:rPr>
          <w:rFonts w:ascii="Arial" w:hAnsi="Arial" w:cs="Arial"/>
          <w:b/>
          <w:bCs/>
          <w:highlight w:val="lightGray"/>
        </w:rPr>
        <w:t>Wichtige Krankheiten sowie Heilmittel benennen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1086F3B1" w:rsidR="007D65CA" w:rsidRPr="007D65CA" w:rsidRDefault="0030634E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L’impératif</w:t>
            </w:r>
          </w:p>
        </w:tc>
        <w:tc>
          <w:tcPr>
            <w:tcW w:w="2133" w:type="pct"/>
            <w:vAlign w:val="bottom"/>
          </w:tcPr>
          <w:p w14:paraId="76F82470" w14:textId="41B65FED" w:rsidR="007D65CA" w:rsidRPr="007D65CA" w:rsidRDefault="0030634E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Zuordnung und Worterklärung</w:t>
            </w:r>
          </w:p>
        </w:tc>
        <w:tc>
          <w:tcPr>
            <w:tcW w:w="1398" w:type="pct"/>
            <w:vAlign w:val="bottom"/>
          </w:tcPr>
          <w:p w14:paraId="289ADB3E" w14:textId="36D5166A" w:rsidR="007D65CA" w:rsidRPr="00D50848" w:rsidRDefault="00612900" w:rsidP="007D65CA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0" w:history="1">
              <w:r w:rsidR="0030634E" w:rsidRPr="00D5084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https://1001.li/3cN13An</w:t>
              </w:r>
            </w:hyperlink>
            <w:r w:rsidR="0030634E" w:rsidRPr="00D5084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47D8C581" w:rsidR="00B942F8" w:rsidRPr="00076128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076128">
        <w:rPr>
          <w:rFonts w:ascii="Arial" w:hAnsi="Arial" w:cs="Arial"/>
          <w:b/>
          <w:bCs/>
          <w:highlight w:val="lightGray"/>
        </w:rPr>
        <w:t xml:space="preserve">Lernziel </w:t>
      </w:r>
      <w:r w:rsidR="00DB6BC3">
        <w:rPr>
          <w:rFonts w:ascii="Arial" w:hAnsi="Arial" w:cs="Arial"/>
          <w:b/>
          <w:bCs/>
          <w:highlight w:val="lightGray"/>
        </w:rPr>
        <w:t>5</w:t>
      </w:r>
      <w:r w:rsidRPr="00076128">
        <w:rPr>
          <w:rFonts w:ascii="Arial" w:hAnsi="Arial" w:cs="Arial"/>
          <w:b/>
          <w:bCs/>
          <w:highlight w:val="lightGray"/>
        </w:rPr>
        <w:t xml:space="preserve">: </w:t>
      </w:r>
      <w:r w:rsidR="00DD3625" w:rsidRPr="00DD3625">
        <w:rPr>
          <w:rFonts w:ascii="Arial" w:hAnsi="Arial" w:cs="Arial"/>
          <w:b/>
          <w:bCs/>
          <w:highlight w:val="lightGray"/>
        </w:rPr>
        <w:t>Die Bildung des Imperativs erklären und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D50848" w:rsidRPr="00D50848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55CDDC60" w:rsidR="0080408E" w:rsidRPr="0080408E" w:rsidRDefault="00F56DA5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L’impératif dans la phrase</w:t>
            </w:r>
          </w:p>
        </w:tc>
        <w:tc>
          <w:tcPr>
            <w:tcW w:w="2133" w:type="pct"/>
            <w:vAlign w:val="bottom"/>
          </w:tcPr>
          <w:p w14:paraId="23816BED" w14:textId="061638BE" w:rsidR="0080408E" w:rsidRPr="00AA5CE9" w:rsidRDefault="00F56DA5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Befehlsformen in Sätzen bilden</w:t>
            </w:r>
          </w:p>
        </w:tc>
        <w:tc>
          <w:tcPr>
            <w:tcW w:w="1398" w:type="pct"/>
            <w:vAlign w:val="bottom"/>
          </w:tcPr>
          <w:p w14:paraId="37162CD4" w14:textId="712469C3" w:rsidR="0080408E" w:rsidRPr="00D50848" w:rsidRDefault="00612900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1" w:history="1">
              <w:r w:rsidR="00F56DA5" w:rsidRPr="00D5084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https://1001.li/2LkSfX5</w:t>
              </w:r>
            </w:hyperlink>
            <w:r w:rsidR="00F56DA5" w:rsidRPr="00D5084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2C2F7FB5" w14:textId="77777777" w:rsidR="008D6AD5" w:rsidRDefault="008D6AD5" w:rsidP="001E71EA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71D26994" w14:textId="557E2269" w:rsidR="008D20AE" w:rsidRPr="0080408E" w:rsidRDefault="008D20AE" w:rsidP="008D20AE">
      <w:pPr>
        <w:spacing w:line="276" w:lineRule="auto"/>
        <w:rPr>
          <w:rFonts w:ascii="Arial" w:hAnsi="Arial" w:cs="Arial"/>
          <w:b/>
          <w:bCs/>
        </w:rPr>
      </w:pPr>
      <w:r w:rsidRPr="00DD0CD7">
        <w:rPr>
          <w:rFonts w:ascii="Arial" w:hAnsi="Arial" w:cs="Arial"/>
          <w:b/>
          <w:bCs/>
          <w:highlight w:val="lightGray"/>
        </w:rPr>
        <w:t xml:space="preserve">Thematisch passende </w:t>
      </w:r>
      <w:r>
        <w:rPr>
          <w:rFonts w:ascii="Arial" w:hAnsi="Arial" w:cs="Arial"/>
          <w:b/>
          <w:bCs/>
          <w:highlight w:val="lightGray"/>
        </w:rPr>
        <w:t>Leseverstehen</w:t>
      </w:r>
      <w:r w:rsidRPr="00DD0CD7">
        <w:rPr>
          <w:rFonts w:ascii="Arial" w:hAnsi="Arial" w:cs="Arial"/>
          <w:b/>
          <w:bCs/>
          <w:highlight w:val="lightGray"/>
        </w:rPr>
        <w:t xml:space="preserve"> zur Unité</w:t>
      </w:r>
      <w:r w:rsidRPr="001E71EA">
        <w:rPr>
          <w:rFonts w:ascii="Arial" w:hAnsi="Arial" w:cs="Arial"/>
          <w:b/>
          <w:bCs/>
          <w:highlight w:val="lightGray"/>
        </w:rPr>
        <w:t xml:space="preserve"> </w:t>
      </w:r>
      <w:r w:rsidR="001E71EA" w:rsidRPr="001E71EA">
        <w:rPr>
          <w:rFonts w:ascii="Arial" w:hAnsi="Arial" w:cs="Arial"/>
          <w:b/>
          <w:bCs/>
          <w:highlight w:val="lightGray"/>
        </w:rPr>
        <w:t>5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D20AE" w:rsidRPr="0080408E" w14:paraId="5B51D55B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343105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0294389" w14:textId="77777777" w:rsidR="008D20AE" w:rsidRPr="0080408E" w:rsidRDefault="008D20AE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A10A07B" w14:textId="1F80D8AB" w:rsidR="008D20AE" w:rsidRPr="0080408E" w:rsidRDefault="001E71EA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Allô docteur !</w:t>
            </w:r>
          </w:p>
        </w:tc>
        <w:tc>
          <w:tcPr>
            <w:tcW w:w="2133" w:type="pct"/>
            <w:vAlign w:val="bottom"/>
          </w:tcPr>
          <w:p w14:paraId="2AE973FD" w14:textId="0E48B92E" w:rsidR="008D20AE" w:rsidRPr="0080408E" w:rsidRDefault="001E71EA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59137A90" w14:textId="26C2B8ED" w:rsidR="008D20AE" w:rsidRPr="00D50848" w:rsidRDefault="00612900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2" w:history="1">
              <w:r w:rsidR="001E71EA" w:rsidRPr="00D5084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https://1001.li/3cJQFJy</w:t>
              </w:r>
            </w:hyperlink>
            <w:r w:rsidR="001E71EA" w:rsidRPr="00D5084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7D4CBD24" w14:textId="77777777" w:rsidR="008D20AE" w:rsidRDefault="008D20AE" w:rsidP="008D20AE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7BE5DB95" w14:textId="51005AC5" w:rsidR="00001C96" w:rsidRPr="0080408E" w:rsidRDefault="00DD0CD7" w:rsidP="00001C96">
      <w:pPr>
        <w:spacing w:line="276" w:lineRule="auto"/>
        <w:rPr>
          <w:rFonts w:ascii="Arial" w:hAnsi="Arial" w:cs="Arial"/>
          <w:b/>
          <w:bCs/>
        </w:rPr>
      </w:pPr>
      <w:r w:rsidRPr="00DD0CD7">
        <w:rPr>
          <w:rFonts w:ascii="Arial" w:hAnsi="Arial" w:cs="Arial"/>
          <w:b/>
          <w:bCs/>
          <w:highlight w:val="lightGray"/>
        </w:rPr>
        <w:t xml:space="preserve">Thematisch passende </w:t>
      </w:r>
      <w:r w:rsidR="008D20AE">
        <w:rPr>
          <w:rFonts w:ascii="Arial" w:hAnsi="Arial" w:cs="Arial"/>
          <w:b/>
          <w:bCs/>
          <w:highlight w:val="lightGray"/>
        </w:rPr>
        <w:t>Hörverstehen</w:t>
      </w:r>
      <w:r w:rsidRPr="00DD0CD7">
        <w:rPr>
          <w:rFonts w:ascii="Arial" w:hAnsi="Arial" w:cs="Arial"/>
          <w:b/>
          <w:bCs/>
          <w:highlight w:val="lightGray"/>
        </w:rPr>
        <w:t xml:space="preserve"> zur Unité </w:t>
      </w:r>
      <w:r w:rsidR="001E71EA" w:rsidRPr="001E71EA">
        <w:rPr>
          <w:rFonts w:ascii="Arial" w:hAnsi="Arial" w:cs="Arial"/>
          <w:b/>
          <w:bCs/>
          <w:highlight w:val="lightGray"/>
        </w:rPr>
        <w:t>5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001C96" w:rsidRPr="0080408E" w14:paraId="6DDFDF36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9462668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C25D1A6" w14:textId="77777777" w:rsidR="00001C96" w:rsidRPr="0080408E" w:rsidRDefault="00001C96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1E8A426" w14:textId="5FD15496" w:rsidR="00001C96" w:rsidRPr="0080408E" w:rsidRDefault="002672CE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patinage artistique</w:t>
            </w:r>
          </w:p>
        </w:tc>
        <w:tc>
          <w:tcPr>
            <w:tcW w:w="2133" w:type="pct"/>
            <w:vAlign w:val="bottom"/>
          </w:tcPr>
          <w:p w14:paraId="24EE0D4A" w14:textId="1C50314D" w:rsidR="00001C96" w:rsidRPr="0080408E" w:rsidRDefault="008D20AE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5B808E4C" w14:textId="31367290" w:rsidR="00001C96" w:rsidRPr="00D50848" w:rsidRDefault="00612900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3" w:history="1">
              <w:r w:rsidR="00486DAD" w:rsidRPr="00D5084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https://1001.li/3trJtI5</w:t>
              </w:r>
            </w:hyperlink>
            <w:r w:rsidR="00486DAD" w:rsidRPr="00D5084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3FF3EC7D" w14:textId="77777777" w:rsidR="002672CE" w:rsidRDefault="002672CE" w:rsidP="002672CE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1256B0D" w14:textId="7D7C64B0" w:rsidR="00E842C3" w:rsidRPr="0080408E" w:rsidRDefault="001C4123" w:rsidP="00E842C3">
      <w:pPr>
        <w:spacing w:line="276" w:lineRule="auto"/>
        <w:rPr>
          <w:rFonts w:ascii="Arial" w:hAnsi="Arial" w:cs="Arial"/>
          <w:b/>
          <w:bCs/>
        </w:rPr>
      </w:pPr>
      <w:r w:rsidRPr="001C4123">
        <w:rPr>
          <w:rFonts w:ascii="Arial" w:hAnsi="Arial" w:cs="Arial"/>
          <w:b/>
          <w:bCs/>
          <w:highlight w:val="lightGray"/>
        </w:rPr>
        <w:t xml:space="preserve">Voci Unité </w:t>
      </w:r>
      <w:r w:rsidR="00F17058">
        <w:rPr>
          <w:rFonts w:ascii="Arial" w:hAnsi="Arial" w:cs="Arial"/>
          <w:b/>
          <w:bCs/>
          <w:highlight w:val="lightGray"/>
        </w:rPr>
        <w:t>5</w:t>
      </w:r>
      <w:r w:rsidRPr="001C4123">
        <w:rPr>
          <w:rFonts w:ascii="Arial" w:hAnsi="Arial" w:cs="Arial"/>
          <w:b/>
          <w:bCs/>
          <w:highlight w:val="yellow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1C4123" w:rsidRPr="0080408E" w14:paraId="1DDAF2EA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718189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3C674A4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755F4A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04D57E11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Einfache Vociabfrage</w:t>
            </w:r>
          </w:p>
        </w:tc>
        <w:tc>
          <w:tcPr>
            <w:tcW w:w="1398" w:type="pct"/>
            <w:vAlign w:val="bottom"/>
          </w:tcPr>
          <w:p w14:paraId="0D52001C" w14:textId="7806F37A" w:rsidR="001C4123" w:rsidRPr="00D50848" w:rsidRDefault="00612900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4" w:history="1">
              <w:r w:rsidR="00E76128" w:rsidRPr="00D5084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https://1001.li/3tu5QwB</w:t>
              </w:r>
            </w:hyperlink>
            <w:r w:rsidR="00E76128" w:rsidRPr="00D5084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69BD8DE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21139268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3A5AC15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C7A0DC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4672DBE2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Anspruchsvolle Vociabfrage</w:t>
            </w:r>
          </w:p>
        </w:tc>
        <w:tc>
          <w:tcPr>
            <w:tcW w:w="1398" w:type="pct"/>
            <w:vAlign w:val="bottom"/>
          </w:tcPr>
          <w:p w14:paraId="3F6A3D46" w14:textId="1BF02461" w:rsidR="001C4123" w:rsidRPr="00D50848" w:rsidRDefault="00612900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5" w:history="1">
              <w:r w:rsidR="00E76128" w:rsidRPr="00D5084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https://1001.li/2MBgq4i</w:t>
              </w:r>
            </w:hyperlink>
            <w:r w:rsidR="00E76128" w:rsidRPr="00D50848">
              <w:rPr>
                <w:rFonts w:ascii="Arial" w:hAnsi="Arial" w:cs="Arial"/>
                <w:color w:val="auto"/>
              </w:rPr>
              <w:t xml:space="preserve"> </w:t>
            </w:r>
            <w:r w:rsidR="005A040C" w:rsidRPr="00D5084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1897F1DC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457653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7F9D134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DB7C27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4036A9DA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Recyclage de vocabulaire</w:t>
            </w:r>
          </w:p>
        </w:tc>
        <w:tc>
          <w:tcPr>
            <w:tcW w:w="1398" w:type="pct"/>
            <w:vAlign w:val="bottom"/>
          </w:tcPr>
          <w:p w14:paraId="0C1EE731" w14:textId="0F055B87" w:rsidR="001C4123" w:rsidRPr="00D50848" w:rsidRDefault="00612900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6" w:history="1">
              <w:r w:rsidR="00E76128" w:rsidRPr="00D5084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https://1001.li/3jkD9xj</w:t>
              </w:r>
            </w:hyperlink>
            <w:r w:rsidR="00E76128" w:rsidRPr="00D5084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7697AD41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8483253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8263B19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DB5EE13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177B0707" w14:textId="77777777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 w:rsidRPr="00ED4E47">
              <w:rPr>
                <w:rFonts w:ascii="Arial" w:hAnsi="Arial" w:cs="Arial"/>
                <w:szCs w:val="18"/>
                <w:lang w:val="fr-CH"/>
              </w:rPr>
              <w:t>Voci aus dem Schülerbuch</w:t>
            </w:r>
          </w:p>
        </w:tc>
        <w:tc>
          <w:tcPr>
            <w:tcW w:w="1398" w:type="pct"/>
            <w:vAlign w:val="bottom"/>
          </w:tcPr>
          <w:p w14:paraId="65C94CE4" w14:textId="6DA1760E" w:rsidR="001C4123" w:rsidRPr="00D50848" w:rsidRDefault="00612900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7" w:history="1">
              <w:r w:rsidR="008C6F5D" w:rsidRPr="00D5084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https://1001.li/36GybpC</w:t>
              </w:r>
            </w:hyperlink>
            <w:r w:rsidR="008C6F5D" w:rsidRPr="00D5084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2AAD8FBE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3092852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3DE7C11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94A6FEA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37B458BF" w14:textId="5B186EEC" w:rsidR="001C4123" w:rsidRPr="00ED4E47" w:rsidRDefault="00685F02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Le corps, les accidents</w:t>
            </w:r>
          </w:p>
        </w:tc>
        <w:tc>
          <w:tcPr>
            <w:tcW w:w="1398" w:type="pct"/>
            <w:vAlign w:val="bottom"/>
          </w:tcPr>
          <w:p w14:paraId="1CBD713A" w14:textId="2F50C1DA" w:rsidR="001C4123" w:rsidRPr="00D50848" w:rsidRDefault="00612900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8" w:history="1">
              <w:r w:rsidR="00685F02" w:rsidRPr="00D5084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https://1001.li/3aBVSAz</w:t>
              </w:r>
            </w:hyperlink>
            <w:r w:rsidR="00685F02" w:rsidRPr="00D50848">
              <w:rPr>
                <w:rFonts w:ascii="Arial" w:hAnsi="Arial" w:cs="Arial"/>
                <w:color w:val="auto"/>
              </w:rPr>
              <w:t xml:space="preserve"> </w:t>
            </w:r>
            <w:r w:rsidR="00281CE9" w:rsidRPr="00D5084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717716C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7618691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F704569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123C1BB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03CC150E" w14:textId="688DFA4C" w:rsidR="001C4123" w:rsidRPr="00ED4E47" w:rsidRDefault="00685F02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Maladies, médicaments, mots divers</w:t>
            </w:r>
          </w:p>
        </w:tc>
        <w:tc>
          <w:tcPr>
            <w:tcW w:w="1398" w:type="pct"/>
            <w:vAlign w:val="bottom"/>
          </w:tcPr>
          <w:p w14:paraId="47505FC6" w14:textId="45F60761" w:rsidR="001C4123" w:rsidRPr="00D50848" w:rsidRDefault="00612900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9" w:history="1">
              <w:r w:rsidR="00685F02" w:rsidRPr="00D5084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https://1001.li/3pSocoR</w:t>
              </w:r>
            </w:hyperlink>
            <w:r w:rsidR="00685F02" w:rsidRPr="00D5084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3606A43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7222520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8CA7102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95E331D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</w:p>
        </w:tc>
        <w:tc>
          <w:tcPr>
            <w:tcW w:w="2133" w:type="pct"/>
            <w:vAlign w:val="bottom"/>
          </w:tcPr>
          <w:p w14:paraId="5DDBD41F" w14:textId="77777777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Wortschatz allgemein</w:t>
            </w:r>
          </w:p>
        </w:tc>
        <w:tc>
          <w:tcPr>
            <w:tcW w:w="1398" w:type="pct"/>
            <w:vAlign w:val="bottom"/>
          </w:tcPr>
          <w:p w14:paraId="55659B60" w14:textId="57B2756D" w:rsidR="001C4123" w:rsidRPr="00D50848" w:rsidRDefault="00612900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0" w:history="1">
              <w:r w:rsidR="00685F02" w:rsidRPr="00D5084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https://1001.li/3cFgxq9</w:t>
              </w:r>
            </w:hyperlink>
            <w:r w:rsidR="00685F02" w:rsidRPr="00D5084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180727FB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3229716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7D6B2DD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2989CCE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</w:p>
        </w:tc>
        <w:tc>
          <w:tcPr>
            <w:tcW w:w="2133" w:type="pct"/>
            <w:vAlign w:val="bottom"/>
          </w:tcPr>
          <w:p w14:paraId="73C4607A" w14:textId="223AADCD" w:rsidR="001C4123" w:rsidRPr="00ED4E47" w:rsidRDefault="00281CE9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 xml:space="preserve">Sätze - Les </w:t>
            </w:r>
            <w:r w:rsidR="00685F02">
              <w:rPr>
                <w:rFonts w:ascii="Arial" w:hAnsi="Arial" w:cs="Arial"/>
                <w:szCs w:val="18"/>
                <w:lang w:val="fr-CH"/>
              </w:rPr>
              <w:t>accidents</w:t>
            </w:r>
          </w:p>
        </w:tc>
        <w:tc>
          <w:tcPr>
            <w:tcW w:w="1398" w:type="pct"/>
            <w:vAlign w:val="bottom"/>
          </w:tcPr>
          <w:p w14:paraId="4FB619C3" w14:textId="176507D9" w:rsidR="001C4123" w:rsidRPr="00D50848" w:rsidRDefault="00612900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1" w:history="1">
              <w:r w:rsidR="00685F02" w:rsidRPr="00D5084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https://1001.li/2YJvWgS</w:t>
              </w:r>
            </w:hyperlink>
            <w:r w:rsidR="00685F02" w:rsidRPr="00D5084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24FC84B8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380944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5958F5D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A9D20E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</w:p>
        </w:tc>
        <w:tc>
          <w:tcPr>
            <w:tcW w:w="2133" w:type="pct"/>
            <w:vAlign w:val="bottom"/>
          </w:tcPr>
          <w:p w14:paraId="4EEC32CF" w14:textId="4A1E1B26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 xml:space="preserve">Sätze – </w:t>
            </w:r>
            <w:r w:rsidR="00685F02">
              <w:rPr>
                <w:rFonts w:ascii="Arial" w:hAnsi="Arial" w:cs="Arial"/>
                <w:szCs w:val="18"/>
                <w:lang w:val="fr-CH"/>
              </w:rPr>
              <w:t>les maladies, les médicaments</w:t>
            </w:r>
          </w:p>
        </w:tc>
        <w:tc>
          <w:tcPr>
            <w:tcW w:w="1398" w:type="pct"/>
            <w:vAlign w:val="bottom"/>
          </w:tcPr>
          <w:p w14:paraId="5666133A" w14:textId="3B2AFCE0" w:rsidR="001C4123" w:rsidRPr="00D50848" w:rsidRDefault="00612900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2" w:history="1">
              <w:r w:rsidR="00685F02" w:rsidRPr="00D5084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https://1001.li/3pS8tpM</w:t>
              </w:r>
            </w:hyperlink>
            <w:r w:rsidR="00685F02" w:rsidRPr="00D5084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AEB94A6" w14:textId="77777777" w:rsidR="008C1A0D" w:rsidRPr="00DA2DA7" w:rsidRDefault="008C1A0D" w:rsidP="00BF0D28">
      <w:pPr>
        <w:rPr>
          <w:rFonts w:ascii="Arial" w:hAnsi="Arial" w:cs="Arial"/>
        </w:rPr>
      </w:pPr>
    </w:p>
    <w:sectPr w:rsidR="008C1A0D" w:rsidRPr="00DA2DA7" w:rsidSect="00B9131A">
      <w:headerReference w:type="default" r:id="rId23"/>
      <w:footerReference w:type="default" r:id="rId24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8C447" w14:textId="77777777" w:rsidR="00612900" w:rsidRDefault="00612900">
      <w:r>
        <w:separator/>
      </w:r>
    </w:p>
  </w:endnote>
  <w:endnote w:type="continuationSeparator" w:id="0">
    <w:p w14:paraId="12EE390A" w14:textId="77777777" w:rsidR="00612900" w:rsidRDefault="0061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 xml:space="preserve">©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642B7" w14:textId="77777777" w:rsidR="00612900" w:rsidRDefault="00612900">
      <w:r>
        <w:separator/>
      </w:r>
    </w:p>
  </w:footnote>
  <w:footnote w:type="continuationSeparator" w:id="0">
    <w:p w14:paraId="4183E127" w14:textId="77777777" w:rsidR="00612900" w:rsidRDefault="0061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1656F00" w:rsidR="008C1A0D" w:rsidRPr="00BF0D28" w:rsidRDefault="008C1A0D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7EB296D0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4A6F0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2B699D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085975" cy="1673225"/>
          <wp:effectExtent l="0" t="0" r="952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0" r="8965"/>
                  <a:stretch/>
                </pic:blipFill>
                <pic:spPr bwMode="auto">
                  <a:xfrm>
                    <a:off x="0" y="0"/>
                    <a:ext cx="208597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4E1">
      <w:rPr>
        <w:rFonts w:ascii="Arial" w:hAnsi="Arial" w:cs="Arial"/>
        <w:sz w:val="28"/>
        <w:szCs w:val="28"/>
      </w:rPr>
      <w:t xml:space="preserve">SchulArena.com </w:t>
    </w:r>
    <w:r w:rsidRPr="00FE18F8">
      <w:rPr>
        <w:rFonts w:ascii="Arial" w:hAnsi="Arial" w:cs="Arial"/>
        <w:color w:val="4472C4" w:themeColor="accent1"/>
        <w:sz w:val="28"/>
        <w:szCs w:val="28"/>
      </w:rPr>
      <w:t>|</w:t>
    </w:r>
    <w:r w:rsidRPr="004234E1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  <w:lang w:val="de-CH"/>
      </w:rPr>
      <w:t>Französisch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25EAFB3B" w:rsidR="008C1A0D" w:rsidRPr="00BF0D2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 xml:space="preserve">Envol 7, Unité </w:t>
    </w:r>
    <w:r w:rsidR="000A2454">
      <w:rPr>
        <w:rFonts w:ascii="Arial" w:hAnsi="Arial" w:cs="Arial"/>
        <w:b/>
        <w:sz w:val="40"/>
        <w:szCs w:val="20"/>
        <w:lang w:val="de-CH"/>
      </w:rPr>
      <w:t>5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2254E"/>
    <w:rsid w:val="00047819"/>
    <w:rsid w:val="000553CE"/>
    <w:rsid w:val="000639A1"/>
    <w:rsid w:val="00076128"/>
    <w:rsid w:val="00076272"/>
    <w:rsid w:val="0009442C"/>
    <w:rsid w:val="000A1B30"/>
    <w:rsid w:val="000A2454"/>
    <w:rsid w:val="000B61C2"/>
    <w:rsid w:val="000C6C96"/>
    <w:rsid w:val="000D0DD9"/>
    <w:rsid w:val="000D195E"/>
    <w:rsid w:val="000D33B1"/>
    <w:rsid w:val="000E1B13"/>
    <w:rsid w:val="000E1D9B"/>
    <w:rsid w:val="000F2DF1"/>
    <w:rsid w:val="000F5375"/>
    <w:rsid w:val="000F5E3C"/>
    <w:rsid w:val="000F638C"/>
    <w:rsid w:val="001054DF"/>
    <w:rsid w:val="001223BA"/>
    <w:rsid w:val="0012258D"/>
    <w:rsid w:val="00122777"/>
    <w:rsid w:val="00135A1E"/>
    <w:rsid w:val="0015212E"/>
    <w:rsid w:val="00152509"/>
    <w:rsid w:val="001678C0"/>
    <w:rsid w:val="00172743"/>
    <w:rsid w:val="001730B4"/>
    <w:rsid w:val="00191FE3"/>
    <w:rsid w:val="001943F4"/>
    <w:rsid w:val="001C3C10"/>
    <w:rsid w:val="001C3FA5"/>
    <w:rsid w:val="001C4123"/>
    <w:rsid w:val="001D66B1"/>
    <w:rsid w:val="001E1449"/>
    <w:rsid w:val="001E71EA"/>
    <w:rsid w:val="001F6F52"/>
    <w:rsid w:val="002027C3"/>
    <w:rsid w:val="00212C60"/>
    <w:rsid w:val="00217F1D"/>
    <w:rsid w:val="0022634E"/>
    <w:rsid w:val="0022677D"/>
    <w:rsid w:val="00236ABD"/>
    <w:rsid w:val="002672CE"/>
    <w:rsid w:val="00275757"/>
    <w:rsid w:val="00281CE9"/>
    <w:rsid w:val="0028598D"/>
    <w:rsid w:val="0028743F"/>
    <w:rsid w:val="00287825"/>
    <w:rsid w:val="002B3760"/>
    <w:rsid w:val="002D16F2"/>
    <w:rsid w:val="002E68A2"/>
    <w:rsid w:val="002F5E18"/>
    <w:rsid w:val="0030634E"/>
    <w:rsid w:val="00307D2B"/>
    <w:rsid w:val="00323452"/>
    <w:rsid w:val="00332B5B"/>
    <w:rsid w:val="00340A0A"/>
    <w:rsid w:val="0034144C"/>
    <w:rsid w:val="003515AA"/>
    <w:rsid w:val="00366F9C"/>
    <w:rsid w:val="00370EE4"/>
    <w:rsid w:val="00373A30"/>
    <w:rsid w:val="00375CDE"/>
    <w:rsid w:val="00393007"/>
    <w:rsid w:val="003B3635"/>
    <w:rsid w:val="003B5D35"/>
    <w:rsid w:val="003D1580"/>
    <w:rsid w:val="003D2605"/>
    <w:rsid w:val="003E74ED"/>
    <w:rsid w:val="003F4945"/>
    <w:rsid w:val="004234E1"/>
    <w:rsid w:val="00436B7D"/>
    <w:rsid w:val="00437822"/>
    <w:rsid w:val="00440294"/>
    <w:rsid w:val="00464D0D"/>
    <w:rsid w:val="004720A0"/>
    <w:rsid w:val="00473B6C"/>
    <w:rsid w:val="00483BE4"/>
    <w:rsid w:val="00486DAD"/>
    <w:rsid w:val="00495CC5"/>
    <w:rsid w:val="00497E39"/>
    <w:rsid w:val="004A5E02"/>
    <w:rsid w:val="004A7C5F"/>
    <w:rsid w:val="004C0460"/>
    <w:rsid w:val="004C2ABD"/>
    <w:rsid w:val="004D0930"/>
    <w:rsid w:val="004E0D4C"/>
    <w:rsid w:val="004E729A"/>
    <w:rsid w:val="004F0DE6"/>
    <w:rsid w:val="004F71D6"/>
    <w:rsid w:val="00520B9A"/>
    <w:rsid w:val="00530DAA"/>
    <w:rsid w:val="00533066"/>
    <w:rsid w:val="005451EF"/>
    <w:rsid w:val="0055291C"/>
    <w:rsid w:val="00555A07"/>
    <w:rsid w:val="00555BC0"/>
    <w:rsid w:val="00561DBA"/>
    <w:rsid w:val="00564C22"/>
    <w:rsid w:val="00564E41"/>
    <w:rsid w:val="005A040C"/>
    <w:rsid w:val="005A7EB0"/>
    <w:rsid w:val="005B4AE0"/>
    <w:rsid w:val="005C59BF"/>
    <w:rsid w:val="005E0BB3"/>
    <w:rsid w:val="005E26A4"/>
    <w:rsid w:val="005E3D44"/>
    <w:rsid w:val="005E669C"/>
    <w:rsid w:val="005F7A27"/>
    <w:rsid w:val="00611028"/>
    <w:rsid w:val="00612900"/>
    <w:rsid w:val="006145B0"/>
    <w:rsid w:val="00620E68"/>
    <w:rsid w:val="00623D02"/>
    <w:rsid w:val="006327D3"/>
    <w:rsid w:val="006414F3"/>
    <w:rsid w:val="00647C02"/>
    <w:rsid w:val="00651C28"/>
    <w:rsid w:val="00667F43"/>
    <w:rsid w:val="006722C8"/>
    <w:rsid w:val="00673765"/>
    <w:rsid w:val="00685F02"/>
    <w:rsid w:val="006A0D58"/>
    <w:rsid w:val="006A5318"/>
    <w:rsid w:val="006B24EC"/>
    <w:rsid w:val="006C3E0B"/>
    <w:rsid w:val="006C52D6"/>
    <w:rsid w:val="006D0DF0"/>
    <w:rsid w:val="006D18EA"/>
    <w:rsid w:val="006D4EF6"/>
    <w:rsid w:val="00703772"/>
    <w:rsid w:val="007123CB"/>
    <w:rsid w:val="0071743E"/>
    <w:rsid w:val="0072798F"/>
    <w:rsid w:val="00733A48"/>
    <w:rsid w:val="00752FA3"/>
    <w:rsid w:val="00760ECB"/>
    <w:rsid w:val="00775FF4"/>
    <w:rsid w:val="0079118E"/>
    <w:rsid w:val="007961EF"/>
    <w:rsid w:val="007A075E"/>
    <w:rsid w:val="007B4A22"/>
    <w:rsid w:val="007B79B6"/>
    <w:rsid w:val="007C52FD"/>
    <w:rsid w:val="007D060C"/>
    <w:rsid w:val="007D340A"/>
    <w:rsid w:val="007D5841"/>
    <w:rsid w:val="007D5A62"/>
    <w:rsid w:val="007D65CA"/>
    <w:rsid w:val="007E6730"/>
    <w:rsid w:val="007F683C"/>
    <w:rsid w:val="0080408E"/>
    <w:rsid w:val="00817931"/>
    <w:rsid w:val="00822B18"/>
    <w:rsid w:val="00826BF3"/>
    <w:rsid w:val="00827F27"/>
    <w:rsid w:val="008343B3"/>
    <w:rsid w:val="00840121"/>
    <w:rsid w:val="00846BE6"/>
    <w:rsid w:val="00852CC2"/>
    <w:rsid w:val="00854282"/>
    <w:rsid w:val="00870A6E"/>
    <w:rsid w:val="008778E6"/>
    <w:rsid w:val="008B0AD2"/>
    <w:rsid w:val="008C0D45"/>
    <w:rsid w:val="008C1A0D"/>
    <w:rsid w:val="008C6F5D"/>
    <w:rsid w:val="008D20AE"/>
    <w:rsid w:val="008D56D3"/>
    <w:rsid w:val="008D6AD5"/>
    <w:rsid w:val="008E0766"/>
    <w:rsid w:val="008E6286"/>
    <w:rsid w:val="008F56C4"/>
    <w:rsid w:val="009010F7"/>
    <w:rsid w:val="009141FD"/>
    <w:rsid w:val="00921A1E"/>
    <w:rsid w:val="0093315F"/>
    <w:rsid w:val="0095322F"/>
    <w:rsid w:val="00960A7C"/>
    <w:rsid w:val="00980EFA"/>
    <w:rsid w:val="00984182"/>
    <w:rsid w:val="009A4C4B"/>
    <w:rsid w:val="009C1356"/>
    <w:rsid w:val="009D0D9F"/>
    <w:rsid w:val="00A04E66"/>
    <w:rsid w:val="00A15148"/>
    <w:rsid w:val="00A1769D"/>
    <w:rsid w:val="00A440ED"/>
    <w:rsid w:val="00A62637"/>
    <w:rsid w:val="00A65E0A"/>
    <w:rsid w:val="00A77FB9"/>
    <w:rsid w:val="00A81BCF"/>
    <w:rsid w:val="00A931D5"/>
    <w:rsid w:val="00AA5142"/>
    <w:rsid w:val="00AA5CE9"/>
    <w:rsid w:val="00AB4509"/>
    <w:rsid w:val="00AB5DF8"/>
    <w:rsid w:val="00AB74E3"/>
    <w:rsid w:val="00AC2756"/>
    <w:rsid w:val="00AC2776"/>
    <w:rsid w:val="00AE31BB"/>
    <w:rsid w:val="00AF0F11"/>
    <w:rsid w:val="00B01307"/>
    <w:rsid w:val="00B0311C"/>
    <w:rsid w:val="00B04DC9"/>
    <w:rsid w:val="00B247D2"/>
    <w:rsid w:val="00B3092E"/>
    <w:rsid w:val="00B31617"/>
    <w:rsid w:val="00B31EFB"/>
    <w:rsid w:val="00B35936"/>
    <w:rsid w:val="00B36B14"/>
    <w:rsid w:val="00B55CAB"/>
    <w:rsid w:val="00B9131A"/>
    <w:rsid w:val="00B942F8"/>
    <w:rsid w:val="00B95A09"/>
    <w:rsid w:val="00BA0E5D"/>
    <w:rsid w:val="00BA350D"/>
    <w:rsid w:val="00BC694B"/>
    <w:rsid w:val="00BD016F"/>
    <w:rsid w:val="00BD3267"/>
    <w:rsid w:val="00BD7243"/>
    <w:rsid w:val="00BE0271"/>
    <w:rsid w:val="00BE50E9"/>
    <w:rsid w:val="00BE699C"/>
    <w:rsid w:val="00BF0D28"/>
    <w:rsid w:val="00BF283F"/>
    <w:rsid w:val="00C03C3F"/>
    <w:rsid w:val="00C03E47"/>
    <w:rsid w:val="00C0575B"/>
    <w:rsid w:val="00C33934"/>
    <w:rsid w:val="00C46855"/>
    <w:rsid w:val="00C4752B"/>
    <w:rsid w:val="00C558BC"/>
    <w:rsid w:val="00C6392C"/>
    <w:rsid w:val="00C64146"/>
    <w:rsid w:val="00C65DAA"/>
    <w:rsid w:val="00C8054B"/>
    <w:rsid w:val="00C84713"/>
    <w:rsid w:val="00C93C0C"/>
    <w:rsid w:val="00CA17BD"/>
    <w:rsid w:val="00CA5502"/>
    <w:rsid w:val="00CB0298"/>
    <w:rsid w:val="00CB2680"/>
    <w:rsid w:val="00CB7A82"/>
    <w:rsid w:val="00CC1184"/>
    <w:rsid w:val="00CD2238"/>
    <w:rsid w:val="00CD4977"/>
    <w:rsid w:val="00CE4F6D"/>
    <w:rsid w:val="00CE5118"/>
    <w:rsid w:val="00CF7427"/>
    <w:rsid w:val="00CF77EA"/>
    <w:rsid w:val="00D07237"/>
    <w:rsid w:val="00D31256"/>
    <w:rsid w:val="00D50848"/>
    <w:rsid w:val="00D53343"/>
    <w:rsid w:val="00D660B6"/>
    <w:rsid w:val="00D72CD2"/>
    <w:rsid w:val="00D7353E"/>
    <w:rsid w:val="00D8204E"/>
    <w:rsid w:val="00D92AD2"/>
    <w:rsid w:val="00DA06F1"/>
    <w:rsid w:val="00DA2DA7"/>
    <w:rsid w:val="00DB6BC3"/>
    <w:rsid w:val="00DD0CD7"/>
    <w:rsid w:val="00DD3625"/>
    <w:rsid w:val="00DD67B8"/>
    <w:rsid w:val="00DE2B7A"/>
    <w:rsid w:val="00DF0DCC"/>
    <w:rsid w:val="00DF424E"/>
    <w:rsid w:val="00E058BF"/>
    <w:rsid w:val="00E07F68"/>
    <w:rsid w:val="00E1025C"/>
    <w:rsid w:val="00E143E3"/>
    <w:rsid w:val="00E23EC7"/>
    <w:rsid w:val="00E32338"/>
    <w:rsid w:val="00E56656"/>
    <w:rsid w:val="00E6663A"/>
    <w:rsid w:val="00E76128"/>
    <w:rsid w:val="00E813C8"/>
    <w:rsid w:val="00E842C3"/>
    <w:rsid w:val="00E85881"/>
    <w:rsid w:val="00EB5115"/>
    <w:rsid w:val="00ED4E47"/>
    <w:rsid w:val="00ED6D53"/>
    <w:rsid w:val="00EE3F8A"/>
    <w:rsid w:val="00EE6457"/>
    <w:rsid w:val="00EF1159"/>
    <w:rsid w:val="00EF590C"/>
    <w:rsid w:val="00F0410C"/>
    <w:rsid w:val="00F11EFA"/>
    <w:rsid w:val="00F17058"/>
    <w:rsid w:val="00F273C6"/>
    <w:rsid w:val="00F30CBB"/>
    <w:rsid w:val="00F3101D"/>
    <w:rsid w:val="00F46041"/>
    <w:rsid w:val="00F5007F"/>
    <w:rsid w:val="00F56DA5"/>
    <w:rsid w:val="00F64231"/>
    <w:rsid w:val="00F7005F"/>
    <w:rsid w:val="00F7044A"/>
    <w:rsid w:val="00F913C7"/>
    <w:rsid w:val="00F92CF1"/>
    <w:rsid w:val="00F93993"/>
    <w:rsid w:val="00FA2DC9"/>
    <w:rsid w:val="00FA63D8"/>
    <w:rsid w:val="00FC1A2D"/>
    <w:rsid w:val="00FC3FAD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1.li/2LkRfSP" TargetMode="External"/><Relationship Id="rId13" Type="http://schemas.openxmlformats.org/officeDocument/2006/relationships/hyperlink" Target="https://1001.li/3trJtI5" TargetMode="External"/><Relationship Id="rId18" Type="http://schemas.openxmlformats.org/officeDocument/2006/relationships/hyperlink" Target="https://1001.li/3aBVSA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1001.li/2YJvWgS" TargetMode="External"/><Relationship Id="rId7" Type="http://schemas.openxmlformats.org/officeDocument/2006/relationships/hyperlink" Target="https://1001.li/36MjbGL" TargetMode="External"/><Relationship Id="rId12" Type="http://schemas.openxmlformats.org/officeDocument/2006/relationships/hyperlink" Target="https://1001.li/3cJQFJy" TargetMode="External"/><Relationship Id="rId17" Type="http://schemas.openxmlformats.org/officeDocument/2006/relationships/hyperlink" Target="https://1001.li/36Gybp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001.li/3jkD9xj" TargetMode="External"/><Relationship Id="rId20" Type="http://schemas.openxmlformats.org/officeDocument/2006/relationships/hyperlink" Target="https://1001.li/3cFgxq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2LkSfX5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1001.li/2MBgq4i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1001.li/3cN13An" TargetMode="External"/><Relationship Id="rId19" Type="http://schemas.openxmlformats.org/officeDocument/2006/relationships/hyperlink" Target="https://1001.li/3pSoc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1.li/3rBYANB" TargetMode="External"/><Relationship Id="rId14" Type="http://schemas.openxmlformats.org/officeDocument/2006/relationships/hyperlink" Target="https://1001.li/3tu5QwB" TargetMode="External"/><Relationship Id="rId22" Type="http://schemas.openxmlformats.org/officeDocument/2006/relationships/hyperlink" Target="https://1001.li/3pS8tp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1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Giulia Geier</cp:lastModifiedBy>
  <cp:revision>120</cp:revision>
  <cp:lastPrinted>2021-02-24T12:26:00Z</cp:lastPrinted>
  <dcterms:created xsi:type="dcterms:W3CDTF">2020-09-25T12:54:00Z</dcterms:created>
  <dcterms:modified xsi:type="dcterms:W3CDTF">2021-02-24T12:26:00Z</dcterms:modified>
</cp:coreProperties>
</file>