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263F9D08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0F7393">
        <w:rPr>
          <w:rFonts w:ascii="Arial" w:hAnsi="Arial" w:cs="Arial"/>
          <w:b/>
          <w:bCs/>
          <w:highlight w:val="lightGray"/>
        </w:rPr>
        <w:t>1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421E1F">
        <w:rPr>
          <w:rFonts w:ascii="Arial" w:hAnsi="Arial" w:cs="Arial"/>
          <w:b/>
          <w:bCs/>
          <w:highlight w:val="lightGray"/>
        </w:rPr>
        <w:t>Eigenheuten des französischen Schulalltags kennen lernen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48B2681E" w:rsidR="0080408E" w:rsidRPr="0080408E" w:rsidRDefault="000F739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421E1F">
              <w:rPr>
                <w:rFonts w:ascii="Arial" w:hAnsi="Arial" w:cs="Arial"/>
                <w:b/>
                <w:bCs/>
                <w:szCs w:val="18"/>
                <w:lang w:val="fr-CH"/>
              </w:rPr>
              <w:t>’école en France</w:t>
            </w:r>
          </w:p>
        </w:tc>
        <w:tc>
          <w:tcPr>
            <w:tcW w:w="2133" w:type="pct"/>
            <w:vAlign w:val="bottom"/>
          </w:tcPr>
          <w:p w14:paraId="1C9E4314" w14:textId="17BDFD76" w:rsidR="0080408E" w:rsidRPr="00421E1F" w:rsidRDefault="00421E1F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421E1F">
              <w:rPr>
                <w:rFonts w:ascii="Arial" w:hAnsi="Arial" w:cs="Arial"/>
                <w:szCs w:val="18"/>
                <w:lang w:val="de-CH"/>
              </w:rPr>
              <w:t>Übung zum Lernziel 1a (B</w:t>
            </w:r>
            <w:r>
              <w:rPr>
                <w:rFonts w:ascii="Arial" w:hAnsi="Arial" w:cs="Arial"/>
                <w:szCs w:val="18"/>
                <w:lang w:val="de-CH"/>
              </w:rPr>
              <w:t>uch)</w:t>
            </w:r>
          </w:p>
        </w:tc>
        <w:tc>
          <w:tcPr>
            <w:tcW w:w="1398" w:type="pct"/>
            <w:vAlign w:val="bottom"/>
          </w:tcPr>
          <w:p w14:paraId="6CF02507" w14:textId="6146CB41" w:rsidR="0080408E" w:rsidRPr="009E0647" w:rsidRDefault="00EE1594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421E1F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https://1001.li/2N0YErp</w:t>
              </w:r>
            </w:hyperlink>
            <w:r w:rsidR="00421E1F" w:rsidRPr="009E0647">
              <w:rPr>
                <w:rFonts w:ascii="Arial" w:hAnsi="Arial" w:cs="Arial"/>
                <w:color w:val="auto"/>
              </w:rPr>
              <w:t xml:space="preserve"> </w:t>
            </w:r>
            <w:r w:rsidR="000F7393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74FF8119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465EFC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Das </w:t>
      </w:r>
      <w:r w:rsidR="00421E1F" w:rsidRPr="00421E1F">
        <w:rPr>
          <w:rFonts w:ascii="Arial" w:hAnsi="Arial" w:cs="Arial"/>
          <w:b/>
          <w:bCs/>
          <w:highlight w:val="lightGray"/>
        </w:rPr>
        <w:t>Adjektiv «</w:t>
      </w:r>
      <w:proofErr w:type="spellStart"/>
      <w:r w:rsidR="00421E1F" w:rsidRPr="00421E1F">
        <w:rPr>
          <w:rFonts w:ascii="Arial" w:hAnsi="Arial" w:cs="Arial"/>
          <w:b/>
          <w:bCs/>
          <w:highlight w:val="lightGray"/>
        </w:rPr>
        <w:t>tout</w:t>
      </w:r>
      <w:proofErr w:type="spellEnd"/>
      <w:r w:rsidR="00421E1F" w:rsidRPr="00421E1F">
        <w:rPr>
          <w:rFonts w:ascii="Arial" w:hAnsi="Arial" w:cs="Arial"/>
          <w:b/>
          <w:bCs/>
          <w:highlight w:val="lightGray"/>
        </w:rPr>
        <w:t>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496DCBF2" w:rsidR="007D65CA" w:rsidRPr="007D65CA" w:rsidRDefault="00421E1F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7A294B5C" w:rsidR="007D65CA" w:rsidRPr="007D65CA" w:rsidRDefault="00AE51D4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proofErr w:type="spellStart"/>
            <w:r w:rsidRPr="00421E1F">
              <w:rPr>
                <w:rFonts w:ascii="Arial" w:hAnsi="Arial" w:cs="Arial"/>
                <w:szCs w:val="18"/>
                <w:lang w:val="de-DE"/>
              </w:rPr>
              <w:t>T</w:t>
            </w:r>
            <w:r w:rsidR="00421E1F" w:rsidRPr="00421E1F">
              <w:rPr>
                <w:rFonts w:ascii="Arial" w:hAnsi="Arial" w:cs="Arial"/>
                <w:szCs w:val="18"/>
                <w:lang w:val="de-DE"/>
              </w:rPr>
              <w:t>out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,</w:t>
            </w:r>
            <w:r w:rsidR="00421E1F" w:rsidRPr="00421E1F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 w:rsidR="00421E1F" w:rsidRPr="00421E1F">
              <w:rPr>
                <w:rFonts w:ascii="Arial" w:hAnsi="Arial" w:cs="Arial"/>
                <w:szCs w:val="18"/>
                <w:lang w:val="de-DE"/>
              </w:rPr>
              <w:t>toute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,</w:t>
            </w:r>
            <w:r w:rsidR="00421E1F" w:rsidRPr="00421E1F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 w:rsidR="00421E1F" w:rsidRPr="00421E1F">
              <w:rPr>
                <w:rFonts w:ascii="Arial" w:hAnsi="Arial" w:cs="Arial"/>
                <w:szCs w:val="18"/>
                <w:lang w:val="de-DE"/>
              </w:rPr>
              <w:t>tous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,</w:t>
            </w:r>
            <w:r w:rsidR="00421E1F" w:rsidRPr="00421E1F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 w:rsidR="00421E1F" w:rsidRPr="00421E1F">
              <w:rPr>
                <w:rFonts w:ascii="Arial" w:hAnsi="Arial" w:cs="Arial"/>
                <w:szCs w:val="18"/>
                <w:lang w:val="de-DE"/>
              </w:rPr>
              <w:t>toutes</w:t>
            </w:r>
            <w:proofErr w:type="spellEnd"/>
          </w:p>
        </w:tc>
        <w:tc>
          <w:tcPr>
            <w:tcW w:w="1398" w:type="pct"/>
            <w:vAlign w:val="bottom"/>
          </w:tcPr>
          <w:p w14:paraId="289ADB3E" w14:textId="4AFE4DAF" w:rsidR="007D65CA" w:rsidRPr="009E0647" w:rsidRDefault="00EE1594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421E1F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https://1001.li/2Zc2ujL</w:t>
              </w:r>
            </w:hyperlink>
            <w:r w:rsidR="00421E1F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609E6B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780251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1C8812" w14:textId="71852BA8" w:rsidR="00DA7872" w:rsidRPr="0080408E" w:rsidRDefault="00DA7872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F9CFF2B" w14:textId="43EF91E2" w:rsidR="00DA7872" w:rsidRPr="007D65CA" w:rsidRDefault="00AE51D4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AE51D4">
              <w:rPr>
                <w:rFonts w:ascii="Arial" w:hAnsi="Arial" w:cs="Arial"/>
                <w:b/>
                <w:bCs/>
                <w:szCs w:val="18"/>
                <w:lang w:val="fr-CH"/>
              </w:rPr>
              <w:t>Tout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,</w:t>
            </w:r>
            <w:r w:rsidRPr="00AE51D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toute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,</w:t>
            </w:r>
            <w:r w:rsidRPr="00AE51D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tous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,</w:t>
            </w:r>
            <w:r w:rsidRPr="00AE51D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toutes</w:t>
            </w:r>
          </w:p>
        </w:tc>
        <w:tc>
          <w:tcPr>
            <w:tcW w:w="2133" w:type="pct"/>
            <w:vAlign w:val="bottom"/>
          </w:tcPr>
          <w:p w14:paraId="54F5EC49" w14:textId="7A838960" w:rsidR="00DA7872" w:rsidRPr="007D65CA" w:rsidRDefault="00AE51D4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Lückentextübung zum Adjektiv „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tout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“</w:t>
            </w:r>
          </w:p>
        </w:tc>
        <w:tc>
          <w:tcPr>
            <w:tcW w:w="1398" w:type="pct"/>
            <w:vAlign w:val="bottom"/>
          </w:tcPr>
          <w:p w14:paraId="79769A49" w14:textId="69FCE077" w:rsidR="00DA7872" w:rsidRPr="009E0647" w:rsidRDefault="00EE1594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DE"/>
              </w:rPr>
            </w:pPr>
            <w:hyperlink r:id="rId9" w:history="1">
              <w:r w:rsidR="00AE51D4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https://1001.li/3d6a7AI</w:t>
              </w:r>
            </w:hyperlink>
            <w:r w:rsidR="00AE51D4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7D75AA8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446538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C6CBF5" w14:textId="6F1C2A48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38B6D4A" w14:textId="2B2D6AC8" w:rsidR="00DA7872" w:rsidRPr="007D65CA" w:rsidRDefault="00AE51D4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Tout le et chaque</w:t>
            </w:r>
            <w:r w:rsidR="00DA7872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6EC9050" w14:textId="7375BA17" w:rsidR="00DA7872" w:rsidRPr="007D65CA" w:rsidRDefault="00AE51D4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Lückentextübung zum Adjektiv „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tout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“</w:t>
            </w:r>
          </w:p>
        </w:tc>
        <w:tc>
          <w:tcPr>
            <w:tcW w:w="1398" w:type="pct"/>
            <w:vAlign w:val="bottom"/>
          </w:tcPr>
          <w:p w14:paraId="4C69447F" w14:textId="6AA00ADF" w:rsidR="00DA7872" w:rsidRPr="009E0647" w:rsidRDefault="00EE1594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AE51D4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https://1001.li/3rQ0aLR</w:t>
              </w:r>
            </w:hyperlink>
            <w:r w:rsidR="00AE51D4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23D5640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1278602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60510C" w14:textId="5AD77A31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11D90E" w14:textId="162023BB" w:rsidR="00DA7872" w:rsidRPr="007D65CA" w:rsidRDefault="005E57A8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  <w:r w:rsidR="00DA7872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44C0C18E" w14:textId="61F5DD22" w:rsidR="00DA7872" w:rsidRPr="007D65CA" w:rsidRDefault="005E57A8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Adjektive der Lektion anwenden</w:t>
            </w:r>
          </w:p>
        </w:tc>
        <w:tc>
          <w:tcPr>
            <w:tcW w:w="1398" w:type="pct"/>
            <w:vAlign w:val="bottom"/>
          </w:tcPr>
          <w:p w14:paraId="31CE4BC3" w14:textId="5B93A3A5" w:rsidR="00DA7872" w:rsidRPr="009E0647" w:rsidRDefault="00EE1594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5E57A8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https://1001.li/2MXJWRY</w:t>
              </w:r>
            </w:hyperlink>
            <w:r w:rsidR="005E57A8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35C37377" w:rsidR="00B942F8" w:rsidRPr="0004105C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4105C">
        <w:rPr>
          <w:rFonts w:ascii="Arial" w:hAnsi="Arial" w:cs="Arial"/>
          <w:b/>
          <w:bCs/>
          <w:highlight w:val="lightGray"/>
        </w:rPr>
        <w:t xml:space="preserve">Lernziel </w:t>
      </w:r>
      <w:r w:rsidR="0004105C" w:rsidRPr="0004105C">
        <w:rPr>
          <w:rFonts w:ascii="Arial" w:hAnsi="Arial" w:cs="Arial"/>
          <w:b/>
          <w:bCs/>
          <w:highlight w:val="lightGray"/>
        </w:rPr>
        <w:t>3</w:t>
      </w:r>
      <w:r w:rsidRPr="0004105C">
        <w:rPr>
          <w:rFonts w:ascii="Arial" w:hAnsi="Arial" w:cs="Arial"/>
          <w:b/>
          <w:bCs/>
          <w:highlight w:val="lightGray"/>
        </w:rPr>
        <w:t xml:space="preserve">: </w:t>
      </w:r>
      <w:r w:rsidR="005E57A8" w:rsidRPr="005E57A8">
        <w:rPr>
          <w:rFonts w:ascii="Arial" w:hAnsi="Arial" w:cs="Arial"/>
          <w:b/>
          <w:bCs/>
          <w:highlight w:val="lightGray"/>
        </w:rPr>
        <w:t>Die rückbezüglichen Verben im Präsens und Imperativ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35BA9373" w:rsidR="0080408E" w:rsidRPr="0080408E" w:rsidRDefault="005E57A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pronominaux</w:t>
            </w:r>
          </w:p>
        </w:tc>
        <w:tc>
          <w:tcPr>
            <w:tcW w:w="2133" w:type="pct"/>
            <w:vAlign w:val="bottom"/>
          </w:tcPr>
          <w:p w14:paraId="19A56108" w14:textId="02460DC0" w:rsidR="0080408E" w:rsidRPr="000D33B1" w:rsidRDefault="005E57A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Rückbezügliche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Verben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anwenden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- 1</w:t>
            </w:r>
          </w:p>
        </w:tc>
        <w:tc>
          <w:tcPr>
            <w:tcW w:w="1398" w:type="pct"/>
            <w:vAlign w:val="bottom"/>
          </w:tcPr>
          <w:p w14:paraId="78882673" w14:textId="63E48604" w:rsidR="0080408E" w:rsidRPr="009E0647" w:rsidRDefault="00EE1594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5E57A8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https://1001.li/3aWnH70</w:t>
              </w:r>
            </w:hyperlink>
            <w:r w:rsidR="005E57A8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95A7D" w:rsidRPr="0080408E" w14:paraId="529B9DC1" w14:textId="77777777" w:rsidTr="00395A7D">
        <w:sdt>
          <w:sdtPr>
            <w:rPr>
              <w:rFonts w:ascii="Arial" w:hAnsi="Arial" w:cs="Arial"/>
              <w:sz w:val="18"/>
              <w:szCs w:val="18"/>
            </w:rPr>
            <w:id w:val="-1900276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287BA83" w14:textId="77777777" w:rsidR="00395A7D" w:rsidRPr="0080408E" w:rsidRDefault="00395A7D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395A7D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C0B12F9" w14:textId="14EA9A21" w:rsidR="00395A7D" w:rsidRPr="00395A7D" w:rsidRDefault="005E57A8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pronominaux</w:t>
            </w:r>
          </w:p>
        </w:tc>
        <w:tc>
          <w:tcPr>
            <w:tcW w:w="2133" w:type="pct"/>
            <w:vAlign w:val="bottom"/>
          </w:tcPr>
          <w:p w14:paraId="0FE3BD11" w14:textId="54DAF01D" w:rsidR="00395A7D" w:rsidRPr="00395A7D" w:rsidRDefault="005E57A8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Rückbezügliche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Verben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anwenden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- 2</w:t>
            </w:r>
          </w:p>
        </w:tc>
        <w:tc>
          <w:tcPr>
            <w:tcW w:w="1398" w:type="pct"/>
            <w:vAlign w:val="bottom"/>
          </w:tcPr>
          <w:p w14:paraId="2ED8EA27" w14:textId="11BEE6F8" w:rsidR="00395A7D" w:rsidRPr="009E0647" w:rsidRDefault="00EE1594" w:rsidP="00155D0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FA288D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https://1001.li/3tRUP8j</w:t>
              </w:r>
            </w:hyperlink>
            <w:r w:rsidR="00FA288D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95A7D" w:rsidRPr="0080408E" w14:paraId="6B12F168" w14:textId="77777777" w:rsidTr="00395A7D">
        <w:sdt>
          <w:sdtPr>
            <w:rPr>
              <w:rFonts w:ascii="Arial" w:hAnsi="Arial" w:cs="Arial"/>
              <w:sz w:val="18"/>
              <w:szCs w:val="18"/>
            </w:rPr>
            <w:id w:val="1845435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F6436B" w14:textId="77777777" w:rsidR="00395A7D" w:rsidRPr="0080408E" w:rsidRDefault="00395A7D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395A7D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78535BD" w14:textId="74C63876" w:rsidR="00395A7D" w:rsidRPr="00395A7D" w:rsidRDefault="007030A9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pronominaux</w:t>
            </w:r>
          </w:p>
        </w:tc>
        <w:tc>
          <w:tcPr>
            <w:tcW w:w="2133" w:type="pct"/>
            <w:vAlign w:val="bottom"/>
          </w:tcPr>
          <w:p w14:paraId="0C6B73A6" w14:textId="0404EE97" w:rsidR="00395A7D" w:rsidRPr="00395A7D" w:rsidRDefault="007030A9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Rückbezügliche Verben anwenden - 3</w:t>
            </w:r>
          </w:p>
        </w:tc>
        <w:tc>
          <w:tcPr>
            <w:tcW w:w="1398" w:type="pct"/>
            <w:vAlign w:val="bottom"/>
          </w:tcPr>
          <w:p w14:paraId="11404E92" w14:textId="4514AFB5" w:rsidR="00395A7D" w:rsidRPr="009E0647" w:rsidRDefault="00EE1594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CH"/>
              </w:rPr>
            </w:pPr>
            <w:hyperlink r:id="rId14" w:history="1">
              <w:r w:rsidR="007030A9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https://1001.li/3qfKFfN</w:t>
              </w:r>
            </w:hyperlink>
            <w:r w:rsidR="007030A9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67C52E84" w:rsidR="00B942F8" w:rsidRPr="001A40BA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1A40BA">
        <w:rPr>
          <w:rFonts w:ascii="Arial" w:hAnsi="Arial" w:cs="Arial"/>
          <w:b/>
          <w:bCs/>
          <w:highlight w:val="lightGray"/>
        </w:rPr>
        <w:t xml:space="preserve">Lernziel </w:t>
      </w:r>
      <w:r w:rsidR="00BF4AC7" w:rsidRPr="001A40BA">
        <w:rPr>
          <w:rFonts w:ascii="Arial" w:hAnsi="Arial" w:cs="Arial"/>
          <w:b/>
          <w:bCs/>
          <w:highlight w:val="lightGray"/>
        </w:rPr>
        <w:t xml:space="preserve">4: </w:t>
      </w:r>
      <w:r w:rsidR="0074096A" w:rsidRPr="0074096A">
        <w:rPr>
          <w:rFonts w:ascii="Arial" w:hAnsi="Arial" w:cs="Arial"/>
          <w:b/>
          <w:bCs/>
          <w:highlight w:val="lightGray"/>
        </w:rPr>
        <w:t>Die rückbezüglichen Verben im Passé Composé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590461F3" w:rsidR="0080408E" w:rsidRPr="0074096A" w:rsidRDefault="0074096A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pronominaux</w:t>
            </w:r>
          </w:p>
        </w:tc>
        <w:tc>
          <w:tcPr>
            <w:tcW w:w="2133" w:type="pct"/>
            <w:vAlign w:val="bottom"/>
          </w:tcPr>
          <w:p w14:paraId="23816BED" w14:textId="6553526E" w:rsidR="0080408E" w:rsidRPr="0074096A" w:rsidRDefault="0074096A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74096A">
              <w:rPr>
                <w:rFonts w:ascii="Arial" w:hAnsi="Arial" w:cs="Arial"/>
                <w:szCs w:val="18"/>
                <w:lang w:val="de-CH"/>
              </w:rPr>
              <w:t>Rückbezügliche Verben im Passé C</w:t>
            </w:r>
            <w:r>
              <w:rPr>
                <w:rFonts w:ascii="Arial" w:hAnsi="Arial" w:cs="Arial"/>
                <w:szCs w:val="18"/>
                <w:lang w:val="de-CH"/>
              </w:rPr>
              <w:t>omposé</w:t>
            </w:r>
          </w:p>
        </w:tc>
        <w:tc>
          <w:tcPr>
            <w:tcW w:w="1398" w:type="pct"/>
            <w:vAlign w:val="bottom"/>
          </w:tcPr>
          <w:p w14:paraId="37162CD4" w14:textId="6C147A15" w:rsidR="0080408E" w:rsidRPr="009E0647" w:rsidRDefault="00EE1594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74096A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https://1001.li/2Zn9URD</w:t>
              </w:r>
            </w:hyperlink>
            <w:r w:rsidR="0074096A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D356E" w:rsidRPr="0080408E" w14:paraId="36062E28" w14:textId="77777777" w:rsidTr="006D356E">
        <w:sdt>
          <w:sdtPr>
            <w:rPr>
              <w:rFonts w:ascii="Arial" w:hAnsi="Arial" w:cs="Arial"/>
              <w:sz w:val="18"/>
              <w:szCs w:val="18"/>
            </w:rPr>
            <w:id w:val="1775442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C8D40F" w14:textId="4D81DE7F" w:rsidR="006D356E" w:rsidRPr="0080408E" w:rsidRDefault="006D356E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7BFFC4" w14:textId="219504FD" w:rsidR="006D356E" w:rsidRPr="006D356E" w:rsidRDefault="006D356E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 w:rsidR="0074096A">
              <w:rPr>
                <w:rFonts w:ascii="Arial" w:hAnsi="Arial" w:cs="Arial"/>
                <w:b/>
                <w:bCs/>
                <w:szCs w:val="18"/>
                <w:lang w:val="fr-CH"/>
              </w:rPr>
              <w:t>verbes pronominaux</w:t>
            </w:r>
          </w:p>
        </w:tc>
        <w:tc>
          <w:tcPr>
            <w:tcW w:w="2133" w:type="pct"/>
            <w:vAlign w:val="bottom"/>
          </w:tcPr>
          <w:p w14:paraId="1E0FE483" w14:textId="01F479D0" w:rsidR="006D356E" w:rsidRPr="006D356E" w:rsidRDefault="0074096A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Lückenübung allgemein</w:t>
            </w:r>
          </w:p>
        </w:tc>
        <w:tc>
          <w:tcPr>
            <w:tcW w:w="1398" w:type="pct"/>
            <w:vAlign w:val="bottom"/>
          </w:tcPr>
          <w:p w14:paraId="62BE350D" w14:textId="0D226DEE" w:rsidR="006D356E" w:rsidRPr="009E0647" w:rsidRDefault="00EE1594" w:rsidP="00155D0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6" w:history="1">
              <w:r w:rsidR="0074096A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https://1001.li/3ai1DVn</w:t>
              </w:r>
            </w:hyperlink>
            <w:r w:rsidR="0074096A" w:rsidRPr="009E0647">
              <w:rPr>
                <w:rFonts w:ascii="Arial" w:hAnsi="Arial" w:cs="Arial"/>
                <w:color w:val="auto"/>
              </w:rPr>
              <w:t xml:space="preserve"> </w:t>
            </w:r>
            <w:r w:rsidR="006D356E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468FB06" w14:textId="77777777" w:rsidR="00673C7C" w:rsidRDefault="00673C7C" w:rsidP="00033BE9">
      <w:pPr>
        <w:spacing w:line="360" w:lineRule="auto"/>
        <w:rPr>
          <w:rFonts w:ascii="Arial" w:hAnsi="Arial" w:cs="Arial"/>
        </w:rPr>
      </w:pPr>
    </w:p>
    <w:p w14:paraId="6210B236" w14:textId="5C6B6284" w:rsidR="00C64146" w:rsidRPr="006D2DD7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6D2DD7">
        <w:rPr>
          <w:rFonts w:ascii="Arial" w:hAnsi="Arial" w:cs="Arial"/>
          <w:b/>
          <w:bCs/>
          <w:highlight w:val="lightGray"/>
        </w:rPr>
        <w:t xml:space="preserve">Lernziel </w:t>
      </w:r>
      <w:r w:rsidR="00033BE9" w:rsidRPr="00033BE9">
        <w:rPr>
          <w:rFonts w:ascii="Arial" w:hAnsi="Arial" w:cs="Arial"/>
          <w:b/>
          <w:bCs/>
          <w:highlight w:val="lightGray"/>
        </w:rPr>
        <w:t xml:space="preserve">5: </w:t>
      </w:r>
      <w:r w:rsidR="00EF4A52" w:rsidRPr="00EF4A52">
        <w:rPr>
          <w:rFonts w:ascii="Arial" w:hAnsi="Arial" w:cs="Arial"/>
          <w:b/>
          <w:bCs/>
          <w:highlight w:val="lightGray"/>
        </w:rPr>
        <w:t>Über den Schulalltag berichten</w:t>
      </w:r>
      <w:r w:rsidR="006D2DD7" w:rsidRPr="006D2DD7"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56747FC8" w:rsidR="00C64146" w:rsidRPr="0080408E" w:rsidRDefault="00F21776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Berichten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533DDED7" w:rsidR="00C64146" w:rsidRPr="00033BE9" w:rsidRDefault="00F21776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Übersetzen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und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zuordnen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2C935E11" w:rsidR="00C64146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F21776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https://1001.li/3dbOj6N</w:t>
              </w:r>
            </w:hyperlink>
            <w:r w:rsidR="00F21776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455A7C04" w14:textId="7992D89F" w:rsidR="004E741F" w:rsidRPr="006D2DD7" w:rsidRDefault="004E741F" w:rsidP="004E741F">
      <w:pPr>
        <w:spacing w:line="276" w:lineRule="auto"/>
        <w:rPr>
          <w:rFonts w:ascii="Arial" w:hAnsi="Arial" w:cs="Arial"/>
          <w:b/>
          <w:bCs/>
        </w:rPr>
      </w:pPr>
      <w:r w:rsidRPr="006D2DD7">
        <w:rPr>
          <w:rFonts w:ascii="Arial" w:hAnsi="Arial" w:cs="Arial"/>
          <w:b/>
          <w:bCs/>
          <w:highlight w:val="lightGray"/>
        </w:rPr>
        <w:t xml:space="preserve">Lernziel </w:t>
      </w:r>
      <w:r>
        <w:rPr>
          <w:rFonts w:ascii="Arial" w:hAnsi="Arial" w:cs="Arial"/>
          <w:b/>
          <w:bCs/>
          <w:highlight w:val="lightGray"/>
        </w:rPr>
        <w:t>6</w:t>
      </w:r>
      <w:r w:rsidRPr="00033BE9">
        <w:rPr>
          <w:rFonts w:ascii="Arial" w:hAnsi="Arial" w:cs="Arial"/>
          <w:b/>
          <w:bCs/>
          <w:highlight w:val="lightGray"/>
        </w:rPr>
        <w:t xml:space="preserve">: </w:t>
      </w:r>
      <w:r w:rsidR="00982AD3" w:rsidRPr="00982AD3">
        <w:rPr>
          <w:rFonts w:ascii="Arial" w:hAnsi="Arial" w:cs="Arial"/>
          <w:b/>
          <w:bCs/>
          <w:highlight w:val="lightGray"/>
        </w:rPr>
        <w:t>Eine Klassenordnung formulieren</w:t>
      </w:r>
      <w:r w:rsidRPr="006D2DD7"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4E741F" w:rsidRPr="0080408E" w14:paraId="19728F93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598324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546C56" w14:textId="77777777" w:rsidR="004E741F" w:rsidRPr="0080408E" w:rsidRDefault="004E741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CF2A3" w14:textId="7729DA16" w:rsidR="004E741F" w:rsidRPr="0080408E" w:rsidRDefault="00982AD3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Ordnung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formulieren</w:t>
            </w:r>
            <w:proofErr w:type="spellEnd"/>
          </w:p>
        </w:tc>
        <w:tc>
          <w:tcPr>
            <w:tcW w:w="2133" w:type="pct"/>
            <w:vAlign w:val="bottom"/>
          </w:tcPr>
          <w:p w14:paraId="4185376C" w14:textId="3FB958C1" w:rsidR="004E741F" w:rsidRPr="00045A3D" w:rsidRDefault="00982AD3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Übersetzen und zuordnen</w:t>
            </w:r>
          </w:p>
        </w:tc>
        <w:tc>
          <w:tcPr>
            <w:tcW w:w="1398" w:type="pct"/>
            <w:vAlign w:val="bottom"/>
          </w:tcPr>
          <w:p w14:paraId="2EAC0CC4" w14:textId="280802B4" w:rsidR="004E741F" w:rsidRPr="009E0647" w:rsidRDefault="00EE1594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982AD3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https://1001.li/2Zb4FEg</w:t>
              </w:r>
            </w:hyperlink>
            <w:r w:rsidR="00982AD3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E741F" w:rsidRPr="0080408E" w14:paraId="0534F006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016968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FAC21B" w14:textId="77777777" w:rsidR="004E741F" w:rsidRPr="0080408E" w:rsidRDefault="004E741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F57F7E" w14:textId="004DF438" w:rsidR="004E741F" w:rsidRPr="0080408E" w:rsidRDefault="009910E2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0D4960">
              <w:rPr>
                <w:rFonts w:ascii="Arial" w:hAnsi="Arial" w:cs="Arial"/>
                <w:b/>
                <w:bCs/>
                <w:szCs w:val="18"/>
                <w:lang w:val="fr-CH"/>
              </w:rPr>
              <w:t>es impératifs</w:t>
            </w:r>
          </w:p>
        </w:tc>
        <w:tc>
          <w:tcPr>
            <w:tcW w:w="2133" w:type="pct"/>
            <w:vAlign w:val="bottom"/>
          </w:tcPr>
          <w:p w14:paraId="4528DE03" w14:textId="1550B544" w:rsidR="004E741F" w:rsidRPr="00B55CAB" w:rsidRDefault="00045A3D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Sätze </w:t>
            </w:r>
            <w:r w:rsidR="000D4960">
              <w:rPr>
                <w:rFonts w:ascii="Arial" w:hAnsi="Arial" w:cs="Arial"/>
                <w:szCs w:val="18"/>
                <w:lang w:val="de-CH"/>
              </w:rPr>
              <w:t>in die Befehlsform umwandeln</w:t>
            </w:r>
          </w:p>
        </w:tc>
        <w:tc>
          <w:tcPr>
            <w:tcW w:w="1398" w:type="pct"/>
            <w:vAlign w:val="bottom"/>
          </w:tcPr>
          <w:p w14:paraId="4BD9FFBE" w14:textId="38617779" w:rsidR="004E741F" w:rsidRPr="009E0647" w:rsidRDefault="00EE1594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0D4960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https://1001.li/3rIXIGQ</w:t>
              </w:r>
            </w:hyperlink>
            <w:r w:rsidR="000D4960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D5C7CEC" w14:textId="26E7B412" w:rsidR="004E741F" w:rsidRDefault="004E741F" w:rsidP="004E741F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20489BF2" w14:textId="17879BFB" w:rsidR="00A4485B" w:rsidRPr="0080408E" w:rsidRDefault="00070FC7" w:rsidP="00A4485B">
      <w:pPr>
        <w:spacing w:line="276" w:lineRule="auto"/>
        <w:rPr>
          <w:rFonts w:ascii="Arial" w:hAnsi="Arial" w:cs="Arial"/>
          <w:b/>
          <w:bCs/>
        </w:rPr>
      </w:pPr>
      <w:r w:rsidRPr="00070FC7">
        <w:rPr>
          <w:rFonts w:ascii="Arial" w:hAnsi="Arial" w:cs="Arial"/>
          <w:b/>
          <w:bCs/>
          <w:highlight w:val="lightGray"/>
        </w:rPr>
        <w:t>Lernziel 7: Das Objektpronomen in Verbindung mit dem Imperativ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A4485B" w:rsidRPr="0080408E" w14:paraId="3668CDFD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125126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934F75" w14:textId="77777777" w:rsidR="00A4485B" w:rsidRPr="0080408E" w:rsidRDefault="00A4485B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A5C0C5A" w14:textId="53F24F77" w:rsidR="00A4485B" w:rsidRPr="0080408E" w:rsidRDefault="00070FC7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Dites-leur bonjour</w:t>
            </w:r>
          </w:p>
        </w:tc>
        <w:tc>
          <w:tcPr>
            <w:tcW w:w="2133" w:type="pct"/>
            <w:vAlign w:val="bottom"/>
          </w:tcPr>
          <w:p w14:paraId="1852B22A" w14:textId="59ED11B3" w:rsidR="00A4485B" w:rsidRPr="0080408E" w:rsidRDefault="00070FC7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Objektpronomen im Imperativ anwenden</w:t>
            </w:r>
          </w:p>
        </w:tc>
        <w:tc>
          <w:tcPr>
            <w:tcW w:w="1398" w:type="pct"/>
            <w:vAlign w:val="bottom"/>
          </w:tcPr>
          <w:p w14:paraId="3789A417" w14:textId="5FAAD67F" w:rsidR="00A4485B" w:rsidRPr="009E0647" w:rsidRDefault="00EE1594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070FC7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https://1001.li/2Z6KXts</w:t>
              </w:r>
            </w:hyperlink>
            <w:r w:rsidR="00070FC7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4485B" w:rsidRPr="0080408E" w14:paraId="788F8CCF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9059462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B32F42" w14:textId="77777777" w:rsidR="00A4485B" w:rsidRPr="0080408E" w:rsidRDefault="00A4485B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28FAB4" w14:textId="3EC0DEB7" w:rsidR="00A4485B" w:rsidRPr="0080408E" w:rsidRDefault="00A12083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L’impératif / les pronoms</w:t>
            </w:r>
          </w:p>
        </w:tc>
        <w:tc>
          <w:tcPr>
            <w:tcW w:w="2133" w:type="pct"/>
            <w:vAlign w:val="bottom"/>
          </w:tcPr>
          <w:p w14:paraId="55268B74" w14:textId="49B8320F" w:rsidR="00A4485B" w:rsidRPr="0080408E" w:rsidRDefault="00A12083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Einsetzen, Befehlsform mit Pronomen</w:t>
            </w:r>
          </w:p>
        </w:tc>
        <w:tc>
          <w:tcPr>
            <w:tcW w:w="1398" w:type="pct"/>
            <w:vAlign w:val="bottom"/>
          </w:tcPr>
          <w:p w14:paraId="42C0C698" w14:textId="4BCAAB44" w:rsidR="00A4485B" w:rsidRPr="009E0647" w:rsidRDefault="00EE1594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A12083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https://1001.li/3qewRBX</w:t>
              </w:r>
            </w:hyperlink>
            <w:r w:rsidR="00A12083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1F3D03C" w14:textId="77777777" w:rsidR="00A4485B" w:rsidRDefault="00A4485B" w:rsidP="004E741F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09CC0C1A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5E3D48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="00757C2A" w:rsidRPr="00757C2A">
        <w:rPr>
          <w:rFonts w:ascii="Arial" w:hAnsi="Arial" w:cs="Arial"/>
          <w:b/>
          <w:bCs/>
          <w:highlight w:val="lightGray"/>
        </w:rPr>
        <w:t>9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2E159F64" w:rsidR="00001C96" w:rsidRPr="0080408E" w:rsidRDefault="00757C2A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L’école à la ferme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7686BCFC" w:rsidR="00001C96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757C2A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https://1001.li/3aXckM2</w:t>
              </w:r>
            </w:hyperlink>
            <w:r w:rsidR="00757C2A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040FA61B" w:rsidR="00001C96" w:rsidRPr="00A57B45" w:rsidRDefault="0038082E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système scolaire</w:t>
            </w:r>
          </w:p>
        </w:tc>
        <w:tc>
          <w:tcPr>
            <w:tcW w:w="2133" w:type="pct"/>
            <w:vAlign w:val="bottom"/>
          </w:tcPr>
          <w:p w14:paraId="0A57448E" w14:textId="1D2E5C8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38082E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50EDB38F" w14:textId="5B671F5D" w:rsidR="00001C96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38082E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https://1001.li/3b26Bo2</w:t>
              </w:r>
            </w:hyperlink>
            <w:r w:rsidR="0038082E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1256B0D" w14:textId="7BA8E8DE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lastRenderedPageBreak/>
        <w:t xml:space="preserve">Voci </w:t>
      </w:r>
      <w:proofErr w:type="spellStart"/>
      <w:r w:rsidRPr="001C412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1C4123">
        <w:rPr>
          <w:rFonts w:ascii="Arial" w:hAnsi="Arial" w:cs="Arial"/>
          <w:b/>
          <w:bCs/>
          <w:highlight w:val="lightGray"/>
        </w:rPr>
        <w:t xml:space="preserve"> </w:t>
      </w:r>
      <w:r w:rsidR="00AE1214">
        <w:rPr>
          <w:rFonts w:ascii="Arial" w:hAnsi="Arial" w:cs="Arial"/>
          <w:b/>
          <w:bCs/>
          <w:highlight w:val="lightGray"/>
        </w:rPr>
        <w:t>9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5BF458BB" w:rsidR="001C4123" w:rsidRPr="0080408E" w:rsidRDefault="00AE121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Vocabulaire de l’Unité 9</w:t>
            </w:r>
          </w:p>
        </w:tc>
        <w:tc>
          <w:tcPr>
            <w:tcW w:w="2133" w:type="pct"/>
            <w:vAlign w:val="bottom"/>
          </w:tcPr>
          <w:p w14:paraId="04D57E11" w14:textId="6640FE16" w:rsidR="001C4123" w:rsidRPr="001D541C" w:rsidRDefault="00AE121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Alle Wörter der U9 zum Lernen und abfragen</w:t>
            </w:r>
          </w:p>
        </w:tc>
        <w:tc>
          <w:tcPr>
            <w:tcW w:w="1398" w:type="pct"/>
            <w:vAlign w:val="bottom"/>
          </w:tcPr>
          <w:p w14:paraId="0D52001C" w14:textId="3007EAFF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AE1214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https://1001.li/3abIZ0Z</w:t>
              </w:r>
            </w:hyperlink>
            <w:r w:rsidR="00AE1214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1715" w:rsidRPr="0080408E" w14:paraId="3A770CE2" w14:textId="77777777" w:rsidTr="00B02239">
        <w:sdt>
          <w:sdtPr>
            <w:rPr>
              <w:rFonts w:ascii="Arial" w:hAnsi="Arial" w:cs="Arial"/>
              <w:sz w:val="18"/>
              <w:szCs w:val="18"/>
            </w:rPr>
            <w:id w:val="-758051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B4B0056" w14:textId="77777777" w:rsidR="001C1715" w:rsidRPr="0080408E" w:rsidRDefault="001C1715" w:rsidP="00B0223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758B42B" w14:textId="07226C10" w:rsidR="001C1715" w:rsidRPr="0080408E" w:rsidRDefault="001C1715" w:rsidP="00B02239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Vocabulaire Unité 9</w:t>
            </w:r>
          </w:p>
        </w:tc>
        <w:tc>
          <w:tcPr>
            <w:tcW w:w="2133" w:type="pct"/>
            <w:vAlign w:val="bottom"/>
          </w:tcPr>
          <w:p w14:paraId="11048FB2" w14:textId="0FB5BED4" w:rsidR="001C1715" w:rsidRPr="001D541C" w:rsidRDefault="001C1715" w:rsidP="00B0223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Zuordnung und Worterk</w:t>
            </w:r>
            <w:r w:rsidR="009A0BB0">
              <w:rPr>
                <w:rFonts w:ascii="Arial" w:hAnsi="Arial" w:cs="Arial"/>
                <w:szCs w:val="18"/>
                <w:lang w:val="de-DE"/>
              </w:rPr>
              <w:t>l</w:t>
            </w:r>
            <w:r>
              <w:rPr>
                <w:rFonts w:ascii="Arial" w:hAnsi="Arial" w:cs="Arial"/>
                <w:szCs w:val="18"/>
                <w:lang w:val="de-DE"/>
              </w:rPr>
              <w:t>ärung</w:t>
            </w:r>
          </w:p>
        </w:tc>
        <w:tc>
          <w:tcPr>
            <w:tcW w:w="1398" w:type="pct"/>
            <w:vAlign w:val="bottom"/>
          </w:tcPr>
          <w:p w14:paraId="77094A5F" w14:textId="5B0BC63B" w:rsidR="001C1715" w:rsidRPr="009E0647" w:rsidRDefault="00EE1594" w:rsidP="00B0223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1C1715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https://1001.li/2LK7kSr</w:t>
              </w:r>
            </w:hyperlink>
            <w:r w:rsidR="001C1715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D541C" w:rsidRPr="0080408E" w14:paraId="46148B67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5BCC669" w14:textId="46C6FD41" w:rsidR="001D541C" w:rsidRPr="009E0647" w:rsidRDefault="00EE1594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1C1715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https://1001.li/3qrkEKF</w:t>
              </w:r>
            </w:hyperlink>
            <w:r w:rsidR="001C1715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3F6A3D46" w14:textId="6901E282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1C1715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https://1001.li/3adlsgr</w:t>
              </w:r>
            </w:hyperlink>
            <w:r w:rsidR="001C1715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0C1EE731" w14:textId="4A79F651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E231E1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https://1001.li/3pmrf7P</w:t>
              </w:r>
            </w:hyperlink>
            <w:r w:rsidR="00E231E1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aus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dem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Schülerbuch</w:t>
            </w:r>
            <w:proofErr w:type="spellEnd"/>
          </w:p>
        </w:tc>
        <w:tc>
          <w:tcPr>
            <w:tcW w:w="1398" w:type="pct"/>
            <w:vAlign w:val="bottom"/>
          </w:tcPr>
          <w:p w14:paraId="65C94CE4" w14:textId="48BB4526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E6675A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https://1001.li/2Z6Mobk</w:t>
              </w:r>
            </w:hyperlink>
            <w:r w:rsidR="00E6675A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7B458BF" w14:textId="2B86AE23" w:rsidR="001C4123" w:rsidRPr="00ED4E47" w:rsidRDefault="00D717C0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Anweisungsverben</w:t>
            </w:r>
            <w:proofErr w:type="spellEnd"/>
          </w:p>
        </w:tc>
        <w:tc>
          <w:tcPr>
            <w:tcW w:w="1398" w:type="pct"/>
            <w:vAlign w:val="bottom"/>
          </w:tcPr>
          <w:p w14:paraId="1CBD713A" w14:textId="50352DC1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D717C0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https://1001.li/2LK7SaX</w:t>
              </w:r>
            </w:hyperlink>
            <w:r w:rsidR="00D717C0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3CC150E" w14:textId="19E77F11" w:rsidR="001C4123" w:rsidRPr="00ED4E47" w:rsidRDefault="00174122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Avant et après l’école, à l’école</w:t>
            </w:r>
          </w:p>
        </w:tc>
        <w:tc>
          <w:tcPr>
            <w:tcW w:w="1398" w:type="pct"/>
            <w:vAlign w:val="bottom"/>
          </w:tcPr>
          <w:p w14:paraId="47505FC6" w14:textId="7DEC55F5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1" w:history="1">
              <w:r w:rsidR="00174122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https://1001.li/3aXdJSO</w:t>
              </w:r>
            </w:hyperlink>
            <w:r w:rsidR="00174122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4122" w:rsidRPr="00174122" w14:paraId="6D73444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507783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4C731A2" w14:textId="3EF5BC47" w:rsidR="00174122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8C7C2E8" w14:textId="05B9528A" w:rsidR="00174122" w:rsidRDefault="00174122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528D1AD1" w14:textId="2E3EFD48" w:rsidR="00174122" w:rsidRDefault="00174122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Dans la classe, les adjectifs, mots utiles</w:t>
            </w:r>
          </w:p>
        </w:tc>
        <w:tc>
          <w:tcPr>
            <w:tcW w:w="1398" w:type="pct"/>
            <w:vAlign w:val="bottom"/>
          </w:tcPr>
          <w:p w14:paraId="0A4AAA48" w14:textId="1D0889F3" w:rsidR="00174122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2" w:history="1">
              <w:r w:rsidR="00174122" w:rsidRPr="009E0647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https://1001.li/3ai4Lk5</w:t>
              </w:r>
            </w:hyperlink>
            <w:r w:rsidR="00174122" w:rsidRPr="009E0647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5659B60" w14:textId="2D4E00B7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174122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https://1001.li/3p8lTg8</w:t>
              </w:r>
            </w:hyperlink>
            <w:r w:rsidR="00174122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3C4607A" w14:textId="545C86C7" w:rsidR="001C4123" w:rsidRPr="00ED4E47" w:rsidRDefault="00174122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Anweisungsverben</w:t>
            </w:r>
            <w:proofErr w:type="spellEnd"/>
          </w:p>
        </w:tc>
        <w:tc>
          <w:tcPr>
            <w:tcW w:w="1398" w:type="pct"/>
            <w:vAlign w:val="bottom"/>
          </w:tcPr>
          <w:p w14:paraId="4FB619C3" w14:textId="3F99BD9B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4" w:history="1">
              <w:r w:rsidR="00174122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https://1001.li/3d6m616</w:t>
              </w:r>
            </w:hyperlink>
            <w:r w:rsidR="00174122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4EEC32CF" w14:textId="796B182F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174122">
              <w:rPr>
                <w:rFonts w:ascii="Arial" w:hAnsi="Arial" w:cs="Arial"/>
                <w:szCs w:val="18"/>
                <w:lang w:val="fr-CH"/>
              </w:rPr>
              <w:t>avant et après l’école, à l’école</w:t>
            </w:r>
          </w:p>
        </w:tc>
        <w:tc>
          <w:tcPr>
            <w:tcW w:w="1398" w:type="pct"/>
            <w:vAlign w:val="bottom"/>
          </w:tcPr>
          <w:p w14:paraId="5666133A" w14:textId="70D16817" w:rsidR="001C4123" w:rsidRPr="009E0647" w:rsidRDefault="00EE159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174122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https://1001.li/2MVW4CQ</w:t>
              </w:r>
            </w:hyperlink>
            <w:r w:rsidR="00174122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4122" w:rsidRPr="00AE1214" w14:paraId="76E833DD" w14:textId="77777777" w:rsidTr="00174122">
        <w:sdt>
          <w:sdtPr>
            <w:rPr>
              <w:rFonts w:ascii="Arial" w:hAnsi="Arial" w:cs="Arial"/>
              <w:sz w:val="18"/>
              <w:szCs w:val="18"/>
            </w:rPr>
            <w:id w:val="13856724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ACEE64" w14:textId="77777777" w:rsidR="00174122" w:rsidRPr="0080408E" w:rsidRDefault="00174122" w:rsidP="00B0223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7412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442595A" w14:textId="77777777" w:rsidR="00174122" w:rsidRPr="00ED4E47" w:rsidRDefault="00174122" w:rsidP="00B0223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306AC888" w14:textId="31DA3489" w:rsidR="00174122" w:rsidRPr="00ED4E47" w:rsidRDefault="00174122" w:rsidP="00B0223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dans la classe, les adjectifs, mots utiles</w:t>
            </w:r>
          </w:p>
        </w:tc>
        <w:tc>
          <w:tcPr>
            <w:tcW w:w="1398" w:type="pct"/>
            <w:vAlign w:val="bottom"/>
          </w:tcPr>
          <w:p w14:paraId="0B9BE68C" w14:textId="6740F909" w:rsidR="00174122" w:rsidRPr="009E0647" w:rsidRDefault="00EE1594" w:rsidP="00B0223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6" w:history="1">
              <w:r w:rsidR="00174122" w:rsidRPr="009E06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https://1001.li/376YpBO</w:t>
              </w:r>
            </w:hyperlink>
            <w:r w:rsidR="00174122" w:rsidRPr="009E06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37"/>
      <w:footerReference w:type="default" r:id="rId38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B1A1" w14:textId="77777777" w:rsidR="00EE1594" w:rsidRDefault="00EE1594">
      <w:r>
        <w:separator/>
      </w:r>
    </w:p>
  </w:endnote>
  <w:endnote w:type="continuationSeparator" w:id="0">
    <w:p w14:paraId="1250CB8F" w14:textId="77777777" w:rsidR="00EE1594" w:rsidRDefault="00EE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E14F" w14:textId="77777777" w:rsidR="00EE1594" w:rsidRDefault="00EE1594">
      <w:r>
        <w:separator/>
      </w:r>
    </w:p>
  </w:footnote>
  <w:footnote w:type="continuationSeparator" w:id="0">
    <w:p w14:paraId="126C8C10" w14:textId="77777777" w:rsidR="00EE1594" w:rsidRDefault="00EE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F27C51E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421E1F">
      <w:rPr>
        <w:rFonts w:ascii="Arial" w:hAnsi="Arial" w:cs="Arial"/>
        <w:b/>
        <w:sz w:val="40"/>
        <w:szCs w:val="20"/>
        <w:lang w:val="de-CH"/>
      </w:rPr>
      <w:t>8</w:t>
    </w:r>
    <w:r>
      <w:rPr>
        <w:rFonts w:ascii="Arial" w:hAnsi="Arial" w:cs="Arial"/>
        <w:b/>
        <w:sz w:val="40"/>
        <w:szCs w:val="20"/>
        <w:lang w:val="de-CH"/>
      </w:rPr>
      <w:t xml:space="preserve">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421E1F">
      <w:rPr>
        <w:rFonts w:ascii="Arial" w:hAnsi="Arial" w:cs="Arial"/>
        <w:b/>
        <w:sz w:val="40"/>
        <w:szCs w:val="20"/>
        <w:lang w:val="de-CH"/>
      </w:rPr>
      <w:t>9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33BE9"/>
    <w:rsid w:val="0004105C"/>
    <w:rsid w:val="00045A3D"/>
    <w:rsid w:val="00047819"/>
    <w:rsid w:val="000553CE"/>
    <w:rsid w:val="000639A1"/>
    <w:rsid w:val="00070FC7"/>
    <w:rsid w:val="00076128"/>
    <w:rsid w:val="00076272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D4960"/>
    <w:rsid w:val="000E1B13"/>
    <w:rsid w:val="000E1D9B"/>
    <w:rsid w:val="000F2DF1"/>
    <w:rsid w:val="000F5375"/>
    <w:rsid w:val="000F5E3C"/>
    <w:rsid w:val="000F7393"/>
    <w:rsid w:val="001223BA"/>
    <w:rsid w:val="0012258D"/>
    <w:rsid w:val="00122777"/>
    <w:rsid w:val="00135A1E"/>
    <w:rsid w:val="00152509"/>
    <w:rsid w:val="001678C0"/>
    <w:rsid w:val="00172743"/>
    <w:rsid w:val="001730B4"/>
    <w:rsid w:val="00174122"/>
    <w:rsid w:val="00191FE3"/>
    <w:rsid w:val="001943F4"/>
    <w:rsid w:val="001A40BA"/>
    <w:rsid w:val="001B344B"/>
    <w:rsid w:val="001C1715"/>
    <w:rsid w:val="001C3C10"/>
    <w:rsid w:val="001C3FA5"/>
    <w:rsid w:val="001C4123"/>
    <w:rsid w:val="001D541C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4E2F"/>
    <w:rsid w:val="00275757"/>
    <w:rsid w:val="0028598D"/>
    <w:rsid w:val="0028743F"/>
    <w:rsid w:val="00287825"/>
    <w:rsid w:val="00297F48"/>
    <w:rsid w:val="002B3760"/>
    <w:rsid w:val="002C1AC8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8082E"/>
    <w:rsid w:val="00395A7D"/>
    <w:rsid w:val="003B3635"/>
    <w:rsid w:val="003B5D35"/>
    <w:rsid w:val="003D1580"/>
    <w:rsid w:val="003D2605"/>
    <w:rsid w:val="003E74ED"/>
    <w:rsid w:val="003F4945"/>
    <w:rsid w:val="003F5A9D"/>
    <w:rsid w:val="004048D2"/>
    <w:rsid w:val="00421E1F"/>
    <w:rsid w:val="004234E1"/>
    <w:rsid w:val="004347C6"/>
    <w:rsid w:val="00436B7D"/>
    <w:rsid w:val="00440294"/>
    <w:rsid w:val="00450072"/>
    <w:rsid w:val="00464D0D"/>
    <w:rsid w:val="00465EFC"/>
    <w:rsid w:val="004720A0"/>
    <w:rsid w:val="00473B6C"/>
    <w:rsid w:val="00483BE4"/>
    <w:rsid w:val="00487DB2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20B9A"/>
    <w:rsid w:val="005241A9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59BF"/>
    <w:rsid w:val="005E0BB3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73C7C"/>
    <w:rsid w:val="00677456"/>
    <w:rsid w:val="006A0D58"/>
    <w:rsid w:val="006A5318"/>
    <w:rsid w:val="006B24EC"/>
    <w:rsid w:val="006C3E0B"/>
    <w:rsid w:val="006D0DF0"/>
    <w:rsid w:val="006D18EA"/>
    <w:rsid w:val="006D2DD7"/>
    <w:rsid w:val="006D356E"/>
    <w:rsid w:val="006D4EF6"/>
    <w:rsid w:val="007030A9"/>
    <w:rsid w:val="00703772"/>
    <w:rsid w:val="007123CB"/>
    <w:rsid w:val="00716B14"/>
    <w:rsid w:val="0071743E"/>
    <w:rsid w:val="00733A48"/>
    <w:rsid w:val="00740685"/>
    <w:rsid w:val="0074096A"/>
    <w:rsid w:val="007502A1"/>
    <w:rsid w:val="00752FA3"/>
    <w:rsid w:val="00757C2A"/>
    <w:rsid w:val="00760ECB"/>
    <w:rsid w:val="00775FF4"/>
    <w:rsid w:val="00782401"/>
    <w:rsid w:val="00784EB1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29AB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961AD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41993"/>
    <w:rsid w:val="0095322F"/>
    <w:rsid w:val="00960A7C"/>
    <w:rsid w:val="00980AB8"/>
    <w:rsid w:val="00980EFA"/>
    <w:rsid w:val="00982AD3"/>
    <w:rsid w:val="00984182"/>
    <w:rsid w:val="009910E2"/>
    <w:rsid w:val="009A0BB0"/>
    <w:rsid w:val="009A4C4B"/>
    <w:rsid w:val="009C1356"/>
    <w:rsid w:val="009D0D9F"/>
    <w:rsid w:val="009E0647"/>
    <w:rsid w:val="009F0B62"/>
    <w:rsid w:val="00A04E66"/>
    <w:rsid w:val="00A101B0"/>
    <w:rsid w:val="00A12083"/>
    <w:rsid w:val="00A15148"/>
    <w:rsid w:val="00A1769D"/>
    <w:rsid w:val="00A440ED"/>
    <w:rsid w:val="00A4485B"/>
    <w:rsid w:val="00A57B45"/>
    <w:rsid w:val="00A62637"/>
    <w:rsid w:val="00A77FB9"/>
    <w:rsid w:val="00A80B78"/>
    <w:rsid w:val="00A81BCF"/>
    <w:rsid w:val="00A931D5"/>
    <w:rsid w:val="00AA4982"/>
    <w:rsid w:val="00AA5142"/>
    <w:rsid w:val="00AB4509"/>
    <w:rsid w:val="00AB74E3"/>
    <w:rsid w:val="00AC2756"/>
    <w:rsid w:val="00AC2776"/>
    <w:rsid w:val="00AE1214"/>
    <w:rsid w:val="00AE31BB"/>
    <w:rsid w:val="00AE51D4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55CAB"/>
    <w:rsid w:val="00B75261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5907"/>
    <w:rsid w:val="00CF7427"/>
    <w:rsid w:val="00CF77EA"/>
    <w:rsid w:val="00D07237"/>
    <w:rsid w:val="00D210BE"/>
    <w:rsid w:val="00D31256"/>
    <w:rsid w:val="00D53343"/>
    <w:rsid w:val="00D717C0"/>
    <w:rsid w:val="00D72CD2"/>
    <w:rsid w:val="00D7353E"/>
    <w:rsid w:val="00D8204E"/>
    <w:rsid w:val="00D92AD2"/>
    <w:rsid w:val="00DA06F1"/>
    <w:rsid w:val="00DA2DA7"/>
    <w:rsid w:val="00DA7872"/>
    <w:rsid w:val="00DC6807"/>
    <w:rsid w:val="00DD0CD7"/>
    <w:rsid w:val="00DD67B8"/>
    <w:rsid w:val="00DE2B7A"/>
    <w:rsid w:val="00DF0DCC"/>
    <w:rsid w:val="00DF424E"/>
    <w:rsid w:val="00E058BF"/>
    <w:rsid w:val="00E07F68"/>
    <w:rsid w:val="00E1025C"/>
    <w:rsid w:val="00E143E3"/>
    <w:rsid w:val="00E231E1"/>
    <w:rsid w:val="00E23EC7"/>
    <w:rsid w:val="00E55C98"/>
    <w:rsid w:val="00E56656"/>
    <w:rsid w:val="00E56F4F"/>
    <w:rsid w:val="00E6675A"/>
    <w:rsid w:val="00E813C8"/>
    <w:rsid w:val="00E842C3"/>
    <w:rsid w:val="00E85881"/>
    <w:rsid w:val="00EB5115"/>
    <w:rsid w:val="00ED4E47"/>
    <w:rsid w:val="00EE1594"/>
    <w:rsid w:val="00EE3F8A"/>
    <w:rsid w:val="00EE6457"/>
    <w:rsid w:val="00EF1159"/>
    <w:rsid w:val="00EF4A52"/>
    <w:rsid w:val="00EF590C"/>
    <w:rsid w:val="00F0410C"/>
    <w:rsid w:val="00F11EFA"/>
    <w:rsid w:val="00F21776"/>
    <w:rsid w:val="00F273C6"/>
    <w:rsid w:val="00F30CBB"/>
    <w:rsid w:val="00F3101D"/>
    <w:rsid w:val="00F402EC"/>
    <w:rsid w:val="00F46041"/>
    <w:rsid w:val="00F5007F"/>
    <w:rsid w:val="00F64231"/>
    <w:rsid w:val="00F7005F"/>
    <w:rsid w:val="00F7044A"/>
    <w:rsid w:val="00F913C7"/>
    <w:rsid w:val="00F92CF1"/>
    <w:rsid w:val="00F93993"/>
    <w:rsid w:val="00FA288D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tRUP8j" TargetMode="External"/><Relationship Id="rId18" Type="http://schemas.openxmlformats.org/officeDocument/2006/relationships/hyperlink" Target="https://1001.li/2Zb4FEg" TargetMode="External"/><Relationship Id="rId26" Type="http://schemas.openxmlformats.org/officeDocument/2006/relationships/hyperlink" Target="https://1001.li/3qrkEK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1001.li/3qewRBX" TargetMode="External"/><Relationship Id="rId34" Type="http://schemas.openxmlformats.org/officeDocument/2006/relationships/hyperlink" Target="https://1001.li/3d6m616" TargetMode="External"/><Relationship Id="rId7" Type="http://schemas.openxmlformats.org/officeDocument/2006/relationships/hyperlink" Target="https://1001.li/2N0YErp" TargetMode="External"/><Relationship Id="rId12" Type="http://schemas.openxmlformats.org/officeDocument/2006/relationships/hyperlink" Target="https://1001.li/3aWnH70" TargetMode="External"/><Relationship Id="rId17" Type="http://schemas.openxmlformats.org/officeDocument/2006/relationships/hyperlink" Target="https://1001.li/3dbOj6N" TargetMode="External"/><Relationship Id="rId25" Type="http://schemas.openxmlformats.org/officeDocument/2006/relationships/hyperlink" Target="https://1001.li/2LK7kSr" TargetMode="External"/><Relationship Id="rId33" Type="http://schemas.openxmlformats.org/officeDocument/2006/relationships/hyperlink" Target="https://1001.li/3p8lTg8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001.li/3ai1DVn" TargetMode="External"/><Relationship Id="rId20" Type="http://schemas.openxmlformats.org/officeDocument/2006/relationships/hyperlink" Target="https://1001.li/2Z6KXts" TargetMode="External"/><Relationship Id="rId29" Type="http://schemas.openxmlformats.org/officeDocument/2006/relationships/hyperlink" Target="https://1001.li/2Z6Mo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MXJWRY" TargetMode="External"/><Relationship Id="rId24" Type="http://schemas.openxmlformats.org/officeDocument/2006/relationships/hyperlink" Target="https://1001.li/3abIZ0Z" TargetMode="External"/><Relationship Id="rId32" Type="http://schemas.openxmlformats.org/officeDocument/2006/relationships/hyperlink" Target="https://1001.li/3ai4Lk5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2Zn9URD" TargetMode="External"/><Relationship Id="rId23" Type="http://schemas.openxmlformats.org/officeDocument/2006/relationships/hyperlink" Target="https://1001.li/3b26Bo2" TargetMode="External"/><Relationship Id="rId28" Type="http://schemas.openxmlformats.org/officeDocument/2006/relationships/hyperlink" Target="https://1001.li/3pmrf7P" TargetMode="External"/><Relationship Id="rId36" Type="http://schemas.openxmlformats.org/officeDocument/2006/relationships/hyperlink" Target="https://1001.li/376YpBO" TargetMode="External"/><Relationship Id="rId10" Type="http://schemas.openxmlformats.org/officeDocument/2006/relationships/hyperlink" Target="https://1001.li/3rQ0aLR" TargetMode="External"/><Relationship Id="rId19" Type="http://schemas.openxmlformats.org/officeDocument/2006/relationships/hyperlink" Target="https://1001.li/3rIXIGQ" TargetMode="External"/><Relationship Id="rId31" Type="http://schemas.openxmlformats.org/officeDocument/2006/relationships/hyperlink" Target="https://1001.li/3aXdJ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d6a7AI" TargetMode="External"/><Relationship Id="rId14" Type="http://schemas.openxmlformats.org/officeDocument/2006/relationships/hyperlink" Target="https://1001.li/3qfKFfN" TargetMode="External"/><Relationship Id="rId22" Type="http://schemas.openxmlformats.org/officeDocument/2006/relationships/hyperlink" Target="https://1001.li/3aXckM2" TargetMode="External"/><Relationship Id="rId27" Type="http://schemas.openxmlformats.org/officeDocument/2006/relationships/hyperlink" Target="https://1001.li/3adlsgr" TargetMode="External"/><Relationship Id="rId30" Type="http://schemas.openxmlformats.org/officeDocument/2006/relationships/hyperlink" Target="https://1001.li/2LK7SaX" TargetMode="External"/><Relationship Id="rId35" Type="http://schemas.openxmlformats.org/officeDocument/2006/relationships/hyperlink" Target="https://1001.li/2MVW4CQ" TargetMode="External"/><Relationship Id="rId8" Type="http://schemas.openxmlformats.org/officeDocument/2006/relationships/hyperlink" Target="https://1001.li/2Zc2uj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151</cp:revision>
  <cp:lastPrinted>2021-03-24T13:47:00Z</cp:lastPrinted>
  <dcterms:created xsi:type="dcterms:W3CDTF">2020-09-25T12:54:00Z</dcterms:created>
  <dcterms:modified xsi:type="dcterms:W3CDTF">2021-03-24T13:47:00Z</dcterms:modified>
</cp:coreProperties>
</file>