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53DCD" w14:textId="7EEEAF7E" w:rsidR="00BF0D28" w:rsidRPr="0080408E" w:rsidRDefault="00BF0D28" w:rsidP="00BF0D28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  <w:r w:rsidR="00B942F8" w:rsidRPr="0080408E">
        <w:rPr>
          <w:rFonts w:ascii="Arial" w:hAnsi="Arial" w:cs="Arial"/>
          <w:b/>
          <w:bCs/>
        </w:rPr>
        <w:t>Hier gibt es passendes Übungsangebot, das du zur entsprechenden Buchlektion benutzen kannst. Es dient zum Vertiefen, Erweitern, Trainieren deines bestehenden Wissens. Viel Spass und Erfolg.</w:t>
      </w:r>
    </w:p>
    <w:p w14:paraId="25CF75A8" w14:textId="22E16269" w:rsidR="00B942F8" w:rsidRPr="0080408E" w:rsidRDefault="00B942F8" w:rsidP="00BF0D28">
      <w:pPr>
        <w:spacing w:line="276" w:lineRule="auto"/>
        <w:rPr>
          <w:rFonts w:ascii="Arial" w:hAnsi="Arial" w:cs="Arial"/>
          <w:b/>
          <w:bCs/>
        </w:rPr>
      </w:pPr>
    </w:p>
    <w:p w14:paraId="3B890859" w14:textId="7B084260" w:rsidR="00B942F8" w:rsidRPr="004048D2" w:rsidRDefault="00B942F8" w:rsidP="00BF0D28">
      <w:pPr>
        <w:spacing w:line="276" w:lineRule="auto"/>
        <w:rPr>
          <w:rFonts w:ascii="Arial" w:hAnsi="Arial" w:cs="Arial"/>
          <w:b/>
          <w:bCs/>
        </w:rPr>
      </w:pPr>
      <w:r w:rsidRPr="004048D2">
        <w:rPr>
          <w:rFonts w:ascii="Arial" w:hAnsi="Arial" w:cs="Arial"/>
          <w:b/>
          <w:bCs/>
          <w:highlight w:val="lightGray"/>
        </w:rPr>
        <w:t xml:space="preserve">Lernziel </w:t>
      </w:r>
      <w:r w:rsidR="004831C3">
        <w:rPr>
          <w:rFonts w:ascii="Arial" w:hAnsi="Arial" w:cs="Arial"/>
          <w:b/>
          <w:bCs/>
          <w:highlight w:val="lightGray"/>
        </w:rPr>
        <w:t>1</w:t>
      </w:r>
      <w:r w:rsidRPr="004048D2">
        <w:rPr>
          <w:rFonts w:ascii="Arial" w:hAnsi="Arial" w:cs="Arial"/>
          <w:b/>
          <w:bCs/>
          <w:highlight w:val="lightGray"/>
        </w:rPr>
        <w:t xml:space="preserve">: </w:t>
      </w:r>
      <w:r w:rsidR="004831C3" w:rsidRPr="004831C3">
        <w:rPr>
          <w:rFonts w:ascii="Arial" w:hAnsi="Arial" w:cs="Arial"/>
          <w:b/>
          <w:bCs/>
          <w:highlight w:val="lightGray"/>
        </w:rPr>
        <w:t>Texte über Vergangenes verstehen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80408E" w:rsidRPr="0080408E" w14:paraId="45FA51A3" w14:textId="35788E19" w:rsidTr="00D7353E">
        <w:bookmarkStart w:id="0" w:name="_Hlk62830144" w:displacedByCustomXml="next"/>
        <w:sdt>
          <w:sdtPr>
            <w:rPr>
              <w:rFonts w:ascii="Arial" w:hAnsi="Arial" w:cs="Arial"/>
              <w:sz w:val="18"/>
              <w:szCs w:val="18"/>
            </w:rPr>
            <w:id w:val="-38286935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1D8AC6F8" w14:textId="5565E7B6" w:rsidR="0080408E" w:rsidRPr="0080408E" w:rsidRDefault="00D7353E" w:rsidP="00D7353E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6FFFDE26" w14:textId="7DB93214" w:rsidR="0080408E" w:rsidRPr="0080408E" w:rsidRDefault="004831C3" w:rsidP="00D7353E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Le Valais hier et aujourd’hui</w:t>
            </w:r>
          </w:p>
        </w:tc>
        <w:tc>
          <w:tcPr>
            <w:tcW w:w="2133" w:type="pct"/>
            <w:vAlign w:val="bottom"/>
          </w:tcPr>
          <w:p w14:paraId="1C9E4314" w14:textId="04E73E0D" w:rsidR="0080408E" w:rsidRPr="00421E1F" w:rsidRDefault="004831C3" w:rsidP="00D7353E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CH"/>
              </w:rPr>
              <w:t>Leseverstehen zu 1a aus dem Buch</w:t>
            </w:r>
          </w:p>
        </w:tc>
        <w:tc>
          <w:tcPr>
            <w:tcW w:w="1398" w:type="pct"/>
            <w:vAlign w:val="bottom"/>
          </w:tcPr>
          <w:p w14:paraId="6CF02507" w14:textId="7001F72F" w:rsidR="0080408E" w:rsidRPr="00EE3F14" w:rsidRDefault="001E3FF4" w:rsidP="00D7353E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7" w:history="1">
              <w:r w:rsidR="004831C3" w:rsidRPr="00EE3F14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https://1001.li/3jPQhuQ</w:t>
              </w:r>
            </w:hyperlink>
            <w:r w:rsidR="004831C3" w:rsidRPr="00EE3F14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CC6664" w:rsidRPr="0080408E" w14:paraId="650F65DF" w14:textId="77777777" w:rsidTr="00CC6664">
        <w:bookmarkEnd w:id="0" w:displacedByCustomXml="next"/>
        <w:sdt>
          <w:sdtPr>
            <w:rPr>
              <w:rFonts w:ascii="Arial" w:hAnsi="Arial" w:cs="Arial"/>
              <w:sz w:val="18"/>
              <w:szCs w:val="18"/>
            </w:rPr>
            <w:id w:val="-31025407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1F01A2F4" w14:textId="713CD6E2" w:rsidR="00CC6664" w:rsidRPr="0080408E" w:rsidRDefault="00CC6664" w:rsidP="007708E3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1CD52B4E" w14:textId="7B561D7D" w:rsidR="00CC6664" w:rsidRPr="00CC6664" w:rsidRDefault="001A1259" w:rsidP="007708E3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Il était une fois</w:t>
            </w:r>
          </w:p>
        </w:tc>
        <w:tc>
          <w:tcPr>
            <w:tcW w:w="2133" w:type="pct"/>
            <w:vAlign w:val="bottom"/>
          </w:tcPr>
          <w:p w14:paraId="38EB1FCF" w14:textId="4E1009ED" w:rsidR="00CC6664" w:rsidRPr="00CC6664" w:rsidRDefault="001A1259" w:rsidP="007708E3">
            <w:pPr>
              <w:pStyle w:val="Liste"/>
              <w:ind w:right="-139"/>
              <w:rPr>
                <w:rFonts w:ascii="Arial" w:hAnsi="Arial" w:cs="Arial"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CH"/>
              </w:rPr>
              <w:t>Texte über Vergangenes verstehen</w:t>
            </w:r>
          </w:p>
        </w:tc>
        <w:tc>
          <w:tcPr>
            <w:tcW w:w="1398" w:type="pct"/>
            <w:vAlign w:val="bottom"/>
          </w:tcPr>
          <w:p w14:paraId="2F302530" w14:textId="4640A2E3" w:rsidR="00CC6664" w:rsidRPr="00EE3F14" w:rsidRDefault="001E3FF4" w:rsidP="007708E3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8" w:history="1">
              <w:r w:rsidR="001A1259" w:rsidRPr="00EE3F14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https://1001.li/2ZamW4G</w:t>
              </w:r>
            </w:hyperlink>
            <w:r w:rsidR="001A1259" w:rsidRPr="00EE3F14">
              <w:rPr>
                <w:rFonts w:ascii="Arial" w:hAnsi="Arial" w:cs="Arial"/>
                <w:color w:val="auto"/>
              </w:rPr>
              <w:t xml:space="preserve"> </w:t>
            </w:r>
          </w:p>
        </w:tc>
      </w:tr>
    </w:tbl>
    <w:p w14:paraId="23491BF9" w14:textId="77777777" w:rsidR="00C03E47" w:rsidRPr="0080408E" w:rsidRDefault="00C03E47" w:rsidP="00001C96">
      <w:pPr>
        <w:spacing w:line="360" w:lineRule="auto"/>
        <w:rPr>
          <w:rFonts w:ascii="Arial" w:hAnsi="Arial" w:cs="Arial"/>
        </w:rPr>
      </w:pPr>
    </w:p>
    <w:p w14:paraId="4779A398" w14:textId="22A9BA9A" w:rsidR="00B942F8" w:rsidRDefault="00B942F8" w:rsidP="00B942F8">
      <w:pPr>
        <w:spacing w:line="276" w:lineRule="auto"/>
        <w:rPr>
          <w:rFonts w:ascii="Arial" w:hAnsi="Arial" w:cs="Arial"/>
          <w:b/>
          <w:bCs/>
        </w:rPr>
      </w:pPr>
      <w:r w:rsidRPr="0080408E">
        <w:rPr>
          <w:rFonts w:ascii="Arial" w:hAnsi="Arial" w:cs="Arial"/>
          <w:b/>
          <w:bCs/>
          <w:highlight w:val="lightGray"/>
        </w:rPr>
        <w:t xml:space="preserve">Lernziel </w:t>
      </w:r>
      <w:r w:rsidR="00CA5299">
        <w:rPr>
          <w:rFonts w:ascii="Arial" w:hAnsi="Arial" w:cs="Arial"/>
          <w:b/>
          <w:bCs/>
          <w:highlight w:val="lightGray"/>
        </w:rPr>
        <w:t>2</w:t>
      </w:r>
      <w:r w:rsidRPr="0080408E">
        <w:rPr>
          <w:rFonts w:ascii="Arial" w:hAnsi="Arial" w:cs="Arial"/>
          <w:b/>
          <w:bCs/>
          <w:highlight w:val="lightGray"/>
        </w:rPr>
        <w:t xml:space="preserve">: </w:t>
      </w:r>
      <w:r w:rsidR="004048D2" w:rsidRPr="004048D2">
        <w:rPr>
          <w:rFonts w:ascii="Arial" w:hAnsi="Arial" w:cs="Arial"/>
          <w:b/>
          <w:bCs/>
          <w:highlight w:val="lightGray"/>
        </w:rPr>
        <w:t xml:space="preserve">Das </w:t>
      </w:r>
      <w:r w:rsidR="00CA5299" w:rsidRPr="00CA5299">
        <w:rPr>
          <w:rFonts w:ascii="Arial" w:hAnsi="Arial" w:cs="Arial"/>
          <w:b/>
          <w:bCs/>
          <w:highlight w:val="lightGray"/>
        </w:rPr>
        <w:t>Imparfait bilden und anwenden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7D65CA" w:rsidRPr="00C4752B" w14:paraId="57D9AB6B" w14:textId="77777777" w:rsidTr="007D65CA">
        <w:sdt>
          <w:sdtPr>
            <w:rPr>
              <w:rFonts w:ascii="Arial" w:hAnsi="Arial" w:cs="Arial"/>
              <w:sz w:val="18"/>
              <w:szCs w:val="18"/>
            </w:rPr>
            <w:id w:val="196630863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40FECDF6" w14:textId="03C0FB84" w:rsidR="007D65CA" w:rsidRPr="0080408E" w:rsidRDefault="007D65CA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0A30389A" w14:textId="4F2B6A39" w:rsidR="007D65CA" w:rsidRPr="007D65CA" w:rsidRDefault="00421E1F" w:rsidP="008C1A0D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Erklärfilm</w:t>
            </w:r>
            <w:r w:rsidR="00EA39C4"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 : </w:t>
            </w:r>
            <w:r w:rsidR="00CA5299">
              <w:rPr>
                <w:rFonts w:ascii="Arial" w:hAnsi="Arial" w:cs="Arial"/>
                <w:b/>
                <w:bCs/>
                <w:szCs w:val="18"/>
                <w:lang w:val="fr-CH"/>
              </w:rPr>
              <w:t>imparfait</w:t>
            </w:r>
          </w:p>
        </w:tc>
        <w:tc>
          <w:tcPr>
            <w:tcW w:w="2133" w:type="pct"/>
            <w:vAlign w:val="bottom"/>
          </w:tcPr>
          <w:p w14:paraId="76F82470" w14:textId="078CDB53" w:rsidR="007D65CA" w:rsidRPr="00CA5299" w:rsidRDefault="00CA5299" w:rsidP="007D65CA">
            <w:pPr>
              <w:pStyle w:val="Liste"/>
              <w:ind w:right="-139"/>
              <w:rPr>
                <w:rFonts w:ascii="Arial" w:hAnsi="Arial" w:cs="Arial"/>
                <w:szCs w:val="18"/>
                <w:lang w:val="de-CH"/>
              </w:rPr>
            </w:pPr>
            <w:r w:rsidRPr="00CA5299">
              <w:rPr>
                <w:rFonts w:ascii="Arial" w:hAnsi="Arial" w:cs="Arial"/>
                <w:szCs w:val="18"/>
                <w:lang w:val="de-CH"/>
              </w:rPr>
              <w:t>Bildung des Imparfaits im Französischen</w:t>
            </w:r>
          </w:p>
        </w:tc>
        <w:tc>
          <w:tcPr>
            <w:tcW w:w="1398" w:type="pct"/>
            <w:vAlign w:val="bottom"/>
          </w:tcPr>
          <w:p w14:paraId="289ADB3E" w14:textId="00C20C7F" w:rsidR="007D65CA" w:rsidRPr="00EE3F14" w:rsidRDefault="001E3FF4" w:rsidP="007D65CA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9" w:history="1">
              <w:r w:rsidR="00CA5299" w:rsidRPr="00EE3F14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https://1001.li/3qdSGle</w:t>
              </w:r>
            </w:hyperlink>
            <w:r w:rsidR="00CA5299" w:rsidRPr="00EE3F14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DA7872" w:rsidRPr="00C4752B" w14:paraId="5609E6B1" w14:textId="77777777" w:rsidTr="00DA7872">
        <w:sdt>
          <w:sdtPr>
            <w:rPr>
              <w:rFonts w:ascii="Arial" w:hAnsi="Arial" w:cs="Arial"/>
              <w:sz w:val="18"/>
              <w:szCs w:val="18"/>
            </w:rPr>
            <w:id w:val="-178025127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461C8812" w14:textId="71852BA8" w:rsidR="00DA7872" w:rsidRPr="0080408E" w:rsidRDefault="00DA7872" w:rsidP="007708E3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4F9CFF2B" w14:textId="45CDAC7A" w:rsidR="00DA7872" w:rsidRPr="007D65CA" w:rsidRDefault="004036FD" w:rsidP="007708E3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Le Valais </w:t>
            </w:r>
          </w:p>
        </w:tc>
        <w:tc>
          <w:tcPr>
            <w:tcW w:w="2133" w:type="pct"/>
            <w:vAlign w:val="bottom"/>
          </w:tcPr>
          <w:p w14:paraId="54F5EC49" w14:textId="707799B6" w:rsidR="00DA7872" w:rsidRPr="007D65CA" w:rsidRDefault="004036FD" w:rsidP="007708E3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Imparfait bilden</w:t>
            </w:r>
          </w:p>
        </w:tc>
        <w:tc>
          <w:tcPr>
            <w:tcW w:w="1398" w:type="pct"/>
            <w:vAlign w:val="bottom"/>
          </w:tcPr>
          <w:p w14:paraId="79769A49" w14:textId="36D1090E" w:rsidR="00DA7872" w:rsidRPr="00EE3F14" w:rsidRDefault="001E3FF4" w:rsidP="007708E3">
            <w:pPr>
              <w:pStyle w:val="Liste"/>
              <w:ind w:right="-139"/>
              <w:rPr>
                <w:rFonts w:ascii="Arial" w:hAnsi="Arial" w:cs="Arial"/>
                <w:color w:val="auto"/>
                <w:lang w:val="de-DE"/>
              </w:rPr>
            </w:pPr>
            <w:hyperlink r:id="rId10" w:history="1">
              <w:r w:rsidR="004036FD" w:rsidRPr="00EE3F14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https://1001.li/3rGa6au</w:t>
              </w:r>
            </w:hyperlink>
            <w:r w:rsidR="004036FD" w:rsidRPr="00EE3F14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DA7872" w:rsidRPr="00C4752B" w14:paraId="7D75AA81" w14:textId="77777777" w:rsidTr="00DA7872">
        <w:sdt>
          <w:sdtPr>
            <w:rPr>
              <w:rFonts w:ascii="Arial" w:hAnsi="Arial" w:cs="Arial"/>
              <w:sz w:val="18"/>
              <w:szCs w:val="18"/>
            </w:rPr>
            <w:id w:val="-144653845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76C6CBF5" w14:textId="6F1C2A48" w:rsidR="00DA7872" w:rsidRPr="0080408E" w:rsidRDefault="00DA7872" w:rsidP="00DA7872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438B6D4A" w14:textId="4C549CCC" w:rsidR="00DA7872" w:rsidRPr="007D65CA" w:rsidRDefault="004036FD" w:rsidP="00DA7872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Schülerbuch 2c-a</w:t>
            </w:r>
          </w:p>
        </w:tc>
        <w:tc>
          <w:tcPr>
            <w:tcW w:w="2133" w:type="pct"/>
            <w:vAlign w:val="bottom"/>
          </w:tcPr>
          <w:p w14:paraId="56EC9050" w14:textId="7D3ED716" w:rsidR="00DA7872" w:rsidRPr="007D65CA" w:rsidRDefault="004036FD" w:rsidP="00DA7872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Imparfait bilden</w:t>
            </w:r>
          </w:p>
        </w:tc>
        <w:tc>
          <w:tcPr>
            <w:tcW w:w="1398" w:type="pct"/>
            <w:vAlign w:val="bottom"/>
          </w:tcPr>
          <w:p w14:paraId="4C69447F" w14:textId="6CB07128" w:rsidR="00DA7872" w:rsidRPr="00EE3F14" w:rsidRDefault="001E3FF4" w:rsidP="00DA7872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11" w:history="1">
              <w:r w:rsidR="004036FD" w:rsidRPr="00EE3F14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https://1001.li/3d0PMwy</w:t>
              </w:r>
            </w:hyperlink>
            <w:r w:rsidR="004036FD" w:rsidRPr="00EE3F14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4036FD" w:rsidRPr="00C4752B" w14:paraId="23C40D45" w14:textId="77777777" w:rsidTr="004036FD">
        <w:sdt>
          <w:sdtPr>
            <w:rPr>
              <w:rFonts w:ascii="Arial" w:hAnsi="Arial" w:cs="Arial"/>
              <w:sz w:val="18"/>
              <w:szCs w:val="18"/>
            </w:rPr>
            <w:id w:val="89678598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0259DD31" w14:textId="77777777" w:rsidR="004036FD" w:rsidRPr="0080408E" w:rsidRDefault="004036FD" w:rsidP="007708E3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 w:rsidRPr="004036FD">
                  <w:rPr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4C875E9E" w14:textId="6596E944" w:rsidR="004036FD" w:rsidRPr="007D65CA" w:rsidRDefault="004036FD" w:rsidP="007708E3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Schülerbuch 2c-b</w:t>
            </w:r>
          </w:p>
        </w:tc>
        <w:tc>
          <w:tcPr>
            <w:tcW w:w="2133" w:type="pct"/>
            <w:vAlign w:val="bottom"/>
          </w:tcPr>
          <w:p w14:paraId="0045A7A0" w14:textId="790CB5AB" w:rsidR="004036FD" w:rsidRPr="007D65CA" w:rsidRDefault="004036FD" w:rsidP="007708E3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Imparfait bilden</w:t>
            </w:r>
          </w:p>
        </w:tc>
        <w:tc>
          <w:tcPr>
            <w:tcW w:w="1398" w:type="pct"/>
            <w:vAlign w:val="bottom"/>
          </w:tcPr>
          <w:p w14:paraId="0B3C4F8A" w14:textId="0D103CA6" w:rsidR="004036FD" w:rsidRPr="00EE3F14" w:rsidRDefault="001E3FF4" w:rsidP="007708E3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12" w:history="1">
              <w:r w:rsidR="004036FD" w:rsidRPr="00EE3F14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https://1001.li/3jGNGmG</w:t>
              </w:r>
            </w:hyperlink>
            <w:r w:rsidR="004036FD" w:rsidRPr="00EE3F14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530A86" w:rsidRPr="00C4752B" w14:paraId="06A82E9D" w14:textId="77777777" w:rsidTr="00530A86">
        <w:sdt>
          <w:sdtPr>
            <w:rPr>
              <w:rFonts w:ascii="Arial" w:hAnsi="Arial" w:cs="Arial"/>
              <w:sz w:val="18"/>
              <w:szCs w:val="18"/>
            </w:rPr>
            <w:id w:val="106159928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5729E869" w14:textId="77777777" w:rsidR="00530A86" w:rsidRPr="0080408E" w:rsidRDefault="00530A86" w:rsidP="007708E3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 w:rsidRPr="00530A86">
                  <w:rPr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7DC5EEB0" w14:textId="384D671A" w:rsidR="00530A86" w:rsidRPr="007D65CA" w:rsidRDefault="00530A86" w:rsidP="007708E3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Mets à l’imparfait</w:t>
            </w:r>
          </w:p>
        </w:tc>
        <w:tc>
          <w:tcPr>
            <w:tcW w:w="2133" w:type="pct"/>
            <w:vAlign w:val="bottom"/>
          </w:tcPr>
          <w:p w14:paraId="2D62E161" w14:textId="7948A380" w:rsidR="00530A86" w:rsidRPr="007D65CA" w:rsidRDefault="00530A86" w:rsidP="007708E3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Imparfait bilden - 1</w:t>
            </w:r>
          </w:p>
        </w:tc>
        <w:tc>
          <w:tcPr>
            <w:tcW w:w="1398" w:type="pct"/>
            <w:vAlign w:val="bottom"/>
          </w:tcPr>
          <w:p w14:paraId="456D216D" w14:textId="1F0B6F4B" w:rsidR="00530A86" w:rsidRPr="00EE3F14" w:rsidRDefault="001E3FF4" w:rsidP="007708E3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13" w:history="1">
              <w:r w:rsidR="00530A86" w:rsidRPr="00EE3F14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https://1001.li/3qjQ3hS</w:t>
              </w:r>
            </w:hyperlink>
            <w:r w:rsidR="00530A86" w:rsidRPr="00EE3F14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530A86" w:rsidRPr="00C4752B" w14:paraId="24EF4F6F" w14:textId="77777777" w:rsidTr="00530A86">
        <w:sdt>
          <w:sdtPr>
            <w:rPr>
              <w:rFonts w:ascii="Arial" w:hAnsi="Arial" w:cs="Arial"/>
              <w:sz w:val="18"/>
              <w:szCs w:val="18"/>
            </w:rPr>
            <w:id w:val="41360198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221C8300" w14:textId="77777777" w:rsidR="00530A86" w:rsidRPr="0080408E" w:rsidRDefault="00530A86" w:rsidP="007708E3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 w:rsidRPr="00530A86">
                  <w:rPr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3ADA5C02" w14:textId="77777777" w:rsidR="00530A86" w:rsidRPr="007D65CA" w:rsidRDefault="00530A86" w:rsidP="007708E3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Mets à l’imparfait</w:t>
            </w:r>
          </w:p>
        </w:tc>
        <w:tc>
          <w:tcPr>
            <w:tcW w:w="2133" w:type="pct"/>
            <w:vAlign w:val="bottom"/>
          </w:tcPr>
          <w:p w14:paraId="66089DBA" w14:textId="6E8F67CC" w:rsidR="00530A86" w:rsidRPr="007D65CA" w:rsidRDefault="00530A86" w:rsidP="007708E3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Imparfait bilden - 2</w:t>
            </w:r>
          </w:p>
        </w:tc>
        <w:tc>
          <w:tcPr>
            <w:tcW w:w="1398" w:type="pct"/>
            <w:vAlign w:val="bottom"/>
          </w:tcPr>
          <w:p w14:paraId="7397E313" w14:textId="52C7073A" w:rsidR="00530A86" w:rsidRPr="00EE3F14" w:rsidRDefault="001E3FF4" w:rsidP="007708E3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14" w:history="1">
              <w:r w:rsidR="00332816" w:rsidRPr="00EE3F14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https://1001.li/2LIqOqo</w:t>
              </w:r>
            </w:hyperlink>
            <w:r w:rsidR="00332816" w:rsidRPr="00EE3F14">
              <w:rPr>
                <w:rFonts w:ascii="Arial" w:hAnsi="Arial" w:cs="Arial"/>
                <w:color w:val="auto"/>
              </w:rPr>
              <w:t xml:space="preserve"> </w:t>
            </w:r>
          </w:p>
        </w:tc>
      </w:tr>
    </w:tbl>
    <w:p w14:paraId="5B3CEF7C" w14:textId="77777777" w:rsidR="00C03E47" w:rsidRPr="0080408E" w:rsidRDefault="00C03E47" w:rsidP="00001C96">
      <w:pPr>
        <w:spacing w:line="360" w:lineRule="auto"/>
        <w:rPr>
          <w:rFonts w:ascii="Arial" w:hAnsi="Arial" w:cs="Arial"/>
          <w:b/>
          <w:bCs/>
          <w:highlight w:val="lightGray"/>
        </w:rPr>
      </w:pPr>
    </w:p>
    <w:p w14:paraId="021280C1" w14:textId="618541E4" w:rsidR="00B942F8" w:rsidRPr="0004105C" w:rsidRDefault="00B942F8" w:rsidP="00B942F8">
      <w:pPr>
        <w:spacing w:line="276" w:lineRule="auto"/>
        <w:rPr>
          <w:rFonts w:ascii="Arial" w:hAnsi="Arial" w:cs="Arial"/>
          <w:b/>
          <w:bCs/>
        </w:rPr>
      </w:pPr>
      <w:r w:rsidRPr="0004105C">
        <w:rPr>
          <w:rFonts w:ascii="Arial" w:hAnsi="Arial" w:cs="Arial"/>
          <w:b/>
          <w:bCs/>
          <w:highlight w:val="lightGray"/>
        </w:rPr>
        <w:t xml:space="preserve">Lernziel </w:t>
      </w:r>
      <w:r w:rsidR="00332816">
        <w:rPr>
          <w:rFonts w:ascii="Arial" w:hAnsi="Arial" w:cs="Arial"/>
          <w:b/>
          <w:bCs/>
          <w:highlight w:val="lightGray"/>
        </w:rPr>
        <w:t>3</w:t>
      </w:r>
      <w:r w:rsidRPr="0004105C">
        <w:rPr>
          <w:rFonts w:ascii="Arial" w:hAnsi="Arial" w:cs="Arial"/>
          <w:b/>
          <w:bCs/>
          <w:highlight w:val="lightGray"/>
        </w:rPr>
        <w:t xml:space="preserve">: </w:t>
      </w:r>
      <w:r w:rsidR="00332816" w:rsidRPr="00332816">
        <w:rPr>
          <w:rFonts w:ascii="Arial" w:hAnsi="Arial" w:cs="Arial"/>
          <w:b/>
          <w:bCs/>
          <w:highlight w:val="lightGray"/>
        </w:rPr>
        <w:t>Über Berufe und Arbeitsplatz sprechen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80408E" w:rsidRPr="0080408E" w14:paraId="1A3812F9" w14:textId="77777777" w:rsidTr="007123CB">
        <w:sdt>
          <w:sdtPr>
            <w:rPr>
              <w:rFonts w:ascii="Arial" w:hAnsi="Arial" w:cs="Arial"/>
              <w:sz w:val="18"/>
              <w:szCs w:val="18"/>
            </w:rPr>
            <w:id w:val="10185609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774C9805" w14:textId="7AF69F4D" w:rsidR="0080408E" w:rsidRPr="0080408E" w:rsidRDefault="007123CB" w:rsidP="007123CB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5070FCF7" w14:textId="7C635771" w:rsidR="0080408E" w:rsidRPr="0080408E" w:rsidRDefault="00332816" w:rsidP="007123CB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Les professions</w:t>
            </w:r>
          </w:p>
        </w:tc>
        <w:tc>
          <w:tcPr>
            <w:tcW w:w="2133" w:type="pct"/>
            <w:vAlign w:val="bottom"/>
          </w:tcPr>
          <w:p w14:paraId="19A56108" w14:textId="0146A9D7" w:rsidR="0080408E" w:rsidRPr="00C847F1" w:rsidRDefault="00332816" w:rsidP="007123CB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CH"/>
              </w:rPr>
              <w:t>Berufe kennen und Tätigkeiten zuordnen</w:t>
            </w:r>
          </w:p>
        </w:tc>
        <w:tc>
          <w:tcPr>
            <w:tcW w:w="1398" w:type="pct"/>
            <w:vAlign w:val="bottom"/>
          </w:tcPr>
          <w:p w14:paraId="78882673" w14:textId="5DA9474A" w:rsidR="0080408E" w:rsidRPr="00EE3F14" w:rsidRDefault="001E3FF4" w:rsidP="007123CB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15" w:history="1">
              <w:r w:rsidR="00332816" w:rsidRPr="00EE3F14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https://1001.li/2LHSdJ0</w:t>
              </w:r>
            </w:hyperlink>
            <w:r w:rsidR="00332816" w:rsidRPr="00EE3F14">
              <w:rPr>
                <w:rFonts w:ascii="Arial" w:hAnsi="Arial" w:cs="Arial"/>
                <w:color w:val="auto"/>
              </w:rPr>
              <w:t xml:space="preserve"> </w:t>
            </w:r>
          </w:p>
        </w:tc>
      </w:tr>
    </w:tbl>
    <w:p w14:paraId="1F795965" w14:textId="77777777" w:rsidR="00C03E47" w:rsidRPr="0080408E" w:rsidRDefault="00C03E47" w:rsidP="00001C96">
      <w:pPr>
        <w:spacing w:line="360" w:lineRule="auto"/>
        <w:rPr>
          <w:rFonts w:ascii="Arial" w:hAnsi="Arial" w:cs="Arial"/>
          <w:b/>
          <w:bCs/>
          <w:highlight w:val="lightGray"/>
        </w:rPr>
      </w:pPr>
    </w:p>
    <w:p w14:paraId="108189B2" w14:textId="3FC4F680" w:rsidR="00B942F8" w:rsidRPr="001A40BA" w:rsidRDefault="00B942F8" w:rsidP="00B942F8">
      <w:pPr>
        <w:spacing w:line="276" w:lineRule="auto"/>
        <w:rPr>
          <w:rFonts w:ascii="Arial" w:hAnsi="Arial" w:cs="Arial"/>
          <w:b/>
          <w:bCs/>
        </w:rPr>
      </w:pPr>
      <w:r w:rsidRPr="001A40BA">
        <w:rPr>
          <w:rFonts w:ascii="Arial" w:hAnsi="Arial" w:cs="Arial"/>
          <w:b/>
          <w:bCs/>
          <w:highlight w:val="lightGray"/>
        </w:rPr>
        <w:t xml:space="preserve">Lernziel </w:t>
      </w:r>
      <w:r w:rsidR="00C37B3B">
        <w:rPr>
          <w:rFonts w:ascii="Arial" w:hAnsi="Arial" w:cs="Arial"/>
          <w:b/>
          <w:bCs/>
          <w:highlight w:val="lightGray"/>
        </w:rPr>
        <w:t>4</w:t>
      </w:r>
      <w:r w:rsidR="00BF4AC7" w:rsidRPr="001A40BA">
        <w:rPr>
          <w:rFonts w:ascii="Arial" w:hAnsi="Arial" w:cs="Arial"/>
          <w:b/>
          <w:bCs/>
          <w:highlight w:val="lightGray"/>
        </w:rPr>
        <w:t xml:space="preserve">: </w:t>
      </w:r>
      <w:r w:rsidR="00C37B3B" w:rsidRPr="00C37B3B">
        <w:rPr>
          <w:rFonts w:ascii="Arial" w:hAnsi="Arial" w:cs="Arial"/>
          <w:b/>
          <w:bCs/>
          <w:highlight w:val="lightGray"/>
        </w:rPr>
        <w:t>Das Verb «pouvoir» im Vergleich zu «savoir» anwenden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80408E" w:rsidRPr="0080408E" w14:paraId="68C290AA" w14:textId="77777777" w:rsidTr="007123CB">
        <w:sdt>
          <w:sdtPr>
            <w:rPr>
              <w:rFonts w:ascii="Arial" w:hAnsi="Arial" w:cs="Arial"/>
              <w:sz w:val="18"/>
              <w:szCs w:val="18"/>
            </w:rPr>
            <w:id w:val="-176937715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7C28507F" w14:textId="519CF1DD" w:rsidR="0080408E" w:rsidRPr="0080408E" w:rsidRDefault="007123CB" w:rsidP="007123CB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31A50A1B" w14:textId="4146B825" w:rsidR="0080408E" w:rsidRPr="0074096A" w:rsidRDefault="00C37B3B" w:rsidP="007123CB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Savoir et pouvoir</w:t>
            </w:r>
          </w:p>
        </w:tc>
        <w:tc>
          <w:tcPr>
            <w:tcW w:w="2133" w:type="pct"/>
            <w:vAlign w:val="bottom"/>
          </w:tcPr>
          <w:p w14:paraId="23816BED" w14:textId="4A16A588" w:rsidR="0080408E" w:rsidRPr="00C37B3B" w:rsidRDefault="00C37B3B" w:rsidP="007123CB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r w:rsidRPr="00C37B3B">
              <w:rPr>
                <w:rFonts w:ascii="Arial" w:hAnsi="Arial" w:cs="Arial"/>
                <w:szCs w:val="18"/>
                <w:lang w:val="fr-CH"/>
              </w:rPr>
              <w:t>Verb savoir und pouvoir a</w:t>
            </w:r>
            <w:r>
              <w:rPr>
                <w:rFonts w:ascii="Arial" w:hAnsi="Arial" w:cs="Arial"/>
                <w:szCs w:val="18"/>
                <w:lang w:val="fr-CH"/>
              </w:rPr>
              <w:t>nwenden</w:t>
            </w:r>
          </w:p>
        </w:tc>
        <w:tc>
          <w:tcPr>
            <w:tcW w:w="1398" w:type="pct"/>
            <w:vAlign w:val="bottom"/>
          </w:tcPr>
          <w:p w14:paraId="37162CD4" w14:textId="6E8BDB24" w:rsidR="0080408E" w:rsidRPr="00EE3F14" w:rsidRDefault="001E3FF4" w:rsidP="007123CB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16" w:history="1">
              <w:r w:rsidR="00C37B3B" w:rsidRPr="00EE3F14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https://1001.li/3adtxBG</w:t>
              </w:r>
            </w:hyperlink>
            <w:r w:rsidR="00C37B3B" w:rsidRPr="00EE3F14">
              <w:rPr>
                <w:rFonts w:ascii="Arial" w:hAnsi="Arial" w:cs="Arial"/>
                <w:color w:val="auto"/>
              </w:rPr>
              <w:t xml:space="preserve"> </w:t>
            </w:r>
          </w:p>
        </w:tc>
      </w:tr>
    </w:tbl>
    <w:p w14:paraId="4468FB06" w14:textId="77777777" w:rsidR="00673C7C" w:rsidRDefault="00673C7C" w:rsidP="00033BE9">
      <w:pPr>
        <w:spacing w:line="360" w:lineRule="auto"/>
        <w:rPr>
          <w:rFonts w:ascii="Arial" w:hAnsi="Arial" w:cs="Arial"/>
        </w:rPr>
      </w:pPr>
    </w:p>
    <w:p w14:paraId="6210B236" w14:textId="4A01F58A" w:rsidR="00C64146" w:rsidRPr="002555C1" w:rsidRDefault="00C64146" w:rsidP="00C64146">
      <w:pPr>
        <w:spacing w:line="276" w:lineRule="auto"/>
        <w:rPr>
          <w:rFonts w:ascii="Arial" w:hAnsi="Arial" w:cs="Arial"/>
          <w:b/>
          <w:bCs/>
        </w:rPr>
      </w:pPr>
      <w:r w:rsidRPr="002555C1">
        <w:rPr>
          <w:rFonts w:ascii="Arial" w:hAnsi="Arial" w:cs="Arial"/>
          <w:b/>
          <w:bCs/>
          <w:highlight w:val="lightGray"/>
        </w:rPr>
        <w:t xml:space="preserve">Lernziel </w:t>
      </w:r>
      <w:r w:rsidR="00F37FB1">
        <w:rPr>
          <w:rFonts w:ascii="Arial" w:hAnsi="Arial" w:cs="Arial"/>
          <w:b/>
          <w:bCs/>
          <w:highlight w:val="lightGray"/>
        </w:rPr>
        <w:t>5</w:t>
      </w:r>
      <w:r w:rsidR="00033BE9" w:rsidRPr="002555C1">
        <w:rPr>
          <w:rFonts w:ascii="Arial" w:hAnsi="Arial" w:cs="Arial"/>
          <w:b/>
          <w:bCs/>
          <w:highlight w:val="lightGray"/>
        </w:rPr>
        <w:t xml:space="preserve">: </w:t>
      </w:r>
      <w:r w:rsidR="00F37FB1" w:rsidRPr="00F37FB1">
        <w:rPr>
          <w:rFonts w:ascii="Arial" w:hAnsi="Arial" w:cs="Arial"/>
          <w:b/>
          <w:bCs/>
          <w:highlight w:val="lightGray"/>
        </w:rPr>
        <w:t>Negationen anwenden (ne..plus, ne..jamais, ne..rien, ne..personne)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557073" w:rsidRPr="0080408E" w14:paraId="7AD037E9" w14:textId="77777777" w:rsidTr="007708E3">
        <w:sdt>
          <w:sdtPr>
            <w:rPr>
              <w:rFonts w:ascii="Arial" w:hAnsi="Arial" w:cs="Arial"/>
              <w:sz w:val="18"/>
              <w:szCs w:val="18"/>
            </w:rPr>
            <w:id w:val="-143944773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49AB9974" w14:textId="77777777" w:rsidR="00557073" w:rsidRPr="0080408E" w:rsidRDefault="00557073" w:rsidP="007708E3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572AD6AC" w14:textId="5600BA50" w:rsidR="00557073" w:rsidRPr="0080408E" w:rsidRDefault="00557073" w:rsidP="007708E3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La négation pour étudier</w:t>
            </w:r>
          </w:p>
        </w:tc>
        <w:tc>
          <w:tcPr>
            <w:tcW w:w="2133" w:type="pct"/>
            <w:vAlign w:val="bottom"/>
          </w:tcPr>
          <w:p w14:paraId="217A7507" w14:textId="24CE7FF0" w:rsidR="00557073" w:rsidRPr="00033BE9" w:rsidRDefault="00557073" w:rsidP="007708E3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fr-CH"/>
              </w:rPr>
              <w:t>Überblick über die Verneinungsformen</w:t>
            </w:r>
          </w:p>
        </w:tc>
        <w:tc>
          <w:tcPr>
            <w:tcW w:w="1398" w:type="pct"/>
            <w:vAlign w:val="bottom"/>
          </w:tcPr>
          <w:p w14:paraId="71E860A3" w14:textId="3AF5A3B0" w:rsidR="00557073" w:rsidRPr="00EE3F14" w:rsidRDefault="001E3FF4" w:rsidP="007708E3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17" w:history="1">
              <w:r w:rsidR="0044220A" w:rsidRPr="00EE3F14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https://1001.li/3qez1l7</w:t>
              </w:r>
            </w:hyperlink>
            <w:r w:rsidR="0044220A" w:rsidRPr="00EE3F14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C64146" w:rsidRPr="0080408E" w14:paraId="36855074" w14:textId="77777777" w:rsidTr="008C1A0D">
        <w:sdt>
          <w:sdtPr>
            <w:rPr>
              <w:rFonts w:ascii="Arial" w:hAnsi="Arial" w:cs="Arial"/>
              <w:sz w:val="18"/>
              <w:szCs w:val="18"/>
            </w:rPr>
            <w:id w:val="39579139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35919EC1" w14:textId="6D4AD1A2" w:rsidR="00C64146" w:rsidRPr="0080408E" w:rsidRDefault="00F30CBB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2E84237D" w14:textId="7BE58131" w:rsidR="00C64146" w:rsidRPr="0080408E" w:rsidRDefault="00C768F9" w:rsidP="008C1A0D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L</w:t>
            </w:r>
            <w:r w:rsidR="00557073">
              <w:rPr>
                <w:rFonts w:ascii="Arial" w:hAnsi="Arial" w:cs="Arial"/>
                <w:b/>
                <w:bCs/>
                <w:szCs w:val="18"/>
                <w:lang w:val="fr-CH"/>
              </w:rPr>
              <w:t>a négation</w:t>
            </w:r>
          </w:p>
        </w:tc>
        <w:tc>
          <w:tcPr>
            <w:tcW w:w="2133" w:type="pct"/>
            <w:vAlign w:val="bottom"/>
          </w:tcPr>
          <w:p w14:paraId="1E522FEE" w14:textId="3C3AE574" w:rsidR="00C64146" w:rsidRPr="00033BE9" w:rsidRDefault="00557073" w:rsidP="008C1A0D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fr-CH"/>
              </w:rPr>
              <w:t>Vertiefungsübung zur Verneinung - 1</w:t>
            </w:r>
          </w:p>
        </w:tc>
        <w:tc>
          <w:tcPr>
            <w:tcW w:w="1398" w:type="pct"/>
            <w:vAlign w:val="bottom"/>
          </w:tcPr>
          <w:p w14:paraId="520575CE" w14:textId="2BC14395" w:rsidR="00C64146" w:rsidRPr="00EE3F14" w:rsidRDefault="001E3FF4" w:rsidP="008C1A0D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18" w:history="1">
              <w:r w:rsidR="0044220A" w:rsidRPr="00EE3F14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https://1001.li/3afbxqB</w:t>
              </w:r>
            </w:hyperlink>
            <w:r w:rsidR="0044220A" w:rsidRPr="00EE3F14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557073" w:rsidRPr="0080408E" w14:paraId="5BA93160" w14:textId="77777777" w:rsidTr="00557073">
        <w:sdt>
          <w:sdtPr>
            <w:rPr>
              <w:rFonts w:ascii="Arial" w:hAnsi="Arial" w:cs="Arial"/>
              <w:sz w:val="18"/>
              <w:szCs w:val="18"/>
            </w:rPr>
            <w:id w:val="-63247600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34016DFD" w14:textId="77777777" w:rsidR="00557073" w:rsidRPr="0080408E" w:rsidRDefault="00557073" w:rsidP="007708E3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 w:rsidRPr="00557073">
                  <w:rPr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35E54D3D" w14:textId="77777777" w:rsidR="00557073" w:rsidRPr="00557073" w:rsidRDefault="00557073" w:rsidP="007708E3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La négation</w:t>
            </w:r>
          </w:p>
        </w:tc>
        <w:tc>
          <w:tcPr>
            <w:tcW w:w="2133" w:type="pct"/>
            <w:vAlign w:val="bottom"/>
          </w:tcPr>
          <w:p w14:paraId="38D0FE31" w14:textId="5463B231" w:rsidR="00557073" w:rsidRPr="00557073" w:rsidRDefault="00557073" w:rsidP="007708E3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fr-CH"/>
              </w:rPr>
              <w:t>Vertiefungsübung zur Verneinung - 2</w:t>
            </w:r>
          </w:p>
        </w:tc>
        <w:tc>
          <w:tcPr>
            <w:tcW w:w="1398" w:type="pct"/>
            <w:vAlign w:val="bottom"/>
          </w:tcPr>
          <w:p w14:paraId="44B48042" w14:textId="77BDD97E" w:rsidR="00557073" w:rsidRPr="00EE3F14" w:rsidRDefault="001E3FF4" w:rsidP="007708E3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19" w:history="1">
              <w:r w:rsidR="0044220A" w:rsidRPr="00EE3F14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https://1001.li/3dcIKVH</w:t>
              </w:r>
            </w:hyperlink>
            <w:r w:rsidR="0044220A" w:rsidRPr="00EE3F14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557073" w:rsidRPr="0080408E" w14:paraId="431D877B" w14:textId="77777777" w:rsidTr="00557073">
        <w:sdt>
          <w:sdtPr>
            <w:rPr>
              <w:rFonts w:ascii="Arial" w:hAnsi="Arial" w:cs="Arial"/>
              <w:sz w:val="18"/>
              <w:szCs w:val="18"/>
            </w:rPr>
            <w:id w:val="16258796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748DB705" w14:textId="77777777" w:rsidR="00557073" w:rsidRPr="0080408E" w:rsidRDefault="00557073" w:rsidP="007708E3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 w:rsidRPr="00557073">
                  <w:rPr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7BB33638" w14:textId="77777777" w:rsidR="00557073" w:rsidRPr="00557073" w:rsidRDefault="00557073" w:rsidP="007708E3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La négation</w:t>
            </w:r>
          </w:p>
        </w:tc>
        <w:tc>
          <w:tcPr>
            <w:tcW w:w="2133" w:type="pct"/>
            <w:vAlign w:val="bottom"/>
          </w:tcPr>
          <w:p w14:paraId="253408D8" w14:textId="1DEA57CD" w:rsidR="00557073" w:rsidRPr="00557073" w:rsidRDefault="00557073" w:rsidP="007708E3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fr-CH"/>
              </w:rPr>
              <w:t>Vertiefungsübung zur Verneinung - 3</w:t>
            </w:r>
          </w:p>
        </w:tc>
        <w:tc>
          <w:tcPr>
            <w:tcW w:w="1398" w:type="pct"/>
            <w:vAlign w:val="bottom"/>
          </w:tcPr>
          <w:p w14:paraId="5843FBBE" w14:textId="4B36769C" w:rsidR="00557073" w:rsidRPr="00EE3F14" w:rsidRDefault="001E3FF4" w:rsidP="007708E3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20" w:history="1">
              <w:r w:rsidR="0094396E" w:rsidRPr="00EE3F14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https://1001.li/3tUszC0</w:t>
              </w:r>
            </w:hyperlink>
            <w:r w:rsidR="0094396E" w:rsidRPr="00EE3F14">
              <w:rPr>
                <w:rFonts w:ascii="Arial" w:hAnsi="Arial" w:cs="Arial"/>
                <w:color w:val="auto"/>
              </w:rPr>
              <w:t xml:space="preserve"> </w:t>
            </w:r>
          </w:p>
        </w:tc>
      </w:tr>
    </w:tbl>
    <w:p w14:paraId="5BC182BA" w14:textId="77777777" w:rsidR="006F5A7D" w:rsidRDefault="006F5A7D" w:rsidP="006F5A7D">
      <w:pPr>
        <w:spacing w:line="276" w:lineRule="auto"/>
        <w:rPr>
          <w:rFonts w:ascii="Arial" w:hAnsi="Arial" w:cs="Arial"/>
          <w:b/>
          <w:bCs/>
          <w:highlight w:val="lightGray"/>
        </w:rPr>
      </w:pPr>
    </w:p>
    <w:p w14:paraId="445784CD" w14:textId="3F3AE929" w:rsidR="006F5A7D" w:rsidRPr="002555C1" w:rsidRDefault="006F5A7D" w:rsidP="006F5A7D">
      <w:pPr>
        <w:spacing w:line="276" w:lineRule="auto"/>
        <w:rPr>
          <w:rFonts w:ascii="Arial" w:hAnsi="Arial" w:cs="Arial"/>
          <w:b/>
          <w:bCs/>
        </w:rPr>
      </w:pPr>
      <w:r w:rsidRPr="002555C1">
        <w:rPr>
          <w:rFonts w:ascii="Arial" w:hAnsi="Arial" w:cs="Arial"/>
          <w:b/>
          <w:bCs/>
          <w:highlight w:val="lightGray"/>
        </w:rPr>
        <w:t xml:space="preserve">Lernziel </w:t>
      </w:r>
      <w:r>
        <w:rPr>
          <w:rFonts w:ascii="Arial" w:hAnsi="Arial" w:cs="Arial"/>
          <w:b/>
          <w:bCs/>
          <w:highlight w:val="lightGray"/>
        </w:rPr>
        <w:t>6</w:t>
      </w:r>
      <w:r w:rsidRPr="002555C1">
        <w:rPr>
          <w:rFonts w:ascii="Arial" w:hAnsi="Arial" w:cs="Arial"/>
          <w:b/>
          <w:bCs/>
          <w:highlight w:val="lightGray"/>
        </w:rPr>
        <w:t xml:space="preserve">: </w:t>
      </w:r>
      <w:r w:rsidRPr="006F5A7D">
        <w:rPr>
          <w:rFonts w:ascii="Arial" w:hAnsi="Arial" w:cs="Arial"/>
          <w:b/>
          <w:bCs/>
          <w:highlight w:val="lightGray"/>
        </w:rPr>
        <w:t>Die Konsonanten «g» und «c» vor Vokabeln aussprechen und schreiben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6F5A7D" w:rsidRPr="0080408E" w14:paraId="21C01EEE" w14:textId="77777777" w:rsidTr="007708E3">
        <w:sdt>
          <w:sdtPr>
            <w:rPr>
              <w:rFonts w:ascii="Arial" w:hAnsi="Arial" w:cs="Arial"/>
              <w:sz w:val="18"/>
              <w:szCs w:val="18"/>
            </w:rPr>
            <w:id w:val="-177470220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6C8E9119" w14:textId="77777777" w:rsidR="006F5A7D" w:rsidRPr="0080408E" w:rsidRDefault="006F5A7D" w:rsidP="007708E3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34616A1D" w14:textId="1561F0F1" w:rsidR="006F5A7D" w:rsidRPr="0080408E" w:rsidRDefault="006F5A7D" w:rsidP="007708E3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Lied</w:t>
            </w:r>
          </w:p>
        </w:tc>
        <w:tc>
          <w:tcPr>
            <w:tcW w:w="2133" w:type="pct"/>
            <w:vAlign w:val="bottom"/>
          </w:tcPr>
          <w:p w14:paraId="1830A218" w14:textId="72ABAC2A" w:rsidR="006F5A7D" w:rsidRPr="006F5A7D" w:rsidRDefault="006F5A7D" w:rsidP="007708E3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r w:rsidRPr="006F5A7D">
              <w:rPr>
                <w:rFonts w:ascii="Arial" w:hAnsi="Arial" w:cs="Arial"/>
                <w:szCs w:val="18"/>
                <w:lang w:val="de-CH"/>
              </w:rPr>
              <w:t>Lied zum Anhören, passend z</w:t>
            </w:r>
            <w:r>
              <w:rPr>
                <w:rFonts w:ascii="Arial" w:hAnsi="Arial" w:cs="Arial"/>
                <w:szCs w:val="18"/>
                <w:lang w:val="de-CH"/>
              </w:rPr>
              <w:t>um Thema</w:t>
            </w:r>
          </w:p>
        </w:tc>
        <w:tc>
          <w:tcPr>
            <w:tcW w:w="1398" w:type="pct"/>
            <w:vAlign w:val="bottom"/>
          </w:tcPr>
          <w:p w14:paraId="1CC7381B" w14:textId="4A4678E6" w:rsidR="006F5A7D" w:rsidRPr="00EE3F14" w:rsidRDefault="001E3FF4" w:rsidP="007708E3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21" w:history="1">
              <w:r w:rsidR="006F5A7D" w:rsidRPr="00EE3F14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https://1001.li/3rNxenK</w:t>
              </w:r>
            </w:hyperlink>
            <w:r w:rsidR="006F5A7D" w:rsidRPr="00EE3F14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6F5A7D" w:rsidRPr="0080408E" w14:paraId="62A7C81E" w14:textId="77777777" w:rsidTr="007708E3">
        <w:sdt>
          <w:sdtPr>
            <w:rPr>
              <w:rFonts w:ascii="Arial" w:hAnsi="Arial" w:cs="Arial"/>
              <w:sz w:val="18"/>
              <w:szCs w:val="18"/>
            </w:rPr>
            <w:id w:val="74453128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626F5000" w14:textId="77777777" w:rsidR="006F5A7D" w:rsidRPr="0080408E" w:rsidRDefault="006F5A7D" w:rsidP="007708E3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635CEB09" w14:textId="6ABDA30C" w:rsidR="006F5A7D" w:rsidRPr="006F5A7D" w:rsidRDefault="006F5A7D" w:rsidP="007708E3">
            <w:pPr>
              <w:pStyle w:val="Liste"/>
              <w:ind w:right="0"/>
              <w:rPr>
                <w:rFonts w:ascii="Arial" w:hAnsi="Arial" w:cs="Arial"/>
                <w:szCs w:val="18"/>
                <w:lang w:val="de-CH"/>
              </w:rPr>
            </w:pPr>
            <w:r w:rsidRPr="006F5A7D">
              <w:rPr>
                <w:rFonts w:ascii="Arial" w:hAnsi="Arial" w:cs="Arial"/>
                <w:b/>
                <w:bCs/>
                <w:szCs w:val="18"/>
                <w:lang w:val="de-CH"/>
              </w:rPr>
              <w:t>G und c vor Vo</w:t>
            </w:r>
            <w:r>
              <w:rPr>
                <w:rFonts w:ascii="Arial" w:hAnsi="Arial" w:cs="Arial"/>
                <w:b/>
                <w:bCs/>
                <w:szCs w:val="18"/>
                <w:lang w:val="de-CH"/>
              </w:rPr>
              <w:t>kabeln</w:t>
            </w:r>
          </w:p>
        </w:tc>
        <w:tc>
          <w:tcPr>
            <w:tcW w:w="2133" w:type="pct"/>
            <w:vAlign w:val="bottom"/>
          </w:tcPr>
          <w:p w14:paraId="7EB1ACB4" w14:textId="70A1F232" w:rsidR="006F5A7D" w:rsidRPr="00033BE9" w:rsidRDefault="006F5A7D" w:rsidP="007708E3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fr-CH"/>
              </w:rPr>
              <w:t>Zuordnungsübung</w:t>
            </w:r>
          </w:p>
        </w:tc>
        <w:tc>
          <w:tcPr>
            <w:tcW w:w="1398" w:type="pct"/>
            <w:vAlign w:val="bottom"/>
          </w:tcPr>
          <w:p w14:paraId="013B7FF0" w14:textId="1157B131" w:rsidR="006F5A7D" w:rsidRPr="00EE3F14" w:rsidRDefault="001E3FF4" w:rsidP="007708E3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22" w:history="1">
              <w:r w:rsidR="006F5A7D" w:rsidRPr="00EE3F14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https://1001.li/3abAuDo</w:t>
              </w:r>
            </w:hyperlink>
            <w:r w:rsidR="006F5A7D" w:rsidRPr="00EE3F14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6F5A7D" w:rsidRPr="0080408E" w14:paraId="6C56CB55" w14:textId="77777777" w:rsidTr="007708E3">
        <w:sdt>
          <w:sdtPr>
            <w:rPr>
              <w:rFonts w:ascii="Arial" w:hAnsi="Arial" w:cs="Arial"/>
              <w:sz w:val="18"/>
              <w:szCs w:val="18"/>
            </w:rPr>
            <w:id w:val="-114743771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59B50E00" w14:textId="77777777" w:rsidR="006F5A7D" w:rsidRPr="0080408E" w:rsidRDefault="006F5A7D" w:rsidP="007708E3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 w:rsidRPr="00557073">
                  <w:rPr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11E6F8E9" w14:textId="344E1AF1" w:rsidR="006F5A7D" w:rsidRPr="00D37117" w:rsidRDefault="00D37117" w:rsidP="007708E3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r w:rsidRPr="00D37117">
              <w:rPr>
                <w:rFonts w:ascii="Arial" w:hAnsi="Arial" w:cs="Arial"/>
                <w:b/>
                <w:bCs/>
                <w:szCs w:val="18"/>
                <w:lang w:val="de-CH"/>
              </w:rPr>
              <w:t>G und c vor Vo</w:t>
            </w:r>
            <w:r>
              <w:rPr>
                <w:rFonts w:ascii="Arial" w:hAnsi="Arial" w:cs="Arial"/>
                <w:b/>
                <w:bCs/>
                <w:szCs w:val="18"/>
                <w:lang w:val="de-CH"/>
              </w:rPr>
              <w:t>kabeln</w:t>
            </w:r>
          </w:p>
        </w:tc>
        <w:tc>
          <w:tcPr>
            <w:tcW w:w="2133" w:type="pct"/>
            <w:vAlign w:val="bottom"/>
          </w:tcPr>
          <w:p w14:paraId="64E7AD20" w14:textId="4B4BF8B2" w:rsidR="006F5A7D" w:rsidRPr="00557073" w:rsidRDefault="00701041" w:rsidP="007708E3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fr-CH"/>
              </w:rPr>
              <w:t>Schreibweise prüfen</w:t>
            </w:r>
          </w:p>
        </w:tc>
        <w:tc>
          <w:tcPr>
            <w:tcW w:w="1398" w:type="pct"/>
            <w:vAlign w:val="bottom"/>
          </w:tcPr>
          <w:p w14:paraId="26E9A474" w14:textId="260EBE20" w:rsidR="006F5A7D" w:rsidRPr="00EE3F14" w:rsidRDefault="001E3FF4" w:rsidP="007708E3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23" w:history="1">
              <w:r w:rsidR="00701041" w:rsidRPr="00EE3F14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https://1001.li/2ZauSTr</w:t>
              </w:r>
            </w:hyperlink>
            <w:r w:rsidR="00701041" w:rsidRPr="00EE3F14">
              <w:rPr>
                <w:rFonts w:ascii="Arial" w:hAnsi="Arial" w:cs="Arial"/>
                <w:color w:val="auto"/>
              </w:rPr>
              <w:t xml:space="preserve"> </w:t>
            </w:r>
          </w:p>
        </w:tc>
      </w:tr>
    </w:tbl>
    <w:p w14:paraId="2C37DF2E" w14:textId="77777777" w:rsidR="001C2133" w:rsidRDefault="001C2133" w:rsidP="001C2133">
      <w:pPr>
        <w:spacing w:line="276" w:lineRule="auto"/>
        <w:rPr>
          <w:rFonts w:ascii="Arial" w:hAnsi="Arial" w:cs="Arial"/>
          <w:b/>
          <w:bCs/>
          <w:highlight w:val="lightGray"/>
        </w:rPr>
      </w:pPr>
    </w:p>
    <w:p w14:paraId="4C863CBC" w14:textId="41153440" w:rsidR="001C2133" w:rsidRPr="001C2133" w:rsidRDefault="001C2133" w:rsidP="001C2133">
      <w:pPr>
        <w:spacing w:line="276" w:lineRule="auto"/>
        <w:rPr>
          <w:rFonts w:ascii="Arial" w:hAnsi="Arial" w:cs="Arial"/>
          <w:b/>
          <w:bCs/>
          <w:lang w:val="fr-CH"/>
        </w:rPr>
      </w:pPr>
      <w:r w:rsidRPr="001C2133">
        <w:rPr>
          <w:rFonts w:ascii="Arial" w:hAnsi="Arial" w:cs="Arial"/>
          <w:b/>
          <w:bCs/>
          <w:highlight w:val="lightGray"/>
          <w:lang w:val="fr-CH"/>
        </w:rPr>
        <w:t>Lernziel 7</w:t>
      </w:r>
      <w:r w:rsidRPr="00341E4C">
        <w:rPr>
          <w:rFonts w:ascii="Arial" w:hAnsi="Arial" w:cs="Arial"/>
          <w:b/>
          <w:bCs/>
          <w:highlight w:val="lightGray"/>
          <w:lang w:val="fr-CH"/>
        </w:rPr>
        <w:t>: Das Passé Composé mit «être» und «avoir» anwenden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1C2133" w:rsidRPr="0080408E" w14:paraId="62315E94" w14:textId="77777777" w:rsidTr="007708E3">
        <w:sdt>
          <w:sdtPr>
            <w:rPr>
              <w:rFonts w:ascii="Arial" w:hAnsi="Arial" w:cs="Arial"/>
              <w:sz w:val="18"/>
              <w:szCs w:val="18"/>
            </w:rPr>
            <w:id w:val="11411402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54D4E744" w14:textId="77777777" w:rsidR="001C2133" w:rsidRPr="0080408E" w:rsidRDefault="001C2133" w:rsidP="007708E3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06B90CEC" w14:textId="022B8375" w:rsidR="001C2133" w:rsidRPr="0080408E" w:rsidRDefault="00341E4C" w:rsidP="007708E3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Passé Composé anwenden</w:t>
            </w:r>
          </w:p>
        </w:tc>
        <w:tc>
          <w:tcPr>
            <w:tcW w:w="2133" w:type="pct"/>
            <w:vAlign w:val="bottom"/>
          </w:tcPr>
          <w:p w14:paraId="04317ED2" w14:textId="5AF45333" w:rsidR="001C2133" w:rsidRPr="00341E4C" w:rsidRDefault="00341E4C" w:rsidP="007708E3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 w:rsidRPr="00341E4C">
              <w:rPr>
                <w:rFonts w:ascii="Arial" w:hAnsi="Arial" w:cs="Arial"/>
                <w:szCs w:val="18"/>
                <w:lang w:val="fr-CH"/>
              </w:rPr>
              <w:t>La première journée de m</w:t>
            </w:r>
            <w:r>
              <w:rPr>
                <w:rFonts w:ascii="Arial" w:hAnsi="Arial" w:cs="Arial"/>
                <w:szCs w:val="18"/>
                <w:lang w:val="fr-CH"/>
              </w:rPr>
              <w:t>on stage professionnel</w:t>
            </w:r>
          </w:p>
        </w:tc>
        <w:tc>
          <w:tcPr>
            <w:tcW w:w="1398" w:type="pct"/>
            <w:vAlign w:val="bottom"/>
          </w:tcPr>
          <w:p w14:paraId="79DB03E5" w14:textId="03EA51B0" w:rsidR="001C2133" w:rsidRPr="00EE3F14" w:rsidRDefault="001E3FF4" w:rsidP="007708E3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24" w:history="1">
              <w:r w:rsidR="00341E4C" w:rsidRPr="00EE3F14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https://1001.li/3tR0tYm</w:t>
              </w:r>
            </w:hyperlink>
            <w:r w:rsidR="00341E4C" w:rsidRPr="00EE3F14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1C2133" w:rsidRPr="0080408E" w14:paraId="1B1589C4" w14:textId="77777777" w:rsidTr="007708E3">
        <w:sdt>
          <w:sdtPr>
            <w:rPr>
              <w:rFonts w:ascii="Arial" w:hAnsi="Arial" w:cs="Arial"/>
              <w:sz w:val="18"/>
              <w:szCs w:val="18"/>
            </w:rPr>
            <w:id w:val="-72528544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1B062D4F" w14:textId="77777777" w:rsidR="001C2133" w:rsidRPr="0080408E" w:rsidRDefault="001C2133" w:rsidP="007708E3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5704E57F" w14:textId="14EE4C2F" w:rsidR="001C2133" w:rsidRPr="006F5A7D" w:rsidRDefault="00341E4C" w:rsidP="007708E3">
            <w:pPr>
              <w:pStyle w:val="Liste"/>
              <w:ind w:right="0"/>
              <w:rPr>
                <w:rFonts w:ascii="Arial" w:hAnsi="Arial" w:cs="Arial"/>
                <w:szCs w:val="18"/>
                <w:lang w:val="de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de-CH"/>
              </w:rPr>
              <w:t>Passé Composé anwenden</w:t>
            </w:r>
          </w:p>
        </w:tc>
        <w:tc>
          <w:tcPr>
            <w:tcW w:w="2133" w:type="pct"/>
            <w:vAlign w:val="bottom"/>
          </w:tcPr>
          <w:p w14:paraId="71E52302" w14:textId="1CCF90AC" w:rsidR="001C2133" w:rsidRPr="00033BE9" w:rsidRDefault="00341E4C" w:rsidP="007708E3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fr-CH"/>
              </w:rPr>
              <w:t>Des histoires du quotidien</w:t>
            </w:r>
          </w:p>
        </w:tc>
        <w:tc>
          <w:tcPr>
            <w:tcW w:w="1398" w:type="pct"/>
            <w:vAlign w:val="bottom"/>
          </w:tcPr>
          <w:p w14:paraId="7E7CF6D0" w14:textId="6F26226F" w:rsidR="001C2133" w:rsidRPr="00EE3F14" w:rsidRDefault="001E3FF4" w:rsidP="007708E3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25" w:history="1">
              <w:r w:rsidR="00341E4C" w:rsidRPr="00EE3F14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https://1001.li/3pcEIio</w:t>
              </w:r>
            </w:hyperlink>
            <w:r w:rsidR="00341E4C" w:rsidRPr="00EE3F14">
              <w:rPr>
                <w:rFonts w:ascii="Arial" w:hAnsi="Arial" w:cs="Arial"/>
                <w:color w:val="auto"/>
              </w:rPr>
              <w:t xml:space="preserve"> </w:t>
            </w:r>
          </w:p>
        </w:tc>
      </w:tr>
    </w:tbl>
    <w:p w14:paraId="0B13BB3B" w14:textId="493180F2" w:rsidR="00341E4C" w:rsidRPr="00341E4C" w:rsidRDefault="00341E4C" w:rsidP="00341E4C">
      <w:pPr>
        <w:spacing w:line="276" w:lineRule="auto"/>
        <w:rPr>
          <w:rFonts w:ascii="Arial" w:hAnsi="Arial" w:cs="Arial"/>
          <w:b/>
          <w:bCs/>
        </w:rPr>
      </w:pPr>
      <w:r w:rsidRPr="00341E4C">
        <w:rPr>
          <w:rFonts w:ascii="Arial" w:hAnsi="Arial" w:cs="Arial"/>
          <w:b/>
          <w:bCs/>
          <w:highlight w:val="lightGray"/>
        </w:rPr>
        <w:lastRenderedPageBreak/>
        <w:t xml:space="preserve">Lernziel 8: </w:t>
      </w:r>
      <w:r w:rsidRPr="002C2BC1">
        <w:rPr>
          <w:rFonts w:ascii="Arial" w:hAnsi="Arial" w:cs="Arial"/>
          <w:b/>
          <w:bCs/>
          <w:highlight w:val="lightGray"/>
        </w:rPr>
        <w:t>Das POD und POID in allen Personen anwenden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341E4C" w:rsidRPr="0080408E" w14:paraId="5040D93A" w14:textId="77777777" w:rsidTr="007708E3">
        <w:sdt>
          <w:sdtPr>
            <w:rPr>
              <w:rFonts w:ascii="Arial" w:hAnsi="Arial" w:cs="Arial"/>
              <w:sz w:val="18"/>
              <w:szCs w:val="18"/>
            </w:rPr>
            <w:id w:val="44374471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0F026B27" w14:textId="77777777" w:rsidR="00341E4C" w:rsidRPr="0080408E" w:rsidRDefault="00341E4C" w:rsidP="007708E3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6AD56ACB" w14:textId="134369F4" w:rsidR="00341E4C" w:rsidRPr="0080408E" w:rsidRDefault="00341E4C" w:rsidP="007708E3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POD et POID</w:t>
            </w:r>
          </w:p>
        </w:tc>
        <w:tc>
          <w:tcPr>
            <w:tcW w:w="2133" w:type="pct"/>
            <w:vAlign w:val="bottom"/>
          </w:tcPr>
          <w:p w14:paraId="186ECD5B" w14:textId="68E96E8A" w:rsidR="00341E4C" w:rsidRPr="00341E4C" w:rsidRDefault="00341E4C" w:rsidP="007708E3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r w:rsidRPr="00341E4C">
              <w:rPr>
                <w:rFonts w:ascii="Arial" w:hAnsi="Arial" w:cs="Arial"/>
                <w:szCs w:val="18"/>
                <w:lang w:val="de-CH"/>
              </w:rPr>
              <w:t xml:space="preserve">OD / OID durch die </w:t>
            </w:r>
            <w:r>
              <w:rPr>
                <w:rFonts w:ascii="Arial" w:hAnsi="Arial" w:cs="Arial"/>
                <w:szCs w:val="18"/>
                <w:lang w:val="de-CH"/>
              </w:rPr>
              <w:t>Pronomen ersetzen</w:t>
            </w:r>
          </w:p>
        </w:tc>
        <w:tc>
          <w:tcPr>
            <w:tcW w:w="1398" w:type="pct"/>
            <w:vAlign w:val="bottom"/>
          </w:tcPr>
          <w:p w14:paraId="6DC8ED34" w14:textId="292B8765" w:rsidR="00341E4C" w:rsidRPr="00EE3F14" w:rsidRDefault="001E3FF4" w:rsidP="007708E3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26" w:history="1">
              <w:r w:rsidR="00341E4C" w:rsidRPr="00EE3F14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https://1001.li/3bealDl</w:t>
              </w:r>
            </w:hyperlink>
            <w:r w:rsidR="00341E4C" w:rsidRPr="00EE3F14">
              <w:rPr>
                <w:rFonts w:ascii="Arial" w:hAnsi="Arial" w:cs="Arial"/>
                <w:color w:val="auto"/>
              </w:rPr>
              <w:t xml:space="preserve"> </w:t>
            </w:r>
          </w:p>
        </w:tc>
      </w:tr>
    </w:tbl>
    <w:p w14:paraId="7D4CBD24" w14:textId="77777777" w:rsidR="008D20AE" w:rsidRDefault="008D20AE" w:rsidP="008D20AE">
      <w:pPr>
        <w:spacing w:line="360" w:lineRule="auto"/>
        <w:rPr>
          <w:rFonts w:ascii="Arial" w:hAnsi="Arial" w:cs="Arial"/>
          <w:b/>
          <w:bCs/>
          <w:highlight w:val="lightGray"/>
        </w:rPr>
      </w:pPr>
    </w:p>
    <w:p w14:paraId="7BE5DB95" w14:textId="31CD1BC3" w:rsidR="00001C96" w:rsidRPr="0080408E" w:rsidRDefault="00DD0CD7" w:rsidP="00001C96">
      <w:pPr>
        <w:spacing w:line="276" w:lineRule="auto"/>
        <w:rPr>
          <w:rFonts w:ascii="Arial" w:hAnsi="Arial" w:cs="Arial"/>
          <w:b/>
          <w:bCs/>
        </w:rPr>
      </w:pPr>
      <w:r w:rsidRPr="00DD0CD7">
        <w:rPr>
          <w:rFonts w:ascii="Arial" w:hAnsi="Arial" w:cs="Arial"/>
          <w:b/>
          <w:bCs/>
          <w:highlight w:val="lightGray"/>
        </w:rPr>
        <w:t xml:space="preserve">Thematisch passende </w:t>
      </w:r>
      <w:r w:rsidR="002837CD">
        <w:rPr>
          <w:rFonts w:ascii="Arial" w:hAnsi="Arial" w:cs="Arial"/>
          <w:b/>
          <w:bCs/>
          <w:highlight w:val="lightGray"/>
        </w:rPr>
        <w:t>Hörverstehen</w:t>
      </w:r>
      <w:r w:rsidRPr="00DD0CD7">
        <w:rPr>
          <w:rFonts w:ascii="Arial" w:hAnsi="Arial" w:cs="Arial"/>
          <w:b/>
          <w:bCs/>
          <w:highlight w:val="lightGray"/>
        </w:rPr>
        <w:t xml:space="preserve"> zur Unité </w:t>
      </w:r>
      <w:r w:rsidR="001E5049" w:rsidRPr="001E5049">
        <w:rPr>
          <w:rFonts w:ascii="Arial" w:hAnsi="Arial" w:cs="Arial"/>
          <w:b/>
          <w:bCs/>
          <w:highlight w:val="lightGray"/>
        </w:rPr>
        <w:t>1</w:t>
      </w:r>
      <w:r w:rsidR="002837CD" w:rsidRPr="002837CD">
        <w:rPr>
          <w:rFonts w:ascii="Arial" w:hAnsi="Arial" w:cs="Arial"/>
          <w:b/>
          <w:bCs/>
          <w:highlight w:val="lightGray"/>
        </w:rPr>
        <w:t>2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001C96" w:rsidRPr="0080408E" w14:paraId="6DDFDF36" w14:textId="77777777" w:rsidTr="008C1A0D">
        <w:sdt>
          <w:sdtPr>
            <w:rPr>
              <w:rFonts w:ascii="Arial" w:hAnsi="Arial" w:cs="Arial"/>
              <w:sz w:val="18"/>
              <w:szCs w:val="18"/>
            </w:rPr>
            <w:id w:val="194626680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3C25D1A6" w14:textId="77777777" w:rsidR="00001C96" w:rsidRPr="0080408E" w:rsidRDefault="00001C96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11E8A426" w14:textId="6DE4FA89" w:rsidR="00001C96" w:rsidRPr="0080408E" w:rsidRDefault="002A53B5" w:rsidP="008C1A0D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Le Valais</w:t>
            </w:r>
          </w:p>
        </w:tc>
        <w:tc>
          <w:tcPr>
            <w:tcW w:w="2133" w:type="pct"/>
            <w:vAlign w:val="bottom"/>
          </w:tcPr>
          <w:p w14:paraId="24EE0D4A" w14:textId="1C50314D" w:rsidR="00001C96" w:rsidRPr="0080408E" w:rsidRDefault="008D20AE" w:rsidP="008C1A0D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Schwierigkeitsgrad: mittel</w:t>
            </w:r>
          </w:p>
        </w:tc>
        <w:tc>
          <w:tcPr>
            <w:tcW w:w="1398" w:type="pct"/>
            <w:vAlign w:val="bottom"/>
          </w:tcPr>
          <w:p w14:paraId="5B808E4C" w14:textId="190EED51" w:rsidR="00001C96" w:rsidRPr="00EE3F14" w:rsidRDefault="001E3FF4" w:rsidP="008C1A0D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27" w:history="1">
              <w:r w:rsidR="002A53B5" w:rsidRPr="00EE3F14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https://1001.li/2ZdmXom</w:t>
              </w:r>
            </w:hyperlink>
            <w:r w:rsidR="002A53B5" w:rsidRPr="00EE3F14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001C96" w:rsidRPr="0080408E" w14:paraId="4A0E42B9" w14:textId="77777777" w:rsidTr="008C1A0D">
        <w:sdt>
          <w:sdtPr>
            <w:rPr>
              <w:rFonts w:ascii="Arial" w:hAnsi="Arial" w:cs="Arial"/>
              <w:sz w:val="18"/>
              <w:szCs w:val="18"/>
            </w:rPr>
            <w:id w:val="127552966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40830025" w14:textId="77777777" w:rsidR="00001C96" w:rsidRPr="0080408E" w:rsidRDefault="00001C96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7CA96A13" w14:textId="6DAC2109" w:rsidR="00001C96" w:rsidRPr="00A57B45" w:rsidRDefault="002A53B5" w:rsidP="008C1A0D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Mon métier 1</w:t>
            </w:r>
          </w:p>
        </w:tc>
        <w:tc>
          <w:tcPr>
            <w:tcW w:w="2133" w:type="pct"/>
            <w:vAlign w:val="bottom"/>
          </w:tcPr>
          <w:p w14:paraId="0A57448E" w14:textId="1D2E5C80" w:rsidR="00001C96" w:rsidRPr="0080408E" w:rsidRDefault="006722C8" w:rsidP="008C1A0D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 xml:space="preserve">Schwierigkeitsgrad: </w:t>
            </w:r>
            <w:r w:rsidR="0038082E">
              <w:rPr>
                <w:rFonts w:ascii="Arial" w:hAnsi="Arial" w:cs="Arial"/>
                <w:szCs w:val="18"/>
                <w:lang w:val="de-DE"/>
              </w:rPr>
              <w:t>mittel</w:t>
            </w:r>
          </w:p>
        </w:tc>
        <w:tc>
          <w:tcPr>
            <w:tcW w:w="1398" w:type="pct"/>
            <w:vAlign w:val="bottom"/>
          </w:tcPr>
          <w:p w14:paraId="50EDB38F" w14:textId="2ED41A37" w:rsidR="00001C96" w:rsidRPr="00EE3F14" w:rsidRDefault="001E3FF4" w:rsidP="008C1A0D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28" w:history="1">
              <w:r w:rsidR="002A53B5" w:rsidRPr="00EE3F14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https://1001.li/3djqGcz</w:t>
              </w:r>
            </w:hyperlink>
            <w:r w:rsidR="002A53B5" w:rsidRPr="00EE3F14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2A53B5" w:rsidRPr="0080408E" w14:paraId="31F8FB46" w14:textId="77777777" w:rsidTr="002A53B5">
        <w:sdt>
          <w:sdtPr>
            <w:rPr>
              <w:rFonts w:ascii="Arial" w:hAnsi="Arial" w:cs="Arial"/>
              <w:sz w:val="18"/>
              <w:szCs w:val="18"/>
            </w:rPr>
            <w:id w:val="-108915854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242937EB" w14:textId="77777777" w:rsidR="002A53B5" w:rsidRPr="0080408E" w:rsidRDefault="002A53B5" w:rsidP="007708E3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 w:rsidRPr="002A53B5">
                  <w:rPr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5C52EF96" w14:textId="56712FB5" w:rsidR="002A53B5" w:rsidRPr="002A53B5" w:rsidRDefault="002A53B5" w:rsidP="007708E3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Mon métier 2</w:t>
            </w:r>
          </w:p>
        </w:tc>
        <w:tc>
          <w:tcPr>
            <w:tcW w:w="2133" w:type="pct"/>
            <w:vAlign w:val="bottom"/>
          </w:tcPr>
          <w:p w14:paraId="74BE36B0" w14:textId="77777777" w:rsidR="002A53B5" w:rsidRPr="002A53B5" w:rsidRDefault="002A53B5" w:rsidP="007708E3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Schwierigkeitsgrad: mittel</w:t>
            </w:r>
          </w:p>
        </w:tc>
        <w:tc>
          <w:tcPr>
            <w:tcW w:w="1398" w:type="pct"/>
            <w:vAlign w:val="bottom"/>
          </w:tcPr>
          <w:p w14:paraId="4044FF0A" w14:textId="5CFAE938" w:rsidR="002A53B5" w:rsidRPr="00EE3F14" w:rsidRDefault="001E3FF4" w:rsidP="007708E3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29" w:history="1">
              <w:r w:rsidR="002A53B5" w:rsidRPr="00EE3F14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https://1001.li/3aWwqWJ</w:t>
              </w:r>
            </w:hyperlink>
            <w:r w:rsidR="002A53B5" w:rsidRPr="00EE3F14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2A53B5" w:rsidRPr="0080408E" w14:paraId="35CB6B90" w14:textId="77777777" w:rsidTr="002A53B5">
        <w:sdt>
          <w:sdtPr>
            <w:rPr>
              <w:rFonts w:ascii="Arial" w:hAnsi="Arial" w:cs="Arial"/>
              <w:sz w:val="18"/>
              <w:szCs w:val="18"/>
            </w:rPr>
            <w:id w:val="187226296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643EAEB8" w14:textId="77777777" w:rsidR="002A53B5" w:rsidRPr="0080408E" w:rsidRDefault="002A53B5" w:rsidP="007708E3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 w:rsidRPr="002A53B5">
                  <w:rPr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53C1A694" w14:textId="02F85328" w:rsidR="002A53B5" w:rsidRPr="002A53B5" w:rsidRDefault="007708E3" w:rsidP="007708E3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Drei Berufsfrauen</w:t>
            </w:r>
          </w:p>
        </w:tc>
        <w:tc>
          <w:tcPr>
            <w:tcW w:w="2133" w:type="pct"/>
            <w:vAlign w:val="bottom"/>
          </w:tcPr>
          <w:p w14:paraId="47205E85" w14:textId="2BB5D1FE" w:rsidR="002A53B5" w:rsidRPr="002A53B5" w:rsidRDefault="002A53B5" w:rsidP="007708E3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  <w:r>
              <w:rPr>
                <w:rFonts w:ascii="Arial" w:hAnsi="Arial" w:cs="Arial"/>
                <w:szCs w:val="18"/>
                <w:lang w:val="de-DE"/>
              </w:rPr>
              <w:t xml:space="preserve">Schwierigkeitsgrad: </w:t>
            </w:r>
            <w:r w:rsidR="007708E3">
              <w:rPr>
                <w:rFonts w:ascii="Arial" w:hAnsi="Arial" w:cs="Arial"/>
                <w:szCs w:val="18"/>
                <w:lang w:val="de-DE"/>
              </w:rPr>
              <w:t>schwierig</w:t>
            </w:r>
          </w:p>
        </w:tc>
        <w:tc>
          <w:tcPr>
            <w:tcW w:w="1398" w:type="pct"/>
            <w:vAlign w:val="bottom"/>
          </w:tcPr>
          <w:p w14:paraId="3FD6FD97" w14:textId="7053C291" w:rsidR="002A53B5" w:rsidRPr="00EE3F14" w:rsidRDefault="001E3FF4" w:rsidP="007708E3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30" w:history="1">
              <w:r w:rsidR="007708E3" w:rsidRPr="00EE3F14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https://1001.li/3da0UHo</w:t>
              </w:r>
            </w:hyperlink>
            <w:r w:rsidR="007708E3" w:rsidRPr="00EE3F14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2A53B5" w:rsidRPr="0080408E" w14:paraId="2BD135EF" w14:textId="77777777" w:rsidTr="002A53B5">
        <w:sdt>
          <w:sdtPr>
            <w:rPr>
              <w:rFonts w:ascii="Arial" w:hAnsi="Arial" w:cs="Arial"/>
              <w:sz w:val="18"/>
              <w:szCs w:val="18"/>
            </w:rPr>
            <w:id w:val="-134508451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270C235E" w14:textId="77777777" w:rsidR="002A53B5" w:rsidRPr="0080408E" w:rsidRDefault="002A53B5" w:rsidP="007708E3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 w:rsidRPr="002A53B5">
                  <w:rPr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17B5A6C4" w14:textId="005A4F01" w:rsidR="002A53B5" w:rsidRPr="002A53B5" w:rsidRDefault="007708E3" w:rsidP="007708E3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Barman</w:t>
            </w:r>
          </w:p>
        </w:tc>
        <w:tc>
          <w:tcPr>
            <w:tcW w:w="2133" w:type="pct"/>
            <w:vAlign w:val="bottom"/>
          </w:tcPr>
          <w:p w14:paraId="2ECB69F9" w14:textId="59EBE222" w:rsidR="002A53B5" w:rsidRPr="002A53B5" w:rsidRDefault="002A53B5" w:rsidP="007708E3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  <w:r>
              <w:rPr>
                <w:rFonts w:ascii="Arial" w:hAnsi="Arial" w:cs="Arial"/>
                <w:szCs w:val="18"/>
                <w:lang w:val="de-DE"/>
              </w:rPr>
              <w:t xml:space="preserve">Schwierigkeitsgrad: </w:t>
            </w:r>
            <w:r w:rsidR="00F86F6E">
              <w:rPr>
                <w:rFonts w:ascii="Arial" w:hAnsi="Arial" w:cs="Arial"/>
                <w:szCs w:val="18"/>
                <w:lang w:val="de-DE"/>
              </w:rPr>
              <w:t>einfach</w:t>
            </w:r>
          </w:p>
        </w:tc>
        <w:tc>
          <w:tcPr>
            <w:tcW w:w="1398" w:type="pct"/>
            <w:vAlign w:val="bottom"/>
          </w:tcPr>
          <w:p w14:paraId="4CAD34D9" w14:textId="6F1AD946" w:rsidR="002A53B5" w:rsidRPr="00EE3F14" w:rsidRDefault="001E3FF4" w:rsidP="007708E3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31" w:history="1">
              <w:r w:rsidR="00F86F6E" w:rsidRPr="00EE3F14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https://1001.li/3qh5APl</w:t>
              </w:r>
            </w:hyperlink>
            <w:r w:rsidR="00F86F6E" w:rsidRPr="00EE3F14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2A53B5" w:rsidRPr="0080408E" w14:paraId="10FF90AD" w14:textId="77777777" w:rsidTr="002A53B5">
        <w:sdt>
          <w:sdtPr>
            <w:rPr>
              <w:rFonts w:ascii="Arial" w:hAnsi="Arial" w:cs="Arial"/>
              <w:sz w:val="18"/>
              <w:szCs w:val="18"/>
            </w:rPr>
            <w:id w:val="67300296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0070A67E" w14:textId="77777777" w:rsidR="002A53B5" w:rsidRPr="0080408E" w:rsidRDefault="002A53B5" w:rsidP="007708E3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 w:rsidRPr="002A53B5">
                  <w:rPr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7CAFEC63" w14:textId="0C9BB5D3" w:rsidR="002A53B5" w:rsidRPr="002A53B5" w:rsidRDefault="002037B1" w:rsidP="007708E3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Boucher</w:t>
            </w:r>
          </w:p>
        </w:tc>
        <w:tc>
          <w:tcPr>
            <w:tcW w:w="2133" w:type="pct"/>
            <w:vAlign w:val="bottom"/>
          </w:tcPr>
          <w:p w14:paraId="040C9026" w14:textId="524B51B0" w:rsidR="002A53B5" w:rsidRPr="002A53B5" w:rsidRDefault="002A53B5" w:rsidP="007708E3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  <w:r>
              <w:rPr>
                <w:rFonts w:ascii="Arial" w:hAnsi="Arial" w:cs="Arial"/>
                <w:szCs w:val="18"/>
                <w:lang w:val="de-DE"/>
              </w:rPr>
              <w:t xml:space="preserve">Schwierigkeitsgrad: </w:t>
            </w:r>
            <w:r w:rsidR="002037B1">
              <w:rPr>
                <w:rFonts w:ascii="Arial" w:hAnsi="Arial" w:cs="Arial"/>
                <w:szCs w:val="18"/>
                <w:lang w:val="de-DE"/>
              </w:rPr>
              <w:t>schwierig</w:t>
            </w:r>
          </w:p>
        </w:tc>
        <w:tc>
          <w:tcPr>
            <w:tcW w:w="1398" w:type="pct"/>
            <w:vAlign w:val="bottom"/>
          </w:tcPr>
          <w:p w14:paraId="7102BC52" w14:textId="27127631" w:rsidR="002A53B5" w:rsidRPr="00EE3F14" w:rsidRDefault="001E3FF4" w:rsidP="007708E3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32" w:history="1">
              <w:r w:rsidR="002037B1" w:rsidRPr="00EE3F14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https://1001.li/3rNM4KU</w:t>
              </w:r>
            </w:hyperlink>
            <w:r w:rsidR="002037B1" w:rsidRPr="00EE3F14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2A53B5" w:rsidRPr="0080408E" w14:paraId="79D7E7B3" w14:textId="77777777" w:rsidTr="002A53B5">
        <w:sdt>
          <w:sdtPr>
            <w:rPr>
              <w:rFonts w:ascii="Arial" w:hAnsi="Arial" w:cs="Arial"/>
              <w:sz w:val="18"/>
              <w:szCs w:val="18"/>
            </w:rPr>
            <w:id w:val="185777009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76895B29" w14:textId="77777777" w:rsidR="002A53B5" w:rsidRPr="0080408E" w:rsidRDefault="002A53B5" w:rsidP="007708E3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 w:rsidRPr="002A53B5">
                  <w:rPr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0E7B39DF" w14:textId="6D55E070" w:rsidR="002A53B5" w:rsidRPr="002A53B5" w:rsidRDefault="007203C0" w:rsidP="007203C0">
            <w:pPr>
              <w:pStyle w:val="Liste"/>
              <w:ind w:right="0"/>
              <w:jc w:val="both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Boulanger</w:t>
            </w:r>
          </w:p>
        </w:tc>
        <w:tc>
          <w:tcPr>
            <w:tcW w:w="2133" w:type="pct"/>
            <w:vAlign w:val="bottom"/>
          </w:tcPr>
          <w:p w14:paraId="2867CACC" w14:textId="19BA75FD" w:rsidR="002A53B5" w:rsidRPr="002A53B5" w:rsidRDefault="002A53B5" w:rsidP="007708E3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  <w:r>
              <w:rPr>
                <w:rFonts w:ascii="Arial" w:hAnsi="Arial" w:cs="Arial"/>
                <w:szCs w:val="18"/>
                <w:lang w:val="de-DE"/>
              </w:rPr>
              <w:t xml:space="preserve">Schwierigkeitsgrad: </w:t>
            </w:r>
            <w:r w:rsidR="007203C0">
              <w:rPr>
                <w:rFonts w:ascii="Arial" w:hAnsi="Arial" w:cs="Arial"/>
                <w:szCs w:val="18"/>
                <w:lang w:val="de-DE"/>
              </w:rPr>
              <w:t>schwierig</w:t>
            </w:r>
          </w:p>
        </w:tc>
        <w:tc>
          <w:tcPr>
            <w:tcW w:w="1398" w:type="pct"/>
            <w:vAlign w:val="bottom"/>
          </w:tcPr>
          <w:p w14:paraId="30DBC316" w14:textId="29EA8470" w:rsidR="002A53B5" w:rsidRPr="00EE3F14" w:rsidRDefault="001E3FF4" w:rsidP="007708E3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33" w:history="1">
              <w:r w:rsidR="007203C0" w:rsidRPr="00EE3F14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https://1001.li/3becEpZ</w:t>
              </w:r>
            </w:hyperlink>
            <w:r w:rsidR="007203C0" w:rsidRPr="00EE3F14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2A53B5" w:rsidRPr="0080408E" w14:paraId="5E8A00EE" w14:textId="77777777" w:rsidTr="002A53B5">
        <w:sdt>
          <w:sdtPr>
            <w:rPr>
              <w:rFonts w:ascii="Arial" w:hAnsi="Arial" w:cs="Arial"/>
              <w:sz w:val="18"/>
              <w:szCs w:val="18"/>
            </w:rPr>
            <w:id w:val="-70880029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326A3AA8" w14:textId="77777777" w:rsidR="002A53B5" w:rsidRPr="0080408E" w:rsidRDefault="002A53B5" w:rsidP="007708E3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 w:rsidRPr="002A53B5">
                  <w:rPr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30590D68" w14:textId="3EB0B8B3" w:rsidR="002A53B5" w:rsidRPr="002A53B5" w:rsidRDefault="007203C0" w:rsidP="007708E3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Bouquiniste</w:t>
            </w:r>
          </w:p>
        </w:tc>
        <w:tc>
          <w:tcPr>
            <w:tcW w:w="2133" w:type="pct"/>
            <w:vAlign w:val="bottom"/>
          </w:tcPr>
          <w:p w14:paraId="63642878" w14:textId="77777777" w:rsidR="002A53B5" w:rsidRPr="002A53B5" w:rsidRDefault="002A53B5" w:rsidP="007708E3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Schwierigkeitsgrad: mittel</w:t>
            </w:r>
          </w:p>
        </w:tc>
        <w:tc>
          <w:tcPr>
            <w:tcW w:w="1398" w:type="pct"/>
            <w:vAlign w:val="bottom"/>
          </w:tcPr>
          <w:p w14:paraId="14716DB2" w14:textId="6404908B" w:rsidR="002A53B5" w:rsidRPr="00EE3F14" w:rsidRDefault="001E3FF4" w:rsidP="007708E3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34" w:history="1">
              <w:r w:rsidR="007203C0" w:rsidRPr="00EE3F14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https://1001.li/3tSYjaD</w:t>
              </w:r>
            </w:hyperlink>
            <w:r w:rsidR="007203C0" w:rsidRPr="00EE3F14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2A53B5" w:rsidRPr="0080408E" w14:paraId="0A22D0BC" w14:textId="77777777" w:rsidTr="002A53B5">
        <w:sdt>
          <w:sdtPr>
            <w:rPr>
              <w:rFonts w:ascii="Arial" w:hAnsi="Arial" w:cs="Arial"/>
              <w:sz w:val="18"/>
              <w:szCs w:val="18"/>
            </w:rPr>
            <w:id w:val="-55963670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592FCE77" w14:textId="77777777" w:rsidR="002A53B5" w:rsidRPr="0080408E" w:rsidRDefault="002A53B5" w:rsidP="007708E3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 w:rsidRPr="002A53B5">
                  <w:rPr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1A108F56" w14:textId="1F0FC0F1" w:rsidR="002A53B5" w:rsidRPr="002A53B5" w:rsidRDefault="00A14391" w:rsidP="007708E3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Brocanteur</w:t>
            </w:r>
          </w:p>
        </w:tc>
        <w:tc>
          <w:tcPr>
            <w:tcW w:w="2133" w:type="pct"/>
            <w:vAlign w:val="bottom"/>
          </w:tcPr>
          <w:p w14:paraId="0857A37F" w14:textId="14BDC152" w:rsidR="002A53B5" w:rsidRPr="002A53B5" w:rsidRDefault="002A53B5" w:rsidP="007708E3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  <w:r>
              <w:rPr>
                <w:rFonts w:ascii="Arial" w:hAnsi="Arial" w:cs="Arial"/>
                <w:szCs w:val="18"/>
                <w:lang w:val="de-DE"/>
              </w:rPr>
              <w:t xml:space="preserve">Schwierigkeitsgrad: </w:t>
            </w:r>
            <w:r w:rsidR="00A14391">
              <w:rPr>
                <w:rFonts w:ascii="Arial" w:hAnsi="Arial" w:cs="Arial"/>
                <w:szCs w:val="18"/>
                <w:lang w:val="de-DE"/>
              </w:rPr>
              <w:t>schwierig</w:t>
            </w:r>
          </w:p>
        </w:tc>
        <w:tc>
          <w:tcPr>
            <w:tcW w:w="1398" w:type="pct"/>
            <w:vAlign w:val="bottom"/>
          </w:tcPr>
          <w:p w14:paraId="2527FD08" w14:textId="10163741" w:rsidR="002A53B5" w:rsidRPr="00EE3F14" w:rsidRDefault="001E3FF4" w:rsidP="007708E3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35" w:history="1">
              <w:r w:rsidR="00A14391" w:rsidRPr="00EE3F14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https://1001.li/3d668DX</w:t>
              </w:r>
            </w:hyperlink>
            <w:r w:rsidR="00A14391" w:rsidRPr="00EE3F14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2A53B5" w:rsidRPr="0080408E" w14:paraId="7A124235" w14:textId="77777777" w:rsidTr="002A53B5">
        <w:sdt>
          <w:sdtPr>
            <w:rPr>
              <w:rFonts w:ascii="Arial" w:hAnsi="Arial" w:cs="Arial"/>
              <w:sz w:val="18"/>
              <w:szCs w:val="18"/>
            </w:rPr>
            <w:id w:val="-37986133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7C037C3C" w14:textId="77777777" w:rsidR="002A53B5" w:rsidRPr="0080408E" w:rsidRDefault="002A53B5" w:rsidP="007708E3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 w:rsidRPr="002A53B5">
                  <w:rPr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2CC21038" w14:textId="700B5606" w:rsidR="002A53B5" w:rsidRPr="002A53B5" w:rsidRDefault="00AF5561" w:rsidP="007708E3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Chômeur</w:t>
            </w:r>
          </w:p>
        </w:tc>
        <w:tc>
          <w:tcPr>
            <w:tcW w:w="2133" w:type="pct"/>
            <w:vAlign w:val="bottom"/>
          </w:tcPr>
          <w:p w14:paraId="2BF50917" w14:textId="7C6244AD" w:rsidR="002A53B5" w:rsidRPr="002A53B5" w:rsidRDefault="002A53B5" w:rsidP="007708E3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  <w:r>
              <w:rPr>
                <w:rFonts w:ascii="Arial" w:hAnsi="Arial" w:cs="Arial"/>
                <w:szCs w:val="18"/>
                <w:lang w:val="de-DE"/>
              </w:rPr>
              <w:t xml:space="preserve">Schwierigkeitsgrad: </w:t>
            </w:r>
            <w:r w:rsidR="00AF5561">
              <w:rPr>
                <w:rFonts w:ascii="Arial" w:hAnsi="Arial" w:cs="Arial"/>
                <w:szCs w:val="18"/>
                <w:lang w:val="de-DE"/>
              </w:rPr>
              <w:t>schwierig</w:t>
            </w:r>
          </w:p>
        </w:tc>
        <w:tc>
          <w:tcPr>
            <w:tcW w:w="1398" w:type="pct"/>
            <w:vAlign w:val="bottom"/>
          </w:tcPr>
          <w:p w14:paraId="726A7B8A" w14:textId="61C0DAAB" w:rsidR="002A53B5" w:rsidRPr="00EE3F14" w:rsidRDefault="001E3FF4" w:rsidP="007708E3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36" w:history="1">
              <w:r w:rsidR="00AF5561" w:rsidRPr="00EE3F14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https://1001.li/3tQRuGB</w:t>
              </w:r>
            </w:hyperlink>
            <w:r w:rsidR="00AF5561" w:rsidRPr="00EE3F14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2A53B5" w:rsidRPr="0080408E" w14:paraId="188FDC5C" w14:textId="77777777" w:rsidTr="002A53B5">
        <w:sdt>
          <w:sdtPr>
            <w:rPr>
              <w:rFonts w:ascii="Arial" w:hAnsi="Arial" w:cs="Arial"/>
              <w:sz w:val="18"/>
              <w:szCs w:val="18"/>
            </w:rPr>
            <w:id w:val="139285235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4BB61EA4" w14:textId="77777777" w:rsidR="002A53B5" w:rsidRPr="0080408E" w:rsidRDefault="002A53B5" w:rsidP="007708E3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 w:rsidRPr="002A53B5">
                  <w:rPr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24C24A6E" w14:textId="607E9DD5" w:rsidR="002A53B5" w:rsidRPr="002A53B5" w:rsidRDefault="002A50F3" w:rsidP="007708E3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Chauffeur de taxi</w:t>
            </w:r>
          </w:p>
        </w:tc>
        <w:tc>
          <w:tcPr>
            <w:tcW w:w="2133" w:type="pct"/>
            <w:vAlign w:val="bottom"/>
          </w:tcPr>
          <w:p w14:paraId="4CAE1110" w14:textId="57E0A3B4" w:rsidR="002A53B5" w:rsidRPr="002A53B5" w:rsidRDefault="002A53B5" w:rsidP="007708E3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  <w:r>
              <w:rPr>
                <w:rFonts w:ascii="Arial" w:hAnsi="Arial" w:cs="Arial"/>
                <w:szCs w:val="18"/>
                <w:lang w:val="de-DE"/>
              </w:rPr>
              <w:t xml:space="preserve">Schwierigkeitsgrad: </w:t>
            </w:r>
            <w:r w:rsidR="002A50F3">
              <w:rPr>
                <w:rFonts w:ascii="Arial" w:hAnsi="Arial" w:cs="Arial"/>
                <w:szCs w:val="18"/>
                <w:lang w:val="de-DE"/>
              </w:rPr>
              <w:t>einfach</w:t>
            </w:r>
          </w:p>
        </w:tc>
        <w:tc>
          <w:tcPr>
            <w:tcW w:w="1398" w:type="pct"/>
            <w:vAlign w:val="bottom"/>
          </w:tcPr>
          <w:p w14:paraId="4CD16801" w14:textId="27503B47" w:rsidR="002A53B5" w:rsidRPr="00EE3F14" w:rsidRDefault="001E3FF4" w:rsidP="007708E3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37" w:history="1">
              <w:r w:rsidR="002A50F3" w:rsidRPr="00EE3F14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https://1001.li/2NlMhpL</w:t>
              </w:r>
            </w:hyperlink>
            <w:r w:rsidR="002A50F3" w:rsidRPr="00EE3F14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2A53B5" w:rsidRPr="0080408E" w14:paraId="09FF39DC" w14:textId="77777777" w:rsidTr="002A53B5">
        <w:sdt>
          <w:sdtPr>
            <w:rPr>
              <w:rFonts w:ascii="Arial" w:hAnsi="Arial" w:cs="Arial"/>
              <w:sz w:val="18"/>
              <w:szCs w:val="18"/>
            </w:rPr>
            <w:id w:val="-100597334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0F710B2A" w14:textId="77777777" w:rsidR="002A53B5" w:rsidRPr="0080408E" w:rsidRDefault="002A53B5" w:rsidP="007708E3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 w:rsidRPr="002A53B5">
                  <w:rPr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7EC5FB68" w14:textId="2831F07D" w:rsidR="002A53B5" w:rsidRPr="002A53B5" w:rsidRDefault="00AC6E98" w:rsidP="007708E3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Confiseur</w:t>
            </w:r>
          </w:p>
        </w:tc>
        <w:tc>
          <w:tcPr>
            <w:tcW w:w="2133" w:type="pct"/>
            <w:vAlign w:val="bottom"/>
          </w:tcPr>
          <w:p w14:paraId="0C4ACAFB" w14:textId="4CBFBF14" w:rsidR="002A53B5" w:rsidRPr="002A53B5" w:rsidRDefault="002A53B5" w:rsidP="007708E3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  <w:r>
              <w:rPr>
                <w:rFonts w:ascii="Arial" w:hAnsi="Arial" w:cs="Arial"/>
                <w:szCs w:val="18"/>
                <w:lang w:val="de-DE"/>
              </w:rPr>
              <w:t xml:space="preserve">Schwierigkeitsgrad: </w:t>
            </w:r>
            <w:r w:rsidR="00AC6E98">
              <w:rPr>
                <w:rFonts w:ascii="Arial" w:hAnsi="Arial" w:cs="Arial"/>
                <w:szCs w:val="18"/>
                <w:lang w:val="de-DE"/>
              </w:rPr>
              <w:t>schwierig</w:t>
            </w:r>
          </w:p>
        </w:tc>
        <w:tc>
          <w:tcPr>
            <w:tcW w:w="1398" w:type="pct"/>
            <w:vAlign w:val="bottom"/>
          </w:tcPr>
          <w:p w14:paraId="2C59BEF3" w14:textId="05D46D69" w:rsidR="002A53B5" w:rsidRPr="00EE3F14" w:rsidRDefault="001E3FF4" w:rsidP="007708E3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38" w:history="1">
              <w:r w:rsidR="00AC6E98" w:rsidRPr="00EE3F14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https://1001.li/2NperzV</w:t>
              </w:r>
            </w:hyperlink>
            <w:r w:rsidR="00AC6E98" w:rsidRPr="00EE3F14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2A53B5" w:rsidRPr="0080408E" w14:paraId="3076EF8E" w14:textId="77777777" w:rsidTr="002A53B5">
        <w:sdt>
          <w:sdtPr>
            <w:rPr>
              <w:rFonts w:ascii="Arial" w:hAnsi="Arial" w:cs="Arial"/>
              <w:sz w:val="18"/>
              <w:szCs w:val="18"/>
            </w:rPr>
            <w:id w:val="105212400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2D1B2230" w14:textId="77777777" w:rsidR="002A53B5" w:rsidRPr="0080408E" w:rsidRDefault="002A53B5" w:rsidP="007708E3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 w:rsidRPr="002A53B5">
                  <w:rPr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04FB541F" w14:textId="641847B1" w:rsidR="002A53B5" w:rsidRPr="002A53B5" w:rsidRDefault="00684665" w:rsidP="007708E3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Facteur</w:t>
            </w:r>
          </w:p>
        </w:tc>
        <w:tc>
          <w:tcPr>
            <w:tcW w:w="2133" w:type="pct"/>
            <w:vAlign w:val="bottom"/>
          </w:tcPr>
          <w:p w14:paraId="38D6E415" w14:textId="77777777" w:rsidR="002A53B5" w:rsidRPr="002A53B5" w:rsidRDefault="002A53B5" w:rsidP="007708E3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Schwierigkeitsgrad: mittel</w:t>
            </w:r>
          </w:p>
        </w:tc>
        <w:tc>
          <w:tcPr>
            <w:tcW w:w="1398" w:type="pct"/>
            <w:vAlign w:val="bottom"/>
          </w:tcPr>
          <w:p w14:paraId="26F8C3A9" w14:textId="728848CA" w:rsidR="002A53B5" w:rsidRPr="00EE3F14" w:rsidRDefault="001E3FF4" w:rsidP="007708E3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39" w:history="1">
              <w:r w:rsidR="00684665" w:rsidRPr="00EE3F14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https://1001.li/3tTE2lm</w:t>
              </w:r>
            </w:hyperlink>
            <w:r w:rsidR="00684665" w:rsidRPr="00EE3F14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2A53B5" w:rsidRPr="0080408E" w14:paraId="5E8E13D9" w14:textId="77777777" w:rsidTr="002A53B5">
        <w:sdt>
          <w:sdtPr>
            <w:rPr>
              <w:rFonts w:ascii="Arial" w:hAnsi="Arial" w:cs="Arial"/>
              <w:sz w:val="18"/>
              <w:szCs w:val="18"/>
            </w:rPr>
            <w:id w:val="-114705087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02FCB8D0" w14:textId="77777777" w:rsidR="002A53B5" w:rsidRPr="0080408E" w:rsidRDefault="002A53B5" w:rsidP="007708E3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 w:rsidRPr="002A53B5">
                  <w:rPr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344AB5D7" w14:textId="27DD72B7" w:rsidR="002A53B5" w:rsidRPr="002A53B5" w:rsidRDefault="0038641E" w:rsidP="007708E3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Fleurist</w:t>
            </w:r>
            <w:r w:rsidR="00EE3F14">
              <w:rPr>
                <w:rFonts w:ascii="Arial" w:hAnsi="Arial" w:cs="Arial"/>
                <w:b/>
                <w:bCs/>
                <w:szCs w:val="18"/>
                <w:lang w:val="fr-CH"/>
              </w:rPr>
              <w:t>e</w:t>
            </w:r>
          </w:p>
        </w:tc>
        <w:tc>
          <w:tcPr>
            <w:tcW w:w="2133" w:type="pct"/>
            <w:vAlign w:val="bottom"/>
          </w:tcPr>
          <w:p w14:paraId="312ECE61" w14:textId="77777777" w:rsidR="002A53B5" w:rsidRPr="002A53B5" w:rsidRDefault="002A53B5" w:rsidP="007708E3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Schwierigkeitsgrad: mittel</w:t>
            </w:r>
          </w:p>
        </w:tc>
        <w:tc>
          <w:tcPr>
            <w:tcW w:w="1398" w:type="pct"/>
            <w:vAlign w:val="bottom"/>
          </w:tcPr>
          <w:p w14:paraId="6BB01E7A" w14:textId="51355A88" w:rsidR="002A53B5" w:rsidRPr="00EE3F14" w:rsidRDefault="001E3FF4" w:rsidP="007708E3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40" w:history="1">
              <w:r w:rsidR="0038641E" w:rsidRPr="00EE3F14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https://1001.li/3pj5N3b</w:t>
              </w:r>
            </w:hyperlink>
            <w:r w:rsidR="0038641E" w:rsidRPr="00EE3F14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2A53B5" w:rsidRPr="0080408E" w14:paraId="4E407FCC" w14:textId="77777777" w:rsidTr="002A53B5">
        <w:sdt>
          <w:sdtPr>
            <w:rPr>
              <w:rFonts w:ascii="Arial" w:hAnsi="Arial" w:cs="Arial"/>
              <w:sz w:val="18"/>
              <w:szCs w:val="18"/>
            </w:rPr>
            <w:id w:val="38954899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3BE5B5EC" w14:textId="77777777" w:rsidR="002A53B5" w:rsidRPr="0080408E" w:rsidRDefault="002A53B5" w:rsidP="007708E3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 w:rsidRPr="002A53B5">
                  <w:rPr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768104EF" w14:textId="35485D7B" w:rsidR="002A53B5" w:rsidRPr="002A53B5" w:rsidRDefault="00E006E8" w:rsidP="007708E3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Fromagère</w:t>
            </w:r>
          </w:p>
        </w:tc>
        <w:tc>
          <w:tcPr>
            <w:tcW w:w="2133" w:type="pct"/>
            <w:vAlign w:val="bottom"/>
          </w:tcPr>
          <w:p w14:paraId="4EA73BBC" w14:textId="77777777" w:rsidR="002A53B5" w:rsidRPr="002A53B5" w:rsidRDefault="002A53B5" w:rsidP="007708E3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Schwierigkeitsgrad: mittel</w:t>
            </w:r>
          </w:p>
        </w:tc>
        <w:tc>
          <w:tcPr>
            <w:tcW w:w="1398" w:type="pct"/>
            <w:vAlign w:val="bottom"/>
          </w:tcPr>
          <w:p w14:paraId="00AB7F55" w14:textId="38E01DC3" w:rsidR="002A53B5" w:rsidRPr="00EE3F14" w:rsidRDefault="001E3FF4" w:rsidP="007708E3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41" w:history="1">
              <w:r w:rsidR="00E006E8" w:rsidRPr="00EE3F14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https://1001.li/3jPY6AI</w:t>
              </w:r>
            </w:hyperlink>
            <w:r w:rsidR="00E006E8" w:rsidRPr="00EE3F14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2A53B5" w:rsidRPr="0080408E" w14:paraId="315808A1" w14:textId="77777777" w:rsidTr="002A53B5">
        <w:sdt>
          <w:sdtPr>
            <w:rPr>
              <w:rFonts w:ascii="Arial" w:hAnsi="Arial" w:cs="Arial"/>
              <w:sz w:val="18"/>
              <w:szCs w:val="18"/>
            </w:rPr>
            <w:id w:val="92113993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2D7A3BAC" w14:textId="77777777" w:rsidR="002A53B5" w:rsidRPr="0080408E" w:rsidRDefault="002A53B5" w:rsidP="007708E3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 w:rsidRPr="002A53B5">
                  <w:rPr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454FEEF4" w14:textId="078266FF" w:rsidR="002A53B5" w:rsidRPr="002A53B5" w:rsidRDefault="00E006E8" w:rsidP="007708E3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Femme de ménage</w:t>
            </w:r>
          </w:p>
        </w:tc>
        <w:tc>
          <w:tcPr>
            <w:tcW w:w="2133" w:type="pct"/>
            <w:vAlign w:val="bottom"/>
          </w:tcPr>
          <w:p w14:paraId="268EECB2" w14:textId="77777777" w:rsidR="002A53B5" w:rsidRPr="002A53B5" w:rsidRDefault="002A53B5" w:rsidP="007708E3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Schwierigkeitsgrad: mittel</w:t>
            </w:r>
          </w:p>
        </w:tc>
        <w:tc>
          <w:tcPr>
            <w:tcW w:w="1398" w:type="pct"/>
            <w:vAlign w:val="bottom"/>
          </w:tcPr>
          <w:p w14:paraId="541B2B46" w14:textId="40791351" w:rsidR="002A53B5" w:rsidRPr="00EE3F14" w:rsidRDefault="001E3FF4" w:rsidP="007708E3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42" w:history="1">
              <w:r w:rsidR="00E006E8" w:rsidRPr="00EE3F14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https://1001.li/3jKpkZy</w:t>
              </w:r>
            </w:hyperlink>
            <w:r w:rsidR="00E006E8" w:rsidRPr="00EE3F14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2A53B5" w:rsidRPr="0080408E" w14:paraId="10A72A3B" w14:textId="77777777" w:rsidTr="002A53B5">
        <w:sdt>
          <w:sdtPr>
            <w:rPr>
              <w:rFonts w:ascii="Arial" w:hAnsi="Arial" w:cs="Arial"/>
              <w:sz w:val="18"/>
              <w:szCs w:val="18"/>
            </w:rPr>
            <w:id w:val="84929975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6432B4A0" w14:textId="77777777" w:rsidR="002A53B5" w:rsidRPr="0080408E" w:rsidRDefault="002A53B5" w:rsidP="007708E3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 w:rsidRPr="002A53B5">
                  <w:rPr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08483D70" w14:textId="75C781BA" w:rsidR="002A53B5" w:rsidRPr="002A53B5" w:rsidRDefault="00E006E8" w:rsidP="007708E3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Pharmacien</w:t>
            </w:r>
          </w:p>
        </w:tc>
        <w:tc>
          <w:tcPr>
            <w:tcW w:w="2133" w:type="pct"/>
            <w:vAlign w:val="bottom"/>
          </w:tcPr>
          <w:p w14:paraId="5669A6F6" w14:textId="4F57B9EA" w:rsidR="002A53B5" w:rsidRPr="002A53B5" w:rsidRDefault="002A53B5" w:rsidP="007708E3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  <w:r>
              <w:rPr>
                <w:rFonts w:ascii="Arial" w:hAnsi="Arial" w:cs="Arial"/>
                <w:szCs w:val="18"/>
                <w:lang w:val="de-DE"/>
              </w:rPr>
              <w:t xml:space="preserve">Schwierigkeitsgrad: </w:t>
            </w:r>
            <w:r w:rsidR="00E006E8">
              <w:rPr>
                <w:rFonts w:ascii="Arial" w:hAnsi="Arial" w:cs="Arial"/>
                <w:szCs w:val="18"/>
                <w:lang w:val="de-DE"/>
              </w:rPr>
              <w:t>schwierig</w:t>
            </w:r>
          </w:p>
        </w:tc>
        <w:tc>
          <w:tcPr>
            <w:tcW w:w="1398" w:type="pct"/>
            <w:vAlign w:val="bottom"/>
          </w:tcPr>
          <w:p w14:paraId="2E370AD4" w14:textId="232690A0" w:rsidR="002A53B5" w:rsidRPr="00EE3F14" w:rsidRDefault="001E3FF4" w:rsidP="007708E3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43" w:history="1">
              <w:r w:rsidR="00E006E8" w:rsidRPr="00EE3F14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https://1001.li/3d0ZqiK</w:t>
              </w:r>
            </w:hyperlink>
            <w:r w:rsidR="00E006E8" w:rsidRPr="00EE3F14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E006E8" w:rsidRPr="0080408E" w14:paraId="68ED28D1" w14:textId="77777777" w:rsidTr="00E006E8">
        <w:sdt>
          <w:sdtPr>
            <w:rPr>
              <w:rFonts w:ascii="Arial" w:hAnsi="Arial" w:cs="Arial"/>
              <w:sz w:val="18"/>
              <w:szCs w:val="18"/>
            </w:rPr>
            <w:id w:val="97603836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12FEBCCC" w14:textId="77777777" w:rsidR="00E006E8" w:rsidRPr="0080408E" w:rsidRDefault="00E006E8" w:rsidP="00436DC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 w:rsidRPr="00E006E8">
                  <w:rPr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519D9974" w14:textId="2C334F63" w:rsidR="00E006E8" w:rsidRPr="002A53B5" w:rsidRDefault="00E006E8" w:rsidP="00436DCD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Vendeuse</w:t>
            </w:r>
          </w:p>
        </w:tc>
        <w:tc>
          <w:tcPr>
            <w:tcW w:w="2133" w:type="pct"/>
            <w:vAlign w:val="bottom"/>
          </w:tcPr>
          <w:p w14:paraId="2614CB96" w14:textId="03F22F1F" w:rsidR="00E006E8" w:rsidRPr="002A53B5" w:rsidRDefault="00E006E8" w:rsidP="00436DCD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Schwierigkeitsgrad: schwierig</w:t>
            </w:r>
          </w:p>
        </w:tc>
        <w:tc>
          <w:tcPr>
            <w:tcW w:w="1398" w:type="pct"/>
            <w:vAlign w:val="bottom"/>
          </w:tcPr>
          <w:p w14:paraId="06D3082C" w14:textId="6C11B4C5" w:rsidR="00E006E8" w:rsidRPr="00EE3F14" w:rsidRDefault="001E3FF4" w:rsidP="00436DCD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44" w:history="1">
              <w:r w:rsidR="00E006E8" w:rsidRPr="00EE3F14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https://1001.li/2LKXaB1</w:t>
              </w:r>
            </w:hyperlink>
            <w:r w:rsidR="00E006E8" w:rsidRPr="00EE3F14">
              <w:rPr>
                <w:rFonts w:ascii="Arial" w:hAnsi="Arial" w:cs="Arial"/>
                <w:color w:val="auto"/>
              </w:rPr>
              <w:t xml:space="preserve"> </w:t>
            </w:r>
          </w:p>
        </w:tc>
      </w:tr>
    </w:tbl>
    <w:p w14:paraId="6D8D017E" w14:textId="77777777" w:rsidR="001E5049" w:rsidRDefault="001E5049" w:rsidP="00196933">
      <w:pPr>
        <w:spacing w:line="360" w:lineRule="auto"/>
        <w:rPr>
          <w:rFonts w:ascii="Arial" w:hAnsi="Arial" w:cs="Arial"/>
          <w:b/>
          <w:bCs/>
          <w:highlight w:val="lightGray"/>
        </w:rPr>
      </w:pPr>
    </w:p>
    <w:p w14:paraId="01256B0D" w14:textId="62121908" w:rsidR="00E842C3" w:rsidRPr="0080408E" w:rsidRDefault="001C4123" w:rsidP="00E842C3">
      <w:pPr>
        <w:spacing w:line="276" w:lineRule="auto"/>
        <w:rPr>
          <w:rFonts w:ascii="Arial" w:hAnsi="Arial" w:cs="Arial"/>
          <w:b/>
          <w:bCs/>
        </w:rPr>
      </w:pPr>
      <w:r w:rsidRPr="001C4123">
        <w:rPr>
          <w:rFonts w:ascii="Arial" w:hAnsi="Arial" w:cs="Arial"/>
          <w:b/>
          <w:bCs/>
          <w:highlight w:val="lightGray"/>
        </w:rPr>
        <w:t xml:space="preserve">Voci Unité </w:t>
      </w:r>
      <w:r w:rsidR="007F33BA">
        <w:rPr>
          <w:rFonts w:ascii="Arial" w:hAnsi="Arial" w:cs="Arial"/>
          <w:b/>
          <w:bCs/>
          <w:highlight w:val="lightGray"/>
        </w:rPr>
        <w:t>1</w:t>
      </w:r>
      <w:r w:rsidR="002837CD">
        <w:rPr>
          <w:rFonts w:ascii="Arial" w:hAnsi="Arial" w:cs="Arial"/>
          <w:b/>
          <w:bCs/>
          <w:highlight w:val="lightGray"/>
        </w:rPr>
        <w:t>2</w:t>
      </w:r>
      <w:r w:rsidRPr="001C4123">
        <w:rPr>
          <w:rFonts w:ascii="Arial" w:hAnsi="Arial" w:cs="Arial"/>
          <w:b/>
          <w:bCs/>
          <w:highlight w:val="yellow"/>
        </w:rPr>
        <w:t xml:space="preserve"> 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1D541C" w:rsidRPr="0080408E" w14:paraId="46148B67" w14:textId="77777777" w:rsidTr="007708E3">
        <w:sdt>
          <w:sdtPr>
            <w:rPr>
              <w:rFonts w:ascii="Arial" w:hAnsi="Arial" w:cs="Arial"/>
              <w:sz w:val="18"/>
              <w:szCs w:val="18"/>
            </w:rPr>
            <w:id w:val="-92834783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445AF41D" w14:textId="77777777" w:rsidR="001D541C" w:rsidRPr="0080408E" w:rsidRDefault="001D541C" w:rsidP="007708E3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7053E821" w14:textId="77777777" w:rsidR="001D541C" w:rsidRPr="0080408E" w:rsidRDefault="001D541C" w:rsidP="007708E3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Wortschatz</w:t>
            </w:r>
          </w:p>
        </w:tc>
        <w:tc>
          <w:tcPr>
            <w:tcW w:w="2133" w:type="pct"/>
            <w:vAlign w:val="bottom"/>
          </w:tcPr>
          <w:p w14:paraId="5DFD33E5" w14:textId="77777777" w:rsidR="001D541C" w:rsidRPr="0080408E" w:rsidRDefault="001D541C" w:rsidP="007708E3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Einfache Vociabfrage</w:t>
            </w:r>
          </w:p>
        </w:tc>
        <w:tc>
          <w:tcPr>
            <w:tcW w:w="1398" w:type="pct"/>
            <w:vAlign w:val="bottom"/>
          </w:tcPr>
          <w:p w14:paraId="55BCC669" w14:textId="49B4E853" w:rsidR="001D541C" w:rsidRPr="00EE3F14" w:rsidRDefault="001E3FF4" w:rsidP="007708E3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45" w:history="1">
              <w:r w:rsidR="00C7392C" w:rsidRPr="00EE3F14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https://1001.li/3b1aMAy</w:t>
              </w:r>
            </w:hyperlink>
            <w:r w:rsidR="00C7392C" w:rsidRPr="00EE3F14">
              <w:rPr>
                <w:rFonts w:ascii="Arial" w:hAnsi="Arial" w:cs="Arial"/>
                <w:color w:val="auto"/>
              </w:rPr>
              <w:t xml:space="preserve"> </w:t>
            </w:r>
            <w:r w:rsidR="002E2B89" w:rsidRPr="00EE3F14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1C4123" w:rsidRPr="0080408E" w14:paraId="69BD8DE7" w14:textId="77777777" w:rsidTr="008C1A0D">
        <w:sdt>
          <w:sdtPr>
            <w:rPr>
              <w:rFonts w:ascii="Arial" w:hAnsi="Arial" w:cs="Arial"/>
              <w:sz w:val="18"/>
              <w:szCs w:val="18"/>
            </w:rPr>
            <w:id w:val="211392687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73A5AC15" w14:textId="77777777" w:rsidR="001C4123" w:rsidRPr="0080408E" w:rsidRDefault="001C4123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35C7A0DC" w14:textId="77777777" w:rsidR="001C4123" w:rsidRPr="0080408E" w:rsidRDefault="001C4123" w:rsidP="008C1A0D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Wortschatz</w:t>
            </w:r>
          </w:p>
        </w:tc>
        <w:tc>
          <w:tcPr>
            <w:tcW w:w="2133" w:type="pct"/>
            <w:vAlign w:val="bottom"/>
          </w:tcPr>
          <w:p w14:paraId="4672DBE2" w14:textId="77777777" w:rsidR="001C4123" w:rsidRPr="0080408E" w:rsidRDefault="001C4123" w:rsidP="008C1A0D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Anspruchsvolle Vociabfrage</w:t>
            </w:r>
          </w:p>
        </w:tc>
        <w:tc>
          <w:tcPr>
            <w:tcW w:w="1398" w:type="pct"/>
            <w:vAlign w:val="bottom"/>
          </w:tcPr>
          <w:p w14:paraId="3F6A3D46" w14:textId="02DC46D2" w:rsidR="001C4123" w:rsidRPr="00EE3F14" w:rsidRDefault="001E3FF4" w:rsidP="008C1A0D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46" w:history="1">
              <w:r w:rsidR="007C720E" w:rsidRPr="00EE3F14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https://1001.li/3d61PZr</w:t>
              </w:r>
            </w:hyperlink>
            <w:r w:rsidR="007C720E" w:rsidRPr="00EE3F14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1C4123" w:rsidRPr="0080408E" w14:paraId="1897F1DC" w14:textId="77777777" w:rsidTr="008C1A0D">
        <w:sdt>
          <w:sdtPr>
            <w:rPr>
              <w:rFonts w:ascii="Arial" w:hAnsi="Arial" w:cs="Arial"/>
              <w:sz w:val="18"/>
              <w:szCs w:val="18"/>
            </w:rPr>
            <w:id w:val="-4576533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27F9D134" w14:textId="77777777" w:rsidR="001C4123" w:rsidRPr="0080408E" w:rsidRDefault="001C4123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35DB7C27" w14:textId="77777777" w:rsidR="001C4123" w:rsidRPr="0080408E" w:rsidRDefault="001C4123" w:rsidP="008C1A0D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Wortschatz</w:t>
            </w:r>
          </w:p>
        </w:tc>
        <w:tc>
          <w:tcPr>
            <w:tcW w:w="2133" w:type="pct"/>
            <w:vAlign w:val="bottom"/>
          </w:tcPr>
          <w:p w14:paraId="4036A9DA" w14:textId="77777777" w:rsidR="001C4123" w:rsidRPr="0080408E" w:rsidRDefault="001C4123" w:rsidP="008C1A0D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Recyclage de vocabulaire</w:t>
            </w:r>
          </w:p>
        </w:tc>
        <w:tc>
          <w:tcPr>
            <w:tcW w:w="1398" w:type="pct"/>
            <w:vAlign w:val="bottom"/>
          </w:tcPr>
          <w:p w14:paraId="0C1EE731" w14:textId="167EAB61" w:rsidR="001C4123" w:rsidRPr="00EE3F14" w:rsidRDefault="001E3FF4" w:rsidP="008C1A0D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47" w:history="1">
              <w:r w:rsidR="006B6467" w:rsidRPr="00EE3F14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https://1001.li/3aWD7YR</w:t>
              </w:r>
            </w:hyperlink>
            <w:r w:rsidR="006B6467" w:rsidRPr="00EE3F14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1C4123" w:rsidRPr="0080408E" w14:paraId="7697AD41" w14:textId="77777777" w:rsidTr="008C1A0D">
        <w:sdt>
          <w:sdtPr>
            <w:rPr>
              <w:rFonts w:ascii="Arial" w:hAnsi="Arial" w:cs="Arial"/>
              <w:sz w:val="18"/>
              <w:szCs w:val="18"/>
            </w:rPr>
            <w:id w:val="-84832538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18263B19" w14:textId="77777777" w:rsidR="001C4123" w:rsidRPr="0080408E" w:rsidRDefault="001C4123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0DB5EE13" w14:textId="77777777" w:rsidR="001C4123" w:rsidRPr="0080408E" w:rsidRDefault="001C4123" w:rsidP="008C1A0D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Wortschatz</w:t>
            </w:r>
          </w:p>
        </w:tc>
        <w:tc>
          <w:tcPr>
            <w:tcW w:w="2133" w:type="pct"/>
            <w:vAlign w:val="bottom"/>
          </w:tcPr>
          <w:p w14:paraId="177B0707" w14:textId="77777777" w:rsidR="001C4123" w:rsidRPr="00ED4E47" w:rsidRDefault="001C4123" w:rsidP="008C1A0D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r w:rsidRPr="00ED4E47">
              <w:rPr>
                <w:rFonts w:ascii="Arial" w:hAnsi="Arial" w:cs="Arial"/>
                <w:szCs w:val="18"/>
                <w:lang w:val="fr-CH"/>
              </w:rPr>
              <w:t>Voci aus dem Schülerbuch</w:t>
            </w:r>
          </w:p>
        </w:tc>
        <w:tc>
          <w:tcPr>
            <w:tcW w:w="1398" w:type="pct"/>
            <w:vAlign w:val="bottom"/>
          </w:tcPr>
          <w:p w14:paraId="65C94CE4" w14:textId="097FA3AD" w:rsidR="001C4123" w:rsidRPr="00EE3F14" w:rsidRDefault="001E3FF4" w:rsidP="008C1A0D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48" w:history="1">
              <w:r w:rsidR="00F62292" w:rsidRPr="00EE3F14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https://1001.li/377kVe6</w:t>
              </w:r>
            </w:hyperlink>
            <w:r w:rsidR="00F62292" w:rsidRPr="00EE3F14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1C4123" w:rsidRPr="0080408E" w14:paraId="2AAD8FBE" w14:textId="77777777" w:rsidTr="008C1A0D">
        <w:sdt>
          <w:sdtPr>
            <w:rPr>
              <w:rFonts w:ascii="Arial" w:hAnsi="Arial" w:cs="Arial"/>
              <w:sz w:val="18"/>
              <w:szCs w:val="18"/>
            </w:rPr>
            <w:id w:val="130928522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33DE7C11" w14:textId="77777777" w:rsidR="001C4123" w:rsidRPr="0080408E" w:rsidRDefault="001C4123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794A6FEA" w14:textId="77777777" w:rsidR="001C4123" w:rsidRPr="0080408E" w:rsidRDefault="001C4123" w:rsidP="008C1A0D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Wortschatz</w:t>
            </w:r>
          </w:p>
        </w:tc>
        <w:tc>
          <w:tcPr>
            <w:tcW w:w="2133" w:type="pct"/>
            <w:vAlign w:val="bottom"/>
          </w:tcPr>
          <w:p w14:paraId="37B458BF" w14:textId="2357ADE7" w:rsidR="001C4123" w:rsidRPr="00ED4E47" w:rsidRDefault="00F62292" w:rsidP="008C1A0D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fr-CH"/>
              </w:rPr>
              <w:t>La vie professionnelle</w:t>
            </w:r>
          </w:p>
        </w:tc>
        <w:tc>
          <w:tcPr>
            <w:tcW w:w="1398" w:type="pct"/>
            <w:vAlign w:val="bottom"/>
          </w:tcPr>
          <w:p w14:paraId="1CBD713A" w14:textId="4C86882B" w:rsidR="001C4123" w:rsidRPr="00EE3F14" w:rsidRDefault="001E3FF4" w:rsidP="008C1A0D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49" w:history="1">
              <w:r w:rsidR="00F62292" w:rsidRPr="00EE3F14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https://1001.li/3b3cEJ0</w:t>
              </w:r>
            </w:hyperlink>
            <w:r w:rsidR="00F62292" w:rsidRPr="00EE3F14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1C4123" w:rsidRPr="0080408E" w14:paraId="717716C7" w14:textId="77777777" w:rsidTr="008C1A0D">
        <w:sdt>
          <w:sdtPr>
            <w:rPr>
              <w:rFonts w:ascii="Arial" w:hAnsi="Arial" w:cs="Arial"/>
              <w:sz w:val="18"/>
              <w:szCs w:val="18"/>
            </w:rPr>
            <w:id w:val="176186913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5F704569" w14:textId="29708BBB" w:rsidR="001C4123" w:rsidRPr="0080408E" w:rsidRDefault="00174122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7123C1BB" w14:textId="77777777" w:rsidR="001C4123" w:rsidRPr="00ED4E47" w:rsidRDefault="001C4123" w:rsidP="008C1A0D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Wortschatz</w:t>
            </w:r>
          </w:p>
        </w:tc>
        <w:tc>
          <w:tcPr>
            <w:tcW w:w="2133" w:type="pct"/>
            <w:vAlign w:val="bottom"/>
          </w:tcPr>
          <w:p w14:paraId="03CC150E" w14:textId="5975DC92" w:rsidR="001C4123" w:rsidRPr="00ED4E47" w:rsidRDefault="00181447" w:rsidP="008C1A0D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fr-CH"/>
              </w:rPr>
              <w:t xml:space="preserve">Les </w:t>
            </w:r>
            <w:r w:rsidR="00F62292">
              <w:rPr>
                <w:rFonts w:ascii="Arial" w:hAnsi="Arial" w:cs="Arial"/>
                <w:szCs w:val="18"/>
                <w:lang w:val="fr-CH"/>
              </w:rPr>
              <w:t>négations, on parle d’hier et d’aujourd’hui</w:t>
            </w:r>
          </w:p>
        </w:tc>
        <w:tc>
          <w:tcPr>
            <w:tcW w:w="1398" w:type="pct"/>
            <w:vAlign w:val="bottom"/>
          </w:tcPr>
          <w:p w14:paraId="47505FC6" w14:textId="0C569E25" w:rsidR="001C4123" w:rsidRPr="00EE3F14" w:rsidRDefault="001E3FF4" w:rsidP="008C1A0D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50" w:history="1">
              <w:r w:rsidR="00F62292" w:rsidRPr="00EE3F14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https://1001.li/3pj8H85</w:t>
              </w:r>
            </w:hyperlink>
            <w:r w:rsidR="00F62292" w:rsidRPr="00EE3F14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1C4123" w:rsidRPr="0080408E" w14:paraId="3606A437" w14:textId="77777777" w:rsidTr="008C1A0D">
        <w:sdt>
          <w:sdtPr>
            <w:rPr>
              <w:rFonts w:ascii="Arial" w:hAnsi="Arial" w:cs="Arial"/>
              <w:sz w:val="18"/>
              <w:szCs w:val="18"/>
            </w:rPr>
            <w:id w:val="172225209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58CA7102" w14:textId="77777777" w:rsidR="001C4123" w:rsidRPr="0080408E" w:rsidRDefault="001C4123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695E331D" w14:textId="77777777" w:rsidR="001C4123" w:rsidRPr="00ED4E47" w:rsidRDefault="001C4123" w:rsidP="008C1A0D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Quizlet</w:t>
            </w:r>
          </w:p>
        </w:tc>
        <w:tc>
          <w:tcPr>
            <w:tcW w:w="2133" w:type="pct"/>
            <w:vAlign w:val="bottom"/>
          </w:tcPr>
          <w:p w14:paraId="5DDBD41F" w14:textId="77777777" w:rsidR="001C4123" w:rsidRPr="00ED4E47" w:rsidRDefault="001C4123" w:rsidP="008C1A0D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fr-CH"/>
              </w:rPr>
              <w:t>Wortschatz allgemein</w:t>
            </w:r>
          </w:p>
        </w:tc>
        <w:tc>
          <w:tcPr>
            <w:tcW w:w="1398" w:type="pct"/>
            <w:vAlign w:val="bottom"/>
          </w:tcPr>
          <w:p w14:paraId="55659B60" w14:textId="2F85D820" w:rsidR="001C4123" w:rsidRPr="00EE3F14" w:rsidRDefault="001E3FF4" w:rsidP="008C1A0D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51" w:history="1">
              <w:r w:rsidR="00F62292" w:rsidRPr="00EE3F14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https://1001.li/3pexnyE</w:t>
              </w:r>
            </w:hyperlink>
            <w:r w:rsidR="00F62292" w:rsidRPr="00EE3F14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1C4123" w:rsidRPr="0080408E" w14:paraId="180727FB" w14:textId="77777777" w:rsidTr="008C1A0D">
        <w:sdt>
          <w:sdtPr>
            <w:rPr>
              <w:rFonts w:ascii="Arial" w:hAnsi="Arial" w:cs="Arial"/>
              <w:sz w:val="18"/>
              <w:szCs w:val="18"/>
            </w:rPr>
            <w:id w:val="-32297162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37D6B2DD" w14:textId="77777777" w:rsidR="001C4123" w:rsidRPr="0080408E" w:rsidRDefault="001C4123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42989CCE" w14:textId="77777777" w:rsidR="001C4123" w:rsidRPr="00ED4E47" w:rsidRDefault="001C4123" w:rsidP="008C1A0D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Quizlet</w:t>
            </w:r>
          </w:p>
        </w:tc>
        <w:tc>
          <w:tcPr>
            <w:tcW w:w="2133" w:type="pct"/>
            <w:vAlign w:val="bottom"/>
          </w:tcPr>
          <w:p w14:paraId="73C4607A" w14:textId="13749EA5" w:rsidR="001C4123" w:rsidRPr="00ED4E47" w:rsidRDefault="00F62292" w:rsidP="008C1A0D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fr-CH"/>
              </w:rPr>
              <w:t>La vie professionnelle</w:t>
            </w:r>
          </w:p>
        </w:tc>
        <w:tc>
          <w:tcPr>
            <w:tcW w:w="1398" w:type="pct"/>
            <w:vAlign w:val="bottom"/>
          </w:tcPr>
          <w:p w14:paraId="4FB619C3" w14:textId="21FF2AB2" w:rsidR="001C4123" w:rsidRPr="00EE3F14" w:rsidRDefault="001E3FF4" w:rsidP="008C1A0D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52" w:history="1">
              <w:r w:rsidR="00F62292" w:rsidRPr="00EE3F14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https://1001.li/3jK95eT</w:t>
              </w:r>
            </w:hyperlink>
            <w:r w:rsidR="00F62292" w:rsidRPr="00EE3F14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1C4123" w:rsidRPr="0080408E" w14:paraId="24FC84B8" w14:textId="77777777" w:rsidTr="008C1A0D">
        <w:sdt>
          <w:sdtPr>
            <w:rPr>
              <w:rFonts w:ascii="Arial" w:hAnsi="Arial" w:cs="Arial"/>
              <w:sz w:val="18"/>
              <w:szCs w:val="18"/>
            </w:rPr>
            <w:id w:val="-38094421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65958F5D" w14:textId="77777777" w:rsidR="001C4123" w:rsidRPr="0080408E" w:rsidRDefault="001C4123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35A9D20E" w14:textId="77777777" w:rsidR="001C4123" w:rsidRPr="00ED4E47" w:rsidRDefault="001C4123" w:rsidP="008C1A0D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Quizlet</w:t>
            </w:r>
          </w:p>
        </w:tc>
        <w:tc>
          <w:tcPr>
            <w:tcW w:w="2133" w:type="pct"/>
            <w:vAlign w:val="bottom"/>
          </w:tcPr>
          <w:p w14:paraId="4EEC32CF" w14:textId="222DFD44" w:rsidR="001C4123" w:rsidRPr="00ED4E47" w:rsidRDefault="00F62292" w:rsidP="008C1A0D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fr-CH"/>
              </w:rPr>
              <w:t>Les négations, on parle d’hier et d’aujourd’hui</w:t>
            </w:r>
          </w:p>
        </w:tc>
        <w:tc>
          <w:tcPr>
            <w:tcW w:w="1398" w:type="pct"/>
            <w:vAlign w:val="bottom"/>
          </w:tcPr>
          <w:p w14:paraId="5666133A" w14:textId="5EFED8FF" w:rsidR="001C4123" w:rsidRPr="00EE3F14" w:rsidRDefault="001E3FF4" w:rsidP="008C1A0D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53" w:history="1">
              <w:r w:rsidR="00F62292" w:rsidRPr="00EE3F14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https://1001.li/3aXRAnj</w:t>
              </w:r>
            </w:hyperlink>
            <w:r w:rsidR="00F62292" w:rsidRPr="00EE3F14">
              <w:rPr>
                <w:rFonts w:ascii="Arial" w:hAnsi="Arial" w:cs="Arial"/>
                <w:color w:val="auto"/>
              </w:rPr>
              <w:t xml:space="preserve"> </w:t>
            </w:r>
          </w:p>
        </w:tc>
      </w:tr>
    </w:tbl>
    <w:p w14:paraId="1AEB94A6" w14:textId="77777777" w:rsidR="008C1A0D" w:rsidRPr="00DA2DA7" w:rsidRDefault="008C1A0D" w:rsidP="003F5A9D">
      <w:pPr>
        <w:rPr>
          <w:rFonts w:ascii="Arial" w:hAnsi="Arial" w:cs="Arial"/>
        </w:rPr>
      </w:pPr>
    </w:p>
    <w:sectPr w:rsidR="008C1A0D" w:rsidRPr="00DA2DA7" w:rsidSect="00B9131A">
      <w:headerReference w:type="default" r:id="rId54"/>
      <w:footerReference w:type="default" r:id="rId55"/>
      <w:pgSz w:w="11906" w:h="16838"/>
      <w:pgMar w:top="719" w:right="1417" w:bottom="993" w:left="1417" w:header="708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0A016D" w14:textId="77777777" w:rsidR="001E3FF4" w:rsidRDefault="001E3FF4">
      <w:r>
        <w:separator/>
      </w:r>
    </w:p>
  </w:endnote>
  <w:endnote w:type="continuationSeparator" w:id="0">
    <w:p w14:paraId="67C567D1" w14:textId="77777777" w:rsidR="001E3FF4" w:rsidRDefault="001E3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8"/>
      </w:rPr>
      <w:id w:val="53514679"/>
      <w:docPartObj>
        <w:docPartGallery w:val="Page Numbers (Bottom of Page)"/>
        <w:docPartUnique/>
      </w:docPartObj>
    </w:sdtPr>
    <w:sdtEndPr>
      <w:rPr>
        <w:sz w:val="10"/>
      </w:rPr>
    </w:sdtEndPr>
    <w:sdtContent>
      <w:sdt>
        <w:sdtPr>
          <w:rPr>
            <w:rFonts w:ascii="Arial" w:hAnsi="Arial" w:cs="Arial"/>
            <w:sz w:val="18"/>
          </w:rPr>
          <w:id w:val="1786923640"/>
          <w:docPartObj>
            <w:docPartGallery w:val="Page Numbers (Top of Page)"/>
            <w:docPartUnique/>
          </w:docPartObj>
        </w:sdtPr>
        <w:sdtEndPr>
          <w:rPr>
            <w:sz w:val="10"/>
          </w:rPr>
        </w:sdtEndPr>
        <w:sdtContent>
          <w:p w14:paraId="4DBD3284" w14:textId="4EE432E4" w:rsidR="007708E3" w:rsidRPr="00473B6C" w:rsidRDefault="007708E3" w:rsidP="00473B6C">
            <w:pPr>
              <w:pStyle w:val="Fuzeile"/>
              <w:rPr>
                <w:rFonts w:ascii="Arial" w:hAnsi="Arial" w:cs="Arial"/>
                <w:b/>
                <w:bCs/>
                <w:sz w:val="20"/>
              </w:rPr>
            </w:pPr>
            <w:r w:rsidRPr="00934578">
              <w:rPr>
                <w:rFonts w:ascii="Arial" w:hAnsi="Arial" w:cs="Arial"/>
                <w:sz w:val="18"/>
                <w:lang w:val="de-DE"/>
              </w:rPr>
              <w:t xml:space="preserve">Seite </w: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934578">
              <w:rPr>
                <w:rFonts w:ascii="Arial" w:hAnsi="Arial" w:cs="Arial"/>
                <w:b/>
                <w:bCs/>
                <w:sz w:val="18"/>
              </w:rPr>
              <w:instrText>PAGE</w:instrTex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t>2</w: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934578">
              <w:rPr>
                <w:rFonts w:ascii="Arial" w:hAnsi="Arial" w:cs="Arial"/>
                <w:sz w:val="18"/>
                <w:lang w:val="de-DE"/>
              </w:rPr>
              <w:t xml:space="preserve"> von </w: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934578">
              <w:rPr>
                <w:rFonts w:ascii="Arial" w:hAnsi="Arial" w:cs="Arial"/>
                <w:b/>
                <w:bCs/>
                <w:sz w:val="18"/>
              </w:rPr>
              <w:instrText>NUMPAGES</w:instrTex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t>6</w: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0B233E">
              <w:rPr>
                <w:rFonts w:ascii="Arial" w:hAnsi="Arial" w:cs="Arial"/>
                <w:color w:val="FF0000"/>
                <w:sz w:val="14"/>
                <w:szCs w:val="16"/>
              </w:rPr>
              <w:t>|</w:t>
            </w:r>
            <w:r w:rsidRPr="000B233E"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934578">
              <w:rPr>
                <w:rFonts w:ascii="Arial" w:hAnsi="Arial" w:cs="Arial"/>
                <w:bCs/>
                <w:sz w:val="16"/>
              </w:rPr>
              <w:t xml:space="preserve">© </w:t>
            </w:r>
            <w:r w:rsidRPr="00934578">
              <w:rPr>
                <w:rFonts w:ascii="Arial Black" w:hAnsi="Arial Black" w:cs="Arial"/>
                <w:bCs/>
                <w:sz w:val="18"/>
              </w:rPr>
              <w:t>SchulArena.com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9B6288" w14:textId="77777777" w:rsidR="001E3FF4" w:rsidRDefault="001E3FF4">
      <w:r>
        <w:separator/>
      </w:r>
    </w:p>
  </w:footnote>
  <w:footnote w:type="continuationSeparator" w:id="0">
    <w:p w14:paraId="29CF1FE2" w14:textId="77777777" w:rsidR="001E3FF4" w:rsidRDefault="001E3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F8D62" w14:textId="51656F00" w:rsidR="007708E3" w:rsidRPr="00BF0D28" w:rsidRDefault="007708E3" w:rsidP="00FE18F8">
    <w:pPr>
      <w:pStyle w:val="Kopfzeile"/>
      <w:ind w:left="709" w:firstLine="1415"/>
      <w:rPr>
        <w:rFonts w:ascii="Arial" w:hAnsi="Arial" w:cs="Arial"/>
        <w:sz w:val="28"/>
        <w:szCs w:val="28"/>
        <w:lang w:val="de-CH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1824" behindDoc="0" locked="0" layoutInCell="1" allowOverlap="1" wp14:anchorId="19FD35F5" wp14:editId="0DCFD2E6">
          <wp:simplePos x="0" y="0"/>
          <wp:positionH relativeFrom="column">
            <wp:posOffset>5005705</wp:posOffset>
          </wp:positionH>
          <wp:positionV relativeFrom="paragraph">
            <wp:posOffset>-211455</wp:posOffset>
          </wp:positionV>
          <wp:extent cx="1238250" cy="123825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28"/>
        <w:szCs w:val="28"/>
        <w:lang w:val="de-CH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4D552D8B" wp14:editId="7EB296D0">
              <wp:simplePos x="0" y="0"/>
              <wp:positionH relativeFrom="page">
                <wp:align>right</wp:align>
              </wp:positionH>
              <wp:positionV relativeFrom="paragraph">
                <wp:posOffset>-574040</wp:posOffset>
              </wp:positionV>
              <wp:extent cx="8401050" cy="1797685"/>
              <wp:effectExtent l="0" t="0" r="0" b="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01050" cy="179768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40000"/>
                          <a:lumOff val="60000"/>
                          <a:alpha val="52941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C4A6F0" id="Rechteck 3" o:spid="_x0000_s1026" style="position:absolute;margin-left:610.3pt;margin-top:-45.2pt;width:661.5pt;height:141.55pt;z-index:-2516567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" fillcolor="#b4c6e7 [1300]" stroked="f" strokeweight="1pt">
              <v:fill opacity="34695f"/>
              <w10:wrap anchorx="page"/>
            </v:rect>
          </w:pict>
        </mc:Fallback>
      </mc:AlternateContent>
    </w:r>
    <w:r>
      <w:rPr>
        <w:rFonts w:ascii="Arial" w:hAnsi="Arial" w:cs="Arial"/>
        <w:noProof/>
        <w:sz w:val="28"/>
        <w:szCs w:val="28"/>
        <w:lang w:val="de-CH"/>
      </w:rPr>
      <w:drawing>
        <wp:anchor distT="0" distB="0" distL="114300" distR="114300" simplePos="0" relativeHeight="251662848" behindDoc="0" locked="0" layoutInCell="1" allowOverlap="1" wp14:anchorId="7DF8B01C" wp14:editId="2B699D99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2085975" cy="1673225"/>
          <wp:effectExtent l="0" t="0" r="9525" b="317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10" r="8965"/>
                  <a:stretch/>
                </pic:blipFill>
                <pic:spPr bwMode="auto">
                  <a:xfrm>
                    <a:off x="0" y="0"/>
                    <a:ext cx="2085975" cy="1673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234E1">
      <w:rPr>
        <w:rFonts w:ascii="Arial" w:hAnsi="Arial" w:cs="Arial"/>
        <w:sz w:val="28"/>
        <w:szCs w:val="28"/>
      </w:rPr>
      <w:t xml:space="preserve">SchulArena.com </w:t>
    </w:r>
    <w:r w:rsidRPr="00FE18F8">
      <w:rPr>
        <w:rFonts w:ascii="Arial" w:hAnsi="Arial" w:cs="Arial"/>
        <w:color w:val="4472C4" w:themeColor="accent1"/>
        <w:sz w:val="28"/>
        <w:szCs w:val="28"/>
      </w:rPr>
      <w:t>|</w:t>
    </w:r>
    <w:r w:rsidRPr="004234E1">
      <w:rPr>
        <w:rFonts w:ascii="Arial" w:hAnsi="Arial" w:cs="Arial"/>
        <w:sz w:val="28"/>
        <w:szCs w:val="28"/>
      </w:rPr>
      <w:t xml:space="preserve"> </w:t>
    </w:r>
    <w:r>
      <w:rPr>
        <w:rFonts w:ascii="Arial" w:hAnsi="Arial" w:cs="Arial"/>
        <w:b/>
        <w:bCs/>
        <w:sz w:val="28"/>
        <w:szCs w:val="28"/>
        <w:lang w:val="de-CH"/>
      </w:rPr>
      <w:t>Französisch</w:t>
    </w:r>
  </w:p>
  <w:p w14:paraId="176B5D70" w14:textId="56B2CC28" w:rsidR="007708E3" w:rsidRPr="00BF0D28" w:rsidRDefault="007708E3" w:rsidP="004234E1">
    <w:pPr>
      <w:pStyle w:val="Kopfzeile"/>
      <w:ind w:left="709"/>
      <w:rPr>
        <w:rFonts w:ascii="Arial" w:hAnsi="Arial" w:cs="Arial"/>
        <w:sz w:val="20"/>
        <w:szCs w:val="20"/>
        <w:lang w:val="de-CH"/>
      </w:rPr>
    </w:pPr>
    <w:r w:rsidRPr="00BF0D28">
      <w:rPr>
        <w:rFonts w:ascii="Arial" w:hAnsi="Arial" w:cs="Arial"/>
        <w:sz w:val="20"/>
        <w:szCs w:val="20"/>
        <w:lang w:val="de-CH"/>
      </w:rPr>
      <w:tab/>
    </w:r>
  </w:p>
  <w:p w14:paraId="48F02BFA" w14:textId="2DDB8BD4" w:rsidR="007708E3" w:rsidRPr="00BF0D28" w:rsidRDefault="007708E3" w:rsidP="00FE18F8">
    <w:pPr>
      <w:pStyle w:val="Kopfzeile"/>
      <w:tabs>
        <w:tab w:val="clear" w:pos="4536"/>
        <w:tab w:val="clear" w:pos="9072"/>
      </w:tabs>
      <w:ind w:left="1416" w:firstLine="708"/>
      <w:rPr>
        <w:rFonts w:ascii="Arial" w:hAnsi="Arial" w:cs="Arial"/>
        <w:b/>
        <w:sz w:val="40"/>
        <w:szCs w:val="20"/>
        <w:lang w:val="de-CH"/>
      </w:rPr>
    </w:pPr>
    <w:r>
      <w:rPr>
        <w:rFonts w:ascii="Arial" w:hAnsi="Arial" w:cs="Arial"/>
        <w:b/>
        <w:sz w:val="40"/>
        <w:szCs w:val="20"/>
        <w:lang w:val="de-CH"/>
      </w:rPr>
      <w:t>Envol 8, Unité 12</w:t>
    </w:r>
  </w:p>
  <w:p w14:paraId="40D3E70B" w14:textId="5D5A0B8A" w:rsidR="007708E3" w:rsidRPr="00BF0D28" w:rsidRDefault="007708E3" w:rsidP="004234E1">
    <w:pPr>
      <w:pStyle w:val="Kopfzeile"/>
      <w:tabs>
        <w:tab w:val="clear" w:pos="4536"/>
        <w:tab w:val="clear" w:pos="9072"/>
      </w:tabs>
      <w:rPr>
        <w:rFonts w:ascii="Arial" w:hAnsi="Arial" w:cs="Arial"/>
        <w:sz w:val="28"/>
        <w:szCs w:val="28"/>
        <w:lang w:val="de-CH"/>
      </w:rPr>
    </w:pPr>
  </w:p>
  <w:p w14:paraId="1C5366F1" w14:textId="060C84C6" w:rsidR="007708E3" w:rsidRPr="00FE18F8" w:rsidRDefault="007708E3" w:rsidP="00FE18F8">
    <w:pPr>
      <w:pStyle w:val="Kopfzeile"/>
      <w:tabs>
        <w:tab w:val="clear" w:pos="4536"/>
        <w:tab w:val="clear" w:pos="9072"/>
      </w:tabs>
      <w:ind w:left="1416" w:firstLine="708"/>
      <w:rPr>
        <w:rFonts w:ascii="Arial" w:hAnsi="Arial" w:cs="Arial"/>
        <w:sz w:val="28"/>
        <w:szCs w:val="28"/>
        <w:lang w:val="de-CH"/>
      </w:rPr>
    </w:pPr>
    <w:r>
      <w:rPr>
        <w:rFonts w:ascii="Arial" w:hAnsi="Arial" w:cs="Arial"/>
        <w:sz w:val="28"/>
        <w:szCs w:val="28"/>
        <w:lang w:val="de-CH"/>
      </w:rPr>
      <w:t>Übersichtsliste zu den Onlineübungen</w:t>
    </w:r>
  </w:p>
  <w:p w14:paraId="5F3D2CE5" w14:textId="163C5D00" w:rsidR="007708E3" w:rsidRDefault="007708E3" w:rsidP="004234E1">
    <w:pPr>
      <w:pStyle w:val="Kopfzeile"/>
      <w:ind w:left="709"/>
      <w:rPr>
        <w:rFonts w:ascii="Arial" w:hAnsi="Arial" w:cs="Arial"/>
        <w:sz w:val="20"/>
        <w:szCs w:val="20"/>
      </w:rPr>
    </w:pPr>
  </w:p>
  <w:p w14:paraId="29F900B8" w14:textId="11FB4738" w:rsidR="007708E3" w:rsidRPr="008E6286" w:rsidRDefault="007708E3" w:rsidP="004234E1">
    <w:pPr>
      <w:pStyle w:val="Kopfzeile"/>
      <w:ind w:left="709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42051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B4C03"/>
    <w:multiLevelType w:val="hybridMultilevel"/>
    <w:tmpl w:val="C4D47D36"/>
    <w:lvl w:ilvl="0" w:tplc="A2A40A7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61C59"/>
    <w:multiLevelType w:val="hybridMultilevel"/>
    <w:tmpl w:val="8B48E6A8"/>
    <w:lvl w:ilvl="0" w:tplc="4D2E4C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E646F3"/>
    <w:multiLevelType w:val="hybridMultilevel"/>
    <w:tmpl w:val="1DF0E8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05CC0"/>
    <w:multiLevelType w:val="hybridMultilevel"/>
    <w:tmpl w:val="69A42E4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0722A0"/>
    <w:multiLevelType w:val="hybridMultilevel"/>
    <w:tmpl w:val="16BA4C7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C22"/>
    <w:rsid w:val="00001C96"/>
    <w:rsid w:val="00003E3A"/>
    <w:rsid w:val="0002254E"/>
    <w:rsid w:val="00033BE9"/>
    <w:rsid w:val="0004105C"/>
    <w:rsid w:val="000425D2"/>
    <w:rsid w:val="00045A3D"/>
    <w:rsid w:val="00047819"/>
    <w:rsid w:val="000553CE"/>
    <w:rsid w:val="000639A1"/>
    <w:rsid w:val="00070FC7"/>
    <w:rsid w:val="00076128"/>
    <w:rsid w:val="00076272"/>
    <w:rsid w:val="0008307A"/>
    <w:rsid w:val="000926AE"/>
    <w:rsid w:val="0009442C"/>
    <w:rsid w:val="000A1B30"/>
    <w:rsid w:val="000A6E8D"/>
    <w:rsid w:val="000A73E0"/>
    <w:rsid w:val="000A7A36"/>
    <w:rsid w:val="000B61C2"/>
    <w:rsid w:val="000C6C96"/>
    <w:rsid w:val="000D0DD9"/>
    <w:rsid w:val="000D195E"/>
    <w:rsid w:val="000D33B1"/>
    <w:rsid w:val="000D4960"/>
    <w:rsid w:val="000E1B13"/>
    <w:rsid w:val="000E1D9B"/>
    <w:rsid w:val="000F2DF1"/>
    <w:rsid w:val="000F5375"/>
    <w:rsid w:val="000F5E3C"/>
    <w:rsid w:val="000F7393"/>
    <w:rsid w:val="001223BA"/>
    <w:rsid w:val="0012258D"/>
    <w:rsid w:val="00122777"/>
    <w:rsid w:val="00135A1E"/>
    <w:rsid w:val="00152509"/>
    <w:rsid w:val="001678C0"/>
    <w:rsid w:val="0017056D"/>
    <w:rsid w:val="00172743"/>
    <w:rsid w:val="001730B4"/>
    <w:rsid w:val="00174122"/>
    <w:rsid w:val="00181447"/>
    <w:rsid w:val="00191FE3"/>
    <w:rsid w:val="001943F4"/>
    <w:rsid w:val="00196933"/>
    <w:rsid w:val="001A1259"/>
    <w:rsid w:val="001A40BA"/>
    <w:rsid w:val="001B344B"/>
    <w:rsid w:val="001C1715"/>
    <w:rsid w:val="001C2133"/>
    <w:rsid w:val="001C3C10"/>
    <w:rsid w:val="001C3FA5"/>
    <w:rsid w:val="001C4123"/>
    <w:rsid w:val="001D541C"/>
    <w:rsid w:val="001D66B1"/>
    <w:rsid w:val="001E0541"/>
    <w:rsid w:val="001E1449"/>
    <w:rsid w:val="001E3FF4"/>
    <w:rsid w:val="001E5049"/>
    <w:rsid w:val="001F6F52"/>
    <w:rsid w:val="002027C3"/>
    <w:rsid w:val="002037B1"/>
    <w:rsid w:val="00212C60"/>
    <w:rsid w:val="00214936"/>
    <w:rsid w:val="00217F1D"/>
    <w:rsid w:val="0022634E"/>
    <w:rsid w:val="0022677D"/>
    <w:rsid w:val="00236ABD"/>
    <w:rsid w:val="002555C1"/>
    <w:rsid w:val="00264E2F"/>
    <w:rsid w:val="00274693"/>
    <w:rsid w:val="00275757"/>
    <w:rsid w:val="002837CD"/>
    <w:rsid w:val="0028598D"/>
    <w:rsid w:val="0028743F"/>
    <w:rsid w:val="00287825"/>
    <w:rsid w:val="00297F48"/>
    <w:rsid w:val="002A50F3"/>
    <w:rsid w:val="002A53B5"/>
    <w:rsid w:val="002B3760"/>
    <w:rsid w:val="002C1AC8"/>
    <w:rsid w:val="002C2BC1"/>
    <w:rsid w:val="002D16F2"/>
    <w:rsid w:val="002E2B89"/>
    <w:rsid w:val="002E68A2"/>
    <w:rsid w:val="002F5E18"/>
    <w:rsid w:val="00307D2B"/>
    <w:rsid w:val="00312F66"/>
    <w:rsid w:val="00323452"/>
    <w:rsid w:val="00332816"/>
    <w:rsid w:val="00332B5B"/>
    <w:rsid w:val="00340A0A"/>
    <w:rsid w:val="00341E4C"/>
    <w:rsid w:val="003515AA"/>
    <w:rsid w:val="00366F9C"/>
    <w:rsid w:val="00370EE4"/>
    <w:rsid w:val="00373A30"/>
    <w:rsid w:val="00375CDE"/>
    <w:rsid w:val="0038082E"/>
    <w:rsid w:val="0038641E"/>
    <w:rsid w:val="00395A7D"/>
    <w:rsid w:val="003A1844"/>
    <w:rsid w:val="003B3635"/>
    <w:rsid w:val="003B4611"/>
    <w:rsid w:val="003B5D35"/>
    <w:rsid w:val="003D1580"/>
    <w:rsid w:val="003D2605"/>
    <w:rsid w:val="003E74ED"/>
    <w:rsid w:val="003F4945"/>
    <w:rsid w:val="003F5A9D"/>
    <w:rsid w:val="004036FD"/>
    <w:rsid w:val="004048D2"/>
    <w:rsid w:val="004118CB"/>
    <w:rsid w:val="00421E1F"/>
    <w:rsid w:val="004234E1"/>
    <w:rsid w:val="004347C6"/>
    <w:rsid w:val="00436B7D"/>
    <w:rsid w:val="00440294"/>
    <w:rsid w:val="0044220A"/>
    <w:rsid w:val="00450072"/>
    <w:rsid w:val="004528CC"/>
    <w:rsid w:val="00464D0D"/>
    <w:rsid w:val="00465EFC"/>
    <w:rsid w:val="004720A0"/>
    <w:rsid w:val="00473B6C"/>
    <w:rsid w:val="004831C3"/>
    <w:rsid w:val="00483BE4"/>
    <w:rsid w:val="00495690"/>
    <w:rsid w:val="00495CC5"/>
    <w:rsid w:val="00497E39"/>
    <w:rsid w:val="004A42E5"/>
    <w:rsid w:val="004A5E02"/>
    <w:rsid w:val="004A7C5F"/>
    <w:rsid w:val="004C0460"/>
    <w:rsid w:val="004C2ABD"/>
    <w:rsid w:val="004E0D4C"/>
    <w:rsid w:val="004E3F7F"/>
    <w:rsid w:val="004E729A"/>
    <w:rsid w:val="004E741F"/>
    <w:rsid w:val="004F0DE6"/>
    <w:rsid w:val="004F71D6"/>
    <w:rsid w:val="0050489A"/>
    <w:rsid w:val="00504BA0"/>
    <w:rsid w:val="00520B9A"/>
    <w:rsid w:val="005241A9"/>
    <w:rsid w:val="00530A86"/>
    <w:rsid w:val="00530DAA"/>
    <w:rsid w:val="00533066"/>
    <w:rsid w:val="005451EF"/>
    <w:rsid w:val="0055291C"/>
    <w:rsid w:val="00555A07"/>
    <w:rsid w:val="00555BC0"/>
    <w:rsid w:val="00557073"/>
    <w:rsid w:val="00561DBA"/>
    <w:rsid w:val="00564C22"/>
    <w:rsid w:val="00564E41"/>
    <w:rsid w:val="005A7EB0"/>
    <w:rsid w:val="005B4AE0"/>
    <w:rsid w:val="005C59BF"/>
    <w:rsid w:val="005E0BB3"/>
    <w:rsid w:val="005E26A4"/>
    <w:rsid w:val="005E3D44"/>
    <w:rsid w:val="005E3D48"/>
    <w:rsid w:val="005E57A8"/>
    <w:rsid w:val="005E669C"/>
    <w:rsid w:val="005F7A27"/>
    <w:rsid w:val="00611028"/>
    <w:rsid w:val="00620E68"/>
    <w:rsid w:val="00623D02"/>
    <w:rsid w:val="006327D3"/>
    <w:rsid w:val="006414F3"/>
    <w:rsid w:val="00647C02"/>
    <w:rsid w:val="00651C28"/>
    <w:rsid w:val="0066396A"/>
    <w:rsid w:val="006722C8"/>
    <w:rsid w:val="00673765"/>
    <w:rsid w:val="00673C7C"/>
    <w:rsid w:val="00677456"/>
    <w:rsid w:val="00684665"/>
    <w:rsid w:val="006A0D58"/>
    <w:rsid w:val="006A5318"/>
    <w:rsid w:val="006A598B"/>
    <w:rsid w:val="006B24EC"/>
    <w:rsid w:val="006B6467"/>
    <w:rsid w:val="006C3E0B"/>
    <w:rsid w:val="006D0DF0"/>
    <w:rsid w:val="006D18EA"/>
    <w:rsid w:val="006D2DD7"/>
    <w:rsid w:val="006D356E"/>
    <w:rsid w:val="006D4EF6"/>
    <w:rsid w:val="006F5A7D"/>
    <w:rsid w:val="00701041"/>
    <w:rsid w:val="007030A9"/>
    <w:rsid w:val="00703772"/>
    <w:rsid w:val="007123CB"/>
    <w:rsid w:val="00716B14"/>
    <w:rsid w:val="0071743E"/>
    <w:rsid w:val="007203C0"/>
    <w:rsid w:val="00733A48"/>
    <w:rsid w:val="00740685"/>
    <w:rsid w:val="0074096A"/>
    <w:rsid w:val="00752FA3"/>
    <w:rsid w:val="00757C2A"/>
    <w:rsid w:val="00760ECB"/>
    <w:rsid w:val="007708E3"/>
    <w:rsid w:val="00775FF4"/>
    <w:rsid w:val="00782401"/>
    <w:rsid w:val="00784EB1"/>
    <w:rsid w:val="0079118E"/>
    <w:rsid w:val="007961EF"/>
    <w:rsid w:val="007A075E"/>
    <w:rsid w:val="007B4A22"/>
    <w:rsid w:val="007B79B6"/>
    <w:rsid w:val="007C52FD"/>
    <w:rsid w:val="007C720E"/>
    <w:rsid w:val="007D060C"/>
    <w:rsid w:val="007D340A"/>
    <w:rsid w:val="007D65CA"/>
    <w:rsid w:val="007E6730"/>
    <w:rsid w:val="007F33BA"/>
    <w:rsid w:val="007F683C"/>
    <w:rsid w:val="0080061A"/>
    <w:rsid w:val="0080244E"/>
    <w:rsid w:val="0080408E"/>
    <w:rsid w:val="008129AB"/>
    <w:rsid w:val="00817931"/>
    <w:rsid w:val="00822B18"/>
    <w:rsid w:val="00826BF3"/>
    <w:rsid w:val="00827F27"/>
    <w:rsid w:val="008343B3"/>
    <w:rsid w:val="00840121"/>
    <w:rsid w:val="00846BE6"/>
    <w:rsid w:val="00852CC2"/>
    <w:rsid w:val="00854282"/>
    <w:rsid w:val="00870A6E"/>
    <w:rsid w:val="008778E6"/>
    <w:rsid w:val="00891764"/>
    <w:rsid w:val="008B0AD2"/>
    <w:rsid w:val="008C0D45"/>
    <w:rsid w:val="008C1A0D"/>
    <w:rsid w:val="008D20AE"/>
    <w:rsid w:val="008D56D3"/>
    <w:rsid w:val="008E0766"/>
    <w:rsid w:val="008E6286"/>
    <w:rsid w:val="008F56C4"/>
    <w:rsid w:val="009010F7"/>
    <w:rsid w:val="009141FD"/>
    <w:rsid w:val="00921A1E"/>
    <w:rsid w:val="0093315F"/>
    <w:rsid w:val="00941993"/>
    <w:rsid w:val="0094396E"/>
    <w:rsid w:val="0095322F"/>
    <w:rsid w:val="00960A7C"/>
    <w:rsid w:val="00980AB8"/>
    <w:rsid w:val="00980EFA"/>
    <w:rsid w:val="00982AD3"/>
    <w:rsid w:val="00984182"/>
    <w:rsid w:val="00987EC0"/>
    <w:rsid w:val="009A4C4B"/>
    <w:rsid w:val="009B479D"/>
    <w:rsid w:val="009C1356"/>
    <w:rsid w:val="009D0D9F"/>
    <w:rsid w:val="009E0647"/>
    <w:rsid w:val="009E6F1D"/>
    <w:rsid w:val="009F0B62"/>
    <w:rsid w:val="00A04E66"/>
    <w:rsid w:val="00A101B0"/>
    <w:rsid w:val="00A12083"/>
    <w:rsid w:val="00A14391"/>
    <w:rsid w:val="00A15148"/>
    <w:rsid w:val="00A1769D"/>
    <w:rsid w:val="00A440ED"/>
    <w:rsid w:val="00A4485B"/>
    <w:rsid w:val="00A57B45"/>
    <w:rsid w:val="00A62637"/>
    <w:rsid w:val="00A77FB9"/>
    <w:rsid w:val="00A81BCF"/>
    <w:rsid w:val="00A931D5"/>
    <w:rsid w:val="00A95668"/>
    <w:rsid w:val="00AA4982"/>
    <w:rsid w:val="00AA5142"/>
    <w:rsid w:val="00AB4509"/>
    <w:rsid w:val="00AB74E3"/>
    <w:rsid w:val="00AC2756"/>
    <w:rsid w:val="00AC2776"/>
    <w:rsid w:val="00AC6E98"/>
    <w:rsid w:val="00AE1214"/>
    <w:rsid w:val="00AE31BB"/>
    <w:rsid w:val="00AE51D4"/>
    <w:rsid w:val="00AF0F11"/>
    <w:rsid w:val="00AF5561"/>
    <w:rsid w:val="00B01307"/>
    <w:rsid w:val="00B01954"/>
    <w:rsid w:val="00B0311C"/>
    <w:rsid w:val="00B04DC9"/>
    <w:rsid w:val="00B10DEF"/>
    <w:rsid w:val="00B247D2"/>
    <w:rsid w:val="00B3092E"/>
    <w:rsid w:val="00B31617"/>
    <w:rsid w:val="00B31EFB"/>
    <w:rsid w:val="00B35936"/>
    <w:rsid w:val="00B55CAB"/>
    <w:rsid w:val="00B67158"/>
    <w:rsid w:val="00B75261"/>
    <w:rsid w:val="00B9131A"/>
    <w:rsid w:val="00B942F8"/>
    <w:rsid w:val="00B95A09"/>
    <w:rsid w:val="00BA0E5D"/>
    <w:rsid w:val="00BA350D"/>
    <w:rsid w:val="00BA6CBD"/>
    <w:rsid w:val="00BC694B"/>
    <w:rsid w:val="00BD016F"/>
    <w:rsid w:val="00BD3267"/>
    <w:rsid w:val="00BD7243"/>
    <w:rsid w:val="00BE0271"/>
    <w:rsid w:val="00BE50E9"/>
    <w:rsid w:val="00BE699C"/>
    <w:rsid w:val="00BF0D28"/>
    <w:rsid w:val="00BF283F"/>
    <w:rsid w:val="00BF4AC7"/>
    <w:rsid w:val="00C03C3F"/>
    <w:rsid w:val="00C03E47"/>
    <w:rsid w:val="00C0575B"/>
    <w:rsid w:val="00C1718F"/>
    <w:rsid w:val="00C33934"/>
    <w:rsid w:val="00C37B3B"/>
    <w:rsid w:val="00C46855"/>
    <w:rsid w:val="00C4752B"/>
    <w:rsid w:val="00C558BC"/>
    <w:rsid w:val="00C6392C"/>
    <w:rsid w:val="00C64146"/>
    <w:rsid w:val="00C65DAA"/>
    <w:rsid w:val="00C7392C"/>
    <w:rsid w:val="00C768F9"/>
    <w:rsid w:val="00C8054B"/>
    <w:rsid w:val="00C84713"/>
    <w:rsid w:val="00C847F1"/>
    <w:rsid w:val="00C93C0C"/>
    <w:rsid w:val="00CA5299"/>
    <w:rsid w:val="00CB0298"/>
    <w:rsid w:val="00CB7A82"/>
    <w:rsid w:val="00CC1184"/>
    <w:rsid w:val="00CC6664"/>
    <w:rsid w:val="00CD2238"/>
    <w:rsid w:val="00CD4977"/>
    <w:rsid w:val="00CE5118"/>
    <w:rsid w:val="00CF5907"/>
    <w:rsid w:val="00CF7427"/>
    <w:rsid w:val="00CF77EA"/>
    <w:rsid w:val="00D07237"/>
    <w:rsid w:val="00D210BE"/>
    <w:rsid w:val="00D31256"/>
    <w:rsid w:val="00D37117"/>
    <w:rsid w:val="00D53343"/>
    <w:rsid w:val="00D717C0"/>
    <w:rsid w:val="00D72CD2"/>
    <w:rsid w:val="00D7353E"/>
    <w:rsid w:val="00D8204E"/>
    <w:rsid w:val="00D92AD2"/>
    <w:rsid w:val="00DA06F1"/>
    <w:rsid w:val="00DA2DA7"/>
    <w:rsid w:val="00DA7872"/>
    <w:rsid w:val="00DC6807"/>
    <w:rsid w:val="00DD0CD7"/>
    <w:rsid w:val="00DD67B8"/>
    <w:rsid w:val="00DD7BDC"/>
    <w:rsid w:val="00DE2B7A"/>
    <w:rsid w:val="00DF0DCC"/>
    <w:rsid w:val="00DF424E"/>
    <w:rsid w:val="00E006E8"/>
    <w:rsid w:val="00E058BF"/>
    <w:rsid w:val="00E07F68"/>
    <w:rsid w:val="00E1025C"/>
    <w:rsid w:val="00E143E3"/>
    <w:rsid w:val="00E231E1"/>
    <w:rsid w:val="00E23EC7"/>
    <w:rsid w:val="00E507F9"/>
    <w:rsid w:val="00E55C98"/>
    <w:rsid w:val="00E56656"/>
    <w:rsid w:val="00E56F4F"/>
    <w:rsid w:val="00E6675A"/>
    <w:rsid w:val="00E813C8"/>
    <w:rsid w:val="00E842C3"/>
    <w:rsid w:val="00E85881"/>
    <w:rsid w:val="00EA39C4"/>
    <w:rsid w:val="00EB5115"/>
    <w:rsid w:val="00ED4E47"/>
    <w:rsid w:val="00EE3F14"/>
    <w:rsid w:val="00EE3F8A"/>
    <w:rsid w:val="00EE6457"/>
    <w:rsid w:val="00EF1159"/>
    <w:rsid w:val="00EF4A52"/>
    <w:rsid w:val="00EF590C"/>
    <w:rsid w:val="00F01496"/>
    <w:rsid w:val="00F0410C"/>
    <w:rsid w:val="00F11EFA"/>
    <w:rsid w:val="00F21776"/>
    <w:rsid w:val="00F273C6"/>
    <w:rsid w:val="00F30CBB"/>
    <w:rsid w:val="00F3101D"/>
    <w:rsid w:val="00F37FB1"/>
    <w:rsid w:val="00F402EC"/>
    <w:rsid w:val="00F46041"/>
    <w:rsid w:val="00F5007F"/>
    <w:rsid w:val="00F62292"/>
    <w:rsid w:val="00F64231"/>
    <w:rsid w:val="00F7005F"/>
    <w:rsid w:val="00F7044A"/>
    <w:rsid w:val="00F82B5A"/>
    <w:rsid w:val="00F86F6E"/>
    <w:rsid w:val="00F878A0"/>
    <w:rsid w:val="00F913C7"/>
    <w:rsid w:val="00F92CF1"/>
    <w:rsid w:val="00F93993"/>
    <w:rsid w:val="00FA288D"/>
    <w:rsid w:val="00FA2DC9"/>
    <w:rsid w:val="00FA63D8"/>
    <w:rsid w:val="00FC1A2D"/>
    <w:rsid w:val="00FD10AF"/>
    <w:rsid w:val="00FD4927"/>
    <w:rsid w:val="00FD6F71"/>
    <w:rsid w:val="00FE18F8"/>
    <w:rsid w:val="00FE6132"/>
    <w:rsid w:val="00FF5258"/>
    <w:rsid w:val="284BE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D060930"/>
  <w15:chartTrackingRefBased/>
  <w15:docId w15:val="{113A9321-036C-405A-95CE-7E137D474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" w:uiPriority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65DAA"/>
    <w:rPr>
      <w:sz w:val="24"/>
      <w:szCs w:val="24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F6F52"/>
    <w:pPr>
      <w:tabs>
        <w:tab w:val="center" w:pos="4536"/>
        <w:tab w:val="right" w:pos="9072"/>
      </w:tabs>
    </w:pPr>
    <w:rPr>
      <w:lang w:val="x-none"/>
    </w:rPr>
  </w:style>
  <w:style w:type="paragraph" w:styleId="Fuzeile">
    <w:name w:val="footer"/>
    <w:basedOn w:val="Standard"/>
    <w:link w:val="FuzeileZchn"/>
    <w:uiPriority w:val="99"/>
    <w:rsid w:val="001F6F52"/>
    <w:pPr>
      <w:tabs>
        <w:tab w:val="center" w:pos="4536"/>
        <w:tab w:val="right" w:pos="9072"/>
      </w:tabs>
    </w:pPr>
  </w:style>
  <w:style w:type="character" w:styleId="Hyperlink">
    <w:name w:val="Hyperlink"/>
    <w:rsid w:val="006D4EF6"/>
    <w:rPr>
      <w:color w:val="0000FF"/>
      <w:u w:val="single"/>
    </w:rPr>
  </w:style>
  <w:style w:type="paragraph" w:styleId="Sprechblasentext">
    <w:name w:val="Balloon Text"/>
    <w:basedOn w:val="Standard"/>
    <w:semiHidden/>
    <w:rsid w:val="000F5E3C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620E68"/>
    <w:rPr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07627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E18F8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1678C0"/>
    <w:pPr>
      <w:spacing w:before="100" w:beforeAutospacing="1" w:after="100" w:afterAutospacing="1"/>
    </w:pPr>
    <w:rPr>
      <w:lang w:eastAsia="de-CH"/>
    </w:rPr>
  </w:style>
  <w:style w:type="character" w:styleId="Hervorhebung">
    <w:name w:val="Emphasis"/>
    <w:basedOn w:val="Absatz-Standardschriftart"/>
    <w:uiPriority w:val="20"/>
    <w:qFormat/>
    <w:rsid w:val="001678C0"/>
    <w:rPr>
      <w:i/>
      <w:iCs/>
    </w:rPr>
  </w:style>
  <w:style w:type="character" w:styleId="Fett">
    <w:name w:val="Strong"/>
    <w:basedOn w:val="Absatz-Standardschriftart"/>
    <w:uiPriority w:val="22"/>
    <w:qFormat/>
    <w:rsid w:val="001678C0"/>
    <w:rPr>
      <w:b/>
      <w:bCs/>
    </w:rPr>
  </w:style>
  <w:style w:type="character" w:customStyle="1" w:styleId="h5p-input-wrapper">
    <w:name w:val="h5p-input-wrapper"/>
    <w:basedOn w:val="Absatz-Standardschriftart"/>
    <w:rsid w:val="000F2DF1"/>
  </w:style>
  <w:style w:type="character" w:customStyle="1" w:styleId="FuzeileZchn">
    <w:name w:val="Fußzeile Zchn"/>
    <w:basedOn w:val="Absatz-Standardschriftart"/>
    <w:link w:val="Fuzeile"/>
    <w:uiPriority w:val="99"/>
    <w:rsid w:val="00473B6C"/>
    <w:rPr>
      <w:sz w:val="24"/>
      <w:szCs w:val="24"/>
      <w:lang w:val="de-CH" w:eastAsia="de-DE"/>
    </w:rPr>
  </w:style>
  <w:style w:type="paragraph" w:styleId="Liste">
    <w:name w:val="List"/>
    <w:basedOn w:val="Standard"/>
    <w:uiPriority w:val="1"/>
    <w:unhideWhenUsed/>
    <w:qFormat/>
    <w:rsid w:val="00B942F8"/>
    <w:pPr>
      <w:spacing w:before="120" w:line="252" w:lineRule="auto"/>
      <w:ind w:right="720"/>
    </w:pPr>
    <w:rPr>
      <w:rFonts w:asciiTheme="minorHAnsi" w:eastAsiaTheme="minorHAnsi" w:hAnsiTheme="minorHAnsi" w:cstheme="minorBidi"/>
      <w:color w:val="222A35" w:themeColor="text2" w:themeShade="80"/>
      <w:kern w:val="2"/>
      <w:sz w:val="18"/>
      <w:szCs w:val="20"/>
      <w:lang w:val="en-US" w:eastAsia="ja-JP"/>
      <w14:ligatures w14:val="standard"/>
    </w:rPr>
  </w:style>
  <w:style w:type="paragraph" w:customStyle="1" w:styleId="Kontrollkstchen">
    <w:name w:val="Kontrollkästchen"/>
    <w:basedOn w:val="Standard"/>
    <w:uiPriority w:val="1"/>
    <w:qFormat/>
    <w:rsid w:val="00B942F8"/>
    <w:pPr>
      <w:spacing w:before="60" w:line="252" w:lineRule="auto"/>
    </w:pPr>
    <w:rPr>
      <w:rFonts w:ascii="Segoe UI Symbol" w:eastAsiaTheme="minorHAnsi" w:hAnsi="Segoe UI Symbol" w:cs="Segoe UI Symbol"/>
      <w:color w:val="2F5496" w:themeColor="accent1" w:themeShade="BF"/>
      <w:kern w:val="2"/>
      <w:sz w:val="21"/>
      <w:szCs w:val="20"/>
      <w:lang w:val="en-US" w:eastAsia="ja-JP"/>
      <w14:ligatures w14:val="standard"/>
    </w:rPr>
  </w:style>
  <w:style w:type="character" w:styleId="BesuchterLink">
    <w:name w:val="FollowedHyperlink"/>
    <w:basedOn w:val="Absatz-Standardschriftart"/>
    <w:rsid w:val="00555A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4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1001.li/3qjQ3hS" TargetMode="External"/><Relationship Id="rId18" Type="http://schemas.openxmlformats.org/officeDocument/2006/relationships/hyperlink" Target="https://1001.li/3afbxqB" TargetMode="External"/><Relationship Id="rId26" Type="http://schemas.openxmlformats.org/officeDocument/2006/relationships/hyperlink" Target="https://1001.li/3bealDl" TargetMode="External"/><Relationship Id="rId39" Type="http://schemas.openxmlformats.org/officeDocument/2006/relationships/hyperlink" Target="https://1001.li/3tTE2lm" TargetMode="External"/><Relationship Id="rId21" Type="http://schemas.openxmlformats.org/officeDocument/2006/relationships/hyperlink" Target="https://1001.li/3rNxenK" TargetMode="External"/><Relationship Id="rId34" Type="http://schemas.openxmlformats.org/officeDocument/2006/relationships/hyperlink" Target="https://1001.li/3tSYjaD" TargetMode="External"/><Relationship Id="rId42" Type="http://schemas.openxmlformats.org/officeDocument/2006/relationships/hyperlink" Target="https://1001.li/3jKpkZy" TargetMode="External"/><Relationship Id="rId47" Type="http://schemas.openxmlformats.org/officeDocument/2006/relationships/hyperlink" Target="https://1001.li/3aWD7YR" TargetMode="External"/><Relationship Id="rId50" Type="http://schemas.openxmlformats.org/officeDocument/2006/relationships/hyperlink" Target="https://1001.li/3pj8H85" TargetMode="External"/><Relationship Id="rId55" Type="http://schemas.openxmlformats.org/officeDocument/2006/relationships/footer" Target="footer1.xml"/><Relationship Id="rId7" Type="http://schemas.openxmlformats.org/officeDocument/2006/relationships/hyperlink" Target="https://1001.li/3jPQhuQ" TargetMode="External"/><Relationship Id="rId2" Type="http://schemas.openxmlformats.org/officeDocument/2006/relationships/styles" Target="styles.xml"/><Relationship Id="rId16" Type="http://schemas.openxmlformats.org/officeDocument/2006/relationships/hyperlink" Target="https://1001.li/3adtxBG" TargetMode="External"/><Relationship Id="rId29" Type="http://schemas.openxmlformats.org/officeDocument/2006/relationships/hyperlink" Target="https://1001.li/3aWwqWJ" TargetMode="External"/><Relationship Id="rId11" Type="http://schemas.openxmlformats.org/officeDocument/2006/relationships/hyperlink" Target="https://1001.li/3d0PMwy" TargetMode="External"/><Relationship Id="rId24" Type="http://schemas.openxmlformats.org/officeDocument/2006/relationships/hyperlink" Target="https://1001.li/3tR0tYm" TargetMode="External"/><Relationship Id="rId32" Type="http://schemas.openxmlformats.org/officeDocument/2006/relationships/hyperlink" Target="https://1001.li/3rNM4KU" TargetMode="External"/><Relationship Id="rId37" Type="http://schemas.openxmlformats.org/officeDocument/2006/relationships/hyperlink" Target="https://1001.li/2NlMhpL" TargetMode="External"/><Relationship Id="rId40" Type="http://schemas.openxmlformats.org/officeDocument/2006/relationships/hyperlink" Target="https://1001.li/3pj5N3b" TargetMode="External"/><Relationship Id="rId45" Type="http://schemas.openxmlformats.org/officeDocument/2006/relationships/hyperlink" Target="https://1001.li/3b1aMAy" TargetMode="External"/><Relationship Id="rId53" Type="http://schemas.openxmlformats.org/officeDocument/2006/relationships/hyperlink" Target="https://1001.li/3aXRAnj" TargetMode="External"/><Relationship Id="rId5" Type="http://schemas.openxmlformats.org/officeDocument/2006/relationships/footnotes" Target="footnotes.xml"/><Relationship Id="rId19" Type="http://schemas.openxmlformats.org/officeDocument/2006/relationships/hyperlink" Target="https://1001.li/3dcIKV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001.li/3qdSGle" TargetMode="External"/><Relationship Id="rId14" Type="http://schemas.openxmlformats.org/officeDocument/2006/relationships/hyperlink" Target="https://1001.li/2LIqOqo" TargetMode="External"/><Relationship Id="rId22" Type="http://schemas.openxmlformats.org/officeDocument/2006/relationships/hyperlink" Target="https://1001.li/3abAuDo" TargetMode="External"/><Relationship Id="rId27" Type="http://schemas.openxmlformats.org/officeDocument/2006/relationships/hyperlink" Target="https://1001.li/2ZdmXom" TargetMode="External"/><Relationship Id="rId30" Type="http://schemas.openxmlformats.org/officeDocument/2006/relationships/hyperlink" Target="https://1001.li/3da0UHo" TargetMode="External"/><Relationship Id="rId35" Type="http://schemas.openxmlformats.org/officeDocument/2006/relationships/hyperlink" Target="https://1001.li/3d668DX" TargetMode="External"/><Relationship Id="rId43" Type="http://schemas.openxmlformats.org/officeDocument/2006/relationships/hyperlink" Target="https://1001.li/3d0ZqiK" TargetMode="External"/><Relationship Id="rId48" Type="http://schemas.openxmlformats.org/officeDocument/2006/relationships/hyperlink" Target="https://1001.li/377kVe6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1001.li/2ZamW4G" TargetMode="External"/><Relationship Id="rId51" Type="http://schemas.openxmlformats.org/officeDocument/2006/relationships/hyperlink" Target="https://1001.li/3pexny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1001.li/3jGNGmG" TargetMode="External"/><Relationship Id="rId17" Type="http://schemas.openxmlformats.org/officeDocument/2006/relationships/hyperlink" Target="https://1001.li/3qez1l7" TargetMode="External"/><Relationship Id="rId25" Type="http://schemas.openxmlformats.org/officeDocument/2006/relationships/hyperlink" Target="https://1001.li/3pcEIio" TargetMode="External"/><Relationship Id="rId33" Type="http://schemas.openxmlformats.org/officeDocument/2006/relationships/hyperlink" Target="https://1001.li/3becEpZ" TargetMode="External"/><Relationship Id="rId38" Type="http://schemas.openxmlformats.org/officeDocument/2006/relationships/hyperlink" Target="https://1001.li/2NperzV" TargetMode="External"/><Relationship Id="rId46" Type="http://schemas.openxmlformats.org/officeDocument/2006/relationships/hyperlink" Target="https://1001.li/3d61PZr" TargetMode="External"/><Relationship Id="rId20" Type="http://schemas.openxmlformats.org/officeDocument/2006/relationships/hyperlink" Target="https://1001.li/3tUszC0" TargetMode="External"/><Relationship Id="rId41" Type="http://schemas.openxmlformats.org/officeDocument/2006/relationships/hyperlink" Target="https://1001.li/3jPY6AI" TargetMode="External"/><Relationship Id="rId54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1001.li/2LHSdJ0" TargetMode="External"/><Relationship Id="rId23" Type="http://schemas.openxmlformats.org/officeDocument/2006/relationships/hyperlink" Target="https://1001.li/2ZauSTr" TargetMode="External"/><Relationship Id="rId28" Type="http://schemas.openxmlformats.org/officeDocument/2006/relationships/hyperlink" Target="https://1001.li/3djqGcz" TargetMode="External"/><Relationship Id="rId36" Type="http://schemas.openxmlformats.org/officeDocument/2006/relationships/hyperlink" Target="https://1001.li/3tQRuGB" TargetMode="External"/><Relationship Id="rId49" Type="http://schemas.openxmlformats.org/officeDocument/2006/relationships/hyperlink" Target="https://1001.li/3b3cEJ0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1001.li/3rGa6au" TargetMode="External"/><Relationship Id="rId31" Type="http://schemas.openxmlformats.org/officeDocument/2006/relationships/hyperlink" Target="https://1001.li/3qh5APl" TargetMode="External"/><Relationship Id="rId44" Type="http://schemas.openxmlformats.org/officeDocument/2006/relationships/hyperlink" Target="https://1001.li/2LKXaB1" TargetMode="External"/><Relationship Id="rId52" Type="http://schemas.openxmlformats.org/officeDocument/2006/relationships/hyperlink" Target="https://1001.li/3jK95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Xavier\Anwendungsdaten\Microsoft\Vorlagen\A_Deutsch_A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A_Deutsch_AB</Template>
  <TotalTime>0</TotalTime>
  <Pages>2</Pages>
  <Words>829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Satzbau</vt:lpstr>
    </vt:vector>
  </TitlesOfParts>
  <Company>www.xat.ch</Company>
  <LinksUpToDate>false</LinksUpToDate>
  <CharactersWithSpaces>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Satzbau</dc:title>
  <dc:subject/>
  <dc:creator>Xavier Turpain</dc:creator>
  <cp:keywords/>
  <cp:lastModifiedBy>Giulia Geier</cp:lastModifiedBy>
  <cp:revision>220</cp:revision>
  <cp:lastPrinted>2021-02-24T12:28:00Z</cp:lastPrinted>
  <dcterms:created xsi:type="dcterms:W3CDTF">2020-09-25T12:54:00Z</dcterms:created>
  <dcterms:modified xsi:type="dcterms:W3CDTF">2021-02-24T12:28:00Z</dcterms:modified>
</cp:coreProperties>
</file>