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5D1D326D" w:rsidR="00B942F8" w:rsidRPr="004048D2" w:rsidRDefault="00B942F8" w:rsidP="00BF0D28">
      <w:pPr>
        <w:spacing w:line="276" w:lineRule="auto"/>
        <w:rPr>
          <w:rFonts w:ascii="Arial" w:hAnsi="Arial" w:cs="Arial"/>
          <w:b/>
          <w:bCs/>
        </w:rPr>
      </w:pPr>
      <w:r w:rsidRPr="004048D2">
        <w:rPr>
          <w:rFonts w:ascii="Arial" w:hAnsi="Arial" w:cs="Arial"/>
          <w:b/>
          <w:bCs/>
          <w:highlight w:val="lightGray"/>
        </w:rPr>
        <w:t xml:space="preserve">Lernziel </w:t>
      </w:r>
      <w:r w:rsidR="00D8695C">
        <w:rPr>
          <w:rFonts w:ascii="Arial" w:hAnsi="Arial" w:cs="Arial"/>
          <w:b/>
          <w:bCs/>
          <w:highlight w:val="lightGray"/>
        </w:rPr>
        <w:t>0</w:t>
      </w:r>
      <w:r w:rsidRPr="004048D2">
        <w:rPr>
          <w:rFonts w:ascii="Arial" w:hAnsi="Arial" w:cs="Arial"/>
          <w:b/>
          <w:bCs/>
          <w:highlight w:val="lightGray"/>
        </w:rPr>
        <w:t xml:space="preserve">: </w:t>
      </w:r>
      <w:r w:rsidR="00D8695C" w:rsidRPr="00D8695C">
        <w:rPr>
          <w:rFonts w:ascii="Arial" w:hAnsi="Arial" w:cs="Arial"/>
          <w:b/>
          <w:bCs/>
          <w:highlight w:val="lightGray"/>
        </w:rPr>
        <w:t>Paris allgemein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5565E7B6" w:rsidR="0080408E" w:rsidRPr="0080408E" w:rsidRDefault="00D7353E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24758884" w:rsidR="0080408E" w:rsidRPr="0080408E" w:rsidRDefault="00D8695C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Paris en 2CV</w:t>
            </w:r>
          </w:p>
        </w:tc>
        <w:tc>
          <w:tcPr>
            <w:tcW w:w="2133" w:type="pct"/>
            <w:vAlign w:val="bottom"/>
          </w:tcPr>
          <w:p w14:paraId="1C9E4314" w14:textId="02B8D978" w:rsidR="0080408E" w:rsidRPr="00421E1F" w:rsidRDefault="00D8695C" w:rsidP="00D7353E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Paris kennenlernen</w:t>
            </w:r>
          </w:p>
        </w:tc>
        <w:tc>
          <w:tcPr>
            <w:tcW w:w="1398" w:type="pct"/>
            <w:vAlign w:val="bottom"/>
          </w:tcPr>
          <w:p w14:paraId="6CF02507" w14:textId="5B5AFA29" w:rsidR="0080408E" w:rsidRPr="00C04737" w:rsidRDefault="00B9114D" w:rsidP="00D7353E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7" w:history="1">
              <w:r w:rsidR="00D8695C" w:rsidRPr="00C0473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https://1001.li/3aZa3jp</w:t>
              </w:r>
            </w:hyperlink>
            <w:r w:rsidR="00D8695C" w:rsidRPr="00C0473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C6664" w:rsidRPr="0080408E" w14:paraId="650F65DF" w14:textId="77777777" w:rsidTr="00CC6664">
        <w:bookmarkEnd w:id="0" w:displacedByCustomXml="next"/>
        <w:sdt>
          <w:sdtPr>
            <w:rPr>
              <w:rFonts w:ascii="Arial" w:hAnsi="Arial" w:cs="Arial"/>
              <w:sz w:val="18"/>
              <w:szCs w:val="18"/>
            </w:rPr>
            <w:id w:val="-3102540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F01A2F4" w14:textId="713CD6E2" w:rsidR="00CC6664" w:rsidRPr="0080408E" w:rsidRDefault="00CC6664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CD52B4E" w14:textId="448BD77B" w:rsidR="00CC6664" w:rsidRPr="00CC6664" w:rsidRDefault="00D8695C" w:rsidP="007708E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Schilder in Paris</w:t>
            </w:r>
          </w:p>
        </w:tc>
        <w:tc>
          <w:tcPr>
            <w:tcW w:w="2133" w:type="pct"/>
            <w:vAlign w:val="bottom"/>
          </w:tcPr>
          <w:p w14:paraId="38EB1FCF" w14:textId="13351F4D" w:rsidR="00CC6664" w:rsidRPr="00CC6664" w:rsidRDefault="00D8695C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Schwieriges Leseverstehen</w:t>
            </w:r>
          </w:p>
        </w:tc>
        <w:tc>
          <w:tcPr>
            <w:tcW w:w="1398" w:type="pct"/>
            <w:vAlign w:val="bottom"/>
          </w:tcPr>
          <w:p w14:paraId="2F302530" w14:textId="7672BB6F" w:rsidR="00CC6664" w:rsidRPr="00C04737" w:rsidRDefault="00B9114D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8" w:history="1">
              <w:r w:rsidR="00D8695C" w:rsidRPr="00C0473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https://1001.li/3q9YCf7</w:t>
              </w:r>
            </w:hyperlink>
            <w:r w:rsidR="00D8695C" w:rsidRPr="00C0473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28995B85" w:rsidR="00B942F8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80408E">
        <w:rPr>
          <w:rFonts w:ascii="Arial" w:hAnsi="Arial" w:cs="Arial"/>
          <w:b/>
          <w:bCs/>
          <w:highlight w:val="lightGray"/>
        </w:rPr>
        <w:t xml:space="preserve">Lernziel </w:t>
      </w:r>
      <w:r w:rsidR="00CA5299">
        <w:rPr>
          <w:rFonts w:ascii="Arial" w:hAnsi="Arial" w:cs="Arial"/>
          <w:b/>
          <w:bCs/>
          <w:highlight w:val="lightGray"/>
        </w:rPr>
        <w:t>2</w:t>
      </w:r>
      <w:r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D8695C" w:rsidRPr="00D8695C">
        <w:rPr>
          <w:rFonts w:ascii="Arial" w:hAnsi="Arial" w:cs="Arial"/>
          <w:b/>
          <w:bCs/>
          <w:highlight w:val="lightGray"/>
        </w:rPr>
        <w:t>Sich über die Verkehrsmittel in Paris informieren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0846C435" w:rsidR="007D65CA" w:rsidRPr="007D65CA" w:rsidRDefault="00D8695C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Comment prendre </w:t>
            </w:r>
            <w:r w:rsidR="006476DC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un </w:t>
            </w:r>
            <w:proofErr w:type="spellStart"/>
            <w:r w:rsidR="006476DC">
              <w:rPr>
                <w:rFonts w:ascii="Arial" w:hAnsi="Arial" w:cs="Arial"/>
                <w:b/>
                <w:bCs/>
                <w:szCs w:val="18"/>
                <w:lang w:val="fr-CH"/>
              </w:rPr>
              <w:t>Vélib</w:t>
            </w:r>
            <w:proofErr w:type="spellEnd"/>
          </w:p>
        </w:tc>
        <w:tc>
          <w:tcPr>
            <w:tcW w:w="2133" w:type="pct"/>
            <w:vAlign w:val="bottom"/>
          </w:tcPr>
          <w:p w14:paraId="76F82470" w14:textId="663BFB84" w:rsidR="007D65CA" w:rsidRPr="00CA5299" w:rsidRDefault="006476DC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 xml:space="preserve">Wie man in Paris ein </w:t>
            </w:r>
            <w:proofErr w:type="spellStart"/>
            <w:r>
              <w:rPr>
                <w:rFonts w:ascii="Arial" w:hAnsi="Arial" w:cs="Arial"/>
                <w:szCs w:val="18"/>
                <w:lang w:val="de-CH"/>
              </w:rPr>
              <w:t>Vélib</w:t>
            </w:r>
            <w:proofErr w:type="spellEnd"/>
            <w:r>
              <w:rPr>
                <w:rFonts w:ascii="Arial" w:hAnsi="Arial" w:cs="Arial"/>
                <w:szCs w:val="18"/>
                <w:lang w:val="de-CH"/>
              </w:rPr>
              <w:t xml:space="preserve"> verwendet</w:t>
            </w:r>
          </w:p>
        </w:tc>
        <w:tc>
          <w:tcPr>
            <w:tcW w:w="1398" w:type="pct"/>
            <w:vAlign w:val="bottom"/>
          </w:tcPr>
          <w:p w14:paraId="289ADB3E" w14:textId="6E3A1190" w:rsidR="007D65CA" w:rsidRPr="00C04737" w:rsidRDefault="00B9114D" w:rsidP="007D65CA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9" w:history="1">
              <w:r w:rsidR="006476DC" w:rsidRPr="00C0473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https://1001.li/2NiGst2</w:t>
              </w:r>
            </w:hyperlink>
            <w:r w:rsidR="006476DC" w:rsidRPr="00C0473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6ABAD4E6" w:rsidR="00B942F8" w:rsidRPr="0004105C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04105C">
        <w:rPr>
          <w:rFonts w:ascii="Arial" w:hAnsi="Arial" w:cs="Arial"/>
          <w:b/>
          <w:bCs/>
          <w:highlight w:val="lightGray"/>
        </w:rPr>
        <w:t xml:space="preserve">Lernziel </w:t>
      </w:r>
      <w:r w:rsidR="00332816">
        <w:rPr>
          <w:rFonts w:ascii="Arial" w:hAnsi="Arial" w:cs="Arial"/>
          <w:b/>
          <w:bCs/>
          <w:highlight w:val="lightGray"/>
        </w:rPr>
        <w:t>3</w:t>
      </w:r>
      <w:r w:rsidRPr="0004105C">
        <w:rPr>
          <w:rFonts w:ascii="Arial" w:hAnsi="Arial" w:cs="Arial"/>
          <w:b/>
          <w:bCs/>
          <w:highlight w:val="lightGray"/>
        </w:rPr>
        <w:t xml:space="preserve">: </w:t>
      </w:r>
      <w:r w:rsidR="006476DC" w:rsidRPr="006476DC">
        <w:rPr>
          <w:rFonts w:ascii="Arial" w:hAnsi="Arial" w:cs="Arial"/>
          <w:b/>
          <w:bCs/>
          <w:highlight w:val="lightGray"/>
        </w:rPr>
        <w:t xml:space="preserve">Den Unterschied zwischen Passé Composé und </w:t>
      </w:r>
      <w:proofErr w:type="spellStart"/>
      <w:r w:rsidR="006476DC" w:rsidRPr="006476DC">
        <w:rPr>
          <w:rFonts w:ascii="Arial" w:hAnsi="Arial" w:cs="Arial"/>
          <w:b/>
          <w:bCs/>
          <w:highlight w:val="lightGray"/>
        </w:rPr>
        <w:t>Imparfait</w:t>
      </w:r>
      <w:proofErr w:type="spellEnd"/>
      <w:r w:rsidR="006476DC" w:rsidRPr="006476DC">
        <w:rPr>
          <w:rFonts w:ascii="Arial" w:hAnsi="Arial" w:cs="Arial"/>
          <w:b/>
          <w:bCs/>
          <w:highlight w:val="lightGray"/>
        </w:rPr>
        <w:t xml:space="preserve"> kennen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2B2C7141" w:rsidR="0080408E" w:rsidRPr="0080408E" w:rsidRDefault="001F45DC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Erklärfilm</w:t>
            </w:r>
            <w:proofErr w:type="spellEnd"/>
          </w:p>
        </w:tc>
        <w:tc>
          <w:tcPr>
            <w:tcW w:w="2133" w:type="pct"/>
            <w:vAlign w:val="bottom"/>
          </w:tcPr>
          <w:p w14:paraId="19A56108" w14:textId="65E1C92B" w:rsidR="0080408E" w:rsidRPr="00C847F1" w:rsidRDefault="001F45DC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CH"/>
              </w:rPr>
              <w:t>Imparfait</w:t>
            </w:r>
            <w:proofErr w:type="spellEnd"/>
            <w:r>
              <w:rPr>
                <w:rFonts w:ascii="Arial" w:hAnsi="Arial" w:cs="Arial"/>
                <w:szCs w:val="18"/>
                <w:lang w:val="de-CH"/>
              </w:rPr>
              <w:t xml:space="preserve"> vs. Passé Composé</w:t>
            </w:r>
          </w:p>
        </w:tc>
        <w:tc>
          <w:tcPr>
            <w:tcW w:w="1398" w:type="pct"/>
            <w:vAlign w:val="bottom"/>
          </w:tcPr>
          <w:p w14:paraId="78882673" w14:textId="51DEE959" w:rsidR="0080408E" w:rsidRPr="00C04737" w:rsidRDefault="00B9114D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0" w:history="1">
              <w:r w:rsidR="001F45DC" w:rsidRPr="00C0473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https://1001.li/3aYn0dk</w:t>
              </w:r>
            </w:hyperlink>
            <w:r w:rsidR="001F45DC" w:rsidRPr="00C0473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F45DC" w:rsidRPr="0080408E" w14:paraId="73E43E95" w14:textId="77777777" w:rsidTr="001F45DC">
        <w:sdt>
          <w:sdtPr>
            <w:rPr>
              <w:rFonts w:ascii="Arial" w:hAnsi="Arial" w:cs="Arial"/>
              <w:sz w:val="18"/>
              <w:szCs w:val="18"/>
            </w:rPr>
            <w:id w:val="19293003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815C9DA" w14:textId="77777777" w:rsidR="001F45DC" w:rsidRPr="0080408E" w:rsidRDefault="001F45DC" w:rsidP="007B06D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1F45DC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6ED69D1" w14:textId="55BD2A5A" w:rsidR="001F45DC" w:rsidRPr="001F45DC" w:rsidRDefault="001F45DC" w:rsidP="007B06D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Unterschied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Imparfait / PC</w:t>
            </w:r>
          </w:p>
        </w:tc>
        <w:tc>
          <w:tcPr>
            <w:tcW w:w="2133" w:type="pct"/>
            <w:vAlign w:val="bottom"/>
          </w:tcPr>
          <w:p w14:paraId="1D01448E" w14:textId="2F9E552F" w:rsidR="001F45DC" w:rsidRPr="001F45DC" w:rsidRDefault="001F45DC" w:rsidP="007B06D3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Lückenübung ganze Sätze</w:t>
            </w:r>
          </w:p>
        </w:tc>
        <w:tc>
          <w:tcPr>
            <w:tcW w:w="1398" w:type="pct"/>
            <w:vAlign w:val="bottom"/>
          </w:tcPr>
          <w:p w14:paraId="54AFB5F4" w14:textId="30E06AEE" w:rsidR="001F45DC" w:rsidRPr="00C04737" w:rsidRDefault="00B9114D" w:rsidP="007B06D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1" w:history="1">
              <w:r w:rsidR="001F45DC" w:rsidRPr="00C0473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https://1001.li/3aarSNb</w:t>
              </w:r>
            </w:hyperlink>
            <w:r w:rsidR="001F45DC" w:rsidRPr="00C0473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F45DC" w:rsidRPr="0080408E" w14:paraId="429635CB" w14:textId="77777777" w:rsidTr="001F45DC">
        <w:sdt>
          <w:sdtPr>
            <w:rPr>
              <w:rFonts w:ascii="Arial" w:hAnsi="Arial" w:cs="Arial"/>
              <w:sz w:val="18"/>
              <w:szCs w:val="18"/>
            </w:rPr>
            <w:id w:val="7468441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F01F094" w14:textId="77777777" w:rsidR="001F45DC" w:rsidRPr="0080408E" w:rsidRDefault="001F45DC" w:rsidP="007B06D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1F45DC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8773C1A" w14:textId="065E000A" w:rsidR="001F45DC" w:rsidRPr="001F45DC" w:rsidRDefault="001F45DC" w:rsidP="007B06D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Passé Composé / Imparfait</w:t>
            </w:r>
          </w:p>
        </w:tc>
        <w:tc>
          <w:tcPr>
            <w:tcW w:w="2133" w:type="pct"/>
            <w:vAlign w:val="bottom"/>
          </w:tcPr>
          <w:p w14:paraId="21497F39" w14:textId="41EF28FF" w:rsidR="001F45DC" w:rsidRPr="001F45DC" w:rsidRDefault="001F45DC" w:rsidP="007B06D3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Lückenübung Verben - 1</w:t>
            </w:r>
          </w:p>
        </w:tc>
        <w:tc>
          <w:tcPr>
            <w:tcW w:w="1398" w:type="pct"/>
            <w:vAlign w:val="bottom"/>
          </w:tcPr>
          <w:p w14:paraId="1BA27604" w14:textId="1B75ED87" w:rsidR="001F45DC" w:rsidRPr="00C04737" w:rsidRDefault="00B9114D" w:rsidP="007B06D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2" w:history="1">
              <w:r w:rsidR="00972EB0" w:rsidRPr="00C0473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https://1001.li/376j74O</w:t>
              </w:r>
            </w:hyperlink>
            <w:r w:rsidR="00972EB0" w:rsidRPr="00C0473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F45DC" w:rsidRPr="0080408E" w14:paraId="406216C8" w14:textId="77777777" w:rsidTr="001F45DC">
        <w:sdt>
          <w:sdtPr>
            <w:rPr>
              <w:rFonts w:ascii="Arial" w:hAnsi="Arial" w:cs="Arial"/>
              <w:sz w:val="18"/>
              <w:szCs w:val="18"/>
            </w:rPr>
            <w:id w:val="7919528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D096FA6" w14:textId="77777777" w:rsidR="001F45DC" w:rsidRPr="0080408E" w:rsidRDefault="001F45DC" w:rsidP="007B06D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1F45DC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E0D1982" w14:textId="33927F74" w:rsidR="001F45DC" w:rsidRPr="001F45DC" w:rsidRDefault="001F45DC" w:rsidP="007B06D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Passé Composé / Imparfait</w:t>
            </w:r>
          </w:p>
        </w:tc>
        <w:tc>
          <w:tcPr>
            <w:tcW w:w="2133" w:type="pct"/>
            <w:vAlign w:val="bottom"/>
          </w:tcPr>
          <w:p w14:paraId="679860C6" w14:textId="2B38D8A0" w:rsidR="001F45DC" w:rsidRPr="001F45DC" w:rsidRDefault="001F45DC" w:rsidP="007B06D3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Lückenübung Verben - 2</w:t>
            </w:r>
          </w:p>
        </w:tc>
        <w:tc>
          <w:tcPr>
            <w:tcW w:w="1398" w:type="pct"/>
            <w:vAlign w:val="bottom"/>
          </w:tcPr>
          <w:p w14:paraId="5BC56FE2" w14:textId="1C6B5361" w:rsidR="001F45DC" w:rsidRPr="00C04737" w:rsidRDefault="00B9114D" w:rsidP="007B06D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3" w:history="1">
              <w:r w:rsidR="00972EB0" w:rsidRPr="00C0473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https://1001.li/3rKAXCm</w:t>
              </w:r>
            </w:hyperlink>
            <w:r w:rsidR="00972EB0" w:rsidRPr="00C0473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67CC9916" w:rsidR="00B942F8" w:rsidRPr="00972EB0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972EB0">
        <w:rPr>
          <w:rFonts w:ascii="Arial" w:hAnsi="Arial" w:cs="Arial"/>
          <w:b/>
          <w:bCs/>
          <w:highlight w:val="lightGray"/>
        </w:rPr>
        <w:t xml:space="preserve">Lernziel </w:t>
      </w:r>
      <w:r w:rsidR="00972EB0" w:rsidRPr="00972EB0">
        <w:rPr>
          <w:rFonts w:ascii="Arial" w:hAnsi="Arial" w:cs="Arial"/>
          <w:b/>
          <w:bCs/>
          <w:highlight w:val="lightGray"/>
        </w:rPr>
        <w:t>6</w:t>
      </w:r>
      <w:r w:rsidR="00BF4AC7" w:rsidRPr="00972EB0">
        <w:rPr>
          <w:rFonts w:ascii="Arial" w:hAnsi="Arial" w:cs="Arial"/>
          <w:b/>
          <w:bCs/>
          <w:highlight w:val="lightGray"/>
        </w:rPr>
        <w:t xml:space="preserve">: </w:t>
      </w:r>
      <w:r w:rsidR="00972EB0" w:rsidRPr="00972EB0">
        <w:rPr>
          <w:rFonts w:ascii="Arial" w:hAnsi="Arial" w:cs="Arial"/>
          <w:b/>
          <w:bCs/>
          <w:highlight w:val="lightGray"/>
        </w:rPr>
        <w:t>Die Verben «</w:t>
      </w:r>
      <w:proofErr w:type="spellStart"/>
      <w:r w:rsidR="00972EB0" w:rsidRPr="00972EB0">
        <w:rPr>
          <w:rFonts w:ascii="Arial" w:hAnsi="Arial" w:cs="Arial"/>
          <w:b/>
          <w:bCs/>
          <w:highlight w:val="lightGray"/>
        </w:rPr>
        <w:t>connaître</w:t>
      </w:r>
      <w:proofErr w:type="spellEnd"/>
      <w:r w:rsidR="00972EB0" w:rsidRPr="00972EB0">
        <w:rPr>
          <w:rFonts w:ascii="Arial" w:hAnsi="Arial" w:cs="Arial"/>
          <w:b/>
          <w:bCs/>
          <w:highlight w:val="lightGray"/>
        </w:rPr>
        <w:t>» und «</w:t>
      </w:r>
      <w:proofErr w:type="spellStart"/>
      <w:r w:rsidR="00972EB0" w:rsidRPr="00972EB0">
        <w:rPr>
          <w:rFonts w:ascii="Arial" w:hAnsi="Arial" w:cs="Arial"/>
          <w:b/>
          <w:bCs/>
          <w:highlight w:val="lightGray"/>
        </w:rPr>
        <w:t>dis</w:t>
      </w:r>
      <w:proofErr w:type="spellEnd"/>
      <w:r w:rsidR="00972EB0" w:rsidRPr="00972EB0">
        <w:rPr>
          <w:rFonts w:ascii="Arial" w:hAnsi="Arial" w:cs="Arial"/>
          <w:b/>
          <w:bCs/>
          <w:highlight w:val="lightGray"/>
        </w:rPr>
        <w:t>-/</w:t>
      </w:r>
      <w:proofErr w:type="spellStart"/>
      <w:r w:rsidR="00972EB0" w:rsidRPr="00972EB0">
        <w:rPr>
          <w:rFonts w:ascii="Arial" w:hAnsi="Arial" w:cs="Arial"/>
          <w:b/>
          <w:bCs/>
          <w:highlight w:val="lightGray"/>
        </w:rPr>
        <w:t>paraître</w:t>
      </w:r>
      <w:proofErr w:type="spellEnd"/>
      <w:r w:rsidR="00972EB0" w:rsidRPr="00972EB0">
        <w:rPr>
          <w:rFonts w:ascii="Arial" w:hAnsi="Arial" w:cs="Arial"/>
          <w:b/>
          <w:bCs/>
          <w:highlight w:val="lightGray"/>
        </w:rPr>
        <w:t>» anwenden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519CF1D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28D53769" w:rsidR="0080408E" w:rsidRPr="0074096A" w:rsidRDefault="00C37B3B" w:rsidP="007123CB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Savoir </w:t>
            </w:r>
            <w:r w:rsidR="00972EB0">
              <w:rPr>
                <w:rFonts w:ascii="Arial" w:hAnsi="Arial" w:cs="Arial"/>
                <w:b/>
                <w:bCs/>
                <w:szCs w:val="18"/>
                <w:lang w:val="fr-CH"/>
              </w:rPr>
              <w:t>ou connaître</w:t>
            </w:r>
          </w:p>
        </w:tc>
        <w:tc>
          <w:tcPr>
            <w:tcW w:w="2133" w:type="pct"/>
            <w:vAlign w:val="bottom"/>
          </w:tcPr>
          <w:p w14:paraId="23816BED" w14:textId="6FBB4D16" w:rsidR="0080408E" w:rsidRPr="00C37B3B" w:rsidRDefault="00972EB0" w:rsidP="007123CB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Das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passende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Verb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einsetzen</w:t>
            </w:r>
            <w:proofErr w:type="spellEnd"/>
          </w:p>
        </w:tc>
        <w:tc>
          <w:tcPr>
            <w:tcW w:w="1398" w:type="pct"/>
            <w:vAlign w:val="bottom"/>
          </w:tcPr>
          <w:p w14:paraId="37162CD4" w14:textId="0C1F2997" w:rsidR="0080408E" w:rsidRPr="00C04737" w:rsidRDefault="00B9114D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4" w:history="1">
              <w:r w:rsidR="00972EB0" w:rsidRPr="00C0473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https://1001.li/3pdkIvV</w:t>
              </w:r>
            </w:hyperlink>
            <w:r w:rsidR="00972EB0" w:rsidRPr="00C0473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4468FB06" w14:textId="77777777" w:rsidR="00673C7C" w:rsidRDefault="00673C7C" w:rsidP="00033BE9">
      <w:pPr>
        <w:spacing w:line="360" w:lineRule="auto"/>
        <w:rPr>
          <w:rFonts w:ascii="Arial" w:hAnsi="Arial" w:cs="Arial"/>
        </w:rPr>
      </w:pPr>
    </w:p>
    <w:p w14:paraId="6210B236" w14:textId="3206CD15" w:rsidR="00C64146" w:rsidRPr="00972EB0" w:rsidRDefault="00C64146" w:rsidP="00C64146">
      <w:pPr>
        <w:spacing w:line="276" w:lineRule="auto"/>
        <w:rPr>
          <w:rFonts w:ascii="Arial" w:hAnsi="Arial" w:cs="Arial"/>
          <w:b/>
          <w:bCs/>
          <w:lang w:val="fr-CH"/>
        </w:rPr>
      </w:pPr>
      <w:proofErr w:type="spellStart"/>
      <w:r w:rsidRPr="00972EB0">
        <w:rPr>
          <w:rFonts w:ascii="Arial" w:hAnsi="Arial" w:cs="Arial"/>
          <w:b/>
          <w:bCs/>
          <w:highlight w:val="lightGray"/>
          <w:lang w:val="fr-CH"/>
        </w:rPr>
        <w:t>Lernziel</w:t>
      </w:r>
      <w:proofErr w:type="spellEnd"/>
      <w:r w:rsidRPr="00972EB0">
        <w:rPr>
          <w:rFonts w:ascii="Arial" w:hAnsi="Arial" w:cs="Arial"/>
          <w:b/>
          <w:bCs/>
          <w:highlight w:val="lightGray"/>
          <w:lang w:val="fr-CH"/>
        </w:rPr>
        <w:t xml:space="preserve"> </w:t>
      </w:r>
      <w:proofErr w:type="gramStart"/>
      <w:r w:rsidR="00972EB0" w:rsidRPr="00972EB0">
        <w:rPr>
          <w:rFonts w:ascii="Arial" w:hAnsi="Arial" w:cs="Arial"/>
          <w:b/>
          <w:bCs/>
          <w:highlight w:val="lightGray"/>
          <w:lang w:val="fr-CH"/>
        </w:rPr>
        <w:t>7</w:t>
      </w:r>
      <w:r w:rsidR="00033BE9" w:rsidRPr="00972EB0">
        <w:rPr>
          <w:rFonts w:ascii="Arial" w:hAnsi="Arial" w:cs="Arial"/>
          <w:b/>
          <w:bCs/>
          <w:highlight w:val="lightGray"/>
          <w:lang w:val="fr-CH"/>
        </w:rPr>
        <w:t>:</w:t>
      </w:r>
      <w:proofErr w:type="gramEnd"/>
      <w:r w:rsidR="00033BE9" w:rsidRPr="00972EB0">
        <w:rPr>
          <w:rFonts w:ascii="Arial" w:hAnsi="Arial" w:cs="Arial"/>
          <w:b/>
          <w:bCs/>
          <w:highlight w:val="lightGray"/>
          <w:lang w:val="fr-CH"/>
        </w:rPr>
        <w:t xml:space="preserve"> </w:t>
      </w:r>
      <w:r w:rsidR="00972EB0" w:rsidRPr="00972EB0">
        <w:rPr>
          <w:rFonts w:ascii="Arial" w:hAnsi="Arial" w:cs="Arial"/>
          <w:b/>
          <w:bCs/>
          <w:highlight w:val="lightGray"/>
          <w:lang w:val="fr-CH"/>
        </w:rPr>
        <w:t xml:space="preserve">Die </w:t>
      </w:r>
      <w:proofErr w:type="spellStart"/>
      <w:r w:rsidR="00972EB0" w:rsidRPr="00972EB0">
        <w:rPr>
          <w:rFonts w:ascii="Arial" w:hAnsi="Arial" w:cs="Arial"/>
          <w:b/>
          <w:bCs/>
          <w:highlight w:val="lightGray"/>
          <w:lang w:val="fr-CH"/>
        </w:rPr>
        <w:t>Modalverben</w:t>
      </w:r>
      <w:proofErr w:type="spellEnd"/>
      <w:r w:rsidR="00972EB0" w:rsidRPr="00972EB0">
        <w:rPr>
          <w:rFonts w:ascii="Arial" w:hAnsi="Arial" w:cs="Arial"/>
          <w:b/>
          <w:bCs/>
          <w:highlight w:val="lightGray"/>
          <w:lang w:val="fr-CH"/>
        </w:rPr>
        <w:t xml:space="preserve"> «devoir», «falloir», «pouvoir», «vouloir» </w:t>
      </w:r>
      <w:proofErr w:type="spellStart"/>
      <w:r w:rsidR="00972EB0" w:rsidRPr="00972EB0">
        <w:rPr>
          <w:rFonts w:ascii="Arial" w:hAnsi="Arial" w:cs="Arial"/>
          <w:b/>
          <w:bCs/>
          <w:highlight w:val="lightGray"/>
          <w:lang w:val="fr-CH"/>
        </w:rPr>
        <w:t>anwenden</w:t>
      </w:r>
      <w:proofErr w:type="spellEnd"/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557073" w:rsidRPr="0080408E" w14:paraId="7AD037E9" w14:textId="77777777" w:rsidTr="007708E3">
        <w:sdt>
          <w:sdtPr>
            <w:rPr>
              <w:rFonts w:ascii="Arial" w:hAnsi="Arial" w:cs="Arial"/>
              <w:sz w:val="18"/>
              <w:szCs w:val="18"/>
            </w:rPr>
            <w:id w:val="-14394477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AB9974" w14:textId="77777777" w:rsidR="00557073" w:rsidRPr="0080408E" w:rsidRDefault="00557073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72AD6AC" w14:textId="7995CCBF" w:rsidR="00557073" w:rsidRPr="0080408E" w:rsidRDefault="00972EB0" w:rsidP="007708E3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Savoir ou pouvoir</w:t>
            </w:r>
          </w:p>
        </w:tc>
        <w:tc>
          <w:tcPr>
            <w:tcW w:w="2133" w:type="pct"/>
            <w:vAlign w:val="bottom"/>
          </w:tcPr>
          <w:p w14:paraId="217A7507" w14:textId="5C2C2D4D" w:rsidR="00557073" w:rsidRPr="00972EB0" w:rsidRDefault="00972EB0" w:rsidP="007708E3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972EB0">
              <w:rPr>
                <w:rFonts w:ascii="Arial" w:hAnsi="Arial" w:cs="Arial"/>
                <w:szCs w:val="18"/>
                <w:lang w:val="de-CH"/>
              </w:rPr>
              <w:t xml:space="preserve">Savoir oder </w:t>
            </w:r>
            <w:proofErr w:type="spellStart"/>
            <w:r w:rsidRPr="00972EB0">
              <w:rPr>
                <w:rFonts w:ascii="Arial" w:hAnsi="Arial" w:cs="Arial"/>
                <w:szCs w:val="18"/>
                <w:lang w:val="de-CH"/>
              </w:rPr>
              <w:t>pouvoir</w:t>
            </w:r>
            <w:proofErr w:type="spellEnd"/>
            <w:r w:rsidRPr="00972EB0">
              <w:rPr>
                <w:rFonts w:ascii="Arial" w:hAnsi="Arial" w:cs="Arial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Cs w:val="18"/>
                <w:lang w:val="de-CH"/>
              </w:rPr>
              <w:t xml:space="preserve">richtig </w:t>
            </w:r>
            <w:r w:rsidRPr="00972EB0">
              <w:rPr>
                <w:rFonts w:ascii="Arial" w:hAnsi="Arial" w:cs="Arial"/>
                <w:szCs w:val="18"/>
                <w:lang w:val="de-CH"/>
              </w:rPr>
              <w:t>im Text ein</w:t>
            </w:r>
            <w:r>
              <w:rPr>
                <w:rFonts w:ascii="Arial" w:hAnsi="Arial" w:cs="Arial"/>
                <w:szCs w:val="18"/>
                <w:lang w:val="de-CH"/>
              </w:rPr>
              <w:t>setzen</w:t>
            </w:r>
          </w:p>
        </w:tc>
        <w:tc>
          <w:tcPr>
            <w:tcW w:w="1398" w:type="pct"/>
            <w:vAlign w:val="bottom"/>
          </w:tcPr>
          <w:p w14:paraId="71E860A3" w14:textId="693D8BDE" w:rsidR="00557073" w:rsidRPr="00C04737" w:rsidRDefault="00B9114D" w:rsidP="007708E3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5" w:history="1">
              <w:r w:rsidR="00972EB0" w:rsidRPr="00C0473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https://1001.li/3qhfu3s</w:t>
              </w:r>
            </w:hyperlink>
            <w:r w:rsidR="00972EB0" w:rsidRPr="00C0473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BC182BA" w14:textId="77777777" w:rsidR="006F5A7D" w:rsidRDefault="006F5A7D" w:rsidP="006F5A7D">
      <w:pPr>
        <w:spacing w:line="276" w:lineRule="auto"/>
        <w:rPr>
          <w:rFonts w:ascii="Arial" w:hAnsi="Arial" w:cs="Arial"/>
          <w:b/>
          <w:bCs/>
          <w:highlight w:val="lightGray"/>
        </w:rPr>
      </w:pPr>
    </w:p>
    <w:p w14:paraId="445784CD" w14:textId="6485E766" w:rsidR="006F5A7D" w:rsidRPr="00711ADA" w:rsidRDefault="006F5A7D" w:rsidP="006F5A7D">
      <w:pPr>
        <w:spacing w:line="276" w:lineRule="auto"/>
        <w:rPr>
          <w:rFonts w:ascii="Arial" w:hAnsi="Arial" w:cs="Arial"/>
          <w:b/>
          <w:bCs/>
        </w:rPr>
      </w:pPr>
      <w:r w:rsidRPr="00711ADA">
        <w:rPr>
          <w:rFonts w:ascii="Arial" w:hAnsi="Arial" w:cs="Arial"/>
          <w:b/>
          <w:bCs/>
          <w:highlight w:val="lightGray"/>
        </w:rPr>
        <w:t xml:space="preserve">Lernziel </w:t>
      </w:r>
      <w:r w:rsidR="00711ADA" w:rsidRPr="00711ADA">
        <w:rPr>
          <w:rFonts w:ascii="Arial" w:hAnsi="Arial" w:cs="Arial"/>
          <w:b/>
          <w:bCs/>
          <w:highlight w:val="lightGray"/>
        </w:rPr>
        <w:t>8</w:t>
      </w:r>
      <w:r w:rsidRPr="00711ADA">
        <w:rPr>
          <w:rFonts w:ascii="Arial" w:hAnsi="Arial" w:cs="Arial"/>
          <w:b/>
          <w:bCs/>
          <w:highlight w:val="lightGray"/>
        </w:rPr>
        <w:t>: D</w:t>
      </w:r>
      <w:r w:rsidR="00711ADA" w:rsidRPr="00711ADA">
        <w:rPr>
          <w:rFonts w:ascii="Arial" w:hAnsi="Arial" w:cs="Arial"/>
          <w:b/>
          <w:bCs/>
          <w:highlight w:val="lightGray"/>
        </w:rPr>
        <w:t>as «</w:t>
      </w:r>
      <w:proofErr w:type="spellStart"/>
      <w:r w:rsidR="00711ADA" w:rsidRPr="00711ADA">
        <w:rPr>
          <w:rFonts w:ascii="Arial" w:hAnsi="Arial" w:cs="Arial"/>
          <w:b/>
          <w:bCs/>
          <w:highlight w:val="lightGray"/>
        </w:rPr>
        <w:t>pronom</w:t>
      </w:r>
      <w:proofErr w:type="spellEnd"/>
      <w:r w:rsidR="00711ADA" w:rsidRPr="00711ADA">
        <w:rPr>
          <w:rFonts w:ascii="Arial" w:hAnsi="Arial" w:cs="Arial"/>
          <w:b/>
          <w:bCs/>
          <w:highlight w:val="lightGray"/>
        </w:rPr>
        <w:t xml:space="preserve"> </w:t>
      </w:r>
      <w:proofErr w:type="spellStart"/>
      <w:r w:rsidR="00711ADA" w:rsidRPr="00711ADA">
        <w:rPr>
          <w:rFonts w:ascii="Arial" w:hAnsi="Arial" w:cs="Arial"/>
          <w:b/>
          <w:bCs/>
          <w:highlight w:val="lightGray"/>
        </w:rPr>
        <w:t>tonique</w:t>
      </w:r>
      <w:proofErr w:type="spellEnd"/>
      <w:r w:rsidR="00711ADA" w:rsidRPr="00711ADA">
        <w:rPr>
          <w:rFonts w:ascii="Arial" w:hAnsi="Arial" w:cs="Arial"/>
          <w:b/>
          <w:bCs/>
          <w:highlight w:val="lightGray"/>
        </w:rPr>
        <w:t>» anwenden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6F5A7D" w:rsidRPr="0080408E" w14:paraId="21C01EEE" w14:textId="77777777" w:rsidTr="007708E3">
        <w:sdt>
          <w:sdtPr>
            <w:rPr>
              <w:rFonts w:ascii="Arial" w:hAnsi="Arial" w:cs="Arial"/>
              <w:sz w:val="18"/>
              <w:szCs w:val="18"/>
            </w:rPr>
            <w:id w:val="-17747022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C8E9119" w14:textId="77777777" w:rsidR="006F5A7D" w:rsidRPr="0080408E" w:rsidRDefault="006F5A7D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4616A1D" w14:textId="6265AC62" w:rsidR="006F5A7D" w:rsidRPr="0080408E" w:rsidRDefault="00711ADA" w:rsidP="007708E3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Erklärfilm</w:t>
            </w:r>
            <w:proofErr w:type="spellEnd"/>
          </w:p>
        </w:tc>
        <w:tc>
          <w:tcPr>
            <w:tcW w:w="2133" w:type="pct"/>
            <w:vAlign w:val="bottom"/>
          </w:tcPr>
          <w:p w14:paraId="1830A218" w14:textId="61EE9521" w:rsidR="006F5A7D" w:rsidRPr="00711ADA" w:rsidRDefault="00711ADA" w:rsidP="007708E3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711ADA">
              <w:rPr>
                <w:rFonts w:ascii="Arial" w:hAnsi="Arial" w:cs="Arial"/>
                <w:szCs w:val="18"/>
                <w:lang w:val="fr-CH"/>
              </w:rPr>
              <w:t>Les pronoms toniques en F</w:t>
            </w:r>
            <w:r>
              <w:rPr>
                <w:rFonts w:ascii="Arial" w:hAnsi="Arial" w:cs="Arial"/>
                <w:szCs w:val="18"/>
                <w:lang w:val="fr-CH"/>
              </w:rPr>
              <w:t>rançais</w:t>
            </w:r>
          </w:p>
        </w:tc>
        <w:tc>
          <w:tcPr>
            <w:tcW w:w="1398" w:type="pct"/>
            <w:vAlign w:val="bottom"/>
          </w:tcPr>
          <w:p w14:paraId="1CC7381B" w14:textId="78C032CC" w:rsidR="006F5A7D" w:rsidRPr="00C04737" w:rsidRDefault="00B9114D" w:rsidP="007708E3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6" w:history="1">
              <w:r w:rsidR="00711ADA" w:rsidRPr="00C0473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https://1001.li/3787hHs</w:t>
              </w:r>
            </w:hyperlink>
            <w:r w:rsidR="00711ADA" w:rsidRPr="00C0473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6F5A7D" w:rsidRPr="0080408E" w14:paraId="62A7C81E" w14:textId="77777777" w:rsidTr="007708E3">
        <w:sdt>
          <w:sdtPr>
            <w:rPr>
              <w:rFonts w:ascii="Arial" w:hAnsi="Arial" w:cs="Arial"/>
              <w:sz w:val="18"/>
              <w:szCs w:val="18"/>
            </w:rPr>
            <w:id w:val="7445312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26F5000" w14:textId="77777777" w:rsidR="006F5A7D" w:rsidRPr="0080408E" w:rsidRDefault="006F5A7D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35CEB09" w14:textId="00D27459" w:rsidR="006F5A7D" w:rsidRPr="006F5A7D" w:rsidRDefault="00F967AD" w:rsidP="007708E3">
            <w:pPr>
              <w:pStyle w:val="Liste"/>
              <w:ind w:right="0"/>
              <w:rPr>
                <w:rFonts w:ascii="Arial" w:hAnsi="Arial" w:cs="Arial"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de-CH"/>
              </w:rPr>
              <w:t>Les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de-CH"/>
              </w:rPr>
              <w:t>pronoms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de-CH"/>
              </w:rPr>
              <w:t>toniques</w:t>
            </w:r>
            <w:proofErr w:type="spellEnd"/>
          </w:p>
        </w:tc>
        <w:tc>
          <w:tcPr>
            <w:tcW w:w="2133" w:type="pct"/>
            <w:vAlign w:val="bottom"/>
          </w:tcPr>
          <w:p w14:paraId="7EB1ACB4" w14:textId="4057C6C2" w:rsidR="006F5A7D" w:rsidRPr="00033BE9" w:rsidRDefault="00F967AD" w:rsidP="007708E3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Vertiefungsübung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- 1</w:t>
            </w:r>
          </w:p>
        </w:tc>
        <w:tc>
          <w:tcPr>
            <w:tcW w:w="1398" w:type="pct"/>
            <w:vAlign w:val="bottom"/>
          </w:tcPr>
          <w:p w14:paraId="013B7FF0" w14:textId="6DA6CD2A" w:rsidR="006F5A7D" w:rsidRPr="00C04737" w:rsidRDefault="00B9114D" w:rsidP="007708E3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7" w:history="1">
              <w:r w:rsidR="00F967AD" w:rsidRPr="00C0473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https://1001.li/3qsiDhj</w:t>
              </w:r>
            </w:hyperlink>
            <w:r w:rsidR="00F967AD" w:rsidRPr="00C0473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6F5A7D" w:rsidRPr="0080408E" w14:paraId="6C56CB55" w14:textId="77777777" w:rsidTr="007708E3">
        <w:sdt>
          <w:sdtPr>
            <w:rPr>
              <w:rFonts w:ascii="Arial" w:hAnsi="Arial" w:cs="Arial"/>
              <w:sz w:val="18"/>
              <w:szCs w:val="18"/>
            </w:rPr>
            <w:id w:val="-11474377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9B50E00" w14:textId="77777777" w:rsidR="006F5A7D" w:rsidRPr="0080408E" w:rsidRDefault="006F5A7D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557073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1E6F8E9" w14:textId="1C9A7BF5" w:rsidR="006F5A7D" w:rsidRPr="00D37117" w:rsidRDefault="00F967AD" w:rsidP="007708E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de-CH"/>
              </w:rPr>
              <w:t>Les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de-CH"/>
              </w:rPr>
              <w:t>pronoms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de-CH"/>
              </w:rPr>
              <w:t>toniques</w:t>
            </w:r>
            <w:proofErr w:type="spellEnd"/>
          </w:p>
        </w:tc>
        <w:tc>
          <w:tcPr>
            <w:tcW w:w="2133" w:type="pct"/>
            <w:vAlign w:val="bottom"/>
          </w:tcPr>
          <w:p w14:paraId="64E7AD20" w14:textId="3F573CE2" w:rsidR="006F5A7D" w:rsidRPr="00557073" w:rsidRDefault="00F967AD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Vertiefungsübung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- 2</w:t>
            </w:r>
          </w:p>
        </w:tc>
        <w:tc>
          <w:tcPr>
            <w:tcW w:w="1398" w:type="pct"/>
            <w:vAlign w:val="bottom"/>
          </w:tcPr>
          <w:p w14:paraId="26E9A474" w14:textId="541DDF47" w:rsidR="006F5A7D" w:rsidRPr="00C04737" w:rsidRDefault="00B9114D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18" w:history="1">
              <w:r w:rsidR="00F967AD" w:rsidRPr="00C0473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https://1001.li/3tLrgW2</w:t>
              </w:r>
            </w:hyperlink>
            <w:r w:rsidR="00F967AD" w:rsidRPr="00C0473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7D4CBD24" w14:textId="77777777" w:rsidR="008D20AE" w:rsidRDefault="008D20AE" w:rsidP="008D20AE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7BE5DB95" w14:textId="2D347414" w:rsidR="00001C96" w:rsidRPr="0080408E" w:rsidRDefault="00DD0CD7" w:rsidP="00001C96">
      <w:pPr>
        <w:spacing w:line="276" w:lineRule="auto"/>
        <w:rPr>
          <w:rFonts w:ascii="Arial" w:hAnsi="Arial" w:cs="Arial"/>
          <w:b/>
          <w:bCs/>
        </w:rPr>
      </w:pPr>
      <w:r w:rsidRPr="00DD0CD7">
        <w:rPr>
          <w:rFonts w:ascii="Arial" w:hAnsi="Arial" w:cs="Arial"/>
          <w:b/>
          <w:bCs/>
          <w:highlight w:val="lightGray"/>
        </w:rPr>
        <w:t xml:space="preserve">Thematisch passende </w:t>
      </w:r>
      <w:r w:rsidR="002837CD">
        <w:rPr>
          <w:rFonts w:ascii="Arial" w:hAnsi="Arial" w:cs="Arial"/>
          <w:b/>
          <w:bCs/>
          <w:highlight w:val="lightGray"/>
        </w:rPr>
        <w:t>Hörverstehen</w:t>
      </w:r>
      <w:r w:rsidRPr="00DD0CD7">
        <w:rPr>
          <w:rFonts w:ascii="Arial" w:hAnsi="Arial" w:cs="Arial"/>
          <w:b/>
          <w:bCs/>
          <w:highlight w:val="lightGray"/>
        </w:rPr>
        <w:t xml:space="preserve"> zur </w:t>
      </w:r>
      <w:proofErr w:type="spellStart"/>
      <w:r w:rsidRPr="00DD0CD7">
        <w:rPr>
          <w:rFonts w:ascii="Arial" w:hAnsi="Arial" w:cs="Arial"/>
          <w:b/>
          <w:bCs/>
          <w:highlight w:val="lightGray"/>
        </w:rPr>
        <w:t>Unité</w:t>
      </w:r>
      <w:proofErr w:type="spellEnd"/>
      <w:r w:rsidRPr="00DD0CD7">
        <w:rPr>
          <w:rFonts w:ascii="Arial" w:hAnsi="Arial" w:cs="Arial"/>
          <w:b/>
          <w:bCs/>
          <w:highlight w:val="lightGray"/>
        </w:rPr>
        <w:t xml:space="preserve"> </w:t>
      </w:r>
      <w:r w:rsidR="001E5049" w:rsidRPr="001E5049">
        <w:rPr>
          <w:rFonts w:ascii="Arial" w:hAnsi="Arial" w:cs="Arial"/>
          <w:b/>
          <w:bCs/>
          <w:highlight w:val="lightGray"/>
        </w:rPr>
        <w:t>1</w:t>
      </w:r>
      <w:r w:rsidR="00C1673E" w:rsidRPr="00C1673E">
        <w:rPr>
          <w:rFonts w:ascii="Arial" w:hAnsi="Arial" w:cs="Arial"/>
          <w:b/>
          <w:bCs/>
          <w:highlight w:val="lightGray"/>
        </w:rPr>
        <w:t>3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001C96" w:rsidRPr="0080408E" w14:paraId="6DDFDF36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9462668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C25D1A6" w14:textId="77777777" w:rsidR="00001C96" w:rsidRPr="0080408E" w:rsidRDefault="00001C96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1E8A426" w14:textId="5B94CB1A" w:rsidR="00001C96" w:rsidRPr="0080408E" w:rsidRDefault="00C315FE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Décrire une personne</w:t>
            </w:r>
          </w:p>
        </w:tc>
        <w:tc>
          <w:tcPr>
            <w:tcW w:w="2133" w:type="pct"/>
            <w:vAlign w:val="bottom"/>
          </w:tcPr>
          <w:p w14:paraId="24EE0D4A" w14:textId="1C50314D" w:rsidR="00001C96" w:rsidRPr="0080408E" w:rsidRDefault="008D20AE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5B808E4C" w14:textId="19CEDF7F" w:rsidR="00001C96" w:rsidRPr="00C04737" w:rsidRDefault="00B9114D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9" w:history="1">
              <w:r w:rsidR="00C315FE" w:rsidRPr="00C0473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https://1001.li/2N3hXjH</w:t>
              </w:r>
            </w:hyperlink>
            <w:r w:rsidR="00C315FE" w:rsidRPr="00C0473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001C96" w:rsidRPr="0080408E" w14:paraId="4A0E42B9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2755296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830025" w14:textId="77777777" w:rsidR="00001C96" w:rsidRPr="0080408E" w:rsidRDefault="00001C96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CA96A13" w14:textId="6BE6A0D4" w:rsidR="00001C96" w:rsidRPr="00A57B45" w:rsidRDefault="001E3671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métro</w:t>
            </w:r>
          </w:p>
        </w:tc>
        <w:tc>
          <w:tcPr>
            <w:tcW w:w="2133" w:type="pct"/>
            <w:vAlign w:val="bottom"/>
          </w:tcPr>
          <w:p w14:paraId="0A57448E" w14:textId="1F8E52D0" w:rsidR="00001C96" w:rsidRPr="0080408E" w:rsidRDefault="006722C8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1E3671">
              <w:rPr>
                <w:rFonts w:ascii="Arial" w:hAnsi="Arial" w:cs="Arial"/>
                <w:szCs w:val="18"/>
                <w:lang w:val="de-DE"/>
              </w:rPr>
              <w:t>schwierig</w:t>
            </w:r>
          </w:p>
        </w:tc>
        <w:tc>
          <w:tcPr>
            <w:tcW w:w="1398" w:type="pct"/>
            <w:vAlign w:val="bottom"/>
          </w:tcPr>
          <w:p w14:paraId="50EDB38F" w14:textId="01BEB0DD" w:rsidR="00001C96" w:rsidRPr="00C04737" w:rsidRDefault="00B9114D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0" w:history="1">
              <w:r w:rsidR="001E3671" w:rsidRPr="00C0473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https://1001.li/3rSZ8Pf</w:t>
              </w:r>
            </w:hyperlink>
            <w:r w:rsidR="001E3671" w:rsidRPr="00C0473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2A53B5" w:rsidRPr="0080408E" w14:paraId="31F8FB46" w14:textId="77777777" w:rsidTr="002A53B5">
        <w:sdt>
          <w:sdtPr>
            <w:rPr>
              <w:rFonts w:ascii="Arial" w:hAnsi="Arial" w:cs="Arial"/>
              <w:sz w:val="18"/>
              <w:szCs w:val="18"/>
            </w:rPr>
            <w:id w:val="-10891585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42937EB" w14:textId="77777777" w:rsidR="002A53B5" w:rsidRPr="0080408E" w:rsidRDefault="002A53B5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A53B5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C52EF96" w14:textId="07A82531" w:rsidR="002A53B5" w:rsidRPr="002A53B5" w:rsidRDefault="0020792B" w:rsidP="007708E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monuments</w:t>
            </w:r>
          </w:p>
        </w:tc>
        <w:tc>
          <w:tcPr>
            <w:tcW w:w="2133" w:type="pct"/>
            <w:vAlign w:val="bottom"/>
          </w:tcPr>
          <w:p w14:paraId="74BE36B0" w14:textId="0E9FEB43" w:rsidR="002A53B5" w:rsidRPr="002A53B5" w:rsidRDefault="002A53B5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20792B">
              <w:rPr>
                <w:rFonts w:ascii="Arial" w:hAnsi="Arial" w:cs="Arial"/>
                <w:szCs w:val="18"/>
                <w:lang w:val="de-DE"/>
              </w:rPr>
              <w:t>schwierig</w:t>
            </w:r>
          </w:p>
        </w:tc>
        <w:tc>
          <w:tcPr>
            <w:tcW w:w="1398" w:type="pct"/>
            <w:vAlign w:val="bottom"/>
          </w:tcPr>
          <w:p w14:paraId="4044FF0A" w14:textId="0141AA7A" w:rsidR="002A53B5" w:rsidRPr="00C04737" w:rsidRDefault="00B9114D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1" w:history="1">
              <w:r w:rsidR="0020792B" w:rsidRPr="00C0473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https://1001.li/3pntZSp</w:t>
              </w:r>
            </w:hyperlink>
            <w:r w:rsidR="0020792B" w:rsidRPr="00C0473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2A53B5" w:rsidRPr="0080408E" w14:paraId="35CB6B90" w14:textId="77777777" w:rsidTr="002A53B5">
        <w:sdt>
          <w:sdtPr>
            <w:rPr>
              <w:rFonts w:ascii="Arial" w:hAnsi="Arial" w:cs="Arial"/>
              <w:sz w:val="18"/>
              <w:szCs w:val="18"/>
            </w:rPr>
            <w:id w:val="18722629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43EAEB8" w14:textId="77777777" w:rsidR="002A53B5" w:rsidRPr="0080408E" w:rsidRDefault="002A53B5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A53B5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3C1A694" w14:textId="5E1D794D" w:rsidR="002A53B5" w:rsidRPr="002A53B5" w:rsidRDefault="00E3345F" w:rsidP="007708E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Les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vélibs</w:t>
            </w:r>
            <w:proofErr w:type="spellEnd"/>
          </w:p>
        </w:tc>
        <w:tc>
          <w:tcPr>
            <w:tcW w:w="2133" w:type="pct"/>
            <w:vAlign w:val="bottom"/>
          </w:tcPr>
          <w:p w14:paraId="47205E85" w14:textId="63F7E01B" w:rsidR="002A53B5" w:rsidRPr="002A53B5" w:rsidRDefault="002A53B5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E3345F">
              <w:rPr>
                <w:rFonts w:ascii="Arial" w:hAnsi="Arial" w:cs="Arial"/>
                <w:szCs w:val="18"/>
                <w:lang w:val="de-DE"/>
              </w:rPr>
              <w:t>mittel</w:t>
            </w:r>
          </w:p>
        </w:tc>
        <w:tc>
          <w:tcPr>
            <w:tcW w:w="1398" w:type="pct"/>
            <w:vAlign w:val="bottom"/>
          </w:tcPr>
          <w:p w14:paraId="3FD6FD97" w14:textId="2C550CD3" w:rsidR="002A53B5" w:rsidRPr="00C04737" w:rsidRDefault="00B9114D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2" w:history="1">
              <w:r w:rsidR="00E3345F" w:rsidRPr="00C0473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https://1001.li/3d4ptp5</w:t>
              </w:r>
            </w:hyperlink>
            <w:r w:rsidR="00E3345F" w:rsidRPr="00C0473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2A53B5" w:rsidRPr="0080408E" w14:paraId="2BD135EF" w14:textId="77777777" w:rsidTr="002A53B5">
        <w:sdt>
          <w:sdtPr>
            <w:rPr>
              <w:rFonts w:ascii="Arial" w:hAnsi="Arial" w:cs="Arial"/>
              <w:sz w:val="18"/>
              <w:szCs w:val="18"/>
            </w:rPr>
            <w:id w:val="-13450845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70C235E" w14:textId="77777777" w:rsidR="002A53B5" w:rsidRPr="0080408E" w:rsidRDefault="002A53B5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A53B5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7B5A6C4" w14:textId="529C28AF" w:rsidR="002A53B5" w:rsidRPr="002A53B5" w:rsidRDefault="00E3345F" w:rsidP="007708E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Prix de location</w:t>
            </w:r>
          </w:p>
        </w:tc>
        <w:tc>
          <w:tcPr>
            <w:tcW w:w="2133" w:type="pct"/>
            <w:vAlign w:val="bottom"/>
          </w:tcPr>
          <w:p w14:paraId="2ECB69F9" w14:textId="59EBE222" w:rsidR="002A53B5" w:rsidRPr="002A53B5" w:rsidRDefault="002A53B5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F86F6E">
              <w:rPr>
                <w:rFonts w:ascii="Arial" w:hAnsi="Arial" w:cs="Arial"/>
                <w:szCs w:val="18"/>
                <w:lang w:val="de-DE"/>
              </w:rPr>
              <w:t>einfach</w:t>
            </w:r>
          </w:p>
        </w:tc>
        <w:tc>
          <w:tcPr>
            <w:tcW w:w="1398" w:type="pct"/>
            <w:vAlign w:val="bottom"/>
          </w:tcPr>
          <w:p w14:paraId="4CAD34D9" w14:textId="12D2ECAF" w:rsidR="002A53B5" w:rsidRPr="00C04737" w:rsidRDefault="00B9114D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3" w:history="1">
              <w:r w:rsidR="00E3345F" w:rsidRPr="00C0473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https://1001.li/3jGUpgu</w:t>
              </w:r>
            </w:hyperlink>
            <w:r w:rsidR="00E3345F" w:rsidRPr="00C0473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2A53B5" w:rsidRPr="0080408E" w14:paraId="10FF90AD" w14:textId="77777777" w:rsidTr="002A53B5">
        <w:sdt>
          <w:sdtPr>
            <w:rPr>
              <w:rFonts w:ascii="Arial" w:hAnsi="Arial" w:cs="Arial"/>
              <w:sz w:val="18"/>
              <w:szCs w:val="18"/>
            </w:rPr>
            <w:id w:val="6730029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070A67E" w14:textId="77777777" w:rsidR="002A53B5" w:rsidRPr="0080408E" w:rsidRDefault="002A53B5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A53B5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CAFEC63" w14:textId="58DD4175" w:rsidR="002A53B5" w:rsidRPr="002A53B5" w:rsidRDefault="00E3345F" w:rsidP="007708E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Les passages de Paris</w:t>
            </w:r>
          </w:p>
        </w:tc>
        <w:tc>
          <w:tcPr>
            <w:tcW w:w="2133" w:type="pct"/>
            <w:vAlign w:val="bottom"/>
          </w:tcPr>
          <w:p w14:paraId="040C9026" w14:textId="524B51B0" w:rsidR="002A53B5" w:rsidRPr="002A53B5" w:rsidRDefault="002A53B5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2037B1">
              <w:rPr>
                <w:rFonts w:ascii="Arial" w:hAnsi="Arial" w:cs="Arial"/>
                <w:szCs w:val="18"/>
                <w:lang w:val="de-DE"/>
              </w:rPr>
              <w:t>schwierig</w:t>
            </w:r>
          </w:p>
        </w:tc>
        <w:tc>
          <w:tcPr>
            <w:tcW w:w="1398" w:type="pct"/>
            <w:vAlign w:val="bottom"/>
          </w:tcPr>
          <w:p w14:paraId="7102BC52" w14:textId="03E76CC7" w:rsidR="002A53B5" w:rsidRPr="00C04737" w:rsidRDefault="00B9114D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4" w:history="1">
              <w:r w:rsidR="00E3345F" w:rsidRPr="00C0473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https://1001.li/3qhjgd9</w:t>
              </w:r>
            </w:hyperlink>
            <w:r w:rsidR="00E3345F" w:rsidRPr="00C0473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2A53B5" w:rsidRPr="0080408E" w14:paraId="79D7E7B3" w14:textId="77777777" w:rsidTr="002A53B5">
        <w:sdt>
          <w:sdtPr>
            <w:rPr>
              <w:rFonts w:ascii="Arial" w:hAnsi="Arial" w:cs="Arial"/>
              <w:sz w:val="18"/>
              <w:szCs w:val="18"/>
            </w:rPr>
            <w:id w:val="18577700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6895B29" w14:textId="77777777" w:rsidR="002A53B5" w:rsidRPr="0080408E" w:rsidRDefault="002A53B5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2A53B5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E7B39DF" w14:textId="51572350" w:rsidR="002A53B5" w:rsidRPr="002A53B5" w:rsidRDefault="007203C0" w:rsidP="007203C0">
            <w:pPr>
              <w:pStyle w:val="Liste"/>
              <w:ind w:right="0"/>
              <w:jc w:val="both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B</w:t>
            </w:r>
            <w:r w:rsidR="00E3345F">
              <w:rPr>
                <w:rFonts w:ascii="Arial" w:hAnsi="Arial" w:cs="Arial"/>
                <w:b/>
                <w:bCs/>
                <w:szCs w:val="18"/>
                <w:lang w:val="fr-CH"/>
              </w:rPr>
              <w:t>ritta</w:t>
            </w:r>
            <w:proofErr w:type="spellEnd"/>
            <w:r w:rsidR="00E3345F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 w:rsidR="00E3345F">
              <w:rPr>
                <w:rFonts w:ascii="Arial" w:hAnsi="Arial" w:cs="Arial"/>
                <w:b/>
                <w:bCs/>
                <w:szCs w:val="18"/>
                <w:lang w:val="fr-CH"/>
              </w:rPr>
              <w:t>spricht</w:t>
            </w:r>
            <w:proofErr w:type="spellEnd"/>
            <w:r w:rsidR="00E3345F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 w:rsidR="00E3345F">
              <w:rPr>
                <w:rFonts w:ascii="Arial" w:hAnsi="Arial" w:cs="Arial"/>
                <w:b/>
                <w:bCs/>
                <w:szCs w:val="18"/>
                <w:lang w:val="fr-CH"/>
              </w:rPr>
              <w:t>über</w:t>
            </w:r>
            <w:proofErr w:type="spellEnd"/>
            <w:r w:rsidR="00E3345F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Paris</w:t>
            </w:r>
          </w:p>
        </w:tc>
        <w:tc>
          <w:tcPr>
            <w:tcW w:w="2133" w:type="pct"/>
            <w:vAlign w:val="bottom"/>
          </w:tcPr>
          <w:p w14:paraId="2867CACC" w14:textId="4DA965AB" w:rsidR="002A53B5" w:rsidRPr="002A53B5" w:rsidRDefault="002A53B5" w:rsidP="007708E3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E3345F">
              <w:rPr>
                <w:rFonts w:ascii="Arial" w:hAnsi="Arial" w:cs="Arial"/>
                <w:szCs w:val="18"/>
                <w:lang w:val="de-DE"/>
              </w:rPr>
              <w:t>mittel</w:t>
            </w:r>
          </w:p>
        </w:tc>
        <w:tc>
          <w:tcPr>
            <w:tcW w:w="1398" w:type="pct"/>
            <w:vAlign w:val="bottom"/>
          </w:tcPr>
          <w:p w14:paraId="30DBC316" w14:textId="34885AC4" w:rsidR="002A53B5" w:rsidRPr="00C04737" w:rsidRDefault="00B9114D" w:rsidP="007708E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5" w:history="1">
              <w:r w:rsidR="00E3345F" w:rsidRPr="00C0473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https://1001.li/2Oyfnmn</w:t>
              </w:r>
            </w:hyperlink>
            <w:r w:rsidR="00E3345F" w:rsidRPr="00C0473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6D8D017E" w14:textId="77777777" w:rsidR="001E5049" w:rsidRDefault="001E5049" w:rsidP="00196933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1256B0D" w14:textId="50AC56D9" w:rsidR="00E842C3" w:rsidRPr="0080408E" w:rsidRDefault="001C4123" w:rsidP="00E842C3">
      <w:pPr>
        <w:spacing w:line="276" w:lineRule="auto"/>
        <w:rPr>
          <w:rFonts w:ascii="Arial" w:hAnsi="Arial" w:cs="Arial"/>
          <w:b/>
          <w:bCs/>
        </w:rPr>
      </w:pPr>
      <w:r w:rsidRPr="001C4123">
        <w:rPr>
          <w:rFonts w:ascii="Arial" w:hAnsi="Arial" w:cs="Arial"/>
          <w:b/>
          <w:bCs/>
          <w:highlight w:val="lightGray"/>
        </w:rPr>
        <w:lastRenderedPageBreak/>
        <w:t xml:space="preserve">Voci </w:t>
      </w:r>
      <w:proofErr w:type="spellStart"/>
      <w:r w:rsidRPr="001C4123">
        <w:rPr>
          <w:rFonts w:ascii="Arial" w:hAnsi="Arial" w:cs="Arial"/>
          <w:b/>
          <w:bCs/>
          <w:highlight w:val="lightGray"/>
        </w:rPr>
        <w:t>Unité</w:t>
      </w:r>
      <w:proofErr w:type="spellEnd"/>
      <w:r w:rsidRPr="001C4123">
        <w:rPr>
          <w:rFonts w:ascii="Arial" w:hAnsi="Arial" w:cs="Arial"/>
          <w:b/>
          <w:bCs/>
          <w:highlight w:val="lightGray"/>
        </w:rPr>
        <w:t xml:space="preserve"> </w:t>
      </w:r>
      <w:r w:rsidR="007F33BA">
        <w:rPr>
          <w:rFonts w:ascii="Arial" w:hAnsi="Arial" w:cs="Arial"/>
          <w:b/>
          <w:bCs/>
          <w:highlight w:val="lightGray"/>
        </w:rPr>
        <w:t>1</w:t>
      </w:r>
      <w:r w:rsidR="00417C6A">
        <w:rPr>
          <w:rFonts w:ascii="Arial" w:hAnsi="Arial" w:cs="Arial"/>
          <w:b/>
          <w:bCs/>
          <w:highlight w:val="lightGray"/>
        </w:rPr>
        <w:t>3</w:t>
      </w:r>
      <w:r w:rsidRPr="001C4123">
        <w:rPr>
          <w:rFonts w:ascii="Arial" w:hAnsi="Arial" w:cs="Arial"/>
          <w:b/>
          <w:bCs/>
          <w:highlight w:val="yellow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1D541C" w:rsidRPr="0080408E" w14:paraId="46148B67" w14:textId="77777777" w:rsidTr="007708E3">
        <w:sdt>
          <w:sdtPr>
            <w:rPr>
              <w:rFonts w:ascii="Arial" w:hAnsi="Arial" w:cs="Arial"/>
              <w:sz w:val="18"/>
              <w:szCs w:val="18"/>
            </w:rPr>
            <w:id w:val="-9283478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45AF41D" w14:textId="77777777" w:rsidR="001D541C" w:rsidRPr="0080408E" w:rsidRDefault="001D541C" w:rsidP="007708E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053E821" w14:textId="77777777" w:rsidR="001D541C" w:rsidRPr="0080408E" w:rsidRDefault="001D541C" w:rsidP="007708E3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5DFD33E5" w14:textId="77777777" w:rsidR="001D541C" w:rsidRPr="0080408E" w:rsidRDefault="001D541C" w:rsidP="007708E3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Einfache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Vociabfrage</w:t>
            </w:r>
            <w:proofErr w:type="spellEnd"/>
          </w:p>
        </w:tc>
        <w:tc>
          <w:tcPr>
            <w:tcW w:w="1398" w:type="pct"/>
            <w:vAlign w:val="bottom"/>
          </w:tcPr>
          <w:p w14:paraId="55BCC669" w14:textId="151F5555" w:rsidR="001D541C" w:rsidRPr="00C04737" w:rsidRDefault="00B9114D" w:rsidP="007708E3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6" w:history="1">
              <w:r w:rsidR="00417C6A" w:rsidRPr="00C0473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https://1001.li/2Nm2tr3</w:t>
              </w:r>
            </w:hyperlink>
            <w:r w:rsidR="00417C6A" w:rsidRPr="00C0473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69BD8DE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21139268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3A5AC15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C7A0DC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4672DBE2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Anspruchsvolle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Vociabfrage</w:t>
            </w:r>
            <w:proofErr w:type="spellEnd"/>
          </w:p>
        </w:tc>
        <w:tc>
          <w:tcPr>
            <w:tcW w:w="1398" w:type="pct"/>
            <w:vAlign w:val="bottom"/>
          </w:tcPr>
          <w:p w14:paraId="3F6A3D46" w14:textId="7788A39E" w:rsidR="001C4123" w:rsidRPr="00C04737" w:rsidRDefault="00B9114D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7" w:history="1">
              <w:r w:rsidR="00417C6A" w:rsidRPr="00C0473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https://1001.li/3qha2h5</w:t>
              </w:r>
            </w:hyperlink>
            <w:r w:rsidR="00417C6A" w:rsidRPr="00C0473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1897F1DC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457653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7F9D134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DB7C27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4036A9DA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Recyclage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de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vocabulaire</w:t>
            </w:r>
            <w:proofErr w:type="spellEnd"/>
          </w:p>
        </w:tc>
        <w:tc>
          <w:tcPr>
            <w:tcW w:w="1398" w:type="pct"/>
            <w:vAlign w:val="bottom"/>
          </w:tcPr>
          <w:p w14:paraId="0C1EE731" w14:textId="5593872F" w:rsidR="001C4123" w:rsidRPr="00C04737" w:rsidRDefault="00B9114D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8" w:history="1">
              <w:r w:rsidR="00434EE6" w:rsidRPr="00C0473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https://1001.li/2Njh86n</w:t>
              </w:r>
            </w:hyperlink>
            <w:r w:rsidR="00434EE6" w:rsidRPr="00C0473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7697AD41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8483253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8263B19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DB5EE13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177B0707" w14:textId="77777777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 w:rsidRPr="00ED4E47">
              <w:rPr>
                <w:rFonts w:ascii="Arial" w:hAnsi="Arial" w:cs="Arial"/>
                <w:szCs w:val="18"/>
                <w:lang w:val="fr-CH"/>
              </w:rPr>
              <w:t>Voci</w:t>
            </w:r>
            <w:proofErr w:type="spellEnd"/>
            <w:r w:rsidRPr="00ED4E47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 w:rsidRPr="00ED4E47">
              <w:rPr>
                <w:rFonts w:ascii="Arial" w:hAnsi="Arial" w:cs="Arial"/>
                <w:szCs w:val="18"/>
                <w:lang w:val="fr-CH"/>
              </w:rPr>
              <w:t>aus</w:t>
            </w:r>
            <w:proofErr w:type="spellEnd"/>
            <w:r w:rsidRPr="00ED4E47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 w:rsidRPr="00ED4E47">
              <w:rPr>
                <w:rFonts w:ascii="Arial" w:hAnsi="Arial" w:cs="Arial"/>
                <w:szCs w:val="18"/>
                <w:lang w:val="fr-CH"/>
              </w:rPr>
              <w:t>dem</w:t>
            </w:r>
            <w:proofErr w:type="spellEnd"/>
            <w:r w:rsidRPr="00ED4E47"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 w:rsidRPr="00ED4E47">
              <w:rPr>
                <w:rFonts w:ascii="Arial" w:hAnsi="Arial" w:cs="Arial"/>
                <w:szCs w:val="18"/>
                <w:lang w:val="fr-CH"/>
              </w:rPr>
              <w:t>Schülerbuch</w:t>
            </w:r>
            <w:proofErr w:type="spellEnd"/>
          </w:p>
        </w:tc>
        <w:tc>
          <w:tcPr>
            <w:tcW w:w="1398" w:type="pct"/>
            <w:vAlign w:val="bottom"/>
          </w:tcPr>
          <w:p w14:paraId="65C94CE4" w14:textId="53A1225B" w:rsidR="001C4123" w:rsidRPr="00C04737" w:rsidRDefault="00B9114D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9" w:history="1">
              <w:r w:rsidR="00434EE6" w:rsidRPr="00C0473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https://1001.li/2NfXfwR</w:t>
              </w:r>
            </w:hyperlink>
            <w:r w:rsidR="00434EE6" w:rsidRPr="00C0473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2AAD8FBE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3092852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3DE7C11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94A6FEA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37B458BF" w14:textId="1E0574A9" w:rsidR="001C4123" w:rsidRPr="00ED4E47" w:rsidRDefault="00434EE6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En ville, le transport</w:t>
            </w:r>
          </w:p>
        </w:tc>
        <w:tc>
          <w:tcPr>
            <w:tcW w:w="1398" w:type="pct"/>
            <w:vAlign w:val="bottom"/>
          </w:tcPr>
          <w:p w14:paraId="1CBD713A" w14:textId="1872F6C8" w:rsidR="001C4123" w:rsidRPr="00C04737" w:rsidRDefault="00B9114D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0" w:history="1">
              <w:r w:rsidR="00434EE6" w:rsidRPr="00C0473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https://1001.li/3qgbKiS</w:t>
              </w:r>
            </w:hyperlink>
            <w:r w:rsidR="00434EE6" w:rsidRPr="00C0473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717716C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7618691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F704569" w14:textId="29708BBB" w:rsidR="001C4123" w:rsidRPr="0080408E" w:rsidRDefault="00174122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123C1BB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03CC150E" w14:textId="67FA9A82" w:rsidR="001C4123" w:rsidRPr="00ED4E47" w:rsidRDefault="00434EE6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Trouver le chemin, le crime</w:t>
            </w:r>
          </w:p>
        </w:tc>
        <w:tc>
          <w:tcPr>
            <w:tcW w:w="1398" w:type="pct"/>
            <w:vAlign w:val="bottom"/>
          </w:tcPr>
          <w:p w14:paraId="47505FC6" w14:textId="725ABBFD" w:rsidR="001C4123" w:rsidRPr="00C04737" w:rsidRDefault="00B9114D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1" w:history="1">
              <w:r w:rsidR="00434EE6" w:rsidRPr="00C0473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https://1001.li/37anKLf</w:t>
              </w:r>
            </w:hyperlink>
            <w:r w:rsidR="00434EE6" w:rsidRPr="00C04737">
              <w:rPr>
                <w:rFonts w:ascii="Arial" w:hAnsi="Arial" w:cs="Arial"/>
                <w:color w:val="auto"/>
              </w:rPr>
              <w:t xml:space="preserve"> </w:t>
            </w:r>
            <w:r w:rsidR="00F62292" w:rsidRPr="00C0473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04737" w:rsidRPr="0080408E" w14:paraId="6D69CB69" w14:textId="77777777" w:rsidTr="007B06D3">
        <w:sdt>
          <w:sdtPr>
            <w:rPr>
              <w:rFonts w:ascii="Arial" w:hAnsi="Arial" w:cs="Arial"/>
              <w:sz w:val="18"/>
              <w:szCs w:val="18"/>
            </w:rPr>
            <w:id w:val="16197284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EFCA797" w14:textId="77777777" w:rsidR="00C04737" w:rsidRPr="0080408E" w:rsidRDefault="00C04737" w:rsidP="007B06D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DB6447E" w14:textId="77777777" w:rsidR="00C04737" w:rsidRPr="00ED4E47" w:rsidRDefault="00C04737" w:rsidP="007B06D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  <w:proofErr w:type="spellEnd"/>
          </w:p>
        </w:tc>
        <w:tc>
          <w:tcPr>
            <w:tcW w:w="2133" w:type="pct"/>
            <w:vAlign w:val="bottom"/>
          </w:tcPr>
          <w:p w14:paraId="746E5A2E" w14:textId="62821BAD" w:rsidR="00C04737" w:rsidRPr="00ED4E47" w:rsidRDefault="00C04737" w:rsidP="007B06D3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Décrire une personne, à l’hôtel, mots divers</w:t>
            </w:r>
          </w:p>
        </w:tc>
        <w:tc>
          <w:tcPr>
            <w:tcW w:w="1398" w:type="pct"/>
            <w:vAlign w:val="bottom"/>
          </w:tcPr>
          <w:p w14:paraId="488690B2" w14:textId="67C5CF5C" w:rsidR="00C04737" w:rsidRPr="00C04737" w:rsidRDefault="00B9114D" w:rsidP="007B06D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2" w:history="1">
              <w:r w:rsidR="00C04737" w:rsidRPr="00C0473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https://1001.li/3b3wfJn</w:t>
              </w:r>
            </w:hyperlink>
            <w:r w:rsidR="00C04737" w:rsidRPr="00C0473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3606A43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7222520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8CA7102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95E331D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5DDBD41F" w14:textId="77777777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Wortschatz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allgemein</w:t>
            </w:r>
            <w:proofErr w:type="spellEnd"/>
          </w:p>
        </w:tc>
        <w:tc>
          <w:tcPr>
            <w:tcW w:w="1398" w:type="pct"/>
            <w:vAlign w:val="bottom"/>
          </w:tcPr>
          <w:p w14:paraId="55659B60" w14:textId="6BE2F405" w:rsidR="001C4123" w:rsidRPr="00C04737" w:rsidRDefault="00B9114D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3" w:history="1">
              <w:r w:rsidR="00C04737" w:rsidRPr="00C0473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https://1001.li/3ddb4at</w:t>
              </w:r>
            </w:hyperlink>
            <w:r w:rsidR="00C04737" w:rsidRPr="00C0473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180727FB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3229716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7D6B2DD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2989CCE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73C4607A" w14:textId="4E30046B" w:rsidR="001C4123" w:rsidRPr="00ED4E47" w:rsidRDefault="00C04737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Sätze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– en ville, le transport</w:t>
            </w:r>
          </w:p>
        </w:tc>
        <w:tc>
          <w:tcPr>
            <w:tcW w:w="1398" w:type="pct"/>
            <w:vAlign w:val="bottom"/>
          </w:tcPr>
          <w:p w14:paraId="4FB619C3" w14:textId="5C249DED" w:rsidR="001C4123" w:rsidRPr="00C04737" w:rsidRDefault="00B9114D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4" w:history="1">
              <w:r w:rsidR="00C04737" w:rsidRPr="00C0473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https://1001.li/3qhsUMW</w:t>
              </w:r>
            </w:hyperlink>
            <w:r w:rsidR="00C04737" w:rsidRPr="00C0473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24FC84B8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3809442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5958F5D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A9D20E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4EEC32CF" w14:textId="4C0C8F00" w:rsidR="001C4123" w:rsidRPr="00ED4E47" w:rsidRDefault="00C04737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Sätze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– trouver le chemin, le crime</w:t>
            </w:r>
          </w:p>
        </w:tc>
        <w:tc>
          <w:tcPr>
            <w:tcW w:w="1398" w:type="pct"/>
            <w:vAlign w:val="bottom"/>
          </w:tcPr>
          <w:p w14:paraId="5666133A" w14:textId="5976466E" w:rsidR="001C4123" w:rsidRPr="00C04737" w:rsidRDefault="00B9114D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5" w:history="1">
              <w:r w:rsidR="00C04737" w:rsidRPr="00C0473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https://1001.li/377gkIJ</w:t>
              </w:r>
            </w:hyperlink>
            <w:r w:rsidR="00C04737" w:rsidRPr="00C0473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C04737" w:rsidRPr="0080408E" w14:paraId="7F9F8F48" w14:textId="77777777" w:rsidTr="00C04737">
        <w:sdt>
          <w:sdtPr>
            <w:rPr>
              <w:rFonts w:ascii="Arial" w:hAnsi="Arial" w:cs="Arial"/>
              <w:sz w:val="18"/>
              <w:szCs w:val="18"/>
            </w:rPr>
            <w:id w:val="-3610564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28F2E36" w14:textId="77777777" w:rsidR="00C04737" w:rsidRPr="0080408E" w:rsidRDefault="00C04737" w:rsidP="007B06D3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C04737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9EC8F1B" w14:textId="77777777" w:rsidR="00C04737" w:rsidRPr="00ED4E47" w:rsidRDefault="00C04737" w:rsidP="007B06D3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133ACF36" w14:textId="6AC70A33" w:rsidR="00C04737" w:rsidRPr="00ED4E47" w:rsidRDefault="00C04737" w:rsidP="007B06D3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Sätze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– décrire une personne, à l’hôtel</w:t>
            </w:r>
          </w:p>
        </w:tc>
        <w:tc>
          <w:tcPr>
            <w:tcW w:w="1398" w:type="pct"/>
            <w:vAlign w:val="bottom"/>
          </w:tcPr>
          <w:p w14:paraId="522C1146" w14:textId="2E8D4049" w:rsidR="00C04737" w:rsidRPr="00C04737" w:rsidRDefault="00B9114D" w:rsidP="007B06D3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6" w:history="1">
              <w:r w:rsidR="00C04737" w:rsidRPr="00C0473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https://1001.li/2Z8qMvd</w:t>
              </w:r>
            </w:hyperlink>
            <w:r w:rsidR="00C04737" w:rsidRPr="00C0473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AEB94A6" w14:textId="77777777" w:rsidR="008C1A0D" w:rsidRPr="00DA2DA7" w:rsidRDefault="008C1A0D" w:rsidP="003F5A9D">
      <w:pPr>
        <w:rPr>
          <w:rFonts w:ascii="Arial" w:hAnsi="Arial" w:cs="Arial"/>
        </w:rPr>
      </w:pPr>
    </w:p>
    <w:sectPr w:rsidR="008C1A0D" w:rsidRPr="00DA2DA7" w:rsidSect="00B9131A">
      <w:headerReference w:type="default" r:id="rId37"/>
      <w:footerReference w:type="default" r:id="rId38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1DC7C" w14:textId="77777777" w:rsidR="00B9114D" w:rsidRDefault="00B9114D">
      <w:r>
        <w:separator/>
      </w:r>
    </w:p>
  </w:endnote>
  <w:endnote w:type="continuationSeparator" w:id="0">
    <w:p w14:paraId="758299AA" w14:textId="77777777" w:rsidR="00B9114D" w:rsidRDefault="00B9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7708E3" w:rsidRPr="00473B6C" w:rsidRDefault="007708E3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D5330" w14:textId="77777777" w:rsidR="00B9114D" w:rsidRDefault="00B9114D">
      <w:r>
        <w:separator/>
      </w:r>
    </w:p>
  </w:footnote>
  <w:footnote w:type="continuationSeparator" w:id="0">
    <w:p w14:paraId="77D2827E" w14:textId="77777777" w:rsidR="00B9114D" w:rsidRDefault="00B91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51656F00" w:rsidR="007708E3" w:rsidRPr="00BF0D28" w:rsidRDefault="007708E3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7EB296D0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4A6F0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2B699D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085975" cy="1673225"/>
          <wp:effectExtent l="0" t="0" r="952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0" r="8965"/>
                  <a:stretch/>
                </pic:blipFill>
                <pic:spPr bwMode="auto">
                  <a:xfrm>
                    <a:off x="0" y="0"/>
                    <a:ext cx="208597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4E1">
      <w:rPr>
        <w:rFonts w:ascii="Arial" w:hAnsi="Arial" w:cs="Arial"/>
        <w:sz w:val="28"/>
        <w:szCs w:val="28"/>
      </w:rPr>
      <w:t xml:space="preserve">SchulArena.com </w:t>
    </w:r>
    <w:r w:rsidRPr="00FE18F8">
      <w:rPr>
        <w:rFonts w:ascii="Arial" w:hAnsi="Arial" w:cs="Arial"/>
        <w:color w:val="4472C4" w:themeColor="accent1"/>
        <w:sz w:val="28"/>
        <w:szCs w:val="28"/>
      </w:rPr>
      <w:t>|</w:t>
    </w:r>
    <w:r w:rsidRPr="004234E1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  <w:lang w:val="de-CH"/>
      </w:rPr>
      <w:t>Französisch</w:t>
    </w:r>
  </w:p>
  <w:p w14:paraId="176B5D70" w14:textId="56B2CC28" w:rsidR="007708E3" w:rsidRPr="00BF0D28" w:rsidRDefault="007708E3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0EAD381C" w:rsidR="007708E3" w:rsidRPr="00BF0D28" w:rsidRDefault="007708E3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proofErr w:type="spellStart"/>
    <w:r>
      <w:rPr>
        <w:rFonts w:ascii="Arial" w:hAnsi="Arial" w:cs="Arial"/>
        <w:b/>
        <w:sz w:val="40"/>
        <w:szCs w:val="20"/>
        <w:lang w:val="de-CH"/>
      </w:rPr>
      <w:t>Envol</w:t>
    </w:r>
    <w:proofErr w:type="spellEnd"/>
    <w:r>
      <w:rPr>
        <w:rFonts w:ascii="Arial" w:hAnsi="Arial" w:cs="Arial"/>
        <w:b/>
        <w:sz w:val="40"/>
        <w:szCs w:val="20"/>
        <w:lang w:val="de-CH"/>
      </w:rPr>
      <w:t xml:space="preserve"> 8, </w:t>
    </w:r>
    <w:proofErr w:type="spellStart"/>
    <w:r>
      <w:rPr>
        <w:rFonts w:ascii="Arial" w:hAnsi="Arial" w:cs="Arial"/>
        <w:b/>
        <w:sz w:val="40"/>
        <w:szCs w:val="20"/>
        <w:lang w:val="de-CH"/>
      </w:rPr>
      <w:t>Unité</w:t>
    </w:r>
    <w:proofErr w:type="spellEnd"/>
    <w:r>
      <w:rPr>
        <w:rFonts w:ascii="Arial" w:hAnsi="Arial" w:cs="Arial"/>
        <w:b/>
        <w:sz w:val="40"/>
        <w:szCs w:val="20"/>
        <w:lang w:val="de-CH"/>
      </w:rPr>
      <w:t xml:space="preserve"> 1</w:t>
    </w:r>
    <w:r w:rsidR="00D8695C">
      <w:rPr>
        <w:rFonts w:ascii="Arial" w:hAnsi="Arial" w:cs="Arial"/>
        <w:b/>
        <w:sz w:val="40"/>
        <w:szCs w:val="20"/>
        <w:lang w:val="de-CH"/>
      </w:rPr>
      <w:t>3</w:t>
    </w:r>
  </w:p>
  <w:p w14:paraId="40D3E70B" w14:textId="5D5A0B8A" w:rsidR="007708E3" w:rsidRPr="00BF0D28" w:rsidRDefault="007708E3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7708E3" w:rsidRPr="00FE18F8" w:rsidRDefault="007708E3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7708E3" w:rsidRDefault="007708E3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7708E3" w:rsidRPr="008E6286" w:rsidRDefault="007708E3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2254E"/>
    <w:rsid w:val="00033BE9"/>
    <w:rsid w:val="0004105C"/>
    <w:rsid w:val="000425D2"/>
    <w:rsid w:val="00045A3D"/>
    <w:rsid w:val="00047819"/>
    <w:rsid w:val="000553CE"/>
    <w:rsid w:val="000639A1"/>
    <w:rsid w:val="00070FC7"/>
    <w:rsid w:val="00076128"/>
    <w:rsid w:val="00076272"/>
    <w:rsid w:val="0008307A"/>
    <w:rsid w:val="000926AE"/>
    <w:rsid w:val="0009442C"/>
    <w:rsid w:val="000A1B30"/>
    <w:rsid w:val="000A6E8D"/>
    <w:rsid w:val="000A73E0"/>
    <w:rsid w:val="000B61C2"/>
    <w:rsid w:val="000C6C96"/>
    <w:rsid w:val="000D0DD9"/>
    <w:rsid w:val="000D195E"/>
    <w:rsid w:val="000D33B1"/>
    <w:rsid w:val="000D4960"/>
    <w:rsid w:val="000E1B13"/>
    <w:rsid w:val="000E1D9B"/>
    <w:rsid w:val="000F2DF1"/>
    <w:rsid w:val="000F5375"/>
    <w:rsid w:val="000F5E3C"/>
    <w:rsid w:val="000F7393"/>
    <w:rsid w:val="001223BA"/>
    <w:rsid w:val="0012258D"/>
    <w:rsid w:val="00122777"/>
    <w:rsid w:val="00135A1E"/>
    <w:rsid w:val="00152509"/>
    <w:rsid w:val="001678C0"/>
    <w:rsid w:val="0017056D"/>
    <w:rsid w:val="00172743"/>
    <w:rsid w:val="001730B4"/>
    <w:rsid w:val="00174122"/>
    <w:rsid w:val="00181447"/>
    <w:rsid w:val="00191FE3"/>
    <w:rsid w:val="001943F4"/>
    <w:rsid w:val="00196933"/>
    <w:rsid w:val="001A1259"/>
    <w:rsid w:val="001A40BA"/>
    <w:rsid w:val="001B344B"/>
    <w:rsid w:val="001C1715"/>
    <w:rsid w:val="001C2133"/>
    <w:rsid w:val="001C3C10"/>
    <w:rsid w:val="001C3FA5"/>
    <w:rsid w:val="001C4123"/>
    <w:rsid w:val="001D541C"/>
    <w:rsid w:val="001D66B1"/>
    <w:rsid w:val="001E0541"/>
    <w:rsid w:val="001E1449"/>
    <w:rsid w:val="001E3671"/>
    <w:rsid w:val="001E5049"/>
    <w:rsid w:val="001F45DC"/>
    <w:rsid w:val="001F6F52"/>
    <w:rsid w:val="002027C3"/>
    <w:rsid w:val="002037B1"/>
    <w:rsid w:val="0020792B"/>
    <w:rsid w:val="00212C60"/>
    <w:rsid w:val="00214936"/>
    <w:rsid w:val="00217F1D"/>
    <w:rsid w:val="0022634E"/>
    <w:rsid w:val="0022677D"/>
    <w:rsid w:val="00236ABD"/>
    <w:rsid w:val="002555C1"/>
    <w:rsid w:val="00264E2F"/>
    <w:rsid w:val="00274693"/>
    <w:rsid w:val="00275757"/>
    <w:rsid w:val="002837CD"/>
    <w:rsid w:val="0028598D"/>
    <w:rsid w:val="0028743F"/>
    <w:rsid w:val="00287825"/>
    <w:rsid w:val="00297F48"/>
    <w:rsid w:val="002A50F3"/>
    <w:rsid w:val="002A53B5"/>
    <w:rsid w:val="002B3760"/>
    <w:rsid w:val="002C1AC8"/>
    <w:rsid w:val="002C2BC1"/>
    <w:rsid w:val="002D16F2"/>
    <w:rsid w:val="002E2B89"/>
    <w:rsid w:val="002E68A2"/>
    <w:rsid w:val="002F5E18"/>
    <w:rsid w:val="00307D2B"/>
    <w:rsid w:val="00312F66"/>
    <w:rsid w:val="00323452"/>
    <w:rsid w:val="00332816"/>
    <w:rsid w:val="00332B5B"/>
    <w:rsid w:val="00340A0A"/>
    <w:rsid w:val="00341E4C"/>
    <w:rsid w:val="003515AA"/>
    <w:rsid w:val="00366F9C"/>
    <w:rsid w:val="00370EE4"/>
    <w:rsid w:val="00373A30"/>
    <w:rsid w:val="00375CDE"/>
    <w:rsid w:val="0038082E"/>
    <w:rsid w:val="0038641E"/>
    <w:rsid w:val="00395A7D"/>
    <w:rsid w:val="003A1844"/>
    <w:rsid w:val="003B3635"/>
    <w:rsid w:val="003B4611"/>
    <w:rsid w:val="003B5D35"/>
    <w:rsid w:val="003D1580"/>
    <w:rsid w:val="003D2605"/>
    <w:rsid w:val="003E74ED"/>
    <w:rsid w:val="003F4945"/>
    <w:rsid w:val="003F5A9D"/>
    <w:rsid w:val="004036FD"/>
    <w:rsid w:val="004048D2"/>
    <w:rsid w:val="004118CB"/>
    <w:rsid w:val="00417C6A"/>
    <w:rsid w:val="00421E1F"/>
    <w:rsid w:val="004234E1"/>
    <w:rsid w:val="004347C6"/>
    <w:rsid w:val="00434EE6"/>
    <w:rsid w:val="00436B7D"/>
    <w:rsid w:val="00440294"/>
    <w:rsid w:val="0044220A"/>
    <w:rsid w:val="00450072"/>
    <w:rsid w:val="004528CC"/>
    <w:rsid w:val="00464D0D"/>
    <w:rsid w:val="00465EFC"/>
    <w:rsid w:val="004720A0"/>
    <w:rsid w:val="00473B6C"/>
    <w:rsid w:val="004831C3"/>
    <w:rsid w:val="00483BE4"/>
    <w:rsid w:val="00495690"/>
    <w:rsid w:val="00495CC5"/>
    <w:rsid w:val="00497E39"/>
    <w:rsid w:val="004A42E5"/>
    <w:rsid w:val="004A5E02"/>
    <w:rsid w:val="004A7C5F"/>
    <w:rsid w:val="004C0460"/>
    <w:rsid w:val="004C2ABD"/>
    <w:rsid w:val="004E0D4C"/>
    <w:rsid w:val="004E3F7F"/>
    <w:rsid w:val="004E729A"/>
    <w:rsid w:val="004E741F"/>
    <w:rsid w:val="004F0DE6"/>
    <w:rsid w:val="004F71D6"/>
    <w:rsid w:val="0050489A"/>
    <w:rsid w:val="00504BA0"/>
    <w:rsid w:val="00520B9A"/>
    <w:rsid w:val="005241A9"/>
    <w:rsid w:val="00530A86"/>
    <w:rsid w:val="00530DAA"/>
    <w:rsid w:val="00533066"/>
    <w:rsid w:val="005451EF"/>
    <w:rsid w:val="0055291C"/>
    <w:rsid w:val="00555A07"/>
    <w:rsid w:val="00555BC0"/>
    <w:rsid w:val="00557073"/>
    <w:rsid w:val="00561DBA"/>
    <w:rsid w:val="00564C22"/>
    <w:rsid w:val="00564E41"/>
    <w:rsid w:val="005A7EB0"/>
    <w:rsid w:val="005B4AE0"/>
    <w:rsid w:val="005C59BF"/>
    <w:rsid w:val="005E0BB3"/>
    <w:rsid w:val="005E1F87"/>
    <w:rsid w:val="005E26A4"/>
    <w:rsid w:val="005E3D44"/>
    <w:rsid w:val="005E3D48"/>
    <w:rsid w:val="005E57A8"/>
    <w:rsid w:val="005E669C"/>
    <w:rsid w:val="005F7A27"/>
    <w:rsid w:val="00611028"/>
    <w:rsid w:val="00620E68"/>
    <w:rsid w:val="00623D02"/>
    <w:rsid w:val="006327D3"/>
    <w:rsid w:val="006414F3"/>
    <w:rsid w:val="006476DC"/>
    <w:rsid w:val="00647C02"/>
    <w:rsid w:val="00651C28"/>
    <w:rsid w:val="0066396A"/>
    <w:rsid w:val="006722C8"/>
    <w:rsid w:val="00673765"/>
    <w:rsid w:val="00673C7C"/>
    <w:rsid w:val="00677456"/>
    <w:rsid w:val="00684665"/>
    <w:rsid w:val="006A0D58"/>
    <w:rsid w:val="006A5318"/>
    <w:rsid w:val="006A598B"/>
    <w:rsid w:val="006B24EC"/>
    <w:rsid w:val="006B6467"/>
    <w:rsid w:val="006C3E0B"/>
    <w:rsid w:val="006D0DF0"/>
    <w:rsid w:val="006D18EA"/>
    <w:rsid w:val="006D2DD7"/>
    <w:rsid w:val="006D356E"/>
    <w:rsid w:val="006D4EF6"/>
    <w:rsid w:val="006F5A7D"/>
    <w:rsid w:val="00701041"/>
    <w:rsid w:val="007030A9"/>
    <w:rsid w:val="00703772"/>
    <w:rsid w:val="00711ADA"/>
    <w:rsid w:val="007123CB"/>
    <w:rsid w:val="00716B14"/>
    <w:rsid w:val="0071743E"/>
    <w:rsid w:val="007203C0"/>
    <w:rsid w:val="00733A48"/>
    <w:rsid w:val="00740685"/>
    <w:rsid w:val="0074096A"/>
    <w:rsid w:val="00752FA3"/>
    <w:rsid w:val="00757C2A"/>
    <w:rsid w:val="00760ECB"/>
    <w:rsid w:val="007708E3"/>
    <w:rsid w:val="00775FF4"/>
    <w:rsid w:val="00782401"/>
    <w:rsid w:val="00784EB1"/>
    <w:rsid w:val="0079118E"/>
    <w:rsid w:val="007961EF"/>
    <w:rsid w:val="007A075E"/>
    <w:rsid w:val="007B4A22"/>
    <w:rsid w:val="007B79B6"/>
    <w:rsid w:val="007C52FD"/>
    <w:rsid w:val="007C720E"/>
    <w:rsid w:val="007D060C"/>
    <w:rsid w:val="007D340A"/>
    <w:rsid w:val="007D65CA"/>
    <w:rsid w:val="007E6730"/>
    <w:rsid w:val="007F33BA"/>
    <w:rsid w:val="007F683C"/>
    <w:rsid w:val="0080061A"/>
    <w:rsid w:val="0080244E"/>
    <w:rsid w:val="0080408E"/>
    <w:rsid w:val="008129AB"/>
    <w:rsid w:val="00817931"/>
    <w:rsid w:val="00822B18"/>
    <w:rsid w:val="00826BF3"/>
    <w:rsid w:val="00827F27"/>
    <w:rsid w:val="008343B3"/>
    <w:rsid w:val="00840121"/>
    <w:rsid w:val="00846BE6"/>
    <w:rsid w:val="00852CC2"/>
    <w:rsid w:val="00854282"/>
    <w:rsid w:val="00870A6E"/>
    <w:rsid w:val="008778E6"/>
    <w:rsid w:val="00891764"/>
    <w:rsid w:val="008B0AD2"/>
    <w:rsid w:val="008C0D45"/>
    <w:rsid w:val="008C1A0D"/>
    <w:rsid w:val="008D20AE"/>
    <w:rsid w:val="008D56D3"/>
    <w:rsid w:val="008E0766"/>
    <w:rsid w:val="008E6286"/>
    <w:rsid w:val="008F56C4"/>
    <w:rsid w:val="009010F7"/>
    <w:rsid w:val="009141FD"/>
    <w:rsid w:val="00921A1E"/>
    <w:rsid w:val="0093315F"/>
    <w:rsid w:val="00941993"/>
    <w:rsid w:val="0094396E"/>
    <w:rsid w:val="0095322F"/>
    <w:rsid w:val="00960A7C"/>
    <w:rsid w:val="00972EB0"/>
    <w:rsid w:val="00980AB8"/>
    <w:rsid w:val="00980EFA"/>
    <w:rsid w:val="00982AD3"/>
    <w:rsid w:val="00984182"/>
    <w:rsid w:val="00987EC0"/>
    <w:rsid w:val="009A4C4B"/>
    <w:rsid w:val="009B479D"/>
    <w:rsid w:val="009C1356"/>
    <w:rsid w:val="009D0D9F"/>
    <w:rsid w:val="009E0647"/>
    <w:rsid w:val="009E6F1D"/>
    <w:rsid w:val="009F0B62"/>
    <w:rsid w:val="00A04E66"/>
    <w:rsid w:val="00A101B0"/>
    <w:rsid w:val="00A12083"/>
    <w:rsid w:val="00A14391"/>
    <w:rsid w:val="00A15148"/>
    <w:rsid w:val="00A1769D"/>
    <w:rsid w:val="00A440ED"/>
    <w:rsid w:val="00A4485B"/>
    <w:rsid w:val="00A57B45"/>
    <w:rsid w:val="00A62637"/>
    <w:rsid w:val="00A77FB9"/>
    <w:rsid w:val="00A81BCF"/>
    <w:rsid w:val="00A931D5"/>
    <w:rsid w:val="00A95668"/>
    <w:rsid w:val="00AA4982"/>
    <w:rsid w:val="00AA5142"/>
    <w:rsid w:val="00AB4509"/>
    <w:rsid w:val="00AB74E3"/>
    <w:rsid w:val="00AC2756"/>
    <w:rsid w:val="00AC2776"/>
    <w:rsid w:val="00AC6E98"/>
    <w:rsid w:val="00AE1214"/>
    <w:rsid w:val="00AE31BB"/>
    <w:rsid w:val="00AE51D4"/>
    <w:rsid w:val="00AF0F11"/>
    <w:rsid w:val="00AF5561"/>
    <w:rsid w:val="00B01307"/>
    <w:rsid w:val="00B01954"/>
    <w:rsid w:val="00B0311C"/>
    <w:rsid w:val="00B04DC9"/>
    <w:rsid w:val="00B10DEF"/>
    <w:rsid w:val="00B247D2"/>
    <w:rsid w:val="00B3092E"/>
    <w:rsid w:val="00B31617"/>
    <w:rsid w:val="00B31EFB"/>
    <w:rsid w:val="00B35936"/>
    <w:rsid w:val="00B55CAB"/>
    <w:rsid w:val="00B67158"/>
    <w:rsid w:val="00B75261"/>
    <w:rsid w:val="00B9114D"/>
    <w:rsid w:val="00B9131A"/>
    <w:rsid w:val="00B942F8"/>
    <w:rsid w:val="00B95A09"/>
    <w:rsid w:val="00BA0E5D"/>
    <w:rsid w:val="00BA350D"/>
    <w:rsid w:val="00BA6CBD"/>
    <w:rsid w:val="00BC694B"/>
    <w:rsid w:val="00BD016F"/>
    <w:rsid w:val="00BD3267"/>
    <w:rsid w:val="00BD7243"/>
    <w:rsid w:val="00BE0271"/>
    <w:rsid w:val="00BE50E9"/>
    <w:rsid w:val="00BE699C"/>
    <w:rsid w:val="00BF0D28"/>
    <w:rsid w:val="00BF283F"/>
    <w:rsid w:val="00BF4AC7"/>
    <w:rsid w:val="00C03C3F"/>
    <w:rsid w:val="00C03E47"/>
    <w:rsid w:val="00C04737"/>
    <w:rsid w:val="00C0575B"/>
    <w:rsid w:val="00C1673E"/>
    <w:rsid w:val="00C1718F"/>
    <w:rsid w:val="00C315FE"/>
    <w:rsid w:val="00C33934"/>
    <w:rsid w:val="00C37B3B"/>
    <w:rsid w:val="00C46855"/>
    <w:rsid w:val="00C4752B"/>
    <w:rsid w:val="00C558BC"/>
    <w:rsid w:val="00C6392C"/>
    <w:rsid w:val="00C64146"/>
    <w:rsid w:val="00C65DAA"/>
    <w:rsid w:val="00C7392C"/>
    <w:rsid w:val="00C768F9"/>
    <w:rsid w:val="00C8054B"/>
    <w:rsid w:val="00C84713"/>
    <w:rsid w:val="00C847F1"/>
    <w:rsid w:val="00C93C0C"/>
    <w:rsid w:val="00CA5299"/>
    <w:rsid w:val="00CB0298"/>
    <w:rsid w:val="00CB7A82"/>
    <w:rsid w:val="00CC1184"/>
    <w:rsid w:val="00CC6664"/>
    <w:rsid w:val="00CD2238"/>
    <w:rsid w:val="00CD4977"/>
    <w:rsid w:val="00CE5118"/>
    <w:rsid w:val="00CF5907"/>
    <w:rsid w:val="00CF7427"/>
    <w:rsid w:val="00CF77EA"/>
    <w:rsid w:val="00D01AAB"/>
    <w:rsid w:val="00D07237"/>
    <w:rsid w:val="00D210BE"/>
    <w:rsid w:val="00D31256"/>
    <w:rsid w:val="00D37117"/>
    <w:rsid w:val="00D53343"/>
    <w:rsid w:val="00D717C0"/>
    <w:rsid w:val="00D72CD2"/>
    <w:rsid w:val="00D7353E"/>
    <w:rsid w:val="00D8204E"/>
    <w:rsid w:val="00D8695C"/>
    <w:rsid w:val="00D92AD2"/>
    <w:rsid w:val="00DA06F1"/>
    <w:rsid w:val="00DA2DA7"/>
    <w:rsid w:val="00DA7872"/>
    <w:rsid w:val="00DC6807"/>
    <w:rsid w:val="00DD0CD7"/>
    <w:rsid w:val="00DD67B8"/>
    <w:rsid w:val="00DD7BDC"/>
    <w:rsid w:val="00DE2B7A"/>
    <w:rsid w:val="00DF0DCC"/>
    <w:rsid w:val="00DF424E"/>
    <w:rsid w:val="00E006E8"/>
    <w:rsid w:val="00E058BF"/>
    <w:rsid w:val="00E07F68"/>
    <w:rsid w:val="00E1025C"/>
    <w:rsid w:val="00E143E3"/>
    <w:rsid w:val="00E231E1"/>
    <w:rsid w:val="00E23EC7"/>
    <w:rsid w:val="00E3345F"/>
    <w:rsid w:val="00E507F9"/>
    <w:rsid w:val="00E55C98"/>
    <w:rsid w:val="00E56656"/>
    <w:rsid w:val="00E56F4F"/>
    <w:rsid w:val="00E6675A"/>
    <w:rsid w:val="00E813C8"/>
    <w:rsid w:val="00E842C3"/>
    <w:rsid w:val="00E85881"/>
    <w:rsid w:val="00EA39C4"/>
    <w:rsid w:val="00EB5115"/>
    <w:rsid w:val="00ED4E47"/>
    <w:rsid w:val="00EE3F14"/>
    <w:rsid w:val="00EE3F8A"/>
    <w:rsid w:val="00EE6457"/>
    <w:rsid w:val="00EF1159"/>
    <w:rsid w:val="00EF4A52"/>
    <w:rsid w:val="00EF590C"/>
    <w:rsid w:val="00F01496"/>
    <w:rsid w:val="00F0410C"/>
    <w:rsid w:val="00F11EFA"/>
    <w:rsid w:val="00F21776"/>
    <w:rsid w:val="00F273C6"/>
    <w:rsid w:val="00F30CBB"/>
    <w:rsid w:val="00F3101D"/>
    <w:rsid w:val="00F37FB1"/>
    <w:rsid w:val="00F402EC"/>
    <w:rsid w:val="00F46041"/>
    <w:rsid w:val="00F5007F"/>
    <w:rsid w:val="00F62292"/>
    <w:rsid w:val="00F64231"/>
    <w:rsid w:val="00F7005F"/>
    <w:rsid w:val="00F7044A"/>
    <w:rsid w:val="00F82B5A"/>
    <w:rsid w:val="00F86F6E"/>
    <w:rsid w:val="00F878A0"/>
    <w:rsid w:val="00F913C7"/>
    <w:rsid w:val="00F92CF1"/>
    <w:rsid w:val="00F93993"/>
    <w:rsid w:val="00F967AD"/>
    <w:rsid w:val="00FA288D"/>
    <w:rsid w:val="00FA2DC9"/>
    <w:rsid w:val="00FA63D8"/>
    <w:rsid w:val="00FC1A2D"/>
    <w:rsid w:val="00FD10AF"/>
    <w:rsid w:val="00FD4927"/>
    <w:rsid w:val="00FD6F71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001.li/3rKAXCm" TargetMode="External"/><Relationship Id="rId18" Type="http://schemas.openxmlformats.org/officeDocument/2006/relationships/hyperlink" Target="https://1001.li/3tLrgW2" TargetMode="External"/><Relationship Id="rId26" Type="http://schemas.openxmlformats.org/officeDocument/2006/relationships/hyperlink" Target="https://1001.li/2Nm2tr3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1001.li/3pntZSp" TargetMode="External"/><Relationship Id="rId34" Type="http://schemas.openxmlformats.org/officeDocument/2006/relationships/hyperlink" Target="https://1001.li/3qhsUMW" TargetMode="External"/><Relationship Id="rId7" Type="http://schemas.openxmlformats.org/officeDocument/2006/relationships/hyperlink" Target="https://1001.li/3aZa3jp" TargetMode="External"/><Relationship Id="rId12" Type="http://schemas.openxmlformats.org/officeDocument/2006/relationships/hyperlink" Target="https://1001.li/376j74O" TargetMode="External"/><Relationship Id="rId17" Type="http://schemas.openxmlformats.org/officeDocument/2006/relationships/hyperlink" Target="https://1001.li/3qsiDhj" TargetMode="External"/><Relationship Id="rId25" Type="http://schemas.openxmlformats.org/officeDocument/2006/relationships/hyperlink" Target="https://1001.li/2Oyfnmn" TargetMode="External"/><Relationship Id="rId33" Type="http://schemas.openxmlformats.org/officeDocument/2006/relationships/hyperlink" Target="https://1001.li/3ddb4at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1001.li/3787hHs" TargetMode="External"/><Relationship Id="rId20" Type="http://schemas.openxmlformats.org/officeDocument/2006/relationships/hyperlink" Target="https://1001.li/3rSZ8Pf" TargetMode="External"/><Relationship Id="rId29" Type="http://schemas.openxmlformats.org/officeDocument/2006/relationships/hyperlink" Target="https://1001.li/2NfXfw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3aarSNb" TargetMode="External"/><Relationship Id="rId24" Type="http://schemas.openxmlformats.org/officeDocument/2006/relationships/hyperlink" Target="https://1001.li/3qhjgd9" TargetMode="External"/><Relationship Id="rId32" Type="http://schemas.openxmlformats.org/officeDocument/2006/relationships/hyperlink" Target="https://1001.li/3b3wfJn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1001.li/3qhfu3s" TargetMode="External"/><Relationship Id="rId23" Type="http://schemas.openxmlformats.org/officeDocument/2006/relationships/hyperlink" Target="https://1001.li/3jGUpgu" TargetMode="External"/><Relationship Id="rId28" Type="http://schemas.openxmlformats.org/officeDocument/2006/relationships/hyperlink" Target="https://1001.li/2Njh86n" TargetMode="External"/><Relationship Id="rId36" Type="http://schemas.openxmlformats.org/officeDocument/2006/relationships/hyperlink" Target="https://1001.li/2Z8qMvd" TargetMode="External"/><Relationship Id="rId10" Type="http://schemas.openxmlformats.org/officeDocument/2006/relationships/hyperlink" Target="https://1001.li/3aYn0dk" TargetMode="External"/><Relationship Id="rId19" Type="http://schemas.openxmlformats.org/officeDocument/2006/relationships/hyperlink" Target="https://1001.li/2N3hXjH" TargetMode="External"/><Relationship Id="rId31" Type="http://schemas.openxmlformats.org/officeDocument/2006/relationships/hyperlink" Target="https://1001.li/37anKL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1.li/2NiGst2" TargetMode="External"/><Relationship Id="rId14" Type="http://schemas.openxmlformats.org/officeDocument/2006/relationships/hyperlink" Target="https://1001.li/3pdkIvV" TargetMode="External"/><Relationship Id="rId22" Type="http://schemas.openxmlformats.org/officeDocument/2006/relationships/hyperlink" Target="https://1001.li/3d4ptp5" TargetMode="External"/><Relationship Id="rId27" Type="http://schemas.openxmlformats.org/officeDocument/2006/relationships/hyperlink" Target="https://1001.li/3qha2h5" TargetMode="External"/><Relationship Id="rId30" Type="http://schemas.openxmlformats.org/officeDocument/2006/relationships/hyperlink" Target="https://1001.li/3qgbKiS" TargetMode="External"/><Relationship Id="rId35" Type="http://schemas.openxmlformats.org/officeDocument/2006/relationships/hyperlink" Target="https://1001.li/377gkIJ" TargetMode="External"/><Relationship Id="rId8" Type="http://schemas.openxmlformats.org/officeDocument/2006/relationships/hyperlink" Target="https://1001.li/3q9YCf7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</Template>
  <TotalTime>0</TotalTime>
  <Pages>2</Pages>
  <Words>551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Giulia Geier</cp:lastModifiedBy>
  <cp:revision>230</cp:revision>
  <cp:lastPrinted>2021-02-24T12:28:00Z</cp:lastPrinted>
  <dcterms:created xsi:type="dcterms:W3CDTF">2020-09-25T12:54:00Z</dcterms:created>
  <dcterms:modified xsi:type="dcterms:W3CDTF">2021-02-24T12:28:00Z</dcterms:modified>
</cp:coreProperties>
</file>