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32F3ED05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0252B1">
        <w:rPr>
          <w:rFonts w:ascii="Arial" w:hAnsi="Arial" w:cs="Arial"/>
          <w:b/>
          <w:bCs/>
          <w:highlight w:val="lightGray"/>
        </w:rPr>
        <w:t>1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0252B1" w:rsidRPr="000252B1">
        <w:rPr>
          <w:rFonts w:ascii="Arial" w:hAnsi="Arial" w:cs="Arial"/>
          <w:b/>
          <w:bCs/>
          <w:highlight w:val="lightGray"/>
        </w:rPr>
        <w:t>Eigenheiten und Elemente einer Werbung kennen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3DAE394F" w:rsidR="0080408E" w:rsidRPr="0080408E" w:rsidRDefault="000252B1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</w:p>
        </w:tc>
        <w:tc>
          <w:tcPr>
            <w:tcW w:w="2133" w:type="pct"/>
            <w:vAlign w:val="bottom"/>
          </w:tcPr>
          <w:p w14:paraId="1C9E4314" w14:textId="28CEDF3C" w:rsidR="0080408E" w:rsidRPr="00421E1F" w:rsidRDefault="000252B1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Repetition Adjektive - 1</w:t>
            </w:r>
          </w:p>
        </w:tc>
        <w:tc>
          <w:tcPr>
            <w:tcW w:w="1398" w:type="pct"/>
            <w:vAlign w:val="bottom"/>
          </w:tcPr>
          <w:p w14:paraId="6CF02507" w14:textId="6FCD2436" w:rsidR="0080408E" w:rsidRPr="00B43CAA" w:rsidRDefault="000E537C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AC19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https://1001.li/3tRxZxN</w:t>
              </w:r>
            </w:hyperlink>
            <w:r w:rsidR="00AC19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C6664" w:rsidRPr="0080408E" w14:paraId="650F65DF" w14:textId="77777777" w:rsidTr="00CC6664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10254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01A2F4" w14:textId="713CD6E2" w:rsidR="00CC6664" w:rsidRPr="0080408E" w:rsidRDefault="00CC6664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D52B4E" w14:textId="3AAA5E02" w:rsidR="00CC6664" w:rsidRPr="00CC6664" w:rsidRDefault="00AC1945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</w:p>
        </w:tc>
        <w:tc>
          <w:tcPr>
            <w:tcW w:w="2133" w:type="pct"/>
            <w:vAlign w:val="bottom"/>
          </w:tcPr>
          <w:p w14:paraId="38EB1FCF" w14:textId="44BC49D2" w:rsidR="00CC6664" w:rsidRPr="00CC6664" w:rsidRDefault="00AC194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Repetition Adjektive - 2</w:t>
            </w:r>
          </w:p>
        </w:tc>
        <w:tc>
          <w:tcPr>
            <w:tcW w:w="1398" w:type="pct"/>
            <w:vAlign w:val="bottom"/>
          </w:tcPr>
          <w:p w14:paraId="2F302530" w14:textId="7CF4BD11" w:rsidR="00CC6664" w:rsidRPr="00B43CAA" w:rsidRDefault="000E537C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AC19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https://1001.li/379zSfr</w:t>
              </w:r>
            </w:hyperlink>
            <w:r w:rsidR="00AC19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C1945" w:rsidRPr="0080408E" w14:paraId="02851578" w14:textId="77777777" w:rsidTr="00AC03F8">
        <w:sdt>
          <w:sdtPr>
            <w:rPr>
              <w:rFonts w:ascii="Arial" w:hAnsi="Arial" w:cs="Arial"/>
              <w:sz w:val="18"/>
              <w:szCs w:val="18"/>
            </w:rPr>
            <w:id w:val="200063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FD7352" w14:textId="77777777" w:rsidR="00AC1945" w:rsidRPr="0080408E" w:rsidRDefault="00AC1945" w:rsidP="00AC194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AC194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3DDD98" w14:textId="77777777" w:rsidR="00AC1945" w:rsidRPr="00CC6664" w:rsidRDefault="00AC1945" w:rsidP="00AC194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</w:p>
        </w:tc>
        <w:tc>
          <w:tcPr>
            <w:tcW w:w="2133" w:type="pct"/>
          </w:tcPr>
          <w:p w14:paraId="236ACAAA" w14:textId="43E54AA7" w:rsidR="00AC1945" w:rsidRPr="00B43CAA" w:rsidRDefault="00B43CAA" w:rsidP="00AC194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</w:rPr>
              <w:t xml:space="preserve">Repetition </w:t>
            </w:r>
            <w:proofErr w:type="spellStart"/>
            <w:r>
              <w:rPr>
                <w:rFonts w:ascii="Arial" w:hAnsi="Arial" w:cs="Arial"/>
                <w:szCs w:val="18"/>
              </w:rPr>
              <w:t>Adjektive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- 3</w:t>
            </w:r>
          </w:p>
        </w:tc>
        <w:tc>
          <w:tcPr>
            <w:tcW w:w="1398" w:type="pct"/>
          </w:tcPr>
          <w:p w14:paraId="52EDA94F" w14:textId="7446C3C0" w:rsidR="00AC1945" w:rsidRPr="00B43CAA" w:rsidRDefault="000E537C" w:rsidP="00AC1945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AC19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https://1001.li/3aWIEi9</w:t>
              </w:r>
            </w:hyperlink>
            <w:r w:rsidR="00AC19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620676DC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CA5299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AC1945" w:rsidRPr="00AC1945">
        <w:rPr>
          <w:rFonts w:ascii="Arial" w:hAnsi="Arial" w:cs="Arial"/>
          <w:b/>
          <w:bCs/>
          <w:highlight w:val="lightGray"/>
        </w:rPr>
        <w:t xml:space="preserve">Das </w:t>
      </w:r>
      <w:proofErr w:type="spellStart"/>
      <w:r w:rsidR="00AC1945" w:rsidRPr="00AC1945">
        <w:rPr>
          <w:rFonts w:ascii="Arial" w:hAnsi="Arial" w:cs="Arial"/>
          <w:b/>
          <w:bCs/>
          <w:highlight w:val="lightGray"/>
        </w:rPr>
        <w:t>promom</w:t>
      </w:r>
      <w:proofErr w:type="spellEnd"/>
      <w:r w:rsidR="00AC1945" w:rsidRPr="00AC1945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AC1945" w:rsidRPr="00AC1945">
        <w:rPr>
          <w:rFonts w:ascii="Arial" w:hAnsi="Arial" w:cs="Arial"/>
          <w:b/>
          <w:bCs/>
          <w:highlight w:val="lightGray"/>
        </w:rPr>
        <w:t>démonstratif</w:t>
      </w:r>
      <w:proofErr w:type="spellEnd"/>
      <w:r w:rsidR="00AC1945" w:rsidRPr="00AC1945">
        <w:rPr>
          <w:rFonts w:ascii="Arial" w:hAnsi="Arial" w:cs="Arial"/>
          <w:b/>
          <w:bCs/>
          <w:highlight w:val="lightGray"/>
        </w:rPr>
        <w:t xml:space="preserve"> kennen und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68720C89" w:rsidR="007D65CA" w:rsidRPr="007D65CA" w:rsidRDefault="00AC1945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76F82470" w14:textId="3477972C" w:rsidR="007D65CA" w:rsidRPr="00CA5299" w:rsidRDefault="00AC1945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démonstratifs</w:t>
            </w:r>
            <w:proofErr w:type="spellEnd"/>
          </w:p>
        </w:tc>
        <w:tc>
          <w:tcPr>
            <w:tcW w:w="1398" w:type="pct"/>
            <w:vAlign w:val="bottom"/>
          </w:tcPr>
          <w:p w14:paraId="289ADB3E" w14:textId="1F55C59B" w:rsidR="007D65CA" w:rsidRPr="00B43CAA" w:rsidRDefault="000E537C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AC19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https://1001.li/3jPOLsv</w:t>
              </w:r>
            </w:hyperlink>
            <w:r w:rsidR="00AC19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C1945" w:rsidRPr="00C4752B" w14:paraId="0097EC5B" w14:textId="77777777" w:rsidTr="00AC1945">
        <w:sdt>
          <w:sdtPr>
            <w:rPr>
              <w:rFonts w:ascii="Arial" w:hAnsi="Arial" w:cs="Arial"/>
              <w:sz w:val="18"/>
              <w:szCs w:val="18"/>
            </w:rPr>
            <w:id w:val="-3172748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D935779" w14:textId="77777777" w:rsidR="00AC1945" w:rsidRPr="0080408E" w:rsidRDefault="00AC1945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AC194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88F906D" w14:textId="5E7561F5" w:rsidR="00AC1945" w:rsidRPr="007D65CA" w:rsidRDefault="00AC1945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pronom démonstratif</w:t>
            </w:r>
          </w:p>
        </w:tc>
        <w:tc>
          <w:tcPr>
            <w:tcW w:w="2133" w:type="pct"/>
            <w:vAlign w:val="bottom"/>
          </w:tcPr>
          <w:p w14:paraId="16A48CC7" w14:textId="199C678C" w:rsidR="00AC1945" w:rsidRPr="00CA5299" w:rsidRDefault="00AC1945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Demonstrativpronomen korrekt einsetzen - 1</w:t>
            </w:r>
          </w:p>
        </w:tc>
        <w:tc>
          <w:tcPr>
            <w:tcW w:w="1398" w:type="pct"/>
            <w:vAlign w:val="bottom"/>
          </w:tcPr>
          <w:p w14:paraId="41B96657" w14:textId="0781736B" w:rsidR="00AC1945" w:rsidRPr="00B43CAA" w:rsidRDefault="000E537C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AC19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https://1001.li/3d7NKe8</w:t>
              </w:r>
            </w:hyperlink>
            <w:r w:rsidR="00AC19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C1945" w:rsidRPr="00C4752B" w14:paraId="4ADFF271" w14:textId="77777777" w:rsidTr="00AC1945">
        <w:sdt>
          <w:sdtPr>
            <w:rPr>
              <w:rFonts w:ascii="Arial" w:hAnsi="Arial" w:cs="Arial"/>
              <w:sz w:val="18"/>
              <w:szCs w:val="18"/>
            </w:rPr>
            <w:id w:val="-1096475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676C082" w14:textId="77777777" w:rsidR="00AC1945" w:rsidRPr="0080408E" w:rsidRDefault="00AC1945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AC194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4C3E1E4" w14:textId="493FEB21" w:rsidR="00AC1945" w:rsidRPr="007D65CA" w:rsidRDefault="00AC1945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pronom démonstratif</w:t>
            </w:r>
          </w:p>
        </w:tc>
        <w:tc>
          <w:tcPr>
            <w:tcW w:w="2133" w:type="pct"/>
            <w:vAlign w:val="bottom"/>
          </w:tcPr>
          <w:p w14:paraId="39BDB72E" w14:textId="731E54A4" w:rsidR="00AC1945" w:rsidRPr="00CA5299" w:rsidRDefault="00AC1945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Demonstrativpronomen korrekt einsetzen - 2</w:t>
            </w:r>
          </w:p>
        </w:tc>
        <w:tc>
          <w:tcPr>
            <w:tcW w:w="1398" w:type="pct"/>
            <w:vAlign w:val="bottom"/>
          </w:tcPr>
          <w:p w14:paraId="3E2920E6" w14:textId="452EEE85" w:rsidR="00AC1945" w:rsidRPr="00B43CAA" w:rsidRDefault="000E537C" w:rsidP="0055252C">
            <w:pPr>
              <w:pStyle w:val="Liste"/>
              <w:ind w:right="-139"/>
              <w:rPr>
                <w:rFonts w:ascii="Arial" w:hAnsi="Arial" w:cs="Arial"/>
                <w:color w:val="auto"/>
                <w:lang w:val="de-CH"/>
              </w:rPr>
            </w:pPr>
            <w:hyperlink r:id="rId12" w:history="1">
              <w:r w:rsidR="00AC19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https://1001.li/3jIOaIZ</w:t>
              </w:r>
            </w:hyperlink>
            <w:r w:rsidR="00AC19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32F52385" w:rsidR="00B942F8" w:rsidRPr="0004105C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4105C">
        <w:rPr>
          <w:rFonts w:ascii="Arial" w:hAnsi="Arial" w:cs="Arial"/>
          <w:b/>
          <w:bCs/>
          <w:highlight w:val="lightGray"/>
        </w:rPr>
        <w:t xml:space="preserve">Lernziel </w:t>
      </w:r>
      <w:r w:rsidR="00332816">
        <w:rPr>
          <w:rFonts w:ascii="Arial" w:hAnsi="Arial" w:cs="Arial"/>
          <w:b/>
          <w:bCs/>
          <w:highlight w:val="lightGray"/>
        </w:rPr>
        <w:t>3</w:t>
      </w:r>
      <w:r w:rsidRPr="0004105C">
        <w:rPr>
          <w:rFonts w:ascii="Arial" w:hAnsi="Arial" w:cs="Arial"/>
          <w:b/>
          <w:bCs/>
          <w:highlight w:val="lightGray"/>
        </w:rPr>
        <w:t xml:space="preserve">: </w:t>
      </w:r>
      <w:r w:rsidR="006476DC" w:rsidRPr="006476DC">
        <w:rPr>
          <w:rFonts w:ascii="Arial" w:hAnsi="Arial" w:cs="Arial"/>
          <w:b/>
          <w:bCs/>
          <w:highlight w:val="lightGray"/>
        </w:rPr>
        <w:t xml:space="preserve">Den </w:t>
      </w:r>
      <w:r w:rsidR="00102EC1" w:rsidRPr="00102EC1">
        <w:rPr>
          <w:rFonts w:ascii="Arial" w:hAnsi="Arial" w:cs="Arial"/>
          <w:b/>
          <w:bCs/>
          <w:highlight w:val="lightGray"/>
        </w:rPr>
        <w:t>Superlativ kennen und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B2C7141" w:rsidR="0080408E" w:rsidRPr="0080408E" w:rsidRDefault="001F45D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104B2B40" w:rsidR="0080408E" w:rsidRPr="00C847F1" w:rsidRDefault="00102EC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Comp</w:t>
            </w:r>
            <w:r w:rsidR="00A15B79">
              <w:rPr>
                <w:rFonts w:ascii="Arial" w:hAnsi="Arial" w:cs="Arial"/>
                <w:szCs w:val="18"/>
                <w:lang w:val="de-CH"/>
              </w:rPr>
              <w:t>a</w:t>
            </w:r>
            <w:r>
              <w:rPr>
                <w:rFonts w:ascii="Arial" w:hAnsi="Arial" w:cs="Arial"/>
                <w:szCs w:val="18"/>
                <w:lang w:val="de-CH"/>
              </w:rPr>
              <w:t>ratif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et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superlatif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1DB39350" w:rsidR="0080408E" w:rsidRPr="00B43CAA" w:rsidRDefault="000E537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102EC1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https://1001.li/3tRlxhn</w:t>
              </w:r>
            </w:hyperlink>
            <w:r w:rsidR="00102EC1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F45DC" w:rsidRPr="0080408E" w14:paraId="73E43E95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1929300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815C9DA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ED69D1" w14:textId="08D1EBAA" w:rsidR="001F45DC" w:rsidRPr="001F45DC" w:rsidRDefault="00102EC1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comparatif</w:t>
            </w:r>
          </w:p>
        </w:tc>
        <w:tc>
          <w:tcPr>
            <w:tcW w:w="2133" w:type="pct"/>
            <w:vAlign w:val="bottom"/>
          </w:tcPr>
          <w:p w14:paraId="1D01448E" w14:textId="50A0C166" w:rsidR="001F45DC" w:rsidRPr="001F45DC" w:rsidRDefault="00102EC1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Vergleichsform repetieren - 1</w:t>
            </w:r>
          </w:p>
        </w:tc>
        <w:tc>
          <w:tcPr>
            <w:tcW w:w="1398" w:type="pct"/>
            <w:vAlign w:val="bottom"/>
          </w:tcPr>
          <w:p w14:paraId="54AFB5F4" w14:textId="35090FD3" w:rsidR="001F45DC" w:rsidRPr="00B43CAA" w:rsidRDefault="000E537C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4" w:history="1">
              <w:r w:rsidR="00102EC1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https://1001.li/3pjuht7</w:t>
              </w:r>
            </w:hyperlink>
            <w:r w:rsidR="00102EC1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F45DC" w:rsidRPr="0080408E" w14:paraId="429635CB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746844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F01F094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773C1A" w14:textId="46C5EB79" w:rsidR="001F45DC" w:rsidRPr="001F45DC" w:rsidRDefault="00102EC1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comparatif</w:t>
            </w:r>
          </w:p>
        </w:tc>
        <w:tc>
          <w:tcPr>
            <w:tcW w:w="2133" w:type="pct"/>
            <w:vAlign w:val="bottom"/>
          </w:tcPr>
          <w:p w14:paraId="21497F39" w14:textId="08556DD0" w:rsidR="001F45DC" w:rsidRPr="001F45DC" w:rsidRDefault="00102EC1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Vergleichsform repetieren - 2</w:t>
            </w:r>
          </w:p>
        </w:tc>
        <w:tc>
          <w:tcPr>
            <w:tcW w:w="1398" w:type="pct"/>
            <w:vAlign w:val="bottom"/>
          </w:tcPr>
          <w:p w14:paraId="1BA27604" w14:textId="1317BDCB" w:rsidR="001F45DC" w:rsidRPr="00B43CAA" w:rsidRDefault="000E537C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5" w:history="1">
              <w:r w:rsidR="0082737A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https://1001.li/2ZdN7HA</w:t>
              </w:r>
            </w:hyperlink>
            <w:r w:rsidR="0082737A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F45DC" w:rsidRPr="0080408E" w14:paraId="406216C8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791952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D096FA6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0D1982" w14:textId="5781F114" w:rsidR="001F45DC" w:rsidRPr="001F45DC" w:rsidRDefault="00102EC1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superlatif</w:t>
            </w:r>
          </w:p>
        </w:tc>
        <w:tc>
          <w:tcPr>
            <w:tcW w:w="2133" w:type="pct"/>
            <w:vAlign w:val="bottom"/>
          </w:tcPr>
          <w:p w14:paraId="679860C6" w14:textId="4BBDB8A1" w:rsidR="001F45DC" w:rsidRPr="001F45DC" w:rsidRDefault="00102EC1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Den Superlativ richtig einsetzen - 1</w:t>
            </w:r>
          </w:p>
        </w:tc>
        <w:tc>
          <w:tcPr>
            <w:tcW w:w="1398" w:type="pct"/>
            <w:vAlign w:val="bottom"/>
          </w:tcPr>
          <w:p w14:paraId="5BC56FE2" w14:textId="1B6B589A" w:rsidR="001F45DC" w:rsidRPr="00B43CAA" w:rsidRDefault="000E537C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6" w:history="1">
              <w:r w:rsidR="0082737A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https://1001.li/3u0v9H1</w:t>
              </w:r>
            </w:hyperlink>
            <w:r w:rsidR="0082737A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02EC1" w:rsidRPr="0080408E" w14:paraId="6985D635" w14:textId="77777777" w:rsidTr="00102EC1">
        <w:sdt>
          <w:sdtPr>
            <w:rPr>
              <w:rFonts w:ascii="Arial" w:hAnsi="Arial" w:cs="Arial"/>
              <w:sz w:val="18"/>
              <w:szCs w:val="18"/>
            </w:rPr>
            <w:id w:val="-659847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811DFE" w14:textId="77777777" w:rsidR="00102EC1" w:rsidRPr="0080408E" w:rsidRDefault="00102EC1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02EC1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68743D" w14:textId="77777777" w:rsidR="00102EC1" w:rsidRPr="001F45DC" w:rsidRDefault="00102EC1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superlatif</w:t>
            </w:r>
          </w:p>
        </w:tc>
        <w:tc>
          <w:tcPr>
            <w:tcW w:w="2133" w:type="pct"/>
            <w:vAlign w:val="bottom"/>
          </w:tcPr>
          <w:p w14:paraId="03400F45" w14:textId="5FBE36BF" w:rsidR="00102EC1" w:rsidRPr="001F45DC" w:rsidRDefault="00102EC1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Den Superlativ richtig einsetzen - 2</w:t>
            </w:r>
          </w:p>
        </w:tc>
        <w:tc>
          <w:tcPr>
            <w:tcW w:w="1398" w:type="pct"/>
            <w:vAlign w:val="bottom"/>
          </w:tcPr>
          <w:p w14:paraId="4B968C01" w14:textId="027F1F86" w:rsidR="00102EC1" w:rsidRPr="00B43CAA" w:rsidRDefault="000E537C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7" w:history="1">
              <w:r w:rsidR="0082737A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https://1001.li/3jJBRvZ</w:t>
              </w:r>
            </w:hyperlink>
            <w:r w:rsidR="0082737A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9807E96" w:rsidR="00B942F8" w:rsidRPr="00910367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910367">
        <w:rPr>
          <w:rFonts w:ascii="Arial" w:hAnsi="Arial" w:cs="Arial"/>
          <w:b/>
          <w:bCs/>
          <w:highlight w:val="lightGray"/>
        </w:rPr>
        <w:t xml:space="preserve">Lernziel </w:t>
      </w:r>
      <w:r w:rsidR="00972EB0" w:rsidRPr="00910367">
        <w:rPr>
          <w:rFonts w:ascii="Arial" w:hAnsi="Arial" w:cs="Arial"/>
          <w:b/>
          <w:bCs/>
          <w:highlight w:val="lightGray"/>
        </w:rPr>
        <w:t>6</w:t>
      </w:r>
      <w:r w:rsidR="00BF4AC7" w:rsidRPr="00910367">
        <w:rPr>
          <w:rFonts w:ascii="Arial" w:hAnsi="Arial" w:cs="Arial"/>
          <w:b/>
          <w:bCs/>
          <w:highlight w:val="lightGray"/>
        </w:rPr>
        <w:t xml:space="preserve">: </w:t>
      </w:r>
      <w:r w:rsidR="00910367" w:rsidRPr="00910367">
        <w:rPr>
          <w:rFonts w:ascii="Arial" w:hAnsi="Arial" w:cs="Arial"/>
          <w:b/>
          <w:bCs/>
          <w:highlight w:val="lightGray"/>
        </w:rPr>
        <w:t xml:space="preserve">Das </w:t>
      </w:r>
      <w:proofErr w:type="spellStart"/>
      <w:r w:rsidR="00910367" w:rsidRPr="00910367">
        <w:rPr>
          <w:rFonts w:ascii="Arial" w:hAnsi="Arial" w:cs="Arial"/>
          <w:b/>
          <w:bCs/>
          <w:highlight w:val="lightGray"/>
        </w:rPr>
        <w:t>Ajektiv</w:t>
      </w:r>
      <w:proofErr w:type="spellEnd"/>
      <w:r w:rsidR="00910367" w:rsidRPr="00910367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910367" w:rsidRPr="00910367">
        <w:rPr>
          <w:rFonts w:ascii="Arial" w:hAnsi="Arial" w:cs="Arial"/>
          <w:b/>
          <w:bCs/>
          <w:highlight w:val="lightGray"/>
        </w:rPr>
        <w:t>bon</w:t>
      </w:r>
      <w:proofErr w:type="spellEnd"/>
      <w:r w:rsidR="00910367" w:rsidRPr="00910367">
        <w:rPr>
          <w:rFonts w:ascii="Arial" w:hAnsi="Arial" w:cs="Arial"/>
          <w:b/>
          <w:bCs/>
          <w:highlight w:val="lightGray"/>
        </w:rPr>
        <w:t>/</w:t>
      </w:r>
      <w:proofErr w:type="spellStart"/>
      <w:r w:rsidR="00910367" w:rsidRPr="00910367">
        <w:rPr>
          <w:rFonts w:ascii="Arial" w:hAnsi="Arial" w:cs="Arial"/>
          <w:b/>
          <w:bCs/>
          <w:highlight w:val="lightGray"/>
        </w:rPr>
        <w:t>meilleur</w:t>
      </w:r>
      <w:proofErr w:type="spellEnd"/>
      <w:r w:rsidR="00910367" w:rsidRPr="00910367">
        <w:rPr>
          <w:rFonts w:ascii="Arial" w:hAnsi="Arial" w:cs="Arial"/>
          <w:b/>
          <w:bCs/>
          <w:highlight w:val="lightGray"/>
        </w:rPr>
        <w:t xml:space="preserve"> vom Adverb </w:t>
      </w:r>
      <w:proofErr w:type="spellStart"/>
      <w:r w:rsidR="00910367" w:rsidRPr="00910367">
        <w:rPr>
          <w:rFonts w:ascii="Arial" w:hAnsi="Arial" w:cs="Arial"/>
          <w:b/>
          <w:bCs/>
          <w:highlight w:val="lightGray"/>
        </w:rPr>
        <w:t>bien</w:t>
      </w:r>
      <w:proofErr w:type="spellEnd"/>
      <w:r w:rsidR="00910367" w:rsidRPr="00910367">
        <w:rPr>
          <w:rFonts w:ascii="Arial" w:hAnsi="Arial" w:cs="Arial"/>
          <w:b/>
          <w:bCs/>
          <w:highlight w:val="lightGray"/>
        </w:rPr>
        <w:t>/mieux unterscheiden und beide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5698B18C" w:rsidR="0080408E" w:rsidRPr="0074096A" w:rsidRDefault="00910367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3100E082" w:rsidR="0080408E" w:rsidRPr="00C37B3B" w:rsidRDefault="00910367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Bon, meilleur, bien et mieux</w:t>
            </w:r>
          </w:p>
        </w:tc>
        <w:tc>
          <w:tcPr>
            <w:tcW w:w="1398" w:type="pct"/>
            <w:vAlign w:val="bottom"/>
          </w:tcPr>
          <w:p w14:paraId="37162CD4" w14:textId="490D97DA" w:rsidR="0080408E" w:rsidRPr="00B43CAA" w:rsidRDefault="000E537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910367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https://1001.li/379Cvhj</w:t>
              </w:r>
            </w:hyperlink>
            <w:r w:rsidR="00910367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E1AC2" w:rsidRPr="0080408E" w14:paraId="1934292E" w14:textId="77777777" w:rsidTr="00FE1AC2">
        <w:sdt>
          <w:sdtPr>
            <w:rPr>
              <w:rFonts w:ascii="Arial" w:hAnsi="Arial" w:cs="Arial"/>
              <w:sz w:val="18"/>
              <w:szCs w:val="18"/>
            </w:rPr>
            <w:id w:val="139387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2D7FF2D" w14:textId="77777777" w:rsidR="00FE1AC2" w:rsidRPr="0080408E" w:rsidRDefault="00FE1AC2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FE1AC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3653172" w14:textId="4ECB2D00" w:rsidR="00FE1AC2" w:rsidRPr="00FE1AC2" w:rsidRDefault="00FE1AC2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L’adjectif bon</w:t>
            </w:r>
          </w:p>
        </w:tc>
        <w:tc>
          <w:tcPr>
            <w:tcW w:w="2133" w:type="pct"/>
            <w:vAlign w:val="bottom"/>
          </w:tcPr>
          <w:p w14:paraId="1C26C2ED" w14:textId="5D0BBC0A" w:rsidR="00FE1AC2" w:rsidRPr="00FE1AC2" w:rsidRDefault="00FE1AC2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Qui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meilleur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>? Lückenübung</w:t>
            </w:r>
          </w:p>
        </w:tc>
        <w:tc>
          <w:tcPr>
            <w:tcW w:w="1398" w:type="pct"/>
            <w:vAlign w:val="bottom"/>
          </w:tcPr>
          <w:p w14:paraId="1610AFC7" w14:textId="4F909A74" w:rsidR="00FE1AC2" w:rsidRPr="00B43CAA" w:rsidRDefault="000E537C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9" w:history="1">
              <w:r w:rsidR="00FE1AC2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http://1001.li/2OwxngW</w:t>
              </w:r>
            </w:hyperlink>
            <w:r w:rsidR="00FE1AC2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E1AC2" w:rsidRPr="0080408E" w14:paraId="06751594" w14:textId="77777777" w:rsidTr="00FE1AC2">
        <w:sdt>
          <w:sdtPr>
            <w:rPr>
              <w:rFonts w:ascii="Arial" w:hAnsi="Arial" w:cs="Arial"/>
              <w:sz w:val="18"/>
              <w:szCs w:val="18"/>
            </w:rPr>
            <w:id w:val="-6789676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279B84" w14:textId="77777777" w:rsidR="00FE1AC2" w:rsidRPr="0080408E" w:rsidRDefault="00FE1AC2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FE1AC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85E447" w14:textId="18C28B78" w:rsidR="00FE1AC2" w:rsidRPr="00FE1AC2" w:rsidRDefault="00FE1AC2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Bon/bien – meilleur/mieux</w:t>
            </w:r>
          </w:p>
        </w:tc>
        <w:tc>
          <w:tcPr>
            <w:tcW w:w="2133" w:type="pct"/>
            <w:vAlign w:val="bottom"/>
          </w:tcPr>
          <w:p w14:paraId="38936304" w14:textId="541FD164" w:rsidR="00FE1AC2" w:rsidRPr="00FE1AC2" w:rsidRDefault="00FE1AC2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Lückenübung 1</w:t>
            </w:r>
          </w:p>
        </w:tc>
        <w:tc>
          <w:tcPr>
            <w:tcW w:w="1398" w:type="pct"/>
            <w:vAlign w:val="bottom"/>
          </w:tcPr>
          <w:p w14:paraId="094A6799" w14:textId="68167414" w:rsidR="00FE1AC2" w:rsidRPr="00B43CAA" w:rsidRDefault="000E537C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0" w:history="1">
              <w:r w:rsidR="00FE1AC2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https://1001.li/3tV8vzt</w:t>
              </w:r>
            </w:hyperlink>
            <w:r w:rsidR="00FE1AC2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E1AC2" w:rsidRPr="0080408E" w14:paraId="3E4B7246" w14:textId="77777777" w:rsidTr="00FE1AC2">
        <w:sdt>
          <w:sdtPr>
            <w:rPr>
              <w:rFonts w:ascii="Arial" w:hAnsi="Arial" w:cs="Arial"/>
              <w:sz w:val="18"/>
              <w:szCs w:val="18"/>
            </w:rPr>
            <w:id w:val="1034240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F63ABB3" w14:textId="77777777" w:rsidR="00FE1AC2" w:rsidRPr="0080408E" w:rsidRDefault="00FE1AC2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FE1AC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DBECA25" w14:textId="77777777" w:rsidR="00FE1AC2" w:rsidRPr="00FE1AC2" w:rsidRDefault="00FE1AC2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Bon/bien – meilleur/mieux</w:t>
            </w:r>
          </w:p>
        </w:tc>
        <w:tc>
          <w:tcPr>
            <w:tcW w:w="2133" w:type="pct"/>
            <w:vAlign w:val="bottom"/>
          </w:tcPr>
          <w:p w14:paraId="5B5DB84B" w14:textId="08AE4012" w:rsidR="00FE1AC2" w:rsidRPr="00FE1AC2" w:rsidRDefault="00FE1AC2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Lückenübung 2</w:t>
            </w:r>
          </w:p>
        </w:tc>
        <w:tc>
          <w:tcPr>
            <w:tcW w:w="1398" w:type="pct"/>
            <w:vAlign w:val="bottom"/>
          </w:tcPr>
          <w:p w14:paraId="357400B2" w14:textId="5F665F09" w:rsidR="00FE1AC2" w:rsidRPr="00B43CAA" w:rsidRDefault="000E537C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FE1AC2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https://1001.li/2ZdVbs1</w:t>
              </w:r>
            </w:hyperlink>
            <w:r w:rsidR="00FE1AC2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E1AC2" w:rsidRPr="0080408E" w14:paraId="66C94EE6" w14:textId="77777777" w:rsidTr="00FE1AC2">
        <w:sdt>
          <w:sdtPr>
            <w:rPr>
              <w:rFonts w:ascii="Arial" w:hAnsi="Arial" w:cs="Arial"/>
              <w:sz w:val="18"/>
              <w:szCs w:val="18"/>
            </w:rPr>
            <w:id w:val="-556391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920D72" w14:textId="77777777" w:rsidR="00FE1AC2" w:rsidRPr="0080408E" w:rsidRDefault="00FE1AC2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FE1AC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1ABF42" w14:textId="77777777" w:rsidR="00FE1AC2" w:rsidRPr="00FE1AC2" w:rsidRDefault="00FE1AC2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Bon/bien – meilleur/mieux</w:t>
            </w:r>
          </w:p>
        </w:tc>
        <w:tc>
          <w:tcPr>
            <w:tcW w:w="2133" w:type="pct"/>
            <w:vAlign w:val="bottom"/>
          </w:tcPr>
          <w:p w14:paraId="3F280FBB" w14:textId="6ECE39A4" w:rsidR="00FE1AC2" w:rsidRPr="00FE1AC2" w:rsidRDefault="00FE1AC2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Lückenübung 3</w:t>
            </w:r>
          </w:p>
        </w:tc>
        <w:tc>
          <w:tcPr>
            <w:tcW w:w="1398" w:type="pct"/>
            <w:vAlign w:val="bottom"/>
          </w:tcPr>
          <w:p w14:paraId="7EF06115" w14:textId="5BEFD03B" w:rsidR="00FE1AC2" w:rsidRPr="00B43CAA" w:rsidRDefault="000E537C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FE1AC2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https://1001.li/2Omqej1</w:t>
              </w:r>
            </w:hyperlink>
            <w:r w:rsidR="00FE1AC2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468FB06" w14:textId="77777777" w:rsidR="00673C7C" w:rsidRDefault="00673C7C" w:rsidP="00033BE9">
      <w:pPr>
        <w:spacing w:line="360" w:lineRule="auto"/>
        <w:rPr>
          <w:rFonts w:ascii="Arial" w:hAnsi="Arial" w:cs="Arial"/>
        </w:rPr>
      </w:pPr>
    </w:p>
    <w:p w14:paraId="6210B236" w14:textId="766DBFD8" w:rsidR="00C64146" w:rsidRPr="00976727" w:rsidRDefault="00976727" w:rsidP="00C64146">
      <w:pPr>
        <w:spacing w:line="276" w:lineRule="auto"/>
        <w:rPr>
          <w:rFonts w:ascii="Arial" w:hAnsi="Arial" w:cs="Arial"/>
          <w:b/>
          <w:bCs/>
        </w:rPr>
      </w:pPr>
      <w:r w:rsidRPr="00976727">
        <w:rPr>
          <w:rFonts w:ascii="Arial" w:hAnsi="Arial" w:cs="Arial"/>
          <w:b/>
          <w:bCs/>
          <w:highlight w:val="lightGray"/>
        </w:rPr>
        <w:t>Repetition</w:t>
      </w:r>
      <w:r w:rsidR="00033BE9" w:rsidRPr="00976727">
        <w:rPr>
          <w:rFonts w:ascii="Arial" w:hAnsi="Arial" w:cs="Arial"/>
          <w:b/>
          <w:bCs/>
          <w:highlight w:val="lightGray"/>
        </w:rPr>
        <w:t xml:space="preserve">: </w:t>
      </w:r>
      <w:r w:rsidRPr="00976727">
        <w:rPr>
          <w:rFonts w:ascii="Arial" w:hAnsi="Arial" w:cs="Arial"/>
          <w:b/>
          <w:bCs/>
          <w:highlight w:val="lightGray"/>
        </w:rPr>
        <w:t>alle Pronomen, die du bis jetzt kennen solltest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557073" w:rsidRPr="0080408E" w14:paraId="7AD037E9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439447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AB9974" w14:textId="77777777" w:rsidR="00557073" w:rsidRPr="0080408E" w:rsidRDefault="0055707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2AD6AC" w14:textId="2ADA954C" w:rsidR="00557073" w:rsidRPr="0080408E" w:rsidRDefault="00976727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217A7507" w14:textId="1867D412" w:rsidR="00557073" w:rsidRPr="00972EB0" w:rsidRDefault="00976727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Überblick Pronomen Französisch</w:t>
            </w:r>
          </w:p>
        </w:tc>
        <w:tc>
          <w:tcPr>
            <w:tcW w:w="1398" w:type="pct"/>
            <w:vAlign w:val="bottom"/>
          </w:tcPr>
          <w:p w14:paraId="71E860A3" w14:textId="1FBEB1FB" w:rsidR="00557073" w:rsidRPr="00B43CAA" w:rsidRDefault="000E537C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976727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https://1001.li/3qfmBd1</w:t>
              </w:r>
            </w:hyperlink>
            <w:r w:rsidR="00976727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8C21F34" w14:textId="77777777" w:rsidR="007C4D45" w:rsidRDefault="007C4D45" w:rsidP="00001C96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7BE5DB95" w14:textId="1303317B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2837CD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="001E5049" w:rsidRPr="001E5049">
        <w:rPr>
          <w:rFonts w:ascii="Arial" w:hAnsi="Arial" w:cs="Arial"/>
          <w:b/>
          <w:bCs/>
          <w:highlight w:val="lightGray"/>
        </w:rPr>
        <w:t>1</w:t>
      </w:r>
      <w:r w:rsidR="007C4D45" w:rsidRPr="007C4D45">
        <w:rPr>
          <w:rFonts w:ascii="Arial" w:hAnsi="Arial" w:cs="Arial"/>
          <w:b/>
          <w:bCs/>
          <w:highlight w:val="lightGray"/>
        </w:rPr>
        <w:t>4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5E5FE1A4" w:rsidR="00001C96" w:rsidRPr="0080408E" w:rsidRDefault="007C4D4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pub 1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5DE9BB4A" w:rsidR="00001C96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7C4D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https://1001.li/3b3FwRo</w:t>
              </w:r>
            </w:hyperlink>
            <w:r w:rsidR="007C4D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2DA3CF57" w:rsidR="00001C96" w:rsidRPr="00A57B45" w:rsidRDefault="001E3671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7C4D45">
              <w:rPr>
                <w:rFonts w:ascii="Arial" w:hAnsi="Arial" w:cs="Arial"/>
                <w:b/>
                <w:bCs/>
                <w:szCs w:val="18"/>
                <w:lang w:val="fr-CH"/>
              </w:rPr>
              <w:t>a pub 2</w:t>
            </w:r>
          </w:p>
        </w:tc>
        <w:tc>
          <w:tcPr>
            <w:tcW w:w="2133" w:type="pct"/>
            <w:vAlign w:val="bottom"/>
          </w:tcPr>
          <w:p w14:paraId="0A57448E" w14:textId="1F8E52D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1E367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50EDB38F" w14:textId="09BFACD1" w:rsidR="00001C96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7C4D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https://1001.li/3rMNrt5</w:t>
              </w:r>
            </w:hyperlink>
            <w:r w:rsidR="007C4D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1F8FB46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089158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2937EB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52EF96" w14:textId="29495A2C" w:rsidR="002A53B5" w:rsidRPr="002A53B5" w:rsidRDefault="0020792B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7C4D45">
              <w:rPr>
                <w:rFonts w:ascii="Arial" w:hAnsi="Arial" w:cs="Arial"/>
                <w:b/>
                <w:bCs/>
                <w:szCs w:val="18"/>
                <w:lang w:val="fr-CH"/>
              </w:rPr>
              <w:t>a pub 3</w:t>
            </w:r>
          </w:p>
        </w:tc>
        <w:tc>
          <w:tcPr>
            <w:tcW w:w="2133" w:type="pct"/>
            <w:vAlign w:val="bottom"/>
          </w:tcPr>
          <w:p w14:paraId="74BE36B0" w14:textId="31C71D46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7C4D45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4044FF0A" w14:textId="44970AC5" w:rsidR="002A53B5" w:rsidRPr="00B43CAA" w:rsidRDefault="000E537C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6" w:history="1">
              <w:r w:rsidR="007C4D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https://1001.li/2LJFtlc</w:t>
              </w:r>
            </w:hyperlink>
            <w:r w:rsidR="007C4D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5CB6B90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872262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43EAEB8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3C1A694" w14:textId="4155E5DA" w:rsidR="002A53B5" w:rsidRPr="002A53B5" w:rsidRDefault="00E3345F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7C4D45">
              <w:rPr>
                <w:rFonts w:ascii="Arial" w:hAnsi="Arial" w:cs="Arial"/>
                <w:b/>
                <w:bCs/>
                <w:szCs w:val="18"/>
                <w:lang w:val="fr-CH"/>
              </w:rPr>
              <w:t>a pub 4</w:t>
            </w:r>
          </w:p>
        </w:tc>
        <w:tc>
          <w:tcPr>
            <w:tcW w:w="2133" w:type="pct"/>
            <w:vAlign w:val="bottom"/>
          </w:tcPr>
          <w:p w14:paraId="47205E85" w14:textId="63F7E01B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E3345F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3FD6FD97" w14:textId="5485D380" w:rsidR="002A53B5" w:rsidRPr="00B43CAA" w:rsidRDefault="000E537C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7" w:history="1">
              <w:r w:rsidR="007C4D45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https://1001.li/3ae2yps</w:t>
              </w:r>
            </w:hyperlink>
            <w:r w:rsidR="007C4D45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1256B0D" w14:textId="6E13D2EF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lastRenderedPageBreak/>
        <w:t xml:space="preserve">Voci </w:t>
      </w:r>
      <w:proofErr w:type="spellStart"/>
      <w:r w:rsidRPr="001C412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1C4123">
        <w:rPr>
          <w:rFonts w:ascii="Arial" w:hAnsi="Arial" w:cs="Arial"/>
          <w:b/>
          <w:bCs/>
          <w:highlight w:val="lightGray"/>
        </w:rPr>
        <w:t xml:space="preserve"> </w:t>
      </w:r>
      <w:r w:rsidR="007F33BA">
        <w:rPr>
          <w:rFonts w:ascii="Arial" w:hAnsi="Arial" w:cs="Arial"/>
          <w:b/>
          <w:bCs/>
          <w:highlight w:val="lightGray"/>
        </w:rPr>
        <w:t>1</w:t>
      </w:r>
      <w:r w:rsidR="007C4D45">
        <w:rPr>
          <w:rFonts w:ascii="Arial" w:hAnsi="Arial" w:cs="Arial"/>
          <w:b/>
          <w:bCs/>
          <w:highlight w:val="lightGray"/>
        </w:rPr>
        <w:t>4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D541C" w:rsidRPr="0080408E" w14:paraId="46148B67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5BCC669" w14:textId="6CF860A7" w:rsidR="001D541C" w:rsidRPr="00B43CAA" w:rsidRDefault="000E537C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https://1001.li/3tQIscT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3F6A3D46" w14:textId="39BE5C4A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https://1001.li/37azVYB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0C1EE731" w14:textId="31DF634F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https://1001.li/3piBJ7U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aus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dem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Schülerbuch</w:t>
            </w:r>
            <w:proofErr w:type="spellEnd"/>
          </w:p>
        </w:tc>
        <w:tc>
          <w:tcPr>
            <w:tcW w:w="1398" w:type="pct"/>
            <w:vAlign w:val="bottom"/>
          </w:tcPr>
          <w:p w14:paraId="65C94CE4" w14:textId="7AB01997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https://1001.li/2Nj2v2M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7B458BF" w14:textId="2A0592D6" w:rsidR="001C4123" w:rsidRPr="00ED4E47" w:rsidRDefault="00A356B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Éléments de la pub, autour de la pub</w:t>
            </w:r>
          </w:p>
        </w:tc>
        <w:tc>
          <w:tcPr>
            <w:tcW w:w="1398" w:type="pct"/>
            <w:vAlign w:val="bottom"/>
          </w:tcPr>
          <w:p w14:paraId="1CBD713A" w14:textId="58E2F9E5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2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https://1001.li/3d4Hq6X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3CC150E" w14:textId="1D305582" w:rsidR="001C4123" w:rsidRPr="00ED4E47" w:rsidRDefault="00A356B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Argumenter, géographie</w:t>
            </w:r>
          </w:p>
        </w:tc>
        <w:tc>
          <w:tcPr>
            <w:tcW w:w="1398" w:type="pct"/>
            <w:vAlign w:val="bottom"/>
          </w:tcPr>
          <w:p w14:paraId="47505FC6" w14:textId="4DBEFF0C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https://1001.li/2ZbHPg0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04737" w:rsidRPr="0080408E" w14:paraId="6D69CB69" w14:textId="77777777" w:rsidTr="007B06D3">
        <w:sdt>
          <w:sdtPr>
            <w:rPr>
              <w:rFonts w:ascii="Arial" w:hAnsi="Arial" w:cs="Arial"/>
              <w:sz w:val="18"/>
              <w:szCs w:val="18"/>
            </w:rPr>
            <w:id w:val="1619728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EFCA797" w14:textId="77777777" w:rsidR="00C04737" w:rsidRPr="0080408E" w:rsidRDefault="00C04737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B6447E" w14:textId="77777777" w:rsidR="00C04737" w:rsidRPr="00ED4E47" w:rsidRDefault="00C04737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746E5A2E" w14:textId="17846D59" w:rsidR="00C04737" w:rsidRPr="00ED4E47" w:rsidRDefault="00A356B4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Mots divers</w:t>
            </w:r>
          </w:p>
        </w:tc>
        <w:tc>
          <w:tcPr>
            <w:tcW w:w="1398" w:type="pct"/>
            <w:vAlign w:val="bottom"/>
          </w:tcPr>
          <w:p w14:paraId="488690B2" w14:textId="0C55F310" w:rsidR="00C04737" w:rsidRPr="00B43CAA" w:rsidRDefault="000E537C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4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https://1001.li/3qkqSM8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5659B60" w14:textId="555490BD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https://1001.li/2N3lO06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3C4607A" w14:textId="0B9FFBDD" w:rsidR="001C4123" w:rsidRPr="00ED4E47" w:rsidRDefault="00C0473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A356B4">
              <w:rPr>
                <w:rFonts w:ascii="Arial" w:hAnsi="Arial" w:cs="Arial"/>
                <w:szCs w:val="18"/>
                <w:lang w:val="fr-CH"/>
              </w:rPr>
              <w:t>éléments de la pub, autour la pub</w:t>
            </w:r>
          </w:p>
        </w:tc>
        <w:tc>
          <w:tcPr>
            <w:tcW w:w="1398" w:type="pct"/>
            <w:vAlign w:val="bottom"/>
          </w:tcPr>
          <w:p w14:paraId="4FB619C3" w14:textId="5771253F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6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https://1001.li/3aeEHpV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4EEC32CF" w14:textId="4F3769A4" w:rsidR="001C4123" w:rsidRPr="00ED4E47" w:rsidRDefault="00C0473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A356B4">
              <w:rPr>
                <w:rFonts w:ascii="Arial" w:hAnsi="Arial" w:cs="Arial"/>
                <w:szCs w:val="18"/>
                <w:lang w:val="fr-CH"/>
              </w:rPr>
              <w:t>argumenter, géographie</w:t>
            </w:r>
          </w:p>
        </w:tc>
        <w:tc>
          <w:tcPr>
            <w:tcW w:w="1398" w:type="pct"/>
            <w:vAlign w:val="bottom"/>
          </w:tcPr>
          <w:p w14:paraId="5666133A" w14:textId="63C70714" w:rsidR="001C4123" w:rsidRPr="00B43CAA" w:rsidRDefault="000E537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7" w:history="1">
              <w:r w:rsidR="00A356B4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https://1001.li/3df348y</w:t>
              </w:r>
            </w:hyperlink>
            <w:r w:rsidR="00A356B4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04737" w:rsidRPr="0080408E" w14:paraId="7F9F8F48" w14:textId="77777777" w:rsidTr="00C04737">
        <w:sdt>
          <w:sdtPr>
            <w:rPr>
              <w:rFonts w:ascii="Arial" w:hAnsi="Arial" w:cs="Arial"/>
              <w:sz w:val="18"/>
              <w:szCs w:val="18"/>
            </w:rPr>
            <w:id w:val="-361056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8F2E36" w14:textId="77777777" w:rsidR="00C04737" w:rsidRPr="0080408E" w:rsidRDefault="00C04737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C0473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9EC8F1B" w14:textId="77777777" w:rsidR="00C04737" w:rsidRPr="00ED4E47" w:rsidRDefault="00C04737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33ACF36" w14:textId="79C301CF" w:rsidR="00C04737" w:rsidRPr="00ED4E47" w:rsidRDefault="00C04737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A356B4">
              <w:rPr>
                <w:rFonts w:ascii="Arial" w:hAnsi="Arial" w:cs="Arial"/>
                <w:szCs w:val="18"/>
                <w:lang w:val="fr-CH"/>
              </w:rPr>
              <w:t>mots divers</w:t>
            </w:r>
          </w:p>
        </w:tc>
        <w:tc>
          <w:tcPr>
            <w:tcW w:w="1398" w:type="pct"/>
            <w:vAlign w:val="bottom"/>
          </w:tcPr>
          <w:p w14:paraId="522C1146" w14:textId="4B9762BE" w:rsidR="00C04737" w:rsidRPr="00B43CAA" w:rsidRDefault="000E537C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8" w:history="1">
              <w:r w:rsidR="00B43CAA" w:rsidRPr="00B43C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https://1001.li/2N3ByjL</w:t>
              </w:r>
            </w:hyperlink>
            <w:r w:rsidR="00B43CAA" w:rsidRPr="00B43C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39"/>
      <w:footerReference w:type="default" r:id="rId40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C024" w14:textId="77777777" w:rsidR="000E537C" w:rsidRDefault="000E537C">
      <w:r>
        <w:separator/>
      </w:r>
    </w:p>
  </w:endnote>
  <w:endnote w:type="continuationSeparator" w:id="0">
    <w:p w14:paraId="37529566" w14:textId="77777777" w:rsidR="000E537C" w:rsidRDefault="000E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7708E3" w:rsidRPr="00473B6C" w:rsidRDefault="007708E3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188A" w14:textId="77777777" w:rsidR="000E537C" w:rsidRDefault="000E537C">
      <w:r>
        <w:separator/>
      </w:r>
    </w:p>
  </w:footnote>
  <w:footnote w:type="continuationSeparator" w:id="0">
    <w:p w14:paraId="2F6BF67A" w14:textId="77777777" w:rsidR="000E537C" w:rsidRDefault="000E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7708E3" w:rsidRPr="00BF0D28" w:rsidRDefault="007708E3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7708E3" w:rsidRPr="00BF0D28" w:rsidRDefault="007708E3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1B63D45F" w:rsidR="007708E3" w:rsidRPr="00BF0D2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8,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1</w:t>
    </w:r>
    <w:r w:rsidR="000252B1">
      <w:rPr>
        <w:rFonts w:ascii="Arial" w:hAnsi="Arial" w:cs="Arial"/>
        <w:b/>
        <w:sz w:val="40"/>
        <w:szCs w:val="20"/>
        <w:lang w:val="de-CH"/>
      </w:rPr>
      <w:t>4</w:t>
    </w:r>
  </w:p>
  <w:p w14:paraId="40D3E70B" w14:textId="5D5A0B8A" w:rsidR="007708E3" w:rsidRPr="00BF0D28" w:rsidRDefault="007708E3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7708E3" w:rsidRPr="00FE18F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7708E3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7708E3" w:rsidRPr="008E6286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52B1"/>
    <w:rsid w:val="00033BE9"/>
    <w:rsid w:val="0004105C"/>
    <w:rsid w:val="000425D2"/>
    <w:rsid w:val="00045A3D"/>
    <w:rsid w:val="00047819"/>
    <w:rsid w:val="000553CE"/>
    <w:rsid w:val="000639A1"/>
    <w:rsid w:val="00070FC7"/>
    <w:rsid w:val="00076128"/>
    <w:rsid w:val="00076272"/>
    <w:rsid w:val="0008307A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D4960"/>
    <w:rsid w:val="000E1B13"/>
    <w:rsid w:val="000E1D9B"/>
    <w:rsid w:val="000E537C"/>
    <w:rsid w:val="000F2DF1"/>
    <w:rsid w:val="000F5375"/>
    <w:rsid w:val="000F5E3C"/>
    <w:rsid w:val="000F7393"/>
    <w:rsid w:val="00102EC1"/>
    <w:rsid w:val="001223BA"/>
    <w:rsid w:val="0012258D"/>
    <w:rsid w:val="00122777"/>
    <w:rsid w:val="00135A1E"/>
    <w:rsid w:val="00151A3D"/>
    <w:rsid w:val="00152509"/>
    <w:rsid w:val="001678C0"/>
    <w:rsid w:val="0017056D"/>
    <w:rsid w:val="00172743"/>
    <w:rsid w:val="001730B4"/>
    <w:rsid w:val="00174122"/>
    <w:rsid w:val="00181447"/>
    <w:rsid w:val="00191FE3"/>
    <w:rsid w:val="001943F4"/>
    <w:rsid w:val="00196933"/>
    <w:rsid w:val="001A1259"/>
    <w:rsid w:val="001A40BA"/>
    <w:rsid w:val="001B344B"/>
    <w:rsid w:val="001C1715"/>
    <w:rsid w:val="001C2133"/>
    <w:rsid w:val="001C3C10"/>
    <w:rsid w:val="001C3FA5"/>
    <w:rsid w:val="001C4123"/>
    <w:rsid w:val="001D541C"/>
    <w:rsid w:val="001D66B1"/>
    <w:rsid w:val="001E0541"/>
    <w:rsid w:val="001E1449"/>
    <w:rsid w:val="001E3671"/>
    <w:rsid w:val="001E5049"/>
    <w:rsid w:val="001F45DC"/>
    <w:rsid w:val="001F6F52"/>
    <w:rsid w:val="002027C3"/>
    <w:rsid w:val="002037B1"/>
    <w:rsid w:val="0020792B"/>
    <w:rsid w:val="00212C60"/>
    <w:rsid w:val="00214936"/>
    <w:rsid w:val="00217F1D"/>
    <w:rsid w:val="0022634E"/>
    <w:rsid w:val="0022677D"/>
    <w:rsid w:val="00236ABD"/>
    <w:rsid w:val="002555C1"/>
    <w:rsid w:val="00264E2F"/>
    <w:rsid w:val="00274693"/>
    <w:rsid w:val="00275757"/>
    <w:rsid w:val="002837CD"/>
    <w:rsid w:val="0028598D"/>
    <w:rsid w:val="0028743F"/>
    <w:rsid w:val="00287825"/>
    <w:rsid w:val="00297F48"/>
    <w:rsid w:val="002A50F3"/>
    <w:rsid w:val="002A53B5"/>
    <w:rsid w:val="002B3760"/>
    <w:rsid w:val="002C1AC8"/>
    <w:rsid w:val="002C2BC1"/>
    <w:rsid w:val="002D16F2"/>
    <w:rsid w:val="002E2B89"/>
    <w:rsid w:val="002E68A2"/>
    <w:rsid w:val="002F5E18"/>
    <w:rsid w:val="00307D2B"/>
    <w:rsid w:val="00312F66"/>
    <w:rsid w:val="00323452"/>
    <w:rsid w:val="00332816"/>
    <w:rsid w:val="00332B5B"/>
    <w:rsid w:val="00340A0A"/>
    <w:rsid w:val="00341E4C"/>
    <w:rsid w:val="003515AA"/>
    <w:rsid w:val="00366F9C"/>
    <w:rsid w:val="00370EE4"/>
    <w:rsid w:val="00373A30"/>
    <w:rsid w:val="00375CDE"/>
    <w:rsid w:val="0038082E"/>
    <w:rsid w:val="0038641E"/>
    <w:rsid w:val="00395A7D"/>
    <w:rsid w:val="003A1844"/>
    <w:rsid w:val="003B3635"/>
    <w:rsid w:val="003B4611"/>
    <w:rsid w:val="003B5D35"/>
    <w:rsid w:val="003D1580"/>
    <w:rsid w:val="003D2605"/>
    <w:rsid w:val="003E74ED"/>
    <w:rsid w:val="003F4945"/>
    <w:rsid w:val="003F5A9D"/>
    <w:rsid w:val="004036FD"/>
    <w:rsid w:val="004048D2"/>
    <w:rsid w:val="004118CB"/>
    <w:rsid w:val="00417C6A"/>
    <w:rsid w:val="00421E1F"/>
    <w:rsid w:val="004234E1"/>
    <w:rsid w:val="004347C6"/>
    <w:rsid w:val="00434EE6"/>
    <w:rsid w:val="00436B7D"/>
    <w:rsid w:val="00440294"/>
    <w:rsid w:val="0044220A"/>
    <w:rsid w:val="00450072"/>
    <w:rsid w:val="004528CC"/>
    <w:rsid w:val="00464D0D"/>
    <w:rsid w:val="00465EFC"/>
    <w:rsid w:val="004720A0"/>
    <w:rsid w:val="00473B6C"/>
    <w:rsid w:val="004831C3"/>
    <w:rsid w:val="00483BE4"/>
    <w:rsid w:val="00495690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04BA0"/>
    <w:rsid w:val="00520B9A"/>
    <w:rsid w:val="005241A9"/>
    <w:rsid w:val="00530A86"/>
    <w:rsid w:val="00530DAA"/>
    <w:rsid w:val="00533066"/>
    <w:rsid w:val="005451EF"/>
    <w:rsid w:val="0055291C"/>
    <w:rsid w:val="00555A07"/>
    <w:rsid w:val="00555BC0"/>
    <w:rsid w:val="00557073"/>
    <w:rsid w:val="00561DBA"/>
    <w:rsid w:val="00564C22"/>
    <w:rsid w:val="00564E41"/>
    <w:rsid w:val="005A7EB0"/>
    <w:rsid w:val="005B4AE0"/>
    <w:rsid w:val="005C59BF"/>
    <w:rsid w:val="005E0BB3"/>
    <w:rsid w:val="005E1F87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6DC"/>
    <w:rsid w:val="00647C02"/>
    <w:rsid w:val="00651C28"/>
    <w:rsid w:val="0066396A"/>
    <w:rsid w:val="006652F0"/>
    <w:rsid w:val="006722C8"/>
    <w:rsid w:val="00673765"/>
    <w:rsid w:val="00673C7C"/>
    <w:rsid w:val="00677456"/>
    <w:rsid w:val="00684665"/>
    <w:rsid w:val="006A0D58"/>
    <w:rsid w:val="006A5318"/>
    <w:rsid w:val="006A598B"/>
    <w:rsid w:val="006B24EC"/>
    <w:rsid w:val="006B6467"/>
    <w:rsid w:val="006C3E0B"/>
    <w:rsid w:val="006D0DF0"/>
    <w:rsid w:val="006D18EA"/>
    <w:rsid w:val="006D2DD7"/>
    <w:rsid w:val="006D356E"/>
    <w:rsid w:val="006D4EF6"/>
    <w:rsid w:val="006F5A7D"/>
    <w:rsid w:val="00701041"/>
    <w:rsid w:val="007030A9"/>
    <w:rsid w:val="00703772"/>
    <w:rsid w:val="00711ADA"/>
    <w:rsid w:val="007123CB"/>
    <w:rsid w:val="00716B14"/>
    <w:rsid w:val="0071743E"/>
    <w:rsid w:val="007203C0"/>
    <w:rsid w:val="00733A48"/>
    <w:rsid w:val="00740685"/>
    <w:rsid w:val="0074096A"/>
    <w:rsid w:val="00752FA3"/>
    <w:rsid w:val="00757C2A"/>
    <w:rsid w:val="00760ECB"/>
    <w:rsid w:val="007708E3"/>
    <w:rsid w:val="00775FF4"/>
    <w:rsid w:val="00782401"/>
    <w:rsid w:val="00784EB1"/>
    <w:rsid w:val="0079118E"/>
    <w:rsid w:val="007961EF"/>
    <w:rsid w:val="007A075E"/>
    <w:rsid w:val="007B4A22"/>
    <w:rsid w:val="007B79B6"/>
    <w:rsid w:val="007C4D45"/>
    <w:rsid w:val="007C52FD"/>
    <w:rsid w:val="007C720E"/>
    <w:rsid w:val="007D060C"/>
    <w:rsid w:val="007D340A"/>
    <w:rsid w:val="007D65CA"/>
    <w:rsid w:val="007E6730"/>
    <w:rsid w:val="007F33BA"/>
    <w:rsid w:val="007F683C"/>
    <w:rsid w:val="0080061A"/>
    <w:rsid w:val="0080244E"/>
    <w:rsid w:val="0080408E"/>
    <w:rsid w:val="008129AB"/>
    <w:rsid w:val="00817931"/>
    <w:rsid w:val="00822B18"/>
    <w:rsid w:val="00826BF3"/>
    <w:rsid w:val="0082737A"/>
    <w:rsid w:val="00827F27"/>
    <w:rsid w:val="008343B3"/>
    <w:rsid w:val="00840121"/>
    <w:rsid w:val="00846BE6"/>
    <w:rsid w:val="00852CC2"/>
    <w:rsid w:val="00854282"/>
    <w:rsid w:val="00870A6E"/>
    <w:rsid w:val="008778E6"/>
    <w:rsid w:val="00891764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0367"/>
    <w:rsid w:val="009141FD"/>
    <w:rsid w:val="00921A1E"/>
    <w:rsid w:val="0093315F"/>
    <w:rsid w:val="00941993"/>
    <w:rsid w:val="0094396E"/>
    <w:rsid w:val="0095322F"/>
    <w:rsid w:val="00960A7C"/>
    <w:rsid w:val="00972EB0"/>
    <w:rsid w:val="00976727"/>
    <w:rsid w:val="00980AB8"/>
    <w:rsid w:val="00980EFA"/>
    <w:rsid w:val="00982AD3"/>
    <w:rsid w:val="00984182"/>
    <w:rsid w:val="00987EC0"/>
    <w:rsid w:val="009A4C4B"/>
    <w:rsid w:val="009B479D"/>
    <w:rsid w:val="009C1356"/>
    <w:rsid w:val="009D0D9F"/>
    <w:rsid w:val="009E0647"/>
    <w:rsid w:val="009E6F1D"/>
    <w:rsid w:val="009F0B62"/>
    <w:rsid w:val="00A04E66"/>
    <w:rsid w:val="00A101B0"/>
    <w:rsid w:val="00A12083"/>
    <w:rsid w:val="00A14391"/>
    <w:rsid w:val="00A15148"/>
    <w:rsid w:val="00A15B79"/>
    <w:rsid w:val="00A1769D"/>
    <w:rsid w:val="00A356B4"/>
    <w:rsid w:val="00A440ED"/>
    <w:rsid w:val="00A4485B"/>
    <w:rsid w:val="00A57B45"/>
    <w:rsid w:val="00A62637"/>
    <w:rsid w:val="00A77FB9"/>
    <w:rsid w:val="00A81BCF"/>
    <w:rsid w:val="00A931D5"/>
    <w:rsid w:val="00A95668"/>
    <w:rsid w:val="00AA4982"/>
    <w:rsid w:val="00AA5142"/>
    <w:rsid w:val="00AB4509"/>
    <w:rsid w:val="00AB74E3"/>
    <w:rsid w:val="00AC1945"/>
    <w:rsid w:val="00AC2756"/>
    <w:rsid w:val="00AC2776"/>
    <w:rsid w:val="00AC6E98"/>
    <w:rsid w:val="00AE1214"/>
    <w:rsid w:val="00AE31BB"/>
    <w:rsid w:val="00AE51D4"/>
    <w:rsid w:val="00AF0F11"/>
    <w:rsid w:val="00AF5561"/>
    <w:rsid w:val="00B01307"/>
    <w:rsid w:val="00B01954"/>
    <w:rsid w:val="00B0311C"/>
    <w:rsid w:val="00B04DC9"/>
    <w:rsid w:val="00B10DEF"/>
    <w:rsid w:val="00B247D2"/>
    <w:rsid w:val="00B3092E"/>
    <w:rsid w:val="00B31617"/>
    <w:rsid w:val="00B31EFB"/>
    <w:rsid w:val="00B35936"/>
    <w:rsid w:val="00B43CAA"/>
    <w:rsid w:val="00B55CAB"/>
    <w:rsid w:val="00B67158"/>
    <w:rsid w:val="00B75261"/>
    <w:rsid w:val="00B9131A"/>
    <w:rsid w:val="00B942F8"/>
    <w:rsid w:val="00B95A09"/>
    <w:rsid w:val="00BA0E5D"/>
    <w:rsid w:val="00BA350D"/>
    <w:rsid w:val="00BA6CB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4737"/>
    <w:rsid w:val="00C0575B"/>
    <w:rsid w:val="00C1673E"/>
    <w:rsid w:val="00C1718F"/>
    <w:rsid w:val="00C315FE"/>
    <w:rsid w:val="00C33934"/>
    <w:rsid w:val="00C37B3B"/>
    <w:rsid w:val="00C46855"/>
    <w:rsid w:val="00C4752B"/>
    <w:rsid w:val="00C558BC"/>
    <w:rsid w:val="00C6392C"/>
    <w:rsid w:val="00C64146"/>
    <w:rsid w:val="00C65DAA"/>
    <w:rsid w:val="00C7392C"/>
    <w:rsid w:val="00C768F9"/>
    <w:rsid w:val="00C8054B"/>
    <w:rsid w:val="00C84713"/>
    <w:rsid w:val="00C847F1"/>
    <w:rsid w:val="00C93C0C"/>
    <w:rsid w:val="00CA5299"/>
    <w:rsid w:val="00CB0298"/>
    <w:rsid w:val="00CB7A82"/>
    <w:rsid w:val="00CC1184"/>
    <w:rsid w:val="00CC6664"/>
    <w:rsid w:val="00CD2238"/>
    <w:rsid w:val="00CD4977"/>
    <w:rsid w:val="00CE5118"/>
    <w:rsid w:val="00CF5907"/>
    <w:rsid w:val="00CF7427"/>
    <w:rsid w:val="00CF77EA"/>
    <w:rsid w:val="00D07237"/>
    <w:rsid w:val="00D210BE"/>
    <w:rsid w:val="00D31256"/>
    <w:rsid w:val="00D37117"/>
    <w:rsid w:val="00D53343"/>
    <w:rsid w:val="00D717C0"/>
    <w:rsid w:val="00D72CD2"/>
    <w:rsid w:val="00D7353E"/>
    <w:rsid w:val="00D8204E"/>
    <w:rsid w:val="00D8695C"/>
    <w:rsid w:val="00D92AD2"/>
    <w:rsid w:val="00DA06F1"/>
    <w:rsid w:val="00DA2DA7"/>
    <w:rsid w:val="00DA7872"/>
    <w:rsid w:val="00DC6807"/>
    <w:rsid w:val="00DD0CD7"/>
    <w:rsid w:val="00DD67B8"/>
    <w:rsid w:val="00DD7BDC"/>
    <w:rsid w:val="00DE2B7A"/>
    <w:rsid w:val="00DF0DCC"/>
    <w:rsid w:val="00DF424E"/>
    <w:rsid w:val="00E006E8"/>
    <w:rsid w:val="00E058BF"/>
    <w:rsid w:val="00E07F68"/>
    <w:rsid w:val="00E1025C"/>
    <w:rsid w:val="00E143E3"/>
    <w:rsid w:val="00E231E1"/>
    <w:rsid w:val="00E23EC7"/>
    <w:rsid w:val="00E3345F"/>
    <w:rsid w:val="00E507F9"/>
    <w:rsid w:val="00E55C98"/>
    <w:rsid w:val="00E56656"/>
    <w:rsid w:val="00E56F4F"/>
    <w:rsid w:val="00E6675A"/>
    <w:rsid w:val="00E813C8"/>
    <w:rsid w:val="00E842C3"/>
    <w:rsid w:val="00E85881"/>
    <w:rsid w:val="00EA39C4"/>
    <w:rsid w:val="00EB5115"/>
    <w:rsid w:val="00ED4E47"/>
    <w:rsid w:val="00EE3F14"/>
    <w:rsid w:val="00EE3F8A"/>
    <w:rsid w:val="00EE6457"/>
    <w:rsid w:val="00EF1159"/>
    <w:rsid w:val="00EF4A52"/>
    <w:rsid w:val="00EF590C"/>
    <w:rsid w:val="00F01496"/>
    <w:rsid w:val="00F0410C"/>
    <w:rsid w:val="00F11EFA"/>
    <w:rsid w:val="00F21776"/>
    <w:rsid w:val="00F273C6"/>
    <w:rsid w:val="00F30CBB"/>
    <w:rsid w:val="00F3101D"/>
    <w:rsid w:val="00F3412E"/>
    <w:rsid w:val="00F37FB1"/>
    <w:rsid w:val="00F402EC"/>
    <w:rsid w:val="00F46041"/>
    <w:rsid w:val="00F5007F"/>
    <w:rsid w:val="00F62292"/>
    <w:rsid w:val="00F64231"/>
    <w:rsid w:val="00F7005F"/>
    <w:rsid w:val="00F7044A"/>
    <w:rsid w:val="00F82B5A"/>
    <w:rsid w:val="00F86F6E"/>
    <w:rsid w:val="00F878A0"/>
    <w:rsid w:val="00F913C7"/>
    <w:rsid w:val="00F92CF1"/>
    <w:rsid w:val="00F93993"/>
    <w:rsid w:val="00F967AD"/>
    <w:rsid w:val="00F9778A"/>
    <w:rsid w:val="00FA288D"/>
    <w:rsid w:val="00FA2DC9"/>
    <w:rsid w:val="00FA63D8"/>
    <w:rsid w:val="00FC1A2D"/>
    <w:rsid w:val="00FD10AF"/>
    <w:rsid w:val="00FD4927"/>
    <w:rsid w:val="00FD6F71"/>
    <w:rsid w:val="00FE18F8"/>
    <w:rsid w:val="00FE1AC2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tRlxhn" TargetMode="External"/><Relationship Id="rId18" Type="http://schemas.openxmlformats.org/officeDocument/2006/relationships/hyperlink" Target="https://1001.li/379Cvhj" TargetMode="External"/><Relationship Id="rId26" Type="http://schemas.openxmlformats.org/officeDocument/2006/relationships/hyperlink" Target="https://1001.li/2LJFtlc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1001.li/2ZdVbs1" TargetMode="External"/><Relationship Id="rId34" Type="http://schemas.openxmlformats.org/officeDocument/2006/relationships/hyperlink" Target="https://1001.li/3qkqSM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1001.li/3tRxZxN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u0v9H1" TargetMode="External"/><Relationship Id="rId20" Type="http://schemas.openxmlformats.org/officeDocument/2006/relationships/hyperlink" Target="https://1001.li/3tV8vzt" TargetMode="External"/><Relationship Id="rId29" Type="http://schemas.openxmlformats.org/officeDocument/2006/relationships/hyperlink" Target="https://1001.li/37azVYB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d7NKe8" TargetMode="External"/><Relationship Id="rId24" Type="http://schemas.openxmlformats.org/officeDocument/2006/relationships/hyperlink" Target="https://1001.li/3b3FwRo" TargetMode="External"/><Relationship Id="rId32" Type="http://schemas.openxmlformats.org/officeDocument/2006/relationships/hyperlink" Target="https://1001.li/3d4Hq6X" TargetMode="External"/><Relationship Id="rId37" Type="http://schemas.openxmlformats.org/officeDocument/2006/relationships/hyperlink" Target="https://1001.li/3df348y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1001.li/2ZdN7HA" TargetMode="External"/><Relationship Id="rId23" Type="http://schemas.openxmlformats.org/officeDocument/2006/relationships/hyperlink" Target="https://1001.li/3qfmBd1" TargetMode="External"/><Relationship Id="rId28" Type="http://schemas.openxmlformats.org/officeDocument/2006/relationships/hyperlink" Target="https://1001.li/3tQIscT" TargetMode="External"/><Relationship Id="rId36" Type="http://schemas.openxmlformats.org/officeDocument/2006/relationships/hyperlink" Target="https://1001.li/3aeEHpV" TargetMode="External"/><Relationship Id="rId10" Type="http://schemas.openxmlformats.org/officeDocument/2006/relationships/hyperlink" Target="https://1001.li/3jPOLsv" TargetMode="External"/><Relationship Id="rId19" Type="http://schemas.openxmlformats.org/officeDocument/2006/relationships/hyperlink" Target="http://1001.li/2OwxngW" TargetMode="External"/><Relationship Id="rId31" Type="http://schemas.openxmlformats.org/officeDocument/2006/relationships/hyperlink" Target="https://1001.li/2Nj2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aWIEi9" TargetMode="External"/><Relationship Id="rId14" Type="http://schemas.openxmlformats.org/officeDocument/2006/relationships/hyperlink" Target="https://1001.li/3pjuht7" TargetMode="External"/><Relationship Id="rId22" Type="http://schemas.openxmlformats.org/officeDocument/2006/relationships/hyperlink" Target="https://1001.li/2Omqej1" TargetMode="External"/><Relationship Id="rId27" Type="http://schemas.openxmlformats.org/officeDocument/2006/relationships/hyperlink" Target="https://1001.li/3ae2yps" TargetMode="External"/><Relationship Id="rId30" Type="http://schemas.openxmlformats.org/officeDocument/2006/relationships/hyperlink" Target="https://1001.li/3piBJ7U" TargetMode="External"/><Relationship Id="rId35" Type="http://schemas.openxmlformats.org/officeDocument/2006/relationships/hyperlink" Target="https://1001.li/2N3lO06" TargetMode="External"/><Relationship Id="rId8" Type="http://schemas.openxmlformats.org/officeDocument/2006/relationships/hyperlink" Target="https://1001.li/379zSf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jIOaIZ" TargetMode="External"/><Relationship Id="rId17" Type="http://schemas.openxmlformats.org/officeDocument/2006/relationships/hyperlink" Target="https://1001.li/3jJBRvZ" TargetMode="External"/><Relationship Id="rId25" Type="http://schemas.openxmlformats.org/officeDocument/2006/relationships/hyperlink" Target="https://1001.li/3rMNrt5" TargetMode="External"/><Relationship Id="rId33" Type="http://schemas.openxmlformats.org/officeDocument/2006/relationships/hyperlink" Target="https://1001.li/2ZbHPg0" TargetMode="External"/><Relationship Id="rId38" Type="http://schemas.openxmlformats.org/officeDocument/2006/relationships/hyperlink" Target="https://1001.li/2N3Byj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242</cp:revision>
  <cp:lastPrinted>2021-05-14T11:16:00Z</cp:lastPrinted>
  <dcterms:created xsi:type="dcterms:W3CDTF">2020-09-25T12:54:00Z</dcterms:created>
  <dcterms:modified xsi:type="dcterms:W3CDTF">2021-05-14T11:16:00Z</dcterms:modified>
</cp:coreProperties>
</file>