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AF050B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2BF26B01" w:rsidR="0080408E" w:rsidRPr="0080408E" w:rsidRDefault="00AF050B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Parts 1 and 2</w:t>
            </w:r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2FE8C648" w:rsidR="0080408E" w:rsidRPr="00F02FFF" w:rsidRDefault="00A01EC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3D5AB5" w:rsidRPr="003D5AB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https://1001.li/3DpupzC</w:t>
              </w:r>
            </w:hyperlink>
            <w:r w:rsidR="003D5AB5">
              <w:t xml:space="preserve"> </w:t>
            </w:r>
            <w:r w:rsidR="00432705">
              <w:t xml:space="preserve"> </w:t>
            </w:r>
            <w:r w:rsidR="00DE613E">
              <w:t xml:space="preserve"> </w:t>
            </w:r>
          </w:p>
        </w:tc>
      </w:tr>
      <w:tr w:rsidR="004C3E7A" w:rsidRPr="00AF050B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271624" w:rsidR="004C3E7A" w:rsidRDefault="00AF050B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Parts 3 and 4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43806274" w:rsidR="004C3E7A" w:rsidRPr="00E14EDA" w:rsidRDefault="00A01EC3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763098" w:rsidRPr="0076309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https://1001.li/3ymGZvK</w:t>
              </w:r>
            </w:hyperlink>
            <w:r w:rsidR="00763098" w:rsidRPr="0076309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32705" w:rsidRPr="0043270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E613E" w:rsidRPr="00DE61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4ED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76141" w:rsidRPr="00DE61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DE61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4E46D9A" w14:textId="77777777" w:rsidTr="00D7353E">
        <w:tc>
          <w:tcPr>
            <w:tcW w:w="219" w:type="pct"/>
            <w:vAlign w:val="bottom"/>
          </w:tcPr>
          <w:p w14:paraId="79082747" w14:textId="674A4F33" w:rsidR="004C3E7A" w:rsidRDefault="004C3E7A" w:rsidP="004C3E7A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48D7DA76" w14:textId="4A8EE740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1BE4AA86" w14:textId="6A012FAD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1398" w:type="pct"/>
            <w:vAlign w:val="bottom"/>
          </w:tcPr>
          <w:p w14:paraId="2E6E9F5D" w14:textId="2688D286" w:rsidR="004C3E7A" w:rsidRPr="00C76141" w:rsidRDefault="004C3E7A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</w:tbl>
    <w:bookmarkEnd w:id="0"/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13D783C4" w:rsidR="007D65CA" w:rsidRPr="00C4130F" w:rsidRDefault="00A01EC3" w:rsidP="007D65C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C4130F" w:rsidRPr="00C4130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https://1001.li/3BfR4N0</w:t>
              </w:r>
            </w:hyperlink>
            <w:r w:rsidR="00C4130F" w:rsidRPr="00C4130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65EFF" w:rsidRPr="00C4130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17DA4" w:rsidRPr="00D17DA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0408E" w:rsidRPr="0074311D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21BA9A5F" w:rsidR="0080408E" w:rsidRPr="0074311D" w:rsidRDefault="00A01EC3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fr-CH"/>
              </w:rPr>
            </w:pPr>
            <w:hyperlink r:id="rId10" w:history="1">
              <w:r w:rsidR="00361936" w:rsidRPr="0036193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https://1001.li/3gyiCp1</w:t>
              </w:r>
            </w:hyperlink>
            <w:r w:rsidR="00361936">
              <w:t xml:space="preserve"> </w:t>
            </w:r>
            <w:r w:rsidR="00D65EFF" w:rsidRPr="00D65EF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03261" w:rsidRPr="003032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4EDA" w:rsidRPr="0030326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4EDA" w:rsidRPr="00D65EFF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</w:tbl>
    <w:p w14:paraId="5B3CEF7C" w14:textId="77777777" w:rsidR="00C03E47" w:rsidRPr="0074311D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  <w:lang w:val="fr-CH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1886B347" w:rsidR="0080408E" w:rsidRPr="0080408E" w:rsidRDefault="00371EB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190E78C2" w:rsidR="0080408E" w:rsidRPr="00FC3609" w:rsidRDefault="00371EBB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Genitive s</w:t>
            </w:r>
          </w:p>
        </w:tc>
        <w:tc>
          <w:tcPr>
            <w:tcW w:w="2133" w:type="pct"/>
            <w:vAlign w:val="bottom"/>
          </w:tcPr>
          <w:p w14:paraId="19A56108" w14:textId="18E17D15" w:rsidR="0080408E" w:rsidRPr="00F60CF8" w:rsidRDefault="00371EBB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Genitiv S</w:t>
            </w:r>
          </w:p>
        </w:tc>
        <w:tc>
          <w:tcPr>
            <w:tcW w:w="1398" w:type="pct"/>
            <w:vAlign w:val="bottom"/>
          </w:tcPr>
          <w:p w14:paraId="78882673" w14:textId="7209F409" w:rsidR="0080408E" w:rsidRPr="006C4C3F" w:rsidRDefault="00A01EC3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371EBB" w:rsidRPr="00371EB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https://1001.li/3mBGBHw</w:t>
              </w:r>
            </w:hyperlink>
            <w:r w:rsidR="00371EBB">
              <w:t xml:space="preserve"> </w:t>
            </w:r>
            <w:r w:rsidR="002869DC">
              <w:t xml:space="preserve"> </w:t>
            </w:r>
            <w:r w:rsidR="0061331C">
              <w:t xml:space="preserve"> </w:t>
            </w:r>
            <w:r w:rsidR="004146DA">
              <w:t xml:space="preserve"> </w:t>
            </w:r>
            <w:r w:rsidR="008E3043" w:rsidRPr="006C4C3F">
              <w:rPr>
                <w:rFonts w:ascii="Arial" w:hAnsi="Arial" w:cs="Arial"/>
                <w:color w:val="auto"/>
              </w:rPr>
              <w:t xml:space="preserve"> </w:t>
            </w:r>
            <w:r w:rsidR="00323378" w:rsidRPr="006C4C3F">
              <w:rPr>
                <w:rFonts w:ascii="Arial" w:hAnsi="Arial" w:cs="Arial"/>
                <w:color w:val="auto"/>
              </w:rPr>
              <w:t xml:space="preserve"> </w:t>
            </w:r>
            <w:r w:rsidR="004B12EC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371EBB" w:rsidRPr="0080408E" w14:paraId="2684FE32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327305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285FC99" w14:textId="6C0CC630" w:rsidR="00371EBB" w:rsidRDefault="00371EBB" w:rsidP="00371EB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3873CB" w14:textId="5CD9FB44" w:rsidR="00371EBB" w:rsidRDefault="00371EBB" w:rsidP="00371EB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Reported speech (?)</w:t>
            </w:r>
          </w:p>
        </w:tc>
        <w:tc>
          <w:tcPr>
            <w:tcW w:w="2133" w:type="pct"/>
            <w:vAlign w:val="bottom"/>
          </w:tcPr>
          <w:p w14:paraId="25BEF01D" w14:textId="0CA0BCE4" w:rsidR="00371EBB" w:rsidRDefault="00371EBB" w:rsidP="00371EBB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ind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>. Fragen</w:t>
            </w:r>
          </w:p>
        </w:tc>
        <w:tc>
          <w:tcPr>
            <w:tcW w:w="1398" w:type="pct"/>
            <w:vAlign w:val="bottom"/>
          </w:tcPr>
          <w:p w14:paraId="290E594F" w14:textId="2A81622E" w:rsidR="00371EBB" w:rsidRPr="00371EBB" w:rsidRDefault="00A01EC3" w:rsidP="00371EB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" w:history="1">
              <w:r w:rsidR="00371EBB" w:rsidRPr="00371EB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https://1001.li/3zmg0SA</w:t>
              </w:r>
            </w:hyperlink>
            <w:r w:rsidR="00371EB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1EBB" w:rsidRPr="00371EB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</w:t>
            </w:r>
            <w:r w:rsidR="00371EBB">
              <w:t xml:space="preserve"> </w:t>
            </w:r>
            <w:r w:rsidR="00371EBB" w:rsidRPr="006C4C3F">
              <w:rPr>
                <w:rFonts w:ascii="Arial" w:hAnsi="Arial" w:cs="Arial"/>
                <w:color w:val="auto"/>
              </w:rPr>
              <w:t xml:space="preserve">  </w:t>
            </w:r>
            <w:r w:rsidR="00371EB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761A226E" w:rsidR="0080408E" w:rsidRPr="0080408E" w:rsidRDefault="004146D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7400948F" w:rsidR="0080408E" w:rsidRPr="00F95A3E" w:rsidRDefault="0054592E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Malala</w:t>
            </w:r>
          </w:p>
        </w:tc>
        <w:tc>
          <w:tcPr>
            <w:tcW w:w="2133" w:type="pct"/>
            <w:vAlign w:val="bottom"/>
          </w:tcPr>
          <w:p w14:paraId="23816BED" w14:textId="05D4823E" w:rsidR="0080408E" w:rsidRPr="00F60CF8" w:rsidRDefault="0054592E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 Star der besonderen Art</w:t>
            </w:r>
            <w:r w:rsidR="006F0116" w:rsidRPr="00F60CF8">
              <w:rPr>
                <w:rFonts w:ascii="Arial" w:hAnsi="Arial" w:cs="Arial"/>
                <w:szCs w:val="18"/>
                <w:lang w:val="de-DE"/>
              </w:rPr>
              <w:t xml:space="preserve"> (</w:t>
            </w:r>
            <w:r>
              <w:rPr>
                <w:rFonts w:ascii="Arial" w:hAnsi="Arial" w:cs="Arial"/>
                <w:szCs w:val="18"/>
                <w:lang w:val="de-DE"/>
              </w:rPr>
              <w:t>einfach</w:t>
            </w:r>
            <w:r w:rsidR="006F0116" w:rsidRPr="00F60CF8">
              <w:rPr>
                <w:rFonts w:ascii="Arial" w:hAnsi="Arial" w:cs="Arial"/>
                <w:szCs w:val="18"/>
                <w:lang w:val="de-DE"/>
              </w:rPr>
              <w:t>)</w:t>
            </w:r>
          </w:p>
        </w:tc>
        <w:tc>
          <w:tcPr>
            <w:tcW w:w="1398" w:type="pct"/>
            <w:vAlign w:val="bottom"/>
          </w:tcPr>
          <w:p w14:paraId="37162CD4" w14:textId="747501B7" w:rsidR="0080408E" w:rsidRPr="006C4C3F" w:rsidRDefault="00A01EC3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="0054592E" w:rsidRPr="0054592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https://1001.li/2Wx9Gc4</w:t>
              </w:r>
            </w:hyperlink>
            <w:r w:rsidR="0054592E" w:rsidRPr="0054592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869DC" w:rsidRPr="002869D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E4FB8" w:rsidRPr="004E4FB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4146DA">
              <w:rPr>
                <w:rStyle w:val="Hyperlink"/>
                <w:color w:val="auto"/>
                <w:u w:val="none"/>
              </w:rPr>
              <w:t xml:space="preserve"> </w:t>
            </w:r>
            <w:r w:rsidR="006F0116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41A4" w:rsidRPr="006C4C3F">
              <w:rPr>
                <w:rFonts w:ascii="Arial" w:hAnsi="Arial" w:cs="Arial"/>
                <w:color w:val="auto"/>
              </w:rPr>
              <w:t xml:space="preserve"> </w:t>
            </w:r>
            <w:r w:rsidR="00817931" w:rsidRPr="006C4C3F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146DA" w:rsidRPr="0080408E" w14:paraId="3D463741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116787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CA5581B" w14:textId="6B1A458A" w:rsidR="004146DA" w:rsidRDefault="004146DA" w:rsidP="004146D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E31EC41" w14:textId="2391A3A1" w:rsidR="004146DA" w:rsidRPr="004E4FB8" w:rsidRDefault="0054592E" w:rsidP="004146D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Angelina Jolie</w:t>
            </w:r>
          </w:p>
        </w:tc>
        <w:tc>
          <w:tcPr>
            <w:tcW w:w="2133" w:type="pct"/>
            <w:vAlign w:val="bottom"/>
          </w:tcPr>
          <w:p w14:paraId="5C4181C2" w14:textId="6ECE6025" w:rsidR="004146DA" w:rsidRPr="00F60CF8" w:rsidRDefault="0054592E" w:rsidP="004146D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Angelina Jolie</w:t>
            </w:r>
            <w:r w:rsidR="004146DA" w:rsidRPr="00F60CF8">
              <w:rPr>
                <w:rFonts w:ascii="Arial" w:hAnsi="Arial" w:cs="Arial"/>
                <w:szCs w:val="18"/>
                <w:lang w:val="de-DE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581BCAF6" w14:textId="2B529266" w:rsidR="004146DA" w:rsidRPr="004146DA" w:rsidRDefault="00A01EC3" w:rsidP="004146D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="0054592E" w:rsidRPr="0054592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https://1001.li/3ktc2B9</w:t>
              </w:r>
            </w:hyperlink>
            <w:r w:rsidR="0054592E">
              <w:t xml:space="preserve"> </w:t>
            </w:r>
            <w:r w:rsidR="002869DC" w:rsidRPr="002869D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color w:val="auto"/>
                <w:u w:val="none"/>
              </w:rPr>
              <w:t xml:space="preserve"> </w:t>
            </w:r>
            <w:r w:rsidR="004146DA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6C4C3F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7B2E55DA" w:rsidR="00C64146" w:rsidRPr="0080408E" w:rsidRDefault="00EA5EA5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Lipstick</w:t>
            </w:r>
            <w:proofErr w:type="spellEnd"/>
          </w:p>
        </w:tc>
        <w:tc>
          <w:tcPr>
            <w:tcW w:w="2133" w:type="pct"/>
            <w:vAlign w:val="bottom"/>
          </w:tcPr>
          <w:p w14:paraId="1E522FEE" w14:textId="1A480E0A" w:rsidR="00C64146" w:rsidRPr="00EB5922" w:rsidRDefault="00EA5EA5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EA5EA5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Lippenstift anwenden</w:t>
            </w:r>
            <w:r w:rsidR="005C569C" w:rsidRPr="00EB5922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520575CE" w14:textId="7D77C3DB" w:rsidR="00C64146" w:rsidRPr="006C4C3F" w:rsidRDefault="00A01EC3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="00EA5EA5" w:rsidRPr="00EA5EA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https://1001.li/3BgcqtF</w:t>
              </w:r>
            </w:hyperlink>
            <w:r w:rsidR="00EA5EA5">
              <w:t xml:space="preserve"> </w:t>
            </w:r>
            <w:r w:rsidR="00EB5922">
              <w:t xml:space="preserve"> </w:t>
            </w:r>
            <w:r w:rsidR="003036F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04ADD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004ADD">
              <w:rPr>
                <w:rStyle w:val="Hyperlink"/>
                <w:color w:val="auto"/>
                <w:u w:val="none"/>
              </w:rPr>
              <w:t xml:space="preserve"> </w:t>
            </w:r>
            <w:r w:rsidR="0063623D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7CDF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C3CAEB" w14:textId="77F4CBEF" w:rsidR="0075616B" w:rsidRPr="0080408E" w:rsidRDefault="00F05917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0419F975" w:rsidR="0075616B" w:rsidRPr="00F95A3E" w:rsidRDefault="003B0C3B" w:rsidP="00FC0347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Barbie</w:t>
            </w:r>
          </w:p>
        </w:tc>
        <w:tc>
          <w:tcPr>
            <w:tcW w:w="2133" w:type="pct"/>
            <w:vAlign w:val="bottom"/>
          </w:tcPr>
          <w:p w14:paraId="24E6C50A" w14:textId="4C411EEB" w:rsidR="0075616B" w:rsidRPr="005C569C" w:rsidRDefault="003B0C3B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Die berühmteste Puppe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 w:rsidR="00F27BB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421DCC3" w14:textId="71ABAD18" w:rsidR="0075616B" w:rsidRPr="006C4C3F" w:rsidRDefault="00A01EC3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="003B0C3B" w:rsidRPr="003B0C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https://1001.li/3yo4xR9</w:t>
              </w:r>
            </w:hyperlink>
            <w:r w:rsidR="003B0C3B">
              <w:t xml:space="preserve"> </w:t>
            </w:r>
            <w:r w:rsidR="00EB592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AB3D9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04ADD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95A3E"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5616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</w:t>
            </w:r>
          </w:p>
        </w:tc>
      </w:tr>
      <w:tr w:rsidR="00F05917" w:rsidRPr="0080408E" w14:paraId="054BA339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17031617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E2B45C5" w14:textId="13186B34" w:rsidR="00F05917" w:rsidRDefault="001C3AC1" w:rsidP="00F0591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D206697" w14:textId="67C454DF" w:rsidR="00F05917" w:rsidRPr="00EB5922" w:rsidRDefault="003B0C3B" w:rsidP="00F05917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Wear a hat</w:t>
            </w:r>
          </w:p>
        </w:tc>
        <w:tc>
          <w:tcPr>
            <w:tcW w:w="2133" w:type="pct"/>
            <w:vAlign w:val="bottom"/>
          </w:tcPr>
          <w:p w14:paraId="6F0C8864" w14:textId="74603708" w:rsidR="00F05917" w:rsidRDefault="003B0C3B" w:rsidP="00F0591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3B0C3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Die Kunst des Huttragens</w:t>
            </w:r>
            <w:r w:rsidR="00F05917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4ED966DA" w14:textId="089ED379" w:rsidR="00F05917" w:rsidRDefault="00A01EC3" w:rsidP="00F0591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="003B0C3B" w:rsidRPr="003B0C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https://1001.li/3sOm43K</w:t>
              </w:r>
            </w:hyperlink>
            <w:r w:rsidR="003B0C3B">
              <w:t xml:space="preserve"> </w:t>
            </w:r>
            <w:r w:rsidR="00EB5922" w:rsidRPr="00EB592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0591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="00F05917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05917"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05917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</w:t>
            </w:r>
          </w:p>
        </w:tc>
      </w:tr>
      <w:tr w:rsidR="001C3AC1" w:rsidRPr="0080408E" w14:paraId="4590D319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20324082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621B5A1" w14:textId="5B60A60B" w:rsidR="001C3AC1" w:rsidRDefault="00E45AE1" w:rsidP="001C3AC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641BAF3" w14:textId="10A34E52" w:rsidR="001C3AC1" w:rsidRPr="00EB5922" w:rsidRDefault="003B0C3B" w:rsidP="001C3AC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Get backstage</w:t>
            </w:r>
          </w:p>
        </w:tc>
        <w:tc>
          <w:tcPr>
            <w:tcW w:w="2133" w:type="pct"/>
            <w:vAlign w:val="bottom"/>
          </w:tcPr>
          <w:p w14:paraId="52ADF7D5" w14:textId="0DDB2D25" w:rsidR="001C3AC1" w:rsidRDefault="003B0C3B" w:rsidP="001C3AC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Kontert hinter der Bühne</w:t>
            </w:r>
            <w:r w:rsidR="001C3AC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77099472" w14:textId="7CAD2629" w:rsidR="001C3AC1" w:rsidRDefault="00A01EC3" w:rsidP="001C3AC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" w:history="1">
              <w:r w:rsidR="003B0C3B" w:rsidRPr="003B0C3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https://1001.li/3sOAfo8</w:t>
              </w:r>
            </w:hyperlink>
            <w:r w:rsidR="003B0C3B" w:rsidRPr="003B0C3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B5922">
              <w:t xml:space="preserve"> </w:t>
            </w:r>
            <w:r w:rsidR="001C3AC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="001C3AC1" w:rsidRPr="00004AD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1C3AC1"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1C3AC1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2496851B" w:rsidR="00E813C8" w:rsidRPr="0080408E" w:rsidRDefault="0033563E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1AB375AC" w:rsidR="00E813C8" w:rsidRPr="00F60CF8" w:rsidRDefault="00B03A29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Show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biz</w:t>
            </w:r>
            <w:proofErr w:type="spellEnd"/>
            <w:r w:rsidR="00923559" w:rsidRPr="00F60CF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r w:rsidR="008F6ED4" w:rsidRPr="00F60CF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Quiz </w:t>
            </w:r>
          </w:p>
        </w:tc>
        <w:tc>
          <w:tcPr>
            <w:tcW w:w="2133" w:type="pct"/>
            <w:vAlign w:val="bottom"/>
          </w:tcPr>
          <w:p w14:paraId="37707E2A" w14:textId="58038592" w:rsidR="00E813C8" w:rsidRPr="00B03A29" w:rsidRDefault="004034FF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B03A29">
              <w:rPr>
                <w:rFonts w:ascii="Arial" w:hAnsi="Arial" w:cs="Arial"/>
                <w:szCs w:val="18"/>
                <w:lang w:val="de-DE"/>
              </w:rPr>
              <w:t xml:space="preserve">Fragen </w:t>
            </w:r>
            <w:r w:rsidR="00B03A29">
              <w:rPr>
                <w:rFonts w:ascii="Arial" w:hAnsi="Arial" w:cs="Arial"/>
                <w:szCs w:val="18"/>
                <w:lang w:val="de-DE"/>
              </w:rPr>
              <w:t>zum Show Business</w:t>
            </w:r>
          </w:p>
        </w:tc>
        <w:tc>
          <w:tcPr>
            <w:tcW w:w="1398" w:type="pct"/>
            <w:vAlign w:val="bottom"/>
          </w:tcPr>
          <w:p w14:paraId="71A4DA9C" w14:textId="000FF9FB" w:rsidR="00E813C8" w:rsidRPr="004034FF" w:rsidRDefault="00A01EC3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B03A29" w:rsidRPr="00B03A2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https://1001.li/3DnopYh</w:t>
              </w:r>
            </w:hyperlink>
            <w:r w:rsidR="00B03A29" w:rsidRPr="00B03A2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9275B" w:rsidRPr="004034F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33563E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33563E" w:rsidRPr="0080408E" w:rsidRDefault="0033563E" w:rsidP="003356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33563E" w:rsidRPr="0080408E" w:rsidRDefault="0033563E" w:rsidP="003356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33563E" w:rsidRPr="00923559" w:rsidRDefault="0033563E" w:rsidP="003356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Kahoot Spiel </w:t>
            </w:r>
            <w:proofErr w:type="spellStart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>zum</w:t>
            </w:r>
            <w:proofErr w:type="spellEnd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>Voci</w:t>
            </w:r>
            <w:proofErr w:type="spellEnd"/>
          </w:p>
        </w:tc>
        <w:tc>
          <w:tcPr>
            <w:tcW w:w="1398" w:type="pct"/>
            <w:vAlign w:val="bottom"/>
          </w:tcPr>
          <w:p w14:paraId="06370437" w14:textId="0057EB8C" w:rsidR="0033563E" w:rsidRPr="006C4C3F" w:rsidRDefault="00A01EC3" w:rsidP="003356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052230" w:rsidRPr="0005223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https://1001.li/2XSNMRm</w:t>
              </w:r>
            </w:hyperlink>
            <w:r w:rsidR="00052230" w:rsidRPr="0005223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3563E" w:rsidRPr="00630BF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="0033563E"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3563E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</w:t>
            </w:r>
          </w:p>
        </w:tc>
      </w:tr>
      <w:tr w:rsidR="0033563E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33563E" w:rsidRDefault="0033563E" w:rsidP="0033563E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33563E" w:rsidRDefault="0033563E" w:rsidP="0033563E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33563E" w:rsidRDefault="0033563E" w:rsidP="0033563E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33563E" w:rsidRPr="006C4C3F" w:rsidRDefault="0033563E" w:rsidP="0033563E">
            <w:pPr>
              <w:pStyle w:val="Liste"/>
              <w:ind w:right="-139"/>
              <w:rPr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default" r:id="rId21"/>
      <w:footerReference w:type="default" r:id="rId22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F3596" w14:textId="77777777" w:rsidR="00A01EC3" w:rsidRDefault="00A01EC3">
      <w:r>
        <w:separator/>
      </w:r>
    </w:p>
  </w:endnote>
  <w:endnote w:type="continuationSeparator" w:id="0">
    <w:p w14:paraId="163D61BC" w14:textId="77777777" w:rsidR="00A01EC3" w:rsidRDefault="00A0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5B219" w14:textId="77777777" w:rsidR="00A01EC3" w:rsidRDefault="00A01EC3">
      <w:r>
        <w:separator/>
      </w:r>
    </w:p>
  </w:footnote>
  <w:footnote w:type="continuationSeparator" w:id="0">
    <w:p w14:paraId="54DE37F2" w14:textId="77777777" w:rsidR="00A01EC3" w:rsidRDefault="00A0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053C719" w:rsidR="008C1A0D" w:rsidRPr="00BF0D28" w:rsidRDefault="00540B3F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3B840D60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06671A85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106AB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0BE7CD62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CF3497">
      <w:rPr>
        <w:rFonts w:ascii="Arial" w:hAnsi="Arial" w:cs="Arial"/>
        <w:b/>
        <w:sz w:val="40"/>
        <w:szCs w:val="20"/>
        <w:lang w:val="de-CH"/>
      </w:rPr>
      <w:t>3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B61851">
      <w:rPr>
        <w:rFonts w:ascii="Arial" w:hAnsi="Arial" w:cs="Arial"/>
        <w:b/>
        <w:sz w:val="40"/>
        <w:szCs w:val="20"/>
        <w:lang w:val="de-CH"/>
      </w:rPr>
      <w:t>4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04ADD"/>
    <w:rsid w:val="0001212B"/>
    <w:rsid w:val="0002254E"/>
    <w:rsid w:val="00026AF8"/>
    <w:rsid w:val="00047819"/>
    <w:rsid w:val="00052230"/>
    <w:rsid w:val="000553CE"/>
    <w:rsid w:val="000639A1"/>
    <w:rsid w:val="00076128"/>
    <w:rsid w:val="00076272"/>
    <w:rsid w:val="000839C0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040B"/>
    <w:rsid w:val="000F2DF1"/>
    <w:rsid w:val="000F2F89"/>
    <w:rsid w:val="000F5375"/>
    <w:rsid w:val="000F5E3C"/>
    <w:rsid w:val="001223BA"/>
    <w:rsid w:val="0012258D"/>
    <w:rsid w:val="00122777"/>
    <w:rsid w:val="00135A1E"/>
    <w:rsid w:val="001473F0"/>
    <w:rsid w:val="00152509"/>
    <w:rsid w:val="001678C0"/>
    <w:rsid w:val="00172743"/>
    <w:rsid w:val="001730B4"/>
    <w:rsid w:val="00191FE3"/>
    <w:rsid w:val="001943F4"/>
    <w:rsid w:val="001A7C91"/>
    <w:rsid w:val="001C2BEF"/>
    <w:rsid w:val="001C3AC1"/>
    <w:rsid w:val="001C3C10"/>
    <w:rsid w:val="001C3FA5"/>
    <w:rsid w:val="001C4123"/>
    <w:rsid w:val="001D66B1"/>
    <w:rsid w:val="001E1449"/>
    <w:rsid w:val="001F6F52"/>
    <w:rsid w:val="002027C3"/>
    <w:rsid w:val="00212C60"/>
    <w:rsid w:val="00217F1D"/>
    <w:rsid w:val="00225C7C"/>
    <w:rsid w:val="0022634E"/>
    <w:rsid w:val="0022677D"/>
    <w:rsid w:val="00236ABD"/>
    <w:rsid w:val="0026072C"/>
    <w:rsid w:val="00266973"/>
    <w:rsid w:val="00275757"/>
    <w:rsid w:val="0028598D"/>
    <w:rsid w:val="002869DC"/>
    <w:rsid w:val="0028743F"/>
    <w:rsid w:val="00287825"/>
    <w:rsid w:val="002B3760"/>
    <w:rsid w:val="002D16F2"/>
    <w:rsid w:val="002E0F8B"/>
    <w:rsid w:val="002E68A2"/>
    <w:rsid w:val="002F342D"/>
    <w:rsid w:val="002F5E18"/>
    <w:rsid w:val="00303261"/>
    <w:rsid w:val="003036F8"/>
    <w:rsid w:val="00307D2B"/>
    <w:rsid w:val="00323378"/>
    <w:rsid w:val="00323452"/>
    <w:rsid w:val="00324682"/>
    <w:rsid w:val="00332B5B"/>
    <w:rsid w:val="0033563E"/>
    <w:rsid w:val="00340A0A"/>
    <w:rsid w:val="003515AA"/>
    <w:rsid w:val="00361936"/>
    <w:rsid w:val="003626D6"/>
    <w:rsid w:val="00366F9C"/>
    <w:rsid w:val="00370EE4"/>
    <w:rsid w:val="00371EBB"/>
    <w:rsid w:val="00373A30"/>
    <w:rsid w:val="00375CDE"/>
    <w:rsid w:val="00377CDF"/>
    <w:rsid w:val="003B0C3B"/>
    <w:rsid w:val="003B3635"/>
    <w:rsid w:val="003B5D35"/>
    <w:rsid w:val="003D1580"/>
    <w:rsid w:val="003D2605"/>
    <w:rsid w:val="003D3661"/>
    <w:rsid w:val="003D5AB5"/>
    <w:rsid w:val="003E74ED"/>
    <w:rsid w:val="003F4945"/>
    <w:rsid w:val="004034FF"/>
    <w:rsid w:val="004146DA"/>
    <w:rsid w:val="004234E1"/>
    <w:rsid w:val="00432705"/>
    <w:rsid w:val="00436B7D"/>
    <w:rsid w:val="00440294"/>
    <w:rsid w:val="004608BA"/>
    <w:rsid w:val="00464D0D"/>
    <w:rsid w:val="004720A0"/>
    <w:rsid w:val="00473B6C"/>
    <w:rsid w:val="00483BE4"/>
    <w:rsid w:val="00487672"/>
    <w:rsid w:val="00495CC5"/>
    <w:rsid w:val="00497E39"/>
    <w:rsid w:val="004A5E02"/>
    <w:rsid w:val="004A7C5F"/>
    <w:rsid w:val="004B12EC"/>
    <w:rsid w:val="004C0460"/>
    <w:rsid w:val="004C2ABD"/>
    <w:rsid w:val="004C3E7A"/>
    <w:rsid w:val="004D72AB"/>
    <w:rsid w:val="004E0D4C"/>
    <w:rsid w:val="004E4FB8"/>
    <w:rsid w:val="004E729A"/>
    <w:rsid w:val="004F0DE6"/>
    <w:rsid w:val="004F71D6"/>
    <w:rsid w:val="00520B9A"/>
    <w:rsid w:val="00530DAA"/>
    <w:rsid w:val="00531EC5"/>
    <w:rsid w:val="00533066"/>
    <w:rsid w:val="00540B3F"/>
    <w:rsid w:val="005451EF"/>
    <w:rsid w:val="0054592E"/>
    <w:rsid w:val="005476B8"/>
    <w:rsid w:val="0055291C"/>
    <w:rsid w:val="00555A07"/>
    <w:rsid w:val="00555BC0"/>
    <w:rsid w:val="00561DBA"/>
    <w:rsid w:val="00564C22"/>
    <w:rsid w:val="00564E41"/>
    <w:rsid w:val="005A7EB0"/>
    <w:rsid w:val="005B4AE0"/>
    <w:rsid w:val="005C0156"/>
    <w:rsid w:val="005C1C7B"/>
    <w:rsid w:val="005C569C"/>
    <w:rsid w:val="005C59BF"/>
    <w:rsid w:val="005E0BB3"/>
    <w:rsid w:val="005E26A4"/>
    <w:rsid w:val="005E3D44"/>
    <w:rsid w:val="005E669C"/>
    <w:rsid w:val="005F7A27"/>
    <w:rsid w:val="00611028"/>
    <w:rsid w:val="0061331C"/>
    <w:rsid w:val="00620E68"/>
    <w:rsid w:val="00623D02"/>
    <w:rsid w:val="00630BF9"/>
    <w:rsid w:val="006327D3"/>
    <w:rsid w:val="0063623D"/>
    <w:rsid w:val="006414F3"/>
    <w:rsid w:val="00647C02"/>
    <w:rsid w:val="00651C28"/>
    <w:rsid w:val="006722C8"/>
    <w:rsid w:val="00673765"/>
    <w:rsid w:val="00694CF8"/>
    <w:rsid w:val="006A0D58"/>
    <w:rsid w:val="006A5318"/>
    <w:rsid w:val="006B24EC"/>
    <w:rsid w:val="006C3E0B"/>
    <w:rsid w:val="006C4C3F"/>
    <w:rsid w:val="006D0DF0"/>
    <w:rsid w:val="006D18EA"/>
    <w:rsid w:val="006D4EF6"/>
    <w:rsid w:val="006F0116"/>
    <w:rsid w:val="00703772"/>
    <w:rsid w:val="007123CB"/>
    <w:rsid w:val="0071743E"/>
    <w:rsid w:val="00724742"/>
    <w:rsid w:val="00733A48"/>
    <w:rsid w:val="0074311D"/>
    <w:rsid w:val="00752FA3"/>
    <w:rsid w:val="0075616B"/>
    <w:rsid w:val="00760ECB"/>
    <w:rsid w:val="00763098"/>
    <w:rsid w:val="00775FF4"/>
    <w:rsid w:val="0078410D"/>
    <w:rsid w:val="0079118E"/>
    <w:rsid w:val="007961EF"/>
    <w:rsid w:val="007A075E"/>
    <w:rsid w:val="007A3715"/>
    <w:rsid w:val="007B4A22"/>
    <w:rsid w:val="007B79B6"/>
    <w:rsid w:val="007B7EAA"/>
    <w:rsid w:val="007C326E"/>
    <w:rsid w:val="007C52FD"/>
    <w:rsid w:val="007D060C"/>
    <w:rsid w:val="007D340A"/>
    <w:rsid w:val="007D65CA"/>
    <w:rsid w:val="007E6730"/>
    <w:rsid w:val="007F683C"/>
    <w:rsid w:val="0080408E"/>
    <w:rsid w:val="00817931"/>
    <w:rsid w:val="00822B18"/>
    <w:rsid w:val="00826BF3"/>
    <w:rsid w:val="00827F27"/>
    <w:rsid w:val="008343B3"/>
    <w:rsid w:val="00840121"/>
    <w:rsid w:val="00844FDD"/>
    <w:rsid w:val="00846BE6"/>
    <w:rsid w:val="00852CC2"/>
    <w:rsid w:val="00854282"/>
    <w:rsid w:val="00856C37"/>
    <w:rsid w:val="00870A6E"/>
    <w:rsid w:val="008778E6"/>
    <w:rsid w:val="008B0AD2"/>
    <w:rsid w:val="008B28AB"/>
    <w:rsid w:val="008C0D45"/>
    <w:rsid w:val="008C1A0D"/>
    <w:rsid w:val="008D20AE"/>
    <w:rsid w:val="008D48A5"/>
    <w:rsid w:val="008D56D3"/>
    <w:rsid w:val="008E0766"/>
    <w:rsid w:val="008E3043"/>
    <w:rsid w:val="008E304B"/>
    <w:rsid w:val="008E6286"/>
    <w:rsid w:val="008F56C4"/>
    <w:rsid w:val="008F6ED4"/>
    <w:rsid w:val="009010F7"/>
    <w:rsid w:val="00910849"/>
    <w:rsid w:val="009141FD"/>
    <w:rsid w:val="00920DA0"/>
    <w:rsid w:val="00921A1E"/>
    <w:rsid w:val="00923080"/>
    <w:rsid w:val="00923559"/>
    <w:rsid w:val="0093315F"/>
    <w:rsid w:val="00944FB2"/>
    <w:rsid w:val="009455D7"/>
    <w:rsid w:val="0095322F"/>
    <w:rsid w:val="00960A7C"/>
    <w:rsid w:val="00980EFA"/>
    <w:rsid w:val="00984182"/>
    <w:rsid w:val="00987D81"/>
    <w:rsid w:val="00990318"/>
    <w:rsid w:val="009A4C4B"/>
    <w:rsid w:val="009C1356"/>
    <w:rsid w:val="009D0D9F"/>
    <w:rsid w:val="009E4D8A"/>
    <w:rsid w:val="009F00A4"/>
    <w:rsid w:val="009F23A4"/>
    <w:rsid w:val="00A01EC3"/>
    <w:rsid w:val="00A04E66"/>
    <w:rsid w:val="00A15148"/>
    <w:rsid w:val="00A1769D"/>
    <w:rsid w:val="00A20F76"/>
    <w:rsid w:val="00A27AD0"/>
    <w:rsid w:val="00A35079"/>
    <w:rsid w:val="00A440ED"/>
    <w:rsid w:val="00A62637"/>
    <w:rsid w:val="00A77FB9"/>
    <w:rsid w:val="00A81BCF"/>
    <w:rsid w:val="00A931D5"/>
    <w:rsid w:val="00AA5142"/>
    <w:rsid w:val="00AB3D96"/>
    <w:rsid w:val="00AB4509"/>
    <w:rsid w:val="00AB5D29"/>
    <w:rsid w:val="00AB74E3"/>
    <w:rsid w:val="00AC2756"/>
    <w:rsid w:val="00AC2776"/>
    <w:rsid w:val="00AE288A"/>
    <w:rsid w:val="00AE31BB"/>
    <w:rsid w:val="00AF050B"/>
    <w:rsid w:val="00AF0F11"/>
    <w:rsid w:val="00AF6BA1"/>
    <w:rsid w:val="00B00DD5"/>
    <w:rsid w:val="00B01307"/>
    <w:rsid w:val="00B0311C"/>
    <w:rsid w:val="00B03A29"/>
    <w:rsid w:val="00B04DC9"/>
    <w:rsid w:val="00B11CB9"/>
    <w:rsid w:val="00B247D2"/>
    <w:rsid w:val="00B3092E"/>
    <w:rsid w:val="00B31617"/>
    <w:rsid w:val="00B31EFB"/>
    <w:rsid w:val="00B35936"/>
    <w:rsid w:val="00B46A43"/>
    <w:rsid w:val="00B55CAB"/>
    <w:rsid w:val="00B61851"/>
    <w:rsid w:val="00B81E5B"/>
    <w:rsid w:val="00B83D53"/>
    <w:rsid w:val="00B9131A"/>
    <w:rsid w:val="00B9275B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33934"/>
    <w:rsid w:val="00C4130F"/>
    <w:rsid w:val="00C46855"/>
    <w:rsid w:val="00C4752B"/>
    <w:rsid w:val="00C558BC"/>
    <w:rsid w:val="00C6392C"/>
    <w:rsid w:val="00C64146"/>
    <w:rsid w:val="00C65DAA"/>
    <w:rsid w:val="00C76141"/>
    <w:rsid w:val="00C8054B"/>
    <w:rsid w:val="00C84713"/>
    <w:rsid w:val="00C90564"/>
    <w:rsid w:val="00C93C0C"/>
    <w:rsid w:val="00CB0298"/>
    <w:rsid w:val="00CB7A82"/>
    <w:rsid w:val="00CC1184"/>
    <w:rsid w:val="00CD2238"/>
    <w:rsid w:val="00CD41A4"/>
    <w:rsid w:val="00CD4977"/>
    <w:rsid w:val="00CE5118"/>
    <w:rsid w:val="00CF2B8E"/>
    <w:rsid w:val="00CF3497"/>
    <w:rsid w:val="00CF7427"/>
    <w:rsid w:val="00CF77EA"/>
    <w:rsid w:val="00D07237"/>
    <w:rsid w:val="00D17DA4"/>
    <w:rsid w:val="00D31256"/>
    <w:rsid w:val="00D51124"/>
    <w:rsid w:val="00D53343"/>
    <w:rsid w:val="00D65EFF"/>
    <w:rsid w:val="00D72CD2"/>
    <w:rsid w:val="00D7353E"/>
    <w:rsid w:val="00D8204E"/>
    <w:rsid w:val="00D92AD2"/>
    <w:rsid w:val="00DA06F1"/>
    <w:rsid w:val="00DA2DA7"/>
    <w:rsid w:val="00DC6813"/>
    <w:rsid w:val="00DD0CD7"/>
    <w:rsid w:val="00DD67B8"/>
    <w:rsid w:val="00DE0BE6"/>
    <w:rsid w:val="00DE2B7A"/>
    <w:rsid w:val="00DE613E"/>
    <w:rsid w:val="00DF0DCC"/>
    <w:rsid w:val="00DF424E"/>
    <w:rsid w:val="00E058BF"/>
    <w:rsid w:val="00E07F68"/>
    <w:rsid w:val="00E1025C"/>
    <w:rsid w:val="00E10BB5"/>
    <w:rsid w:val="00E11992"/>
    <w:rsid w:val="00E143E3"/>
    <w:rsid w:val="00E14695"/>
    <w:rsid w:val="00E14EDA"/>
    <w:rsid w:val="00E15D5D"/>
    <w:rsid w:val="00E17017"/>
    <w:rsid w:val="00E23EC7"/>
    <w:rsid w:val="00E45AE1"/>
    <w:rsid w:val="00E56656"/>
    <w:rsid w:val="00E813C8"/>
    <w:rsid w:val="00E842C3"/>
    <w:rsid w:val="00E85881"/>
    <w:rsid w:val="00E92F08"/>
    <w:rsid w:val="00E95A24"/>
    <w:rsid w:val="00EA0C1D"/>
    <w:rsid w:val="00EA5EA5"/>
    <w:rsid w:val="00EB5115"/>
    <w:rsid w:val="00EB5922"/>
    <w:rsid w:val="00ED4E47"/>
    <w:rsid w:val="00EE3F8A"/>
    <w:rsid w:val="00EE6457"/>
    <w:rsid w:val="00EF1159"/>
    <w:rsid w:val="00EF590C"/>
    <w:rsid w:val="00F02FFF"/>
    <w:rsid w:val="00F0410C"/>
    <w:rsid w:val="00F05917"/>
    <w:rsid w:val="00F1171D"/>
    <w:rsid w:val="00F11EFA"/>
    <w:rsid w:val="00F273C6"/>
    <w:rsid w:val="00F27BB9"/>
    <w:rsid w:val="00F30CBB"/>
    <w:rsid w:val="00F3101D"/>
    <w:rsid w:val="00F44A28"/>
    <w:rsid w:val="00F46041"/>
    <w:rsid w:val="00F5007F"/>
    <w:rsid w:val="00F60CF8"/>
    <w:rsid w:val="00F64231"/>
    <w:rsid w:val="00F7005F"/>
    <w:rsid w:val="00F7044A"/>
    <w:rsid w:val="00F913C7"/>
    <w:rsid w:val="00F92CF1"/>
    <w:rsid w:val="00F93993"/>
    <w:rsid w:val="00F95A3E"/>
    <w:rsid w:val="00FA2DC9"/>
    <w:rsid w:val="00FA63D8"/>
    <w:rsid w:val="00FA6E5E"/>
    <w:rsid w:val="00FC1A2D"/>
    <w:rsid w:val="00FC3609"/>
    <w:rsid w:val="00FC6156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ymGZvK" TargetMode="External"/><Relationship Id="rId13" Type="http://schemas.openxmlformats.org/officeDocument/2006/relationships/hyperlink" Target="https://1001.li/2Wx9Gc4" TargetMode="External"/><Relationship Id="rId18" Type="http://schemas.openxmlformats.org/officeDocument/2006/relationships/hyperlink" Target="https://1001.li/3sOAfo8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1001.li/3DpupzC" TargetMode="External"/><Relationship Id="rId12" Type="http://schemas.openxmlformats.org/officeDocument/2006/relationships/hyperlink" Target="https://1001.li/3zmg0SA" TargetMode="External"/><Relationship Id="rId17" Type="http://schemas.openxmlformats.org/officeDocument/2006/relationships/hyperlink" Target="https://1001.li/3sOm43K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yo4xR9" TargetMode="External"/><Relationship Id="rId20" Type="http://schemas.openxmlformats.org/officeDocument/2006/relationships/hyperlink" Target="https://1001.li/2XSNMR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mBGBHw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1001.li/3Bgcqt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001.li/3gyiCp1" TargetMode="External"/><Relationship Id="rId19" Type="http://schemas.openxmlformats.org/officeDocument/2006/relationships/hyperlink" Target="https://1001.li/3DnopY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BfR4N0" TargetMode="External"/><Relationship Id="rId14" Type="http://schemas.openxmlformats.org/officeDocument/2006/relationships/hyperlink" Target="https://1001.li/3ktc2B9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Marcel Isler</cp:lastModifiedBy>
  <cp:revision>18</cp:revision>
  <cp:lastPrinted>2021-08-27T12:52:00Z</cp:lastPrinted>
  <dcterms:created xsi:type="dcterms:W3CDTF">2021-08-27T11:31:00Z</dcterms:created>
  <dcterms:modified xsi:type="dcterms:W3CDTF">2021-08-27T12:52:00Z</dcterms:modified>
</cp:coreProperties>
</file>