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AF050B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0F3616E2" w:rsidR="0080408E" w:rsidRPr="0080408E" w:rsidRDefault="00AF050B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Parts 1 </w:t>
            </w:r>
            <w:r w:rsidR="001772DD">
              <w:rPr>
                <w:rFonts w:ascii="Arial" w:hAnsi="Arial" w:cs="Arial"/>
                <w:b/>
                <w:bCs/>
                <w:szCs w:val="18"/>
                <w:lang w:val="fr-CH"/>
              </w:rPr>
              <w:t>to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1772DD">
              <w:rPr>
                <w:rFonts w:ascii="Arial" w:hAnsi="Arial" w:cs="Arial"/>
                <w:b/>
                <w:bCs/>
                <w:szCs w:val="18"/>
                <w:lang w:val="fr-CH"/>
              </w:rPr>
              <w:t>3</w:t>
            </w:r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05A3BFC2" w:rsidR="0080408E" w:rsidRPr="00F02FFF" w:rsidRDefault="001772DD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Pr="001772D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https://1001.li/3Ee8AUn</w:t>
              </w:r>
            </w:hyperlink>
            <w: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AF050B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4F15E224" w:rsidR="004C3E7A" w:rsidRDefault="00AF050B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Parts </w:t>
            </w:r>
            <w:r w:rsidR="001772DD">
              <w:rPr>
                <w:rFonts w:ascii="Arial" w:hAnsi="Arial" w:cs="Arial"/>
                <w:b/>
                <w:bCs/>
                <w:szCs w:val="18"/>
                <w:lang w:val="fr-CH"/>
              </w:rPr>
              <w:t>4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and </w:t>
            </w:r>
            <w:r w:rsidR="001772DD">
              <w:rPr>
                <w:rFonts w:ascii="Arial" w:hAnsi="Arial" w:cs="Arial"/>
                <w:b/>
                <w:bCs/>
                <w:szCs w:val="18"/>
                <w:lang w:val="fr-CH"/>
              </w:rPr>
              <w:t>5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7649FCFD" w:rsidR="004C3E7A" w:rsidRPr="00E14EDA" w:rsidRDefault="00E848F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E14EDA" w:rsidRPr="00E14EDA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https://1001.li/3zhp3UJ</w:t>
              </w:r>
            </w:hyperlink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76141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EA0C1D" w:rsidRPr="00E14EDA">
              <w:rPr>
                <w:rStyle w:val="Hyperlink"/>
                <w:color w:val="auto"/>
                <w:u w:val="none"/>
              </w:rPr>
              <w:t xml:space="preserve"> </w:t>
            </w:r>
            <w:r w:rsidR="009E4D8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tc>
          <w:tcPr>
            <w:tcW w:w="219" w:type="pct"/>
            <w:vAlign w:val="bottom"/>
          </w:tcPr>
          <w:p w14:paraId="79082747" w14:textId="674A4F33" w:rsidR="004C3E7A" w:rsidRDefault="004C3E7A" w:rsidP="004C3E7A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48D7DA76" w14:textId="4A8EE740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1BE4AA86" w14:textId="6A012FAD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2E6E9F5D" w14:textId="2688D286" w:rsidR="004C3E7A" w:rsidRPr="00C76141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bookmarkEnd w:id="0"/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AA694E" w:rsidRDefault="00DE0BE6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r w:rsidRPr="00AA694E"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 w:rsidRPr="00AA694E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08D3F148" w:rsidR="007D65CA" w:rsidRPr="00AA694E" w:rsidRDefault="00AA694E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Pr="00AA694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https://1001.li/3E24lLf</w:t>
              </w:r>
            </w:hyperlink>
            <w:r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4EDA" w:rsidRPr="00E14E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44A28"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74311D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49ECF30F" w:rsidR="0080408E" w:rsidRPr="0074311D" w:rsidRDefault="00AA694E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fr-CH"/>
              </w:rPr>
            </w:pPr>
            <w:r w:rsidRPr="00AA694E">
              <w:rPr>
                <w:rStyle w:val="Hyperlink"/>
                <w:rFonts w:ascii="Arial" w:hAnsi="Arial" w:cs="Arial"/>
                <w:color w:val="auto"/>
                <w:u w:val="none"/>
              </w:rPr>
              <w:t>https://1001.li/3zZzLzr</w:t>
            </w:r>
            <w:r w:rsidR="00E14EDA">
              <w:rPr>
                <w:rStyle w:val="Hyperlink"/>
                <w:color w:val="auto"/>
                <w:u w:val="none"/>
              </w:rPr>
              <w:t xml:space="preserve"> </w:t>
            </w:r>
            <w:r w:rsidR="00E14EDA">
              <w:rPr>
                <w:rFonts w:ascii="Arial" w:hAnsi="Arial" w:cs="Arial"/>
                <w:color w:val="auto"/>
                <w:szCs w:val="18"/>
                <w:lang w:val="fr-CH"/>
              </w:rPr>
              <w:t xml:space="preserve"> </w:t>
            </w:r>
          </w:p>
        </w:tc>
      </w:tr>
    </w:tbl>
    <w:p w14:paraId="5B3CEF7C" w14:textId="77777777" w:rsidR="00C03E47" w:rsidRPr="0074311D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  <w:lang w:val="fr-CH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576C0884" w:rsidR="0080408E" w:rsidRPr="00F95A3E" w:rsidRDefault="00AA694E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 :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comp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./sup.</w:t>
            </w:r>
          </w:p>
        </w:tc>
        <w:tc>
          <w:tcPr>
            <w:tcW w:w="2133" w:type="pct"/>
            <w:vAlign w:val="bottom"/>
          </w:tcPr>
          <w:p w14:paraId="19A56108" w14:textId="212DC906" w:rsidR="0080408E" w:rsidRPr="00F60CF8" w:rsidRDefault="00AA694E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Komparativ und Superlativ</w:t>
            </w:r>
          </w:p>
        </w:tc>
        <w:tc>
          <w:tcPr>
            <w:tcW w:w="1398" w:type="pct"/>
            <w:vAlign w:val="bottom"/>
          </w:tcPr>
          <w:p w14:paraId="78882673" w14:textId="5683316A" w:rsidR="0080408E" w:rsidRPr="006C4C3F" w:rsidRDefault="00AA694E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Pr="00AA694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https://1001.li/3z4atih</w:t>
              </w:r>
            </w:hyperlink>
            <w:r>
              <w:t xml:space="preserve"> </w:t>
            </w:r>
          </w:p>
        </w:tc>
      </w:tr>
      <w:tr w:rsidR="00AA694E" w:rsidRPr="0080408E" w14:paraId="239D8D56" w14:textId="77777777" w:rsidTr="00AA694E">
        <w:sdt>
          <w:sdtPr>
            <w:rPr>
              <w:rFonts w:ascii="Arial" w:hAnsi="Arial" w:cs="Arial"/>
              <w:sz w:val="18"/>
              <w:szCs w:val="18"/>
            </w:rPr>
            <w:id w:val="563609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6EE96B59" w14:textId="77777777" w:rsidR="00AA694E" w:rsidRPr="0080408E" w:rsidRDefault="00AA694E" w:rsidP="00A50F2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A694E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BC81984" w14:textId="41C6C985" w:rsidR="00AA694E" w:rsidRPr="00AA694E" w:rsidRDefault="00AA694E" w:rsidP="00A50F2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Conditional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2</w:t>
            </w:r>
          </w:p>
        </w:tc>
        <w:tc>
          <w:tcPr>
            <w:tcW w:w="2133" w:type="pct"/>
            <w:vAlign w:val="bottom"/>
          </w:tcPr>
          <w:p w14:paraId="16878AE3" w14:textId="5035FA94" w:rsidR="00AA694E" w:rsidRPr="00AA694E" w:rsidRDefault="00AA694E" w:rsidP="00A50F21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Konjunktiv</w:t>
            </w:r>
          </w:p>
        </w:tc>
        <w:tc>
          <w:tcPr>
            <w:tcW w:w="1398" w:type="pct"/>
            <w:vAlign w:val="bottom"/>
          </w:tcPr>
          <w:p w14:paraId="68E7E733" w14:textId="095D3842" w:rsidR="00AA694E" w:rsidRPr="006C4C3F" w:rsidRDefault="00AA694E" w:rsidP="00A50F2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Pr="00AA694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https://1001.li/3hkfa1A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AA694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A694E" w:rsidRPr="0080408E" w14:paraId="393F2956" w14:textId="77777777" w:rsidTr="00AA694E">
        <w:sdt>
          <w:sdtPr>
            <w:rPr>
              <w:rFonts w:ascii="Arial" w:hAnsi="Arial" w:cs="Arial"/>
              <w:sz w:val="18"/>
              <w:szCs w:val="18"/>
            </w:rPr>
            <w:id w:val="-17909624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2B26F3A" w14:textId="77777777" w:rsidR="00AA694E" w:rsidRPr="0080408E" w:rsidRDefault="00AA694E" w:rsidP="00A50F2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 w:rsidRPr="00AA694E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261D810" w14:textId="4A39EF80" w:rsidR="00AA694E" w:rsidRPr="00AA694E" w:rsidRDefault="00AA694E" w:rsidP="00A50F2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Conditionals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0,1,2</w:t>
            </w:r>
          </w:p>
        </w:tc>
        <w:tc>
          <w:tcPr>
            <w:tcW w:w="2133" w:type="pct"/>
            <w:vAlign w:val="bottom"/>
          </w:tcPr>
          <w:p w14:paraId="0EAACF68" w14:textId="4FCFA354" w:rsidR="00AA694E" w:rsidRPr="00AA694E" w:rsidRDefault="00D854B0" w:rsidP="00A50F21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Konjunktiv</w:t>
            </w:r>
          </w:p>
        </w:tc>
        <w:tc>
          <w:tcPr>
            <w:tcW w:w="1398" w:type="pct"/>
            <w:vAlign w:val="bottom"/>
          </w:tcPr>
          <w:p w14:paraId="49E38A58" w14:textId="59572911" w:rsidR="00AA694E" w:rsidRPr="006C4C3F" w:rsidRDefault="00D854B0" w:rsidP="00A50F2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Pr="00D854B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https://1001.li/3BZbwCk</w:t>
              </w:r>
            </w:hyperlink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A694E" w:rsidRPr="00AA694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761A226E" w:rsidR="0080408E" w:rsidRPr="0080408E" w:rsidRDefault="004146D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2932EFBD" w:rsidR="0080408E" w:rsidRPr="00F95A3E" w:rsidRDefault="003249BB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Apple’s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infinite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loop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2F740465" w:rsidR="0080408E" w:rsidRPr="00F60CF8" w:rsidRDefault="003249BB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Interessantes zur Firma Apple</w:t>
            </w:r>
            <w:r w:rsidR="006F0116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6ECBB704" w:rsidR="0080408E" w:rsidRPr="006C4C3F" w:rsidRDefault="003249BB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Pr="003249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https://1001.li/3C1rCLo</w:t>
              </w:r>
            </w:hyperlink>
            <w:r w:rsidRPr="003249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4146DA" w:rsidRPr="0080408E" w14:paraId="3D463741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116787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A5581B" w14:textId="6B1A458A" w:rsidR="004146DA" w:rsidRDefault="004146DA" w:rsidP="004146D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E31EC41" w14:textId="34AE6A29" w:rsidR="004146DA" w:rsidRDefault="003249BB" w:rsidP="004146D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Coke</w:t>
            </w:r>
          </w:p>
        </w:tc>
        <w:tc>
          <w:tcPr>
            <w:tcW w:w="2133" w:type="pct"/>
            <w:vAlign w:val="bottom"/>
          </w:tcPr>
          <w:p w14:paraId="5C4181C2" w14:textId="3026BF3B" w:rsidR="004146DA" w:rsidRPr="00F60CF8" w:rsidRDefault="003249BB" w:rsidP="004146D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Eine wertvolle Marke</w:t>
            </w:r>
            <w:r w:rsidR="004146DA" w:rsidRPr="00F60CF8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81BCAF6" w14:textId="2E4FAD7F" w:rsidR="004146DA" w:rsidRPr="004146DA" w:rsidRDefault="003249BB" w:rsidP="004146D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Pr="003249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https://1001.li/2X9TJsE</w:t>
              </w:r>
            </w:hyperlink>
            <w:r>
              <w:t xml:space="preserve"> </w:t>
            </w:r>
            <w:r w:rsid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4146DA">
              <w:rPr>
                <w:rStyle w:val="Hyperlink"/>
                <w:color w:val="auto"/>
                <w:u w:val="none"/>
              </w:rPr>
              <w:t xml:space="preserve"> </w:t>
            </w:r>
            <w:r w:rsidR="004146DA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146DA" w:rsidRPr="006C4C3F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1E109384" w:rsidR="00C64146" w:rsidRPr="0080408E" w:rsidRDefault="003249BB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Gold</w:t>
            </w:r>
          </w:p>
        </w:tc>
        <w:tc>
          <w:tcPr>
            <w:tcW w:w="2133" w:type="pct"/>
            <w:vAlign w:val="bottom"/>
          </w:tcPr>
          <w:p w14:paraId="1E522FEE" w14:textId="1071194E" w:rsidR="00C64146" w:rsidRPr="005C569C" w:rsidRDefault="00F95A3E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Ein </w:t>
            </w:r>
            <w:r w:rsidR="003249B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</w:t>
            </w:r>
            <w:r w:rsidR="003249BB" w:rsidRPr="003249B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delmetall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16AD504D" w:rsidR="00C64146" w:rsidRPr="006C4C3F" w:rsidRDefault="003249BB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3249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https://1001.li/3jYVKRK</w:t>
              </w:r>
            </w:hyperlink>
            <w:r w:rsidRPr="003249B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Fonts w:ascii="Arial" w:hAnsi="Arial" w:cs="Arial"/>
                <w:color w:val="auto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46827E1D" w:rsidR="0075616B" w:rsidRPr="0080408E" w:rsidRDefault="00944FB2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28B5D94A" w:rsidR="0075616B" w:rsidRPr="00F95A3E" w:rsidRDefault="003249BB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Be a smart shopper</w:t>
            </w:r>
          </w:p>
        </w:tc>
        <w:tc>
          <w:tcPr>
            <w:tcW w:w="2133" w:type="pct"/>
            <w:vAlign w:val="bottom"/>
          </w:tcPr>
          <w:p w14:paraId="24E6C50A" w14:textId="3BF43659" w:rsidR="0075616B" w:rsidRPr="005C569C" w:rsidRDefault="003249B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Clever einkaufen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53D41A50" w:rsidR="0075616B" w:rsidRPr="006C4C3F" w:rsidRDefault="003249BB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Pr="003249BB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https://1001.li/3k539ix</w:t>
              </w:r>
            </w:hyperlink>
            <w:r>
              <w:t xml:space="preserve"> </w:t>
            </w:r>
            <w:r w:rsidR="00F95A3E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  <w:tr w:rsidR="00944FB2" w:rsidRPr="0080408E" w14:paraId="371D849E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-20509826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00C098" w14:textId="71D26550" w:rsidR="00944FB2" w:rsidRDefault="00944FB2" w:rsidP="00944FB2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3E95990" w14:textId="4BE6982C" w:rsidR="00944FB2" w:rsidRPr="00F95A3E" w:rsidRDefault="00657987" w:rsidP="00944FB2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Get rich</w:t>
            </w:r>
          </w:p>
        </w:tc>
        <w:tc>
          <w:tcPr>
            <w:tcW w:w="2133" w:type="pct"/>
            <w:vAlign w:val="bottom"/>
          </w:tcPr>
          <w:p w14:paraId="3A1DDB0E" w14:textId="5008414F" w:rsidR="00944FB2" w:rsidRDefault="00657987" w:rsidP="00944FB2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man reich wird</w:t>
            </w:r>
            <w:r w:rsidR="00944FB2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26697796" w14:textId="718D7873" w:rsidR="00944FB2" w:rsidRPr="00F95A3E" w:rsidRDefault="00657987" w:rsidP="00944FB2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Pr="00657987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https://1001.li/38RKvEi</w:t>
              </w:r>
            </w:hyperlink>
            <w:r>
              <w:t xml:space="preserve"> </w:t>
            </w:r>
            <w:r w:rsidR="00944FB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44FB2" w:rsidRPr="00F95A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44FB2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6FAE3B81" w:rsidR="00E813C8" w:rsidRPr="00F60CF8" w:rsidRDefault="0064215F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Brand Logo</w:t>
            </w:r>
            <w:r w:rsidR="00923559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 w:rsidR="008F6ED4" w:rsidRPr="00F60CF8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</w:p>
        </w:tc>
        <w:tc>
          <w:tcPr>
            <w:tcW w:w="2133" w:type="pct"/>
            <w:vAlign w:val="bottom"/>
          </w:tcPr>
          <w:p w14:paraId="37707E2A" w14:textId="2DBB46B5" w:rsidR="00E813C8" w:rsidRPr="00B9131A" w:rsidRDefault="0064215F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Werbelogos kennen</w:t>
            </w:r>
          </w:p>
        </w:tc>
        <w:tc>
          <w:tcPr>
            <w:tcW w:w="1398" w:type="pct"/>
            <w:vAlign w:val="bottom"/>
          </w:tcPr>
          <w:p w14:paraId="71A4DA9C" w14:textId="47846BCD" w:rsidR="00E813C8" w:rsidRPr="006C4C3F" w:rsidRDefault="0064215F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Pr="006421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https://1001.li/3E3QfJy</w:t>
              </w:r>
            </w:hyperlink>
            <w:r w:rsidRPr="006421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23559" w:rsidRPr="0064215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10849" w:rsidRPr="00923559">
              <w:rPr>
                <w:rFonts w:ascii="Arial" w:hAnsi="Arial" w:cs="Arial"/>
                <w:color w:val="auto"/>
                <w:lang w:val="de-CH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923559" w:rsidRDefault="008F6ED4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Kahoot Spiel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zum</w:t>
            </w:r>
            <w:proofErr w:type="spellEnd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>Voci</w:t>
            </w:r>
            <w:proofErr w:type="spellEnd"/>
          </w:p>
        </w:tc>
        <w:tc>
          <w:tcPr>
            <w:tcW w:w="1398" w:type="pct"/>
            <w:vAlign w:val="bottom"/>
          </w:tcPr>
          <w:p w14:paraId="06370437" w14:textId="58F07655" w:rsidR="008F6ED4" w:rsidRPr="006C4C3F" w:rsidRDefault="0064215F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Pr="0064215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https://1001.li/3nk2Xhd</w:t>
              </w:r>
            </w:hyperlink>
            <w:r>
              <w:t xml:space="preserve"> </w:t>
            </w:r>
            <w:r w:rsidR="00923559" w:rsidRPr="009235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170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20"/>
      <w:footerReference w:type="default" r:id="rId21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88A4" w14:textId="77777777" w:rsidR="00E848F2" w:rsidRDefault="00E848F2">
      <w:r>
        <w:separator/>
      </w:r>
    </w:p>
  </w:endnote>
  <w:endnote w:type="continuationSeparator" w:id="0">
    <w:p w14:paraId="0C60E67C" w14:textId="77777777" w:rsidR="00E848F2" w:rsidRDefault="00E8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162A9" w14:textId="77777777" w:rsidR="00E848F2" w:rsidRDefault="00E848F2">
      <w:r>
        <w:separator/>
      </w:r>
    </w:p>
  </w:footnote>
  <w:footnote w:type="continuationSeparator" w:id="0">
    <w:p w14:paraId="18E7536E" w14:textId="77777777" w:rsidR="00E848F2" w:rsidRDefault="00E8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57020E4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CF3497">
      <w:rPr>
        <w:rFonts w:ascii="Arial" w:hAnsi="Arial" w:cs="Arial"/>
        <w:b/>
        <w:sz w:val="40"/>
        <w:szCs w:val="20"/>
        <w:lang w:val="de-CH"/>
      </w:rPr>
      <w:t>3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1772DD">
      <w:rPr>
        <w:rFonts w:ascii="Arial" w:hAnsi="Arial" w:cs="Arial"/>
        <w:b/>
        <w:sz w:val="40"/>
        <w:szCs w:val="20"/>
        <w:lang w:val="de-CH"/>
      </w:rPr>
      <w:t>6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212B"/>
    <w:rsid w:val="0002254E"/>
    <w:rsid w:val="00026AF8"/>
    <w:rsid w:val="00047819"/>
    <w:rsid w:val="000553CE"/>
    <w:rsid w:val="000639A1"/>
    <w:rsid w:val="00076128"/>
    <w:rsid w:val="00076272"/>
    <w:rsid w:val="000839C0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772DD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378"/>
    <w:rsid w:val="00323452"/>
    <w:rsid w:val="003249BB"/>
    <w:rsid w:val="00332B5B"/>
    <w:rsid w:val="00340A0A"/>
    <w:rsid w:val="003515AA"/>
    <w:rsid w:val="003626D6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146DA"/>
    <w:rsid w:val="004234E1"/>
    <w:rsid w:val="00436B7D"/>
    <w:rsid w:val="00440294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0B3F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215F"/>
    <w:rsid w:val="00647C02"/>
    <w:rsid w:val="00651C28"/>
    <w:rsid w:val="00657987"/>
    <w:rsid w:val="006722C8"/>
    <w:rsid w:val="00673765"/>
    <w:rsid w:val="00694CF8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4311D"/>
    <w:rsid w:val="00752FA3"/>
    <w:rsid w:val="0075616B"/>
    <w:rsid w:val="00760ECB"/>
    <w:rsid w:val="00775FF4"/>
    <w:rsid w:val="0078410D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23559"/>
    <w:rsid w:val="0093315F"/>
    <w:rsid w:val="00944FB2"/>
    <w:rsid w:val="009455D7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27AD0"/>
    <w:rsid w:val="00A35079"/>
    <w:rsid w:val="00A440ED"/>
    <w:rsid w:val="00A62637"/>
    <w:rsid w:val="00A77FB9"/>
    <w:rsid w:val="00A81BCF"/>
    <w:rsid w:val="00A931D5"/>
    <w:rsid w:val="00AA5142"/>
    <w:rsid w:val="00AA694E"/>
    <w:rsid w:val="00AB4509"/>
    <w:rsid w:val="00AB74E3"/>
    <w:rsid w:val="00AC2756"/>
    <w:rsid w:val="00AC2776"/>
    <w:rsid w:val="00AE31BB"/>
    <w:rsid w:val="00AF050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55CAB"/>
    <w:rsid w:val="00B81E5B"/>
    <w:rsid w:val="00B83D53"/>
    <w:rsid w:val="00B9131A"/>
    <w:rsid w:val="00B942F8"/>
    <w:rsid w:val="00B95A09"/>
    <w:rsid w:val="00BA0E5D"/>
    <w:rsid w:val="00BA350D"/>
    <w:rsid w:val="00BB43B7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3497"/>
    <w:rsid w:val="00CF7427"/>
    <w:rsid w:val="00CF77EA"/>
    <w:rsid w:val="00D07237"/>
    <w:rsid w:val="00D31256"/>
    <w:rsid w:val="00D51124"/>
    <w:rsid w:val="00D53343"/>
    <w:rsid w:val="00D72CD2"/>
    <w:rsid w:val="00D7353E"/>
    <w:rsid w:val="00D8204E"/>
    <w:rsid w:val="00D854B0"/>
    <w:rsid w:val="00D92AD2"/>
    <w:rsid w:val="00DA06F1"/>
    <w:rsid w:val="00DA2DA7"/>
    <w:rsid w:val="00DC6813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4EDA"/>
    <w:rsid w:val="00E17017"/>
    <w:rsid w:val="00E23EC7"/>
    <w:rsid w:val="00E56656"/>
    <w:rsid w:val="00E813C8"/>
    <w:rsid w:val="00E842C3"/>
    <w:rsid w:val="00E848F2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0CF8"/>
    <w:rsid w:val="00F64231"/>
    <w:rsid w:val="00F7005F"/>
    <w:rsid w:val="00F7044A"/>
    <w:rsid w:val="00F913C7"/>
    <w:rsid w:val="00F92CF1"/>
    <w:rsid w:val="00F93993"/>
    <w:rsid w:val="00F95A3E"/>
    <w:rsid w:val="00FA2DC9"/>
    <w:rsid w:val="00FA63D8"/>
    <w:rsid w:val="00FA6E5E"/>
    <w:rsid w:val="00FC1A2D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zhp3UJ" TargetMode="External"/><Relationship Id="rId13" Type="http://schemas.openxmlformats.org/officeDocument/2006/relationships/hyperlink" Target="https://1001.li/3C1rCLo" TargetMode="External"/><Relationship Id="rId18" Type="http://schemas.openxmlformats.org/officeDocument/2006/relationships/hyperlink" Target="https://1001.li/3E3QfJy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1001.li/3Ee8AUn" TargetMode="External"/><Relationship Id="rId12" Type="http://schemas.openxmlformats.org/officeDocument/2006/relationships/hyperlink" Target="https://1001.li/3BZbwCk" TargetMode="External"/><Relationship Id="rId17" Type="http://schemas.openxmlformats.org/officeDocument/2006/relationships/hyperlink" Target="https://1001.li/38RKvEi" TargetMode="External"/><Relationship Id="rId2" Type="http://schemas.openxmlformats.org/officeDocument/2006/relationships/styles" Target="styles.xml"/><Relationship Id="rId16" Type="http://schemas.openxmlformats.org/officeDocument/2006/relationships/hyperlink" Target="https://1001.li/3k539i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hkfa1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001.li/3jYVK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1001.li/3z4atih" TargetMode="External"/><Relationship Id="rId19" Type="http://schemas.openxmlformats.org/officeDocument/2006/relationships/hyperlink" Target="https://1001.li/3nk2X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E24lLf" TargetMode="External"/><Relationship Id="rId14" Type="http://schemas.openxmlformats.org/officeDocument/2006/relationships/hyperlink" Target="https://1001.li/2X9TJs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A_Deutsch_AB.dot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Marcel Isler</cp:lastModifiedBy>
  <cp:revision>15</cp:revision>
  <cp:lastPrinted>2021-09-10T05:39:00Z</cp:lastPrinted>
  <dcterms:created xsi:type="dcterms:W3CDTF">2021-08-27T04:33:00Z</dcterms:created>
  <dcterms:modified xsi:type="dcterms:W3CDTF">2021-09-10T05:39:00Z</dcterms:modified>
</cp:coreProperties>
</file>