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AF050B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2BF26B01" w:rsidR="0080408E" w:rsidRPr="0080408E" w:rsidRDefault="00AF050B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Parts 1 and 2</w:t>
            </w:r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5DFEB68D" w:rsidR="0080408E" w:rsidRPr="00F02FFF" w:rsidRDefault="00EC4F5B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Pr="00EC4F5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https://1001.li/38SklBe</w:t>
              </w:r>
            </w:hyperlink>
            <w:r>
              <w:t xml:space="preserve"> </w:t>
            </w:r>
            <w:r w:rsidR="00DE613E">
              <w:t xml:space="preserve"> </w:t>
            </w:r>
          </w:p>
        </w:tc>
      </w:tr>
      <w:tr w:rsidR="004C3E7A" w:rsidRPr="00AF050B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271624" w:rsidR="004C3E7A" w:rsidRDefault="00AF050B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Parts 3 and 4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26AFE8FA" w:rsidR="004C3E7A" w:rsidRPr="00E14EDA" w:rsidRDefault="00EC4F5B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Pr="00EC4F5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https://1001.li/3E3eEif</w:t>
              </w:r>
            </w:hyperlink>
            <w:r w:rsidRPr="00EC4F5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DE613E" w:rsidRPr="00DE61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14EDA" w:rsidRPr="00E14E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76141" w:rsidRPr="00DE61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A0C1D" w:rsidRPr="00DE61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E4D8A" w:rsidRPr="00E14E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E14E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64E46D9A" w14:textId="77777777" w:rsidTr="00D7353E">
        <w:tc>
          <w:tcPr>
            <w:tcW w:w="219" w:type="pct"/>
            <w:vAlign w:val="bottom"/>
          </w:tcPr>
          <w:p w14:paraId="79082747" w14:textId="674A4F33" w:rsidR="004C3E7A" w:rsidRDefault="004C3E7A" w:rsidP="004C3E7A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48D7DA76" w14:textId="4A8EE740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1BE4AA86" w14:textId="6A012FAD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</w:p>
        </w:tc>
        <w:tc>
          <w:tcPr>
            <w:tcW w:w="1398" w:type="pct"/>
            <w:vAlign w:val="bottom"/>
          </w:tcPr>
          <w:p w14:paraId="2E6E9F5D" w14:textId="2688D286" w:rsidR="004C3E7A" w:rsidRPr="00C76141" w:rsidRDefault="004C3E7A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</w:tbl>
    <w:bookmarkEnd w:id="0"/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58E6BB06" w:rsidR="007D65CA" w:rsidRPr="00E14EDA" w:rsidRDefault="00D96337" w:rsidP="007D65CA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9" w:history="1">
              <w:r w:rsidRPr="00D963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https://1001.li/3A4a40L</w:t>
              </w:r>
            </w:hyperlink>
            <w:r>
              <w:t xml:space="preserve"> </w:t>
            </w:r>
            <w:r w:rsidR="00D17DA4" w:rsidRPr="00D17DA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0408E" w:rsidRPr="0074311D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0091405E" w:rsidR="0080408E" w:rsidRPr="0074311D" w:rsidRDefault="00956D6A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fr-CH"/>
              </w:rPr>
            </w:pPr>
            <w:hyperlink r:id="rId10" w:history="1">
              <w:r w:rsidRPr="00956D6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https://1001.li/3A2uZBc</w:t>
              </w:r>
            </w:hyperlink>
            <w:r>
              <w:t xml:space="preserve"> </w:t>
            </w:r>
            <w:r w:rsidR="00303261" w:rsidRPr="003032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14EDA" w:rsidRPr="003032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14EDA">
              <w:rPr>
                <w:rFonts w:ascii="Arial" w:hAnsi="Arial" w:cs="Arial"/>
                <w:color w:val="auto"/>
                <w:szCs w:val="18"/>
                <w:lang w:val="fr-CH"/>
              </w:rPr>
              <w:t xml:space="preserve"> </w:t>
            </w:r>
          </w:p>
        </w:tc>
      </w:tr>
    </w:tbl>
    <w:p w14:paraId="5B3CEF7C" w14:textId="77777777" w:rsidR="00C03E47" w:rsidRPr="0074311D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  <w:lang w:val="fr-CH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3E421A6A" w:rsidR="0080408E" w:rsidRPr="00FC3609" w:rsidRDefault="00974A6C" w:rsidP="007123CB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Passive sentences</w:t>
            </w:r>
          </w:p>
        </w:tc>
        <w:tc>
          <w:tcPr>
            <w:tcW w:w="2133" w:type="pct"/>
            <w:vAlign w:val="bottom"/>
          </w:tcPr>
          <w:p w14:paraId="19A56108" w14:textId="230C9FB4" w:rsidR="0080408E" w:rsidRPr="00F60CF8" w:rsidRDefault="00974A6C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Das Passiv</w:t>
            </w:r>
          </w:p>
        </w:tc>
        <w:tc>
          <w:tcPr>
            <w:tcW w:w="1398" w:type="pct"/>
            <w:vAlign w:val="bottom"/>
          </w:tcPr>
          <w:p w14:paraId="78882673" w14:textId="67B0294D" w:rsidR="0080408E" w:rsidRPr="006C4C3F" w:rsidRDefault="00974A6C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Pr="00974A6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https://1001.li/2X3STOf</w:t>
              </w:r>
            </w:hyperlink>
            <w:r w:rsidRPr="00974A6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61331C">
              <w:t xml:space="preserve"> </w:t>
            </w:r>
            <w:r w:rsidR="004146DA">
              <w:t xml:space="preserve"> </w:t>
            </w:r>
            <w:r w:rsidR="008E3043" w:rsidRPr="006C4C3F">
              <w:rPr>
                <w:rFonts w:ascii="Arial" w:hAnsi="Arial" w:cs="Arial"/>
                <w:color w:val="auto"/>
              </w:rPr>
              <w:t xml:space="preserve"> </w:t>
            </w:r>
            <w:r w:rsidR="00323378" w:rsidRPr="006C4C3F">
              <w:rPr>
                <w:rFonts w:ascii="Arial" w:hAnsi="Arial" w:cs="Arial"/>
                <w:color w:val="auto"/>
              </w:rPr>
              <w:t xml:space="preserve"> </w:t>
            </w:r>
            <w:r w:rsidR="004B12EC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D33B1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761A226E" w:rsidR="0080408E" w:rsidRPr="0080408E" w:rsidRDefault="004146D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23D46D74" w:rsidR="0080408E" w:rsidRPr="00F95A3E" w:rsidRDefault="008D3FE2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James Cook</w:t>
            </w:r>
          </w:p>
        </w:tc>
        <w:tc>
          <w:tcPr>
            <w:tcW w:w="2133" w:type="pct"/>
            <w:vAlign w:val="bottom"/>
          </w:tcPr>
          <w:p w14:paraId="23816BED" w14:textId="3BE7B2F9" w:rsidR="0080408E" w:rsidRPr="00F60CF8" w:rsidRDefault="008D3FE2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Entdecker und Pionier</w:t>
            </w:r>
            <w:r w:rsidR="006F0116" w:rsidRPr="00F60CF8">
              <w:rPr>
                <w:rFonts w:ascii="Arial" w:hAnsi="Arial" w:cs="Arial"/>
                <w:szCs w:val="18"/>
                <w:lang w:val="de-DE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37162CD4" w14:textId="30D4357F" w:rsidR="0080408E" w:rsidRPr="006C4C3F" w:rsidRDefault="008D3FE2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2" w:history="1">
              <w:r w:rsidRPr="008D3FE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https://1001.li/2X03ERH</w:t>
              </w:r>
            </w:hyperlink>
            <w:r>
              <w:t xml:space="preserve"> </w:t>
            </w:r>
            <w:r w:rsidR="004E4FB8" w:rsidRPr="004E4FB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4146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27BB9" w:rsidRPr="004146DA">
              <w:rPr>
                <w:rStyle w:val="Hyperlink"/>
                <w:color w:val="auto"/>
                <w:u w:val="none"/>
              </w:rPr>
              <w:t xml:space="preserve"> </w:t>
            </w:r>
            <w:r w:rsidR="006F0116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D41A4" w:rsidRPr="006C4C3F">
              <w:rPr>
                <w:rFonts w:ascii="Arial" w:hAnsi="Arial" w:cs="Arial"/>
                <w:color w:val="auto"/>
              </w:rPr>
              <w:t xml:space="preserve"> </w:t>
            </w:r>
            <w:r w:rsidR="00817931" w:rsidRPr="006C4C3F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146DA" w:rsidRPr="0080408E" w14:paraId="3D463741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1167879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CA5581B" w14:textId="6B1A458A" w:rsidR="004146DA" w:rsidRDefault="004146DA" w:rsidP="004146D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E31EC41" w14:textId="7DAC4F2A" w:rsidR="004146DA" w:rsidRPr="004E4FB8" w:rsidRDefault="008D3FE2" w:rsidP="004146D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AUS : General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knowledge</w:t>
            </w:r>
            <w:proofErr w:type="spellEnd"/>
          </w:p>
        </w:tc>
        <w:tc>
          <w:tcPr>
            <w:tcW w:w="2133" w:type="pct"/>
            <w:vAlign w:val="bottom"/>
          </w:tcPr>
          <w:p w14:paraId="5C4181C2" w14:textId="5229FF30" w:rsidR="004146DA" w:rsidRPr="00F60CF8" w:rsidRDefault="008D3FE2" w:rsidP="004146D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Allgemeinwissen Australien</w:t>
            </w:r>
            <w:r w:rsidR="004146DA" w:rsidRPr="00F60CF8">
              <w:rPr>
                <w:rFonts w:ascii="Arial" w:hAnsi="Arial" w:cs="Arial"/>
                <w:szCs w:val="18"/>
                <w:lang w:val="de-DE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581BCAF6" w14:textId="6222C9D0" w:rsidR="004146DA" w:rsidRPr="004146DA" w:rsidRDefault="008D3FE2" w:rsidP="004146D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3" w:history="1">
              <w:r w:rsidRPr="008D3FE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https://1001.li/3A4b8BN</w:t>
              </w:r>
            </w:hyperlink>
            <w:r>
              <w:t xml:space="preserve"> </w:t>
            </w:r>
            <w:r w:rsidR="004146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4146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4146DA">
              <w:rPr>
                <w:rStyle w:val="Hyperlink"/>
                <w:color w:val="auto"/>
                <w:u w:val="none"/>
              </w:rPr>
              <w:t xml:space="preserve"> </w:t>
            </w:r>
            <w:r w:rsidR="004146DA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6C4C3F">
              <w:rPr>
                <w:rFonts w:ascii="Arial" w:hAnsi="Arial" w:cs="Arial"/>
                <w:color w:val="auto"/>
              </w:rPr>
              <w:t xml:space="preserve"> 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3FDD5A43" w:rsidR="00C64146" w:rsidRPr="0016495F" w:rsidRDefault="008D3FE2" w:rsidP="008C1A0D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 w:rsidRPr="0016495F">
              <w:rPr>
                <w:rFonts w:ascii="Arial" w:hAnsi="Arial" w:cs="Arial"/>
                <w:b/>
                <w:bCs/>
                <w:szCs w:val="18"/>
              </w:rPr>
              <w:t xml:space="preserve">Prepare for </w:t>
            </w:r>
            <w:r w:rsidR="0016495F" w:rsidRPr="0016495F">
              <w:rPr>
                <w:rFonts w:ascii="Arial" w:hAnsi="Arial" w:cs="Arial"/>
                <w:b/>
                <w:bCs/>
                <w:szCs w:val="18"/>
              </w:rPr>
              <w:t xml:space="preserve">a </w:t>
            </w:r>
            <w:r w:rsidRPr="0016495F">
              <w:rPr>
                <w:rFonts w:ascii="Arial" w:hAnsi="Arial" w:cs="Arial"/>
                <w:b/>
                <w:bCs/>
                <w:szCs w:val="18"/>
              </w:rPr>
              <w:t>plane ride</w:t>
            </w:r>
          </w:p>
        </w:tc>
        <w:tc>
          <w:tcPr>
            <w:tcW w:w="2133" w:type="pct"/>
            <w:vAlign w:val="bottom"/>
          </w:tcPr>
          <w:p w14:paraId="1E522FEE" w14:textId="20A15780" w:rsidR="00C64146" w:rsidRPr="00004ADD" w:rsidRDefault="008D3FE2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V</w:t>
            </w:r>
            <w:r w:rsidRPr="008D3FE2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orbereitung Langstreckenflug</w:t>
            </w:r>
            <w:r w:rsidR="005C569C" w:rsidRPr="00004ADD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520575CE" w14:textId="06544F7F" w:rsidR="00C64146" w:rsidRPr="006C4C3F" w:rsidRDefault="008D3FE2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4" w:history="1">
              <w:r w:rsidRPr="008D3FE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https://1001.li/3ec8cej</w:t>
              </w:r>
            </w:hyperlink>
            <w:r>
              <w:t xml:space="preserve"> </w:t>
            </w:r>
            <w:r w:rsidR="003036F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04ADD" w:rsidRPr="00004AD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27BB9" w:rsidRPr="00004ADD">
              <w:rPr>
                <w:rStyle w:val="Hyperlink"/>
                <w:color w:val="auto"/>
                <w:u w:val="none"/>
              </w:rPr>
              <w:t xml:space="preserve"> </w:t>
            </w:r>
            <w:r w:rsidR="0063623D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77CDF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55CAB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75616B" w:rsidRPr="0080408E" w14:paraId="621EED4B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7614978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AC3CAEB" w14:textId="77F4CBEF" w:rsidR="0075616B" w:rsidRPr="0080408E" w:rsidRDefault="00F05917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4C79BB" w14:textId="192F3B8B" w:rsidR="0075616B" w:rsidRPr="00F95A3E" w:rsidRDefault="008D3FE2" w:rsidP="00FC0347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Stay safe in a big city</w:t>
            </w:r>
          </w:p>
        </w:tc>
        <w:tc>
          <w:tcPr>
            <w:tcW w:w="2133" w:type="pct"/>
            <w:vAlign w:val="bottom"/>
          </w:tcPr>
          <w:p w14:paraId="24E6C50A" w14:textId="34CA630B" w:rsidR="0075616B" w:rsidRPr="005C569C" w:rsidRDefault="008D3FE2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Sicherheit in Grossstadt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 w:rsidR="00F27BB9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mittel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4421DCC3" w14:textId="1D7B5F06" w:rsidR="0075616B" w:rsidRPr="006C4C3F" w:rsidRDefault="008D3FE2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5" w:history="1">
              <w:r w:rsidRPr="008D3FE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https://1001.li/2XbcX1q</w:t>
              </w:r>
            </w:hyperlink>
            <w:r w:rsidRPr="008D3FE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AB3D9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04ADD" w:rsidRPr="00004AD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95A3E" w:rsidRPr="00F95A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27BB9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75616B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</w:t>
            </w:r>
          </w:p>
        </w:tc>
      </w:tr>
      <w:tr w:rsidR="00F05917" w:rsidRPr="0080408E" w14:paraId="054BA339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17031617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E2B45C5" w14:textId="13186B34" w:rsidR="00F05917" w:rsidRDefault="001C3AC1" w:rsidP="00F0591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D206697" w14:textId="76CE0F0A" w:rsidR="00F05917" w:rsidRPr="001C3AC1" w:rsidRDefault="0016495F" w:rsidP="00F0591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Plan a trip</w:t>
            </w:r>
          </w:p>
        </w:tc>
        <w:tc>
          <w:tcPr>
            <w:tcW w:w="2133" w:type="pct"/>
            <w:vAlign w:val="bottom"/>
          </w:tcPr>
          <w:p w14:paraId="6F0C8864" w14:textId="2B148104" w:rsidR="00F05917" w:rsidRDefault="0016495F" w:rsidP="00F0591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Unterwegs mit Rucksack</w:t>
            </w:r>
            <w:r w:rsidR="00F05917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4ED966DA" w14:textId="0702D7D8" w:rsidR="00F05917" w:rsidRDefault="0016495F" w:rsidP="00F0591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6" w:history="1">
              <w:r w:rsidRPr="0016495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https://1001.li/3jVylR8</w:t>
              </w:r>
            </w:hyperlink>
            <w:r>
              <w:t xml:space="preserve"> </w:t>
            </w:r>
            <w:r w:rsidR="00F0591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  <w:r w:rsidR="00F05917" w:rsidRPr="00004AD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05917" w:rsidRPr="00F95A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05917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 </w:t>
            </w:r>
          </w:p>
        </w:tc>
      </w:tr>
      <w:tr w:rsidR="001C3AC1" w:rsidRPr="0080408E" w14:paraId="4590D319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20324082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621B5A1" w14:textId="450B31CA" w:rsidR="001C3AC1" w:rsidRDefault="001C3AC1" w:rsidP="001C3AC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641BAF3" w14:textId="7211FB1C" w:rsidR="001C3AC1" w:rsidRPr="001C3AC1" w:rsidRDefault="0016495F" w:rsidP="001C3AC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Survive a shark attack</w:t>
            </w:r>
          </w:p>
        </w:tc>
        <w:tc>
          <w:tcPr>
            <w:tcW w:w="2133" w:type="pct"/>
            <w:vAlign w:val="bottom"/>
          </w:tcPr>
          <w:p w14:paraId="52ADF7D5" w14:textId="07C967A2" w:rsidR="001C3AC1" w:rsidRDefault="0016495F" w:rsidP="001C3AC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Hai-Attacke überleben</w:t>
            </w:r>
            <w:r w:rsidR="001C3AC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77099472" w14:textId="638C78B9" w:rsidR="001C3AC1" w:rsidRDefault="0016495F" w:rsidP="001C3AC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7" w:history="1">
              <w:r w:rsidRPr="0016495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https://1001.li/3nhjaUf</w:t>
              </w:r>
            </w:hyperlink>
            <w:r>
              <w:t xml:space="preserve"> </w:t>
            </w:r>
            <w:r w:rsidR="001C3AC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</w:t>
            </w:r>
            <w:r w:rsidR="001C3AC1" w:rsidRPr="00004AD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1C3AC1" w:rsidRPr="00F95A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1C3AC1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 </w:t>
            </w:r>
          </w:p>
        </w:tc>
      </w:tr>
      <w:tr w:rsidR="002E4137" w:rsidRPr="0080408E" w14:paraId="605B7702" w14:textId="77777777" w:rsidTr="002E4137">
        <w:sdt>
          <w:sdtPr>
            <w:rPr>
              <w:rFonts w:ascii="Arial" w:hAnsi="Arial" w:cs="Arial"/>
              <w:sz w:val="18"/>
              <w:szCs w:val="18"/>
            </w:rPr>
            <w:id w:val="-3924358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568C7BB3" w14:textId="77777777" w:rsidR="002E4137" w:rsidRDefault="002E4137" w:rsidP="00A50F2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E413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672738B" w14:textId="6A3D5F4A" w:rsidR="002E4137" w:rsidRPr="001C3AC1" w:rsidRDefault="002E4137" w:rsidP="00A50F2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Survive </w:t>
            </w:r>
            <w:r>
              <w:rPr>
                <w:rFonts w:ascii="Arial" w:hAnsi="Arial" w:cs="Arial"/>
                <w:b/>
                <w:bCs/>
                <w:szCs w:val="18"/>
              </w:rPr>
              <w:t>the desert</w:t>
            </w:r>
          </w:p>
        </w:tc>
        <w:tc>
          <w:tcPr>
            <w:tcW w:w="2133" w:type="pct"/>
            <w:vAlign w:val="bottom"/>
          </w:tcPr>
          <w:p w14:paraId="4FC77C74" w14:textId="53F5C856" w:rsidR="002E4137" w:rsidRDefault="002E4137" w:rsidP="00A50F2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Die Wüste ohne Wasser überleben</w:t>
            </w: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schwierig</w:t>
            </w: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32FE49A1" w14:textId="09FCB86A" w:rsidR="002E4137" w:rsidRDefault="002E4137" w:rsidP="00A50F2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8" w:history="1">
              <w:r w:rsidRPr="002E41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</w:t>
              </w:r>
              <w:r w:rsidRPr="002E4137">
                <w:rPr>
                  <w:rStyle w:val="Hyperlink"/>
                  <w:rFonts w:ascii="Arial" w:hAnsi="Arial" w:cs="Arial"/>
                  <w:color w:val="auto"/>
                  <w:u w:val="none"/>
                </w:rPr>
                <w:t>.</w:t>
              </w:r>
              <w:r w:rsidRPr="002E4137">
                <w:rPr>
                  <w:rStyle w:val="Hyperlink"/>
                  <w:rFonts w:ascii="Arial" w:hAnsi="Arial" w:cs="Arial"/>
                  <w:color w:val="auto"/>
                  <w:u w:val="none"/>
                </w:rPr>
                <w:t>li/3bxiEv5</w:t>
              </w:r>
            </w:hyperlink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2E413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</w:t>
            </w:r>
            <w:r w:rsidRPr="00004AD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F95A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6258F5" w14:textId="10839F92" w:rsidR="00E813C8" w:rsidRPr="0080408E" w:rsidRDefault="00B9131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365A9470" w:rsidR="00E813C8" w:rsidRPr="00F60CF8" w:rsidRDefault="002E4137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Australia</w:t>
            </w:r>
            <w:proofErr w:type="spellEnd"/>
            <w:r w:rsidR="00923559" w:rsidRPr="00F60CF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r w:rsidR="008F6ED4" w:rsidRPr="00F60CF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Quiz </w:t>
            </w:r>
          </w:p>
        </w:tc>
        <w:tc>
          <w:tcPr>
            <w:tcW w:w="2133" w:type="pct"/>
            <w:vAlign w:val="bottom"/>
          </w:tcPr>
          <w:p w14:paraId="37707E2A" w14:textId="7CBCA493" w:rsidR="00E813C8" w:rsidRPr="00B9275B" w:rsidRDefault="00B9275B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B9275B">
              <w:rPr>
                <w:rFonts w:ascii="Arial" w:hAnsi="Arial" w:cs="Arial"/>
                <w:szCs w:val="18"/>
                <w:lang w:val="de-DE"/>
              </w:rPr>
              <w:t xml:space="preserve">Fragen zu </w:t>
            </w:r>
            <w:r w:rsidR="002E4137">
              <w:rPr>
                <w:rFonts w:ascii="Arial" w:hAnsi="Arial" w:cs="Arial"/>
                <w:szCs w:val="18"/>
                <w:lang w:val="de-DE"/>
              </w:rPr>
              <w:t>Australien</w:t>
            </w:r>
          </w:p>
        </w:tc>
        <w:tc>
          <w:tcPr>
            <w:tcW w:w="1398" w:type="pct"/>
            <w:vAlign w:val="bottom"/>
          </w:tcPr>
          <w:p w14:paraId="71A4DA9C" w14:textId="5CEFEA68" w:rsidR="00E813C8" w:rsidRPr="006C4C3F" w:rsidRDefault="002E4137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9" w:history="1">
              <w:r w:rsidRPr="002E41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https://1001.li/3k564Yx</w:t>
              </w:r>
            </w:hyperlink>
            <w:r w:rsidRPr="002E413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9275B" w:rsidRPr="00B9275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F6ED4" w:rsidRPr="0080408E" w14:paraId="07A95D11" w14:textId="77777777" w:rsidTr="000F7F3F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BAD822" w14:textId="77777777" w:rsidR="008F6ED4" w:rsidRPr="0080408E" w:rsidRDefault="008F6ED4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8F6ED4" w:rsidRPr="0080408E" w:rsidRDefault="008F6ED4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8F6ED4" w:rsidRPr="00923559" w:rsidRDefault="008F6ED4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Kahoot Spiel </w:t>
            </w:r>
            <w:proofErr w:type="spellStart"/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>zum</w:t>
            </w:r>
            <w:proofErr w:type="spellEnd"/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>Voci</w:t>
            </w:r>
            <w:proofErr w:type="spellEnd"/>
          </w:p>
        </w:tc>
        <w:tc>
          <w:tcPr>
            <w:tcW w:w="1398" w:type="pct"/>
            <w:vAlign w:val="bottom"/>
          </w:tcPr>
          <w:p w14:paraId="06370437" w14:textId="789EB9F2" w:rsidR="008F6ED4" w:rsidRPr="006C4C3F" w:rsidRDefault="002E4137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0" w:history="1">
              <w:r w:rsidRPr="002E41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https://1001.li/38WIQ0g</w:t>
              </w:r>
            </w:hyperlink>
            <w:r>
              <w:t xml:space="preserve"> </w:t>
            </w:r>
            <w:r w:rsidR="007B7EAA">
              <w:t xml:space="preserve"> </w:t>
            </w:r>
            <w:r w:rsidR="00923559"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17017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D48A5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F6ED4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F6ED4" w:rsidRPr="0080408E" w14:paraId="6389E896" w14:textId="77777777" w:rsidTr="00C03E47">
        <w:trPr>
          <w:trHeight w:val="80"/>
        </w:trPr>
        <w:tc>
          <w:tcPr>
            <w:tcW w:w="219" w:type="pct"/>
            <w:vAlign w:val="bottom"/>
          </w:tcPr>
          <w:p w14:paraId="2638DD9C" w14:textId="77777777" w:rsidR="008F6ED4" w:rsidRDefault="008F6ED4" w:rsidP="008C1A0D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6E9A6743" w14:textId="77777777" w:rsidR="008F6ED4" w:rsidRDefault="008F6ED4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4785B05" w14:textId="77777777" w:rsidR="008F6ED4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08489507" w14:textId="77777777" w:rsidR="008F6ED4" w:rsidRPr="006C4C3F" w:rsidRDefault="008F6ED4" w:rsidP="008C1A0D">
            <w:pPr>
              <w:pStyle w:val="Liste"/>
              <w:ind w:right="-139"/>
              <w:rPr>
                <w:color w:val="auto"/>
              </w:rPr>
            </w:pP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default" r:id="rId21"/>
      <w:footerReference w:type="default" r:id="rId22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CE053" w14:textId="77777777" w:rsidR="00EA1CAF" w:rsidRDefault="00EA1CAF">
      <w:r>
        <w:separator/>
      </w:r>
    </w:p>
  </w:endnote>
  <w:endnote w:type="continuationSeparator" w:id="0">
    <w:p w14:paraId="2650DA25" w14:textId="77777777" w:rsidR="00EA1CAF" w:rsidRDefault="00EA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756AA" w14:textId="77777777" w:rsidR="00EA1CAF" w:rsidRDefault="00EA1CAF">
      <w:r>
        <w:separator/>
      </w:r>
    </w:p>
  </w:footnote>
  <w:footnote w:type="continuationSeparator" w:id="0">
    <w:p w14:paraId="4081D0AB" w14:textId="77777777" w:rsidR="00EA1CAF" w:rsidRDefault="00EA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053C719" w:rsidR="008C1A0D" w:rsidRPr="00BF0D28" w:rsidRDefault="00540B3F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3B840D60">
          <wp:simplePos x="0" y="0"/>
          <wp:positionH relativeFrom="page">
            <wp:posOffset>5715</wp:posOffset>
          </wp:positionH>
          <wp:positionV relativeFrom="paragraph">
            <wp:posOffset>-449580</wp:posOffset>
          </wp:positionV>
          <wp:extent cx="2054225" cy="167322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06671A85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106AB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46A1CDDC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CF3497">
      <w:rPr>
        <w:rFonts w:ascii="Arial" w:hAnsi="Arial" w:cs="Arial"/>
        <w:b/>
        <w:sz w:val="40"/>
        <w:szCs w:val="20"/>
        <w:lang w:val="de-CH"/>
      </w:rPr>
      <w:t>3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EC4F5B">
      <w:rPr>
        <w:rFonts w:ascii="Arial" w:hAnsi="Arial" w:cs="Arial"/>
        <w:b/>
        <w:sz w:val="40"/>
        <w:szCs w:val="20"/>
        <w:lang w:val="de-CH"/>
      </w:rPr>
      <w:t>7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04ADD"/>
    <w:rsid w:val="0001212B"/>
    <w:rsid w:val="0002254E"/>
    <w:rsid w:val="00023284"/>
    <w:rsid w:val="00026AF8"/>
    <w:rsid w:val="00047819"/>
    <w:rsid w:val="000553CE"/>
    <w:rsid w:val="000639A1"/>
    <w:rsid w:val="00076128"/>
    <w:rsid w:val="00076272"/>
    <w:rsid w:val="000839C0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2F89"/>
    <w:rsid w:val="000F5375"/>
    <w:rsid w:val="000F5E3C"/>
    <w:rsid w:val="001223BA"/>
    <w:rsid w:val="0012258D"/>
    <w:rsid w:val="00122777"/>
    <w:rsid w:val="00135A1E"/>
    <w:rsid w:val="001473F0"/>
    <w:rsid w:val="00152509"/>
    <w:rsid w:val="0016495F"/>
    <w:rsid w:val="001678C0"/>
    <w:rsid w:val="00172743"/>
    <w:rsid w:val="001730B4"/>
    <w:rsid w:val="00191FE3"/>
    <w:rsid w:val="001943F4"/>
    <w:rsid w:val="001A7C91"/>
    <w:rsid w:val="001C2BEF"/>
    <w:rsid w:val="001C3AC1"/>
    <w:rsid w:val="001C3C10"/>
    <w:rsid w:val="001C3FA5"/>
    <w:rsid w:val="001C4123"/>
    <w:rsid w:val="001D66B1"/>
    <w:rsid w:val="001E1449"/>
    <w:rsid w:val="001F6F52"/>
    <w:rsid w:val="002027C3"/>
    <w:rsid w:val="00212C60"/>
    <w:rsid w:val="00217F1D"/>
    <w:rsid w:val="00225C7C"/>
    <w:rsid w:val="0022634E"/>
    <w:rsid w:val="0022677D"/>
    <w:rsid w:val="00236ABD"/>
    <w:rsid w:val="0026072C"/>
    <w:rsid w:val="00266973"/>
    <w:rsid w:val="00275757"/>
    <w:rsid w:val="0028598D"/>
    <w:rsid w:val="0028743F"/>
    <w:rsid w:val="00287825"/>
    <w:rsid w:val="002B3760"/>
    <w:rsid w:val="002D16F2"/>
    <w:rsid w:val="002E0F8B"/>
    <w:rsid w:val="002E4137"/>
    <w:rsid w:val="002E68A2"/>
    <w:rsid w:val="002F5E18"/>
    <w:rsid w:val="00303261"/>
    <w:rsid w:val="003036F8"/>
    <w:rsid w:val="00307D2B"/>
    <w:rsid w:val="00323378"/>
    <w:rsid w:val="00323452"/>
    <w:rsid w:val="00324682"/>
    <w:rsid w:val="00332B5B"/>
    <w:rsid w:val="00340A0A"/>
    <w:rsid w:val="003515AA"/>
    <w:rsid w:val="003626D6"/>
    <w:rsid w:val="00366F9C"/>
    <w:rsid w:val="00370EE4"/>
    <w:rsid w:val="00373A30"/>
    <w:rsid w:val="00375CDE"/>
    <w:rsid w:val="00377CDF"/>
    <w:rsid w:val="003B3635"/>
    <w:rsid w:val="003B5D35"/>
    <w:rsid w:val="003D1580"/>
    <w:rsid w:val="003D2605"/>
    <w:rsid w:val="003D3661"/>
    <w:rsid w:val="003E74ED"/>
    <w:rsid w:val="003F4945"/>
    <w:rsid w:val="004146DA"/>
    <w:rsid w:val="004234E1"/>
    <w:rsid w:val="00436B7D"/>
    <w:rsid w:val="00440294"/>
    <w:rsid w:val="004608BA"/>
    <w:rsid w:val="00464D0D"/>
    <w:rsid w:val="004720A0"/>
    <w:rsid w:val="00473B6C"/>
    <w:rsid w:val="00483BE4"/>
    <w:rsid w:val="00487672"/>
    <w:rsid w:val="00495CC5"/>
    <w:rsid w:val="00497E39"/>
    <w:rsid w:val="004A5E02"/>
    <w:rsid w:val="004A7C5F"/>
    <w:rsid w:val="004B12EC"/>
    <w:rsid w:val="004C0460"/>
    <w:rsid w:val="004C2ABD"/>
    <w:rsid w:val="004C3E7A"/>
    <w:rsid w:val="004E0D4C"/>
    <w:rsid w:val="004E4FB8"/>
    <w:rsid w:val="004E729A"/>
    <w:rsid w:val="004F0DE6"/>
    <w:rsid w:val="004F71D6"/>
    <w:rsid w:val="00520B9A"/>
    <w:rsid w:val="00530DAA"/>
    <w:rsid w:val="00533066"/>
    <w:rsid w:val="00540B3F"/>
    <w:rsid w:val="005451EF"/>
    <w:rsid w:val="0055291C"/>
    <w:rsid w:val="00555A07"/>
    <w:rsid w:val="00555BC0"/>
    <w:rsid w:val="00561DBA"/>
    <w:rsid w:val="00564C22"/>
    <w:rsid w:val="00564E41"/>
    <w:rsid w:val="005A7EB0"/>
    <w:rsid w:val="005B4AE0"/>
    <w:rsid w:val="005C0156"/>
    <w:rsid w:val="005C1C7B"/>
    <w:rsid w:val="005C569C"/>
    <w:rsid w:val="005C59BF"/>
    <w:rsid w:val="005E0BB3"/>
    <w:rsid w:val="005E26A4"/>
    <w:rsid w:val="005E3D44"/>
    <w:rsid w:val="005E669C"/>
    <w:rsid w:val="005F7A27"/>
    <w:rsid w:val="00611028"/>
    <w:rsid w:val="0061331C"/>
    <w:rsid w:val="00620E68"/>
    <w:rsid w:val="00623D02"/>
    <w:rsid w:val="006327D3"/>
    <w:rsid w:val="0063623D"/>
    <w:rsid w:val="006414F3"/>
    <w:rsid w:val="00647C02"/>
    <w:rsid w:val="00651C28"/>
    <w:rsid w:val="006722C8"/>
    <w:rsid w:val="00673765"/>
    <w:rsid w:val="00694CF8"/>
    <w:rsid w:val="006A0D58"/>
    <w:rsid w:val="006A5318"/>
    <w:rsid w:val="006B24EC"/>
    <w:rsid w:val="006C3E0B"/>
    <w:rsid w:val="006C4C3F"/>
    <w:rsid w:val="006D0DF0"/>
    <w:rsid w:val="006D18EA"/>
    <w:rsid w:val="006D4EF6"/>
    <w:rsid w:val="006F0116"/>
    <w:rsid w:val="00703772"/>
    <w:rsid w:val="007123CB"/>
    <w:rsid w:val="0071743E"/>
    <w:rsid w:val="00724742"/>
    <w:rsid w:val="00733A48"/>
    <w:rsid w:val="0074311D"/>
    <w:rsid w:val="00752FA3"/>
    <w:rsid w:val="0075616B"/>
    <w:rsid w:val="00760ECB"/>
    <w:rsid w:val="00775FF4"/>
    <w:rsid w:val="0078410D"/>
    <w:rsid w:val="0079118E"/>
    <w:rsid w:val="007961EF"/>
    <w:rsid w:val="007A075E"/>
    <w:rsid w:val="007A3715"/>
    <w:rsid w:val="007B4A22"/>
    <w:rsid w:val="007B79B6"/>
    <w:rsid w:val="007B7EAA"/>
    <w:rsid w:val="007C52FD"/>
    <w:rsid w:val="007D060C"/>
    <w:rsid w:val="007D340A"/>
    <w:rsid w:val="007D65CA"/>
    <w:rsid w:val="007E6730"/>
    <w:rsid w:val="007F683C"/>
    <w:rsid w:val="0080408E"/>
    <w:rsid w:val="00817931"/>
    <w:rsid w:val="00822B18"/>
    <w:rsid w:val="00826BF3"/>
    <w:rsid w:val="00827F27"/>
    <w:rsid w:val="008343B3"/>
    <w:rsid w:val="00840121"/>
    <w:rsid w:val="00844FDD"/>
    <w:rsid w:val="00846BE6"/>
    <w:rsid w:val="00852CC2"/>
    <w:rsid w:val="00854282"/>
    <w:rsid w:val="00856C37"/>
    <w:rsid w:val="00870A6E"/>
    <w:rsid w:val="008778E6"/>
    <w:rsid w:val="008B0AD2"/>
    <w:rsid w:val="008C0D45"/>
    <w:rsid w:val="008C1A0D"/>
    <w:rsid w:val="008D20AE"/>
    <w:rsid w:val="008D3FE2"/>
    <w:rsid w:val="008D48A5"/>
    <w:rsid w:val="008D56D3"/>
    <w:rsid w:val="008E0766"/>
    <w:rsid w:val="008E3043"/>
    <w:rsid w:val="008E304B"/>
    <w:rsid w:val="008E6286"/>
    <w:rsid w:val="008F56C4"/>
    <w:rsid w:val="008F6ED4"/>
    <w:rsid w:val="009010F7"/>
    <w:rsid w:val="00910849"/>
    <w:rsid w:val="009141FD"/>
    <w:rsid w:val="00920DA0"/>
    <w:rsid w:val="00921A1E"/>
    <w:rsid w:val="00923080"/>
    <w:rsid w:val="00923559"/>
    <w:rsid w:val="0093315F"/>
    <w:rsid w:val="00944FB2"/>
    <w:rsid w:val="009455D7"/>
    <w:rsid w:val="0095322F"/>
    <w:rsid w:val="00956D6A"/>
    <w:rsid w:val="00960A7C"/>
    <w:rsid w:val="00974A6C"/>
    <w:rsid w:val="00980EFA"/>
    <w:rsid w:val="00984182"/>
    <w:rsid w:val="00990318"/>
    <w:rsid w:val="009A4C4B"/>
    <w:rsid w:val="009C1356"/>
    <w:rsid w:val="009D0D9F"/>
    <w:rsid w:val="009E4D8A"/>
    <w:rsid w:val="009F00A4"/>
    <w:rsid w:val="009F23A4"/>
    <w:rsid w:val="00A04E66"/>
    <w:rsid w:val="00A15148"/>
    <w:rsid w:val="00A1769D"/>
    <w:rsid w:val="00A20F76"/>
    <w:rsid w:val="00A27AD0"/>
    <w:rsid w:val="00A35079"/>
    <w:rsid w:val="00A440ED"/>
    <w:rsid w:val="00A62637"/>
    <w:rsid w:val="00A77FB9"/>
    <w:rsid w:val="00A81BCF"/>
    <w:rsid w:val="00A931D5"/>
    <w:rsid w:val="00AA5142"/>
    <w:rsid w:val="00AB3D96"/>
    <w:rsid w:val="00AB4509"/>
    <w:rsid w:val="00AB74E3"/>
    <w:rsid w:val="00AC2756"/>
    <w:rsid w:val="00AC2776"/>
    <w:rsid w:val="00AE288A"/>
    <w:rsid w:val="00AE31BB"/>
    <w:rsid w:val="00AF050B"/>
    <w:rsid w:val="00AF0F11"/>
    <w:rsid w:val="00B00DD5"/>
    <w:rsid w:val="00B01307"/>
    <w:rsid w:val="00B0311C"/>
    <w:rsid w:val="00B04DC9"/>
    <w:rsid w:val="00B11CB9"/>
    <w:rsid w:val="00B247D2"/>
    <w:rsid w:val="00B3092E"/>
    <w:rsid w:val="00B31617"/>
    <w:rsid w:val="00B31EFB"/>
    <w:rsid w:val="00B35936"/>
    <w:rsid w:val="00B46A43"/>
    <w:rsid w:val="00B55CAB"/>
    <w:rsid w:val="00B81E5B"/>
    <w:rsid w:val="00B83D53"/>
    <w:rsid w:val="00B9131A"/>
    <w:rsid w:val="00B9275B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BE0"/>
    <w:rsid w:val="00BF0D28"/>
    <w:rsid w:val="00BF283F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5DAA"/>
    <w:rsid w:val="00C76141"/>
    <w:rsid w:val="00C8054B"/>
    <w:rsid w:val="00C84713"/>
    <w:rsid w:val="00C90564"/>
    <w:rsid w:val="00C93C0C"/>
    <w:rsid w:val="00CB0298"/>
    <w:rsid w:val="00CB7A82"/>
    <w:rsid w:val="00CC1184"/>
    <w:rsid w:val="00CD2238"/>
    <w:rsid w:val="00CD41A4"/>
    <w:rsid w:val="00CD4977"/>
    <w:rsid w:val="00CE5118"/>
    <w:rsid w:val="00CF2B8E"/>
    <w:rsid w:val="00CF3497"/>
    <w:rsid w:val="00CF7427"/>
    <w:rsid w:val="00CF77EA"/>
    <w:rsid w:val="00D07237"/>
    <w:rsid w:val="00D17DA4"/>
    <w:rsid w:val="00D31256"/>
    <w:rsid w:val="00D51124"/>
    <w:rsid w:val="00D53343"/>
    <w:rsid w:val="00D72CD2"/>
    <w:rsid w:val="00D7353E"/>
    <w:rsid w:val="00D8204E"/>
    <w:rsid w:val="00D92AD2"/>
    <w:rsid w:val="00D96337"/>
    <w:rsid w:val="00DA06F1"/>
    <w:rsid w:val="00DA2DA7"/>
    <w:rsid w:val="00DC6813"/>
    <w:rsid w:val="00DD0CD7"/>
    <w:rsid w:val="00DD67B8"/>
    <w:rsid w:val="00DE0BE6"/>
    <w:rsid w:val="00DE2B7A"/>
    <w:rsid w:val="00DE613E"/>
    <w:rsid w:val="00DF0DCC"/>
    <w:rsid w:val="00DF424E"/>
    <w:rsid w:val="00E058BF"/>
    <w:rsid w:val="00E07F68"/>
    <w:rsid w:val="00E1025C"/>
    <w:rsid w:val="00E10BB5"/>
    <w:rsid w:val="00E11992"/>
    <w:rsid w:val="00E143E3"/>
    <w:rsid w:val="00E14695"/>
    <w:rsid w:val="00E14EDA"/>
    <w:rsid w:val="00E15D5D"/>
    <w:rsid w:val="00E17017"/>
    <w:rsid w:val="00E23EC7"/>
    <w:rsid w:val="00E56656"/>
    <w:rsid w:val="00E813C8"/>
    <w:rsid w:val="00E842C3"/>
    <w:rsid w:val="00E85881"/>
    <w:rsid w:val="00E92F08"/>
    <w:rsid w:val="00E95A24"/>
    <w:rsid w:val="00EA0C1D"/>
    <w:rsid w:val="00EA1CAF"/>
    <w:rsid w:val="00EB5115"/>
    <w:rsid w:val="00EC4F5B"/>
    <w:rsid w:val="00ED4E47"/>
    <w:rsid w:val="00EE3F8A"/>
    <w:rsid w:val="00EE6457"/>
    <w:rsid w:val="00EF1159"/>
    <w:rsid w:val="00EF590C"/>
    <w:rsid w:val="00F02FFF"/>
    <w:rsid w:val="00F0410C"/>
    <w:rsid w:val="00F05917"/>
    <w:rsid w:val="00F1171D"/>
    <w:rsid w:val="00F11EFA"/>
    <w:rsid w:val="00F273C6"/>
    <w:rsid w:val="00F27BB9"/>
    <w:rsid w:val="00F30CBB"/>
    <w:rsid w:val="00F3101D"/>
    <w:rsid w:val="00F44A28"/>
    <w:rsid w:val="00F46041"/>
    <w:rsid w:val="00F5007F"/>
    <w:rsid w:val="00F60CF8"/>
    <w:rsid w:val="00F64231"/>
    <w:rsid w:val="00F7005F"/>
    <w:rsid w:val="00F7044A"/>
    <w:rsid w:val="00F80E38"/>
    <w:rsid w:val="00F913C7"/>
    <w:rsid w:val="00F92CF1"/>
    <w:rsid w:val="00F93993"/>
    <w:rsid w:val="00F95A3E"/>
    <w:rsid w:val="00FA2DC9"/>
    <w:rsid w:val="00FA63D8"/>
    <w:rsid w:val="00FA6E5E"/>
    <w:rsid w:val="00FC1A2D"/>
    <w:rsid w:val="00FC3609"/>
    <w:rsid w:val="00FC6156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3E3eEif" TargetMode="External"/><Relationship Id="rId13" Type="http://schemas.openxmlformats.org/officeDocument/2006/relationships/hyperlink" Target="https://1001.li/3A4b8BN" TargetMode="External"/><Relationship Id="rId18" Type="http://schemas.openxmlformats.org/officeDocument/2006/relationships/hyperlink" Target="https://1001.li/3bxiEv5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1001.li/38SklBe" TargetMode="External"/><Relationship Id="rId12" Type="http://schemas.openxmlformats.org/officeDocument/2006/relationships/hyperlink" Target="https://1001.li/2X03ERH" TargetMode="External"/><Relationship Id="rId17" Type="http://schemas.openxmlformats.org/officeDocument/2006/relationships/hyperlink" Target="https://1001.li/3nhjaUf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3jVylR8" TargetMode="External"/><Relationship Id="rId20" Type="http://schemas.openxmlformats.org/officeDocument/2006/relationships/hyperlink" Target="https://1001.li/38WIQ0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2X3STO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1001.li/2XbcX1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1001.li/3A2uZBc" TargetMode="External"/><Relationship Id="rId19" Type="http://schemas.openxmlformats.org/officeDocument/2006/relationships/hyperlink" Target="https://1001.li/3k564Y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A4a40L" TargetMode="External"/><Relationship Id="rId14" Type="http://schemas.openxmlformats.org/officeDocument/2006/relationships/hyperlink" Target="https://1001.li/3ec8cej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A_Deutsch_AB.dot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Marcel Isler</cp:lastModifiedBy>
  <cp:revision>32</cp:revision>
  <cp:lastPrinted>2021-09-10T06:14:00Z</cp:lastPrinted>
  <dcterms:created xsi:type="dcterms:W3CDTF">2021-08-27T07:52:00Z</dcterms:created>
  <dcterms:modified xsi:type="dcterms:W3CDTF">2021-09-10T06:14:00Z</dcterms:modified>
</cp:coreProperties>
</file>