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454FB89E" w:rsidR="0080408E" w:rsidRPr="006A2144" w:rsidRDefault="00000000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6A2144" w:rsidRPr="006A214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https://1001.li/3qprTlu</w:t>
              </w:r>
            </w:hyperlink>
            <w:r w:rsidR="006A2144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4D4461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F02FFF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7B339BA7" w:rsidR="004C3E7A" w:rsidRPr="008150E2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8150E2" w:rsidRPr="008150E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https://1001.li/3qdoaqU</w:t>
              </w:r>
            </w:hyperlink>
            <w:r w:rsidR="008150E2" w:rsidRPr="008150E2">
              <w:rPr>
                <w:rFonts w:ascii="Arial" w:hAnsi="Arial" w:cs="Arial"/>
              </w:rPr>
              <w:t xml:space="preserve"> </w:t>
            </w:r>
            <w:r w:rsidR="004D4461" w:rsidRPr="008150E2">
              <w:rPr>
                <w:rFonts w:ascii="Arial" w:hAnsi="Arial" w:cs="Arial"/>
              </w:rPr>
              <w:t xml:space="preserve"> </w:t>
            </w:r>
            <w:r w:rsidR="00C76141" w:rsidRPr="008150E2">
              <w:rPr>
                <w:rFonts w:ascii="Arial" w:hAnsi="Arial" w:cs="Arial"/>
              </w:rPr>
              <w:t xml:space="preserve"> </w:t>
            </w:r>
            <w:r w:rsidR="00EA0C1D" w:rsidRPr="008150E2">
              <w:rPr>
                <w:rFonts w:ascii="Arial" w:hAnsi="Arial" w:cs="Arial"/>
              </w:rPr>
              <w:t xml:space="preserve"> </w:t>
            </w:r>
            <w:r w:rsidR="009E4D8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3523B3C" w:rsidR="004C3E7A" w:rsidRDefault="009F6F0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On 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space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station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5A396BA0" w:rsidR="004C3E7A" w:rsidRPr="009F6F04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9F6F04" w:rsidRPr="009F6F0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https://1001.li/3rlrIIX</w:t>
              </w:r>
            </w:hyperlink>
            <w:r w:rsidR="009F6F04" w:rsidRPr="009F6F04">
              <w:rPr>
                <w:rFonts w:ascii="Arial" w:hAnsi="Arial" w:cs="Arial"/>
              </w:rPr>
              <w:t xml:space="preserve"> </w:t>
            </w:r>
            <w:r w:rsidR="004D4461" w:rsidRPr="009F6F04">
              <w:rPr>
                <w:rFonts w:ascii="Arial" w:hAnsi="Arial" w:cs="Arial"/>
              </w:rPr>
              <w:t xml:space="preserve"> </w:t>
            </w:r>
            <w:r w:rsidR="00487672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3AC5C3BC" w:rsidR="004C3E7A" w:rsidRDefault="009F6F0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Jobs, jobs, jobs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7A74A6FF" w:rsidR="004C3E7A" w:rsidRPr="009F6F04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10" w:history="1">
              <w:r w:rsidR="00B13163" w:rsidRPr="00B1316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https://1001.li/3kKaBya</w:t>
              </w:r>
            </w:hyperlink>
            <w:r w:rsidR="00B13163">
              <w:t xml:space="preserve"> </w:t>
            </w:r>
            <w:r w:rsidR="004D4461" w:rsidRPr="009F6F04">
              <w:rPr>
                <w:rFonts w:ascii="Arial" w:hAnsi="Arial" w:cs="Arial"/>
              </w:rPr>
              <w:t xml:space="preserve"> </w:t>
            </w:r>
            <w:r w:rsidR="005C0156" w:rsidRPr="009F6F04">
              <w:rPr>
                <w:rFonts w:ascii="Arial" w:hAnsi="Arial" w:cs="Arial"/>
              </w:rPr>
              <w:t xml:space="preserve"> </w:t>
            </w:r>
            <w:r w:rsidR="009F23A4" w:rsidRPr="009F6F0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9F6F0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D4461" w:rsidRPr="004D4461" w14:paraId="7C3D0B27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8762398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655891D6" w14:textId="7BEF3F48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DFB4E8" w14:textId="23A1FAC4" w:rsidR="004D4461" w:rsidRDefault="00CB4A00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Rocket science</w:t>
            </w:r>
          </w:p>
        </w:tc>
        <w:tc>
          <w:tcPr>
            <w:tcW w:w="2133" w:type="pct"/>
            <w:vAlign w:val="bottom"/>
          </w:tcPr>
          <w:p w14:paraId="4E2BECEA" w14:textId="1F8F06FE" w:rsidR="004D4461" w:rsidRDefault="004D4461" w:rsidP="004D4461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062CB589" w14:textId="5B145FBD" w:rsidR="004D4461" w:rsidRPr="00CB4A00" w:rsidRDefault="00000000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CB4A00" w:rsidRPr="00CB4A0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https://1001.li/2PsjQHw</w:t>
              </w:r>
            </w:hyperlink>
            <w:r w:rsidR="00CB4A00" w:rsidRPr="00CB4A00">
              <w:rPr>
                <w:rFonts w:ascii="Arial" w:hAnsi="Arial" w:cs="Arial"/>
              </w:rPr>
              <w:t xml:space="preserve"> </w:t>
            </w:r>
            <w:r w:rsidR="004D4461" w:rsidRPr="00CB4A0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4D4461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7DDB69B" w14:textId="77777777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D4461" w:rsidRDefault="004D4461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D4461" w:rsidRDefault="004D4461" w:rsidP="004D4461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2C3A930C" w:rsidR="004D4461" w:rsidRPr="009777A4" w:rsidRDefault="00000000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9777A4" w:rsidRPr="009777A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https://1001.li/3uZmW6q</w:t>
              </w:r>
            </w:hyperlink>
            <w:r w:rsidR="009777A4" w:rsidRPr="009777A4">
              <w:rPr>
                <w:rFonts w:ascii="Arial" w:hAnsi="Arial" w:cs="Arial"/>
              </w:rPr>
              <w:t xml:space="preserve"> </w:t>
            </w:r>
            <w:r w:rsidR="004D4461" w:rsidRPr="009777A4">
              <w:rPr>
                <w:rFonts w:ascii="Arial" w:hAnsi="Arial" w:cs="Arial"/>
              </w:rPr>
              <w:t xml:space="preserve">   </w:t>
            </w:r>
            <w:r w:rsidR="004D4461" w:rsidRPr="009777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2D2D95A9" w:rsidR="007D65CA" w:rsidRPr="000569F2" w:rsidRDefault="00000000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0569F2" w:rsidRPr="000569F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https://1001.li/2O7pI8K</w:t>
              </w:r>
            </w:hyperlink>
            <w:r w:rsidR="000569F2" w:rsidRPr="000569F2">
              <w:rPr>
                <w:rFonts w:ascii="Arial" w:hAnsi="Arial" w:cs="Arial"/>
              </w:rPr>
              <w:t xml:space="preserve">  </w:t>
            </w:r>
            <w:r w:rsidR="00F44A28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3BDD2A5A" w:rsidR="0080408E" w:rsidRPr="00803D11" w:rsidRDefault="00000000" w:rsidP="007123CB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4" w:history="1">
              <w:r w:rsidR="003A0DFB" w:rsidRPr="003A0DF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https://1001.li/2MUvdr2</w:t>
              </w:r>
            </w:hyperlink>
            <w:r w:rsidR="003A0DFB" w:rsidRPr="00803D11">
              <w:rPr>
                <w:rStyle w:val="Hyperlink"/>
                <w:color w:val="auto"/>
                <w:u w:val="none"/>
              </w:rPr>
              <w:t xml:space="preserve"> </w:t>
            </w:r>
            <w:r w:rsidR="00CF570B" w:rsidRPr="00803D11">
              <w:rPr>
                <w:rStyle w:val="Hyperlink"/>
                <w:color w:val="auto"/>
                <w:u w:val="none"/>
              </w:rPr>
              <w:t xml:space="preserve"> </w:t>
            </w:r>
            <w:r w:rsidR="0026072C" w:rsidRPr="00803D11">
              <w:rPr>
                <w:rStyle w:val="Hyperlink"/>
                <w:color w:val="auto"/>
                <w:u w:val="none"/>
              </w:rPr>
              <w:t xml:space="preserve"> </w:t>
            </w:r>
            <w:r w:rsidR="00CF2B8E" w:rsidRPr="003A0D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803D11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5E3024" w:rsidRPr="00F870A1" w14:paraId="32E608CA" w14:textId="77777777" w:rsidTr="006601FA">
        <w:sdt>
          <w:sdtPr>
            <w:rPr>
              <w:rFonts w:ascii="Arial" w:hAnsi="Arial" w:cs="Arial"/>
              <w:sz w:val="18"/>
              <w:szCs w:val="18"/>
            </w:rPr>
            <w:id w:val="18646220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1F59FBE" w14:textId="77777777" w:rsidR="005E3024" w:rsidRPr="0080408E" w:rsidRDefault="005E3024" w:rsidP="006601F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6FE0CF2" w14:textId="77777777" w:rsidR="005E3024" w:rsidRPr="00F870A1" w:rsidRDefault="005E3024" w:rsidP="006601FA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Cs w:val="18"/>
                <w:lang w:val="fr-CH"/>
              </w:rPr>
              <w:t>(gaps, keywords)</w:t>
            </w:r>
          </w:p>
        </w:tc>
        <w:tc>
          <w:tcPr>
            <w:tcW w:w="2133" w:type="pct"/>
            <w:vAlign w:val="bottom"/>
          </w:tcPr>
          <w:p w14:paraId="3B438059" w14:textId="0B32A699" w:rsidR="005E3024" w:rsidRPr="0080408E" w:rsidRDefault="005E3024" w:rsidP="006601FA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E3024">
              <w:rPr>
                <w:rFonts w:ascii="Arial" w:hAnsi="Arial" w:cs="Arial"/>
                <w:szCs w:val="18"/>
                <w:lang w:val="fr-CH"/>
              </w:rPr>
              <w:t xml:space="preserve">On a </w:t>
            </w:r>
            <w:proofErr w:type="spellStart"/>
            <w:r w:rsidRPr="005E3024">
              <w:rPr>
                <w:rFonts w:ascii="Arial" w:hAnsi="Arial" w:cs="Arial"/>
                <w:szCs w:val="18"/>
                <w:lang w:val="fr-CH"/>
              </w:rPr>
              <w:t>space</w:t>
            </w:r>
            <w:proofErr w:type="spellEnd"/>
            <w:r w:rsidRPr="005E3024">
              <w:rPr>
                <w:rFonts w:ascii="Arial" w:hAnsi="Arial" w:cs="Arial"/>
                <w:szCs w:val="18"/>
                <w:lang w:val="fr-CH"/>
              </w:rPr>
              <w:t xml:space="preserve"> station</w:t>
            </w:r>
          </w:p>
        </w:tc>
        <w:tc>
          <w:tcPr>
            <w:tcW w:w="1398" w:type="pct"/>
            <w:vAlign w:val="bottom"/>
          </w:tcPr>
          <w:p w14:paraId="279FA768" w14:textId="43DA2287" w:rsidR="005E3024" w:rsidRPr="00450619" w:rsidRDefault="005E3024" w:rsidP="006601F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Pr="00803D1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https://1001.li/47MZFHq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5E3024" w:rsidRPr="0080408E" w14:paraId="1FEF2A8C" w14:textId="77777777" w:rsidTr="006601FA">
        <w:sdt>
          <w:sdtPr>
            <w:rPr>
              <w:rFonts w:ascii="Arial" w:hAnsi="Arial" w:cs="Arial"/>
              <w:sz w:val="18"/>
              <w:szCs w:val="18"/>
            </w:rPr>
            <w:id w:val="8819903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DEBF637" w14:textId="77777777" w:rsidR="005E3024" w:rsidRPr="0080408E" w:rsidRDefault="005E3024" w:rsidP="006601F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05164BD" w14:textId="77777777" w:rsidR="005E3024" w:rsidRPr="0080408E" w:rsidRDefault="005E3024" w:rsidP="006601FA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Cs w:val="18"/>
                <w:lang w:val="fr-CH"/>
              </w:rPr>
              <w:t>(gaps)</w:t>
            </w:r>
          </w:p>
        </w:tc>
        <w:tc>
          <w:tcPr>
            <w:tcW w:w="2133" w:type="pct"/>
            <w:vAlign w:val="bottom"/>
          </w:tcPr>
          <w:p w14:paraId="6D926872" w14:textId="29EE7890" w:rsidR="005E3024" w:rsidRPr="0080408E" w:rsidRDefault="005E3024" w:rsidP="006601FA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E3024">
              <w:rPr>
                <w:rFonts w:ascii="Arial" w:hAnsi="Arial" w:cs="Arial"/>
                <w:szCs w:val="18"/>
                <w:lang w:val="fr-CH"/>
              </w:rPr>
              <w:t xml:space="preserve">Jobs </w:t>
            </w:r>
            <w:proofErr w:type="spellStart"/>
            <w:r w:rsidRPr="005E3024">
              <w:rPr>
                <w:rFonts w:ascii="Arial" w:hAnsi="Arial" w:cs="Arial"/>
                <w:szCs w:val="18"/>
                <w:lang w:val="fr-CH"/>
              </w:rPr>
              <w:t>jobs</w:t>
            </w:r>
            <w:proofErr w:type="spellEnd"/>
            <w:r w:rsidRPr="005E3024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5E3024">
              <w:rPr>
                <w:rFonts w:ascii="Arial" w:hAnsi="Arial" w:cs="Arial"/>
                <w:szCs w:val="18"/>
                <w:lang w:val="fr-CH"/>
              </w:rPr>
              <w:t>jobs</w:t>
            </w:r>
            <w:proofErr w:type="spellEnd"/>
            <w:r w:rsidRPr="005E3024">
              <w:rPr>
                <w:rFonts w:ascii="Arial" w:hAnsi="Arial" w:cs="Arial"/>
                <w:szCs w:val="18"/>
                <w:lang w:val="fr-CH"/>
              </w:rPr>
              <w:t xml:space="preserve"> ..., Rocket science, Focus</w:t>
            </w:r>
          </w:p>
        </w:tc>
        <w:tc>
          <w:tcPr>
            <w:tcW w:w="1398" w:type="pct"/>
            <w:vAlign w:val="bottom"/>
          </w:tcPr>
          <w:p w14:paraId="24BDC9B0" w14:textId="65C74784" w:rsidR="005E3024" w:rsidRPr="00450619" w:rsidRDefault="005E3024" w:rsidP="006601F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Pr="00803D1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https://1001.li/40RXQ9K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4F9C22AC" w:rsidR="0080408E" w:rsidRPr="00660640" w:rsidRDefault="00991888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Conditional zero</w:t>
            </w:r>
          </w:p>
        </w:tc>
        <w:tc>
          <w:tcPr>
            <w:tcW w:w="2133" w:type="pct"/>
            <w:vAlign w:val="bottom"/>
          </w:tcPr>
          <w:p w14:paraId="19A56108" w14:textId="38C65268" w:rsidR="0080408E" w:rsidRPr="00323378" w:rsidRDefault="0099188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Bildung und Anwendung des Konjunktivs</w:t>
            </w:r>
          </w:p>
        </w:tc>
        <w:tc>
          <w:tcPr>
            <w:tcW w:w="1398" w:type="pct"/>
            <w:vAlign w:val="bottom"/>
          </w:tcPr>
          <w:p w14:paraId="78882673" w14:textId="26A3612B" w:rsidR="0080408E" w:rsidRPr="00991888" w:rsidRDefault="00000000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991888" w:rsidRPr="0099188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https://1001.li/3eaQcRF</w:t>
              </w:r>
            </w:hyperlink>
            <w:r w:rsidR="00991888" w:rsidRPr="00991888">
              <w:rPr>
                <w:rFonts w:ascii="Arial" w:hAnsi="Arial" w:cs="Arial"/>
              </w:rPr>
              <w:t xml:space="preserve"> </w:t>
            </w:r>
            <w:r w:rsidR="00660640" w:rsidRPr="00991888">
              <w:rPr>
                <w:rFonts w:ascii="Arial" w:hAnsi="Arial" w:cs="Arial"/>
              </w:rPr>
              <w:t xml:space="preserve"> </w:t>
            </w:r>
            <w:r w:rsidR="008E3043" w:rsidRPr="00991888">
              <w:rPr>
                <w:rFonts w:ascii="Arial" w:hAnsi="Arial" w:cs="Arial"/>
                <w:color w:val="auto"/>
              </w:rPr>
              <w:t xml:space="preserve"> </w:t>
            </w:r>
            <w:r w:rsidR="00323378" w:rsidRPr="00991888">
              <w:rPr>
                <w:rFonts w:ascii="Arial" w:hAnsi="Arial" w:cs="Arial"/>
                <w:color w:val="auto"/>
              </w:rPr>
              <w:t xml:space="preserve"> </w:t>
            </w:r>
            <w:r w:rsidR="004B12EC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3BC92AE" w14:textId="10E861BE" w:rsidR="00DE0BE6" w:rsidRPr="0080408E" w:rsidRDefault="00126DC5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2FCAD69B" w:rsidR="00DE0BE6" w:rsidRPr="0080408E" w:rsidRDefault="00991888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Relative clauses</w:t>
            </w:r>
          </w:p>
        </w:tc>
        <w:tc>
          <w:tcPr>
            <w:tcW w:w="2133" w:type="pct"/>
            <w:vAlign w:val="bottom"/>
          </w:tcPr>
          <w:p w14:paraId="5E7F8159" w14:textId="2B542132" w:rsidR="00DE0BE6" w:rsidRPr="005C1C7B" w:rsidRDefault="00991888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Relativsätze</w:t>
            </w:r>
            <w:r w:rsidR="00E73256">
              <w:rPr>
                <w:rFonts w:ascii="Arial" w:hAnsi="Arial" w:cs="Arial"/>
                <w:szCs w:val="18"/>
                <w:lang w:val="de-CH"/>
              </w:rPr>
              <w:t xml:space="preserve"> anwenden und kennen</w:t>
            </w:r>
          </w:p>
        </w:tc>
        <w:tc>
          <w:tcPr>
            <w:tcW w:w="1398" w:type="pct"/>
            <w:vAlign w:val="bottom"/>
          </w:tcPr>
          <w:p w14:paraId="5C922AD7" w14:textId="00DF8458" w:rsidR="00DE0BE6" w:rsidRPr="00E73256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991888" w:rsidRPr="0099188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https://1001.li/30iCCDi</w:t>
              </w:r>
            </w:hyperlink>
            <w:r w:rsidR="00991888">
              <w:t xml:space="preserve"> </w:t>
            </w:r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126DC5" w:rsidRPr="0080408E" w14:paraId="10D8D74D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576007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FAE9495" w14:textId="5A2E16BB" w:rsidR="00126DC5" w:rsidRDefault="00126DC5" w:rsidP="00126DC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7872345" w14:textId="2FFF329E" w:rsidR="00126DC5" w:rsidRDefault="00126DC5" w:rsidP="00126DC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Quantifiers</w:t>
            </w:r>
            <w:proofErr w:type="spellEnd"/>
          </w:p>
        </w:tc>
        <w:tc>
          <w:tcPr>
            <w:tcW w:w="2133" w:type="pct"/>
            <w:vAlign w:val="bottom"/>
          </w:tcPr>
          <w:p w14:paraId="46610AAC" w14:textId="4E704602" w:rsidR="00126DC5" w:rsidRDefault="00126DC5" w:rsidP="00126DC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Viel(e), wenig(e) usw.</w:t>
            </w:r>
          </w:p>
        </w:tc>
        <w:tc>
          <w:tcPr>
            <w:tcW w:w="1398" w:type="pct"/>
            <w:vAlign w:val="bottom"/>
          </w:tcPr>
          <w:p w14:paraId="13E344F3" w14:textId="20211F71" w:rsidR="00126DC5" w:rsidRPr="00991888" w:rsidRDefault="00000000" w:rsidP="00126DC5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126DC5" w:rsidRPr="00126DC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https://1001.li/3ciQ7ZF</w:t>
              </w:r>
            </w:hyperlink>
            <w:r w:rsidR="00126D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26DC5">
              <w:t xml:space="preserve"> </w:t>
            </w:r>
            <w:r w:rsidR="00126DC5" w:rsidRPr="00E73256">
              <w:rPr>
                <w:rFonts w:ascii="Arial" w:hAnsi="Arial" w:cs="Arial"/>
              </w:rPr>
              <w:t xml:space="preserve"> </w:t>
            </w:r>
            <w:r w:rsidR="00126DC5" w:rsidRPr="00E73256">
              <w:rPr>
                <w:rFonts w:ascii="Arial" w:hAnsi="Arial" w:cs="Arial"/>
                <w:color w:val="auto"/>
              </w:rPr>
              <w:t xml:space="preserve"> </w:t>
            </w:r>
            <w:r w:rsidR="00126DC5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EF11190" w:rsidR="0080408E" w:rsidRPr="00F10F55" w:rsidRDefault="00F10F55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F10F55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Is there life on M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ars?</w:t>
            </w:r>
          </w:p>
        </w:tc>
        <w:tc>
          <w:tcPr>
            <w:tcW w:w="2133" w:type="pct"/>
            <w:vAlign w:val="bottom"/>
          </w:tcPr>
          <w:p w14:paraId="23816BED" w14:textId="27E82066" w:rsidR="0080408E" w:rsidRPr="006F0116" w:rsidRDefault="00F10F5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Gibt es Leben auf dem Mars?</w:t>
            </w:r>
            <w:r w:rsidR="006F0116">
              <w:rPr>
                <w:rFonts w:ascii="Arial" w:hAnsi="Arial" w:cs="Arial"/>
                <w:szCs w:val="18"/>
                <w:lang w:val="de-DE"/>
              </w:rPr>
              <w:t xml:space="preserve"> (</w:t>
            </w:r>
            <w:r>
              <w:rPr>
                <w:rFonts w:ascii="Arial" w:hAnsi="Arial" w:cs="Arial"/>
                <w:szCs w:val="18"/>
                <w:lang w:val="de-DE"/>
              </w:rPr>
              <w:t>schwierig</w:t>
            </w:r>
            <w:r w:rsidR="006F0116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3AAA142D" w:rsidR="0080408E" w:rsidRPr="009309A6" w:rsidRDefault="0000000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F10F55" w:rsidRPr="00F10F5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https://1001.li/3c0SYGs</w:t>
              </w:r>
            </w:hyperlink>
            <w:r w:rsidR="00F10F55">
              <w:t xml:space="preserve"> </w:t>
            </w:r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62844F55" w:rsidR="00C64146" w:rsidRPr="00423259" w:rsidRDefault="00423259" w:rsidP="008C1A0D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423259">
              <w:rPr>
                <w:rFonts w:ascii="Arial" w:hAnsi="Arial" w:cs="Arial"/>
                <w:b/>
                <w:bCs/>
                <w:szCs w:val="18"/>
              </w:rPr>
              <w:t>Make a soda bottle r</w:t>
            </w:r>
            <w:r>
              <w:rPr>
                <w:rFonts w:ascii="Arial" w:hAnsi="Arial" w:cs="Arial"/>
                <w:b/>
                <w:bCs/>
                <w:szCs w:val="18"/>
              </w:rPr>
              <w:t>ocket</w:t>
            </w:r>
          </w:p>
        </w:tc>
        <w:tc>
          <w:tcPr>
            <w:tcW w:w="2133" w:type="pct"/>
            <w:vAlign w:val="bottom"/>
          </w:tcPr>
          <w:p w14:paraId="1E522FEE" w14:textId="0A81992E" w:rsidR="00C64146" w:rsidRPr="005C569C" w:rsidRDefault="0042325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</w:t>
            </w:r>
            <w:r w:rsidRPr="0042325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ine 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R</w:t>
            </w:r>
            <w:r w:rsidRPr="0042325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akete basteln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AD20C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einfach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3BD9D180" w:rsidR="00C64146" w:rsidRPr="00423259" w:rsidRDefault="00000000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423259" w:rsidRPr="0042325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https://1001.li/3uVDlZs</w:t>
              </w:r>
            </w:hyperlink>
            <w:r w:rsidR="00423259" w:rsidRPr="00423259">
              <w:rPr>
                <w:rStyle w:val="Hyperlink"/>
                <w:color w:val="auto"/>
                <w:u w:val="none"/>
              </w:rPr>
              <w:t xml:space="preserve"> </w:t>
            </w:r>
            <w:r w:rsidR="00AD20C9" w:rsidRPr="00423259">
              <w:rPr>
                <w:rFonts w:ascii="Arial" w:hAnsi="Arial" w:cs="Arial"/>
              </w:rPr>
              <w:t xml:space="preserve">  </w:t>
            </w:r>
            <w:r w:rsidR="00F27BB9" w:rsidRPr="00423259">
              <w:rPr>
                <w:rFonts w:ascii="Arial" w:hAnsi="Arial" w:cs="Arial"/>
                <w:color w:val="auto"/>
              </w:rPr>
              <w:t xml:space="preserve"> </w:t>
            </w:r>
            <w:r w:rsidR="0063623D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AC3CAEB" w14:textId="7CE94064" w:rsidR="0075616B" w:rsidRPr="0080408E" w:rsidRDefault="00694D9F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0DAEA2AB" w:rsidR="0075616B" w:rsidRPr="00B9648A" w:rsidRDefault="00B9648A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B9648A">
              <w:rPr>
                <w:rFonts w:ascii="Arial" w:hAnsi="Arial" w:cs="Arial"/>
                <w:b/>
                <w:bCs/>
                <w:szCs w:val="18"/>
              </w:rPr>
              <w:t>The dark side of the moon</w:t>
            </w:r>
          </w:p>
        </w:tc>
        <w:tc>
          <w:tcPr>
            <w:tcW w:w="2133" w:type="pct"/>
            <w:vAlign w:val="bottom"/>
          </w:tcPr>
          <w:p w14:paraId="24E6C50A" w14:textId="02B72D09" w:rsidR="0075616B" w:rsidRPr="005C569C" w:rsidRDefault="00AD20C9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Interview mit Pop-König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B9648A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7F46FEE2" w:rsidR="0075616B" w:rsidRPr="00B9648A" w:rsidRDefault="00000000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B9648A" w:rsidRPr="00B9648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https://1001.li/3c40OyT</w:t>
              </w:r>
            </w:hyperlink>
            <w:r w:rsidR="00B9648A" w:rsidRPr="00B9648A">
              <w:rPr>
                <w:rFonts w:ascii="Arial" w:hAnsi="Arial" w:cs="Arial"/>
              </w:rPr>
              <w:t xml:space="preserve"> </w:t>
            </w:r>
          </w:p>
        </w:tc>
      </w:tr>
      <w:tr w:rsidR="00694D9F" w:rsidRPr="0080408E" w14:paraId="21918556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903052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685BFCC" w14:textId="4F4C31D8" w:rsidR="00694D9F" w:rsidRDefault="00694D9F" w:rsidP="00694D9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1BEF19" w14:textId="35A46D27" w:rsidR="00694D9F" w:rsidRPr="00B9648A" w:rsidRDefault="00694D9F" w:rsidP="00694D9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We are on the Moon again</w:t>
            </w:r>
          </w:p>
        </w:tc>
        <w:tc>
          <w:tcPr>
            <w:tcW w:w="2133" w:type="pct"/>
            <w:vAlign w:val="bottom"/>
          </w:tcPr>
          <w:p w14:paraId="3EB03A78" w14:textId="743ACD39" w:rsidR="00694D9F" w:rsidRDefault="00694D9F" w:rsidP="00694D9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K</w:t>
            </w:r>
            <w:r w:rsidRPr="00694D9F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ünftige Mondmissionen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(schwierig)</w:t>
            </w:r>
          </w:p>
        </w:tc>
        <w:tc>
          <w:tcPr>
            <w:tcW w:w="1398" w:type="pct"/>
            <w:vAlign w:val="bottom"/>
          </w:tcPr>
          <w:p w14:paraId="09BFE3C4" w14:textId="4C362ACD" w:rsidR="00694D9F" w:rsidRPr="00B9648A" w:rsidRDefault="00000000" w:rsidP="00694D9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3" w:history="1">
              <w:r w:rsidR="00694D9F" w:rsidRPr="00694D9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https://1001.li/3cj9dPl</w:t>
              </w:r>
            </w:hyperlink>
            <w:r w:rsidR="00694D9F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6B564E48" w:rsidR="00E813C8" w:rsidRPr="0080408E" w:rsidRDefault="0031705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Space</w:t>
            </w:r>
            <w:proofErr w:type="spellEnd"/>
            <w:r w:rsidR="00CD294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</w:t>
            </w:r>
          </w:p>
        </w:tc>
        <w:tc>
          <w:tcPr>
            <w:tcW w:w="2133" w:type="pct"/>
            <w:vAlign w:val="bottom"/>
          </w:tcPr>
          <w:p w14:paraId="37707E2A" w14:textId="04987CDE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 xml:space="preserve">rund um </w:t>
            </w:r>
            <w:r w:rsidR="0031705C">
              <w:rPr>
                <w:rFonts w:ascii="Arial" w:hAnsi="Arial" w:cs="Arial"/>
                <w:szCs w:val="18"/>
                <w:lang w:val="de-DE"/>
              </w:rPr>
              <w:t>Weltraum</w:t>
            </w:r>
          </w:p>
        </w:tc>
        <w:tc>
          <w:tcPr>
            <w:tcW w:w="1398" w:type="pct"/>
            <w:vAlign w:val="bottom"/>
          </w:tcPr>
          <w:p w14:paraId="71A4DA9C" w14:textId="75BD4A96" w:rsidR="00E813C8" w:rsidRPr="006C4C3F" w:rsidRDefault="000000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D54702" w:rsidRPr="00D547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https://1001.li/2OkLoOB</w:t>
              </w:r>
            </w:hyperlink>
            <w:r w:rsidR="00D54702">
              <w:t xml:space="preserve"> </w:t>
            </w:r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Kahoot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Kahoot Spiel zum Voci</w:t>
            </w:r>
          </w:p>
        </w:tc>
        <w:tc>
          <w:tcPr>
            <w:tcW w:w="1398" w:type="pct"/>
            <w:vAlign w:val="bottom"/>
          </w:tcPr>
          <w:p w14:paraId="06370437" w14:textId="2526CA86" w:rsidR="008F6ED4" w:rsidRPr="00CD294E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5" w:history="1">
              <w:r w:rsidR="004976F1" w:rsidRPr="004976F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https://1001.li/3qjpZm8</w:t>
              </w:r>
            </w:hyperlink>
            <w:r w:rsidR="004976F1">
              <w:t xml:space="preserve"> </w:t>
            </w:r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1F5A" w14:textId="77777777" w:rsidR="0038495D" w:rsidRDefault="0038495D">
      <w:r>
        <w:separator/>
      </w:r>
    </w:p>
  </w:endnote>
  <w:endnote w:type="continuationSeparator" w:id="0">
    <w:p w14:paraId="139F658A" w14:textId="77777777" w:rsidR="0038495D" w:rsidRDefault="0038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85A" w14:textId="77777777" w:rsidR="00867BEC" w:rsidRDefault="00867B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30AF" w14:textId="77777777" w:rsidR="00867BEC" w:rsidRDefault="00867B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B73F" w14:textId="77777777" w:rsidR="0038495D" w:rsidRDefault="0038495D">
      <w:r>
        <w:separator/>
      </w:r>
    </w:p>
  </w:footnote>
  <w:footnote w:type="continuationSeparator" w:id="0">
    <w:p w14:paraId="16B7F380" w14:textId="77777777" w:rsidR="0038495D" w:rsidRDefault="0038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4504" w14:textId="77777777" w:rsidR="00867BEC" w:rsidRDefault="00867B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D62" w14:textId="16F84D68" w:rsidR="008C1A0D" w:rsidRPr="00BF0D28" w:rsidRDefault="00867BEC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51EF056D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38260399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4DFE9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1129AD17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145186">
      <w:rPr>
        <w:rFonts w:ascii="Arial" w:hAnsi="Arial" w:cs="Arial"/>
        <w:b/>
        <w:sz w:val="40"/>
        <w:szCs w:val="20"/>
        <w:lang w:val="de-CH"/>
      </w:rPr>
      <w:t>4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5CB9" w14:textId="77777777" w:rsidR="00867BEC" w:rsidRDefault="00867B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254226">
    <w:abstractNumId w:val="5"/>
  </w:num>
  <w:num w:numId="2" w16cid:durableId="350644381">
    <w:abstractNumId w:val="0"/>
  </w:num>
  <w:num w:numId="3" w16cid:durableId="942683594">
    <w:abstractNumId w:val="3"/>
  </w:num>
  <w:num w:numId="4" w16cid:durableId="190534093">
    <w:abstractNumId w:val="4"/>
  </w:num>
  <w:num w:numId="5" w16cid:durableId="2027098258">
    <w:abstractNumId w:val="2"/>
  </w:num>
  <w:num w:numId="6" w16cid:durableId="204952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569F2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26DC5"/>
    <w:rsid w:val="00127718"/>
    <w:rsid w:val="00135A1E"/>
    <w:rsid w:val="00145186"/>
    <w:rsid w:val="001473F0"/>
    <w:rsid w:val="00152509"/>
    <w:rsid w:val="001678C0"/>
    <w:rsid w:val="00172743"/>
    <w:rsid w:val="001730B4"/>
    <w:rsid w:val="00182493"/>
    <w:rsid w:val="001855FC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42BD"/>
    <w:rsid w:val="00307D2B"/>
    <w:rsid w:val="0031705C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8495D"/>
    <w:rsid w:val="003A0DFB"/>
    <w:rsid w:val="003B3635"/>
    <w:rsid w:val="003B5D35"/>
    <w:rsid w:val="003C3700"/>
    <w:rsid w:val="003D1580"/>
    <w:rsid w:val="003D2605"/>
    <w:rsid w:val="003D3661"/>
    <w:rsid w:val="003E74ED"/>
    <w:rsid w:val="003F4945"/>
    <w:rsid w:val="00423259"/>
    <w:rsid w:val="004234E1"/>
    <w:rsid w:val="00436B7D"/>
    <w:rsid w:val="00440294"/>
    <w:rsid w:val="00464D0D"/>
    <w:rsid w:val="004720A0"/>
    <w:rsid w:val="00473B6C"/>
    <w:rsid w:val="00483BE4"/>
    <w:rsid w:val="00487672"/>
    <w:rsid w:val="00495CC5"/>
    <w:rsid w:val="004976F1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024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7C02"/>
    <w:rsid w:val="00651C28"/>
    <w:rsid w:val="00660640"/>
    <w:rsid w:val="006722C8"/>
    <w:rsid w:val="00673765"/>
    <w:rsid w:val="00694D9F"/>
    <w:rsid w:val="006A0D58"/>
    <w:rsid w:val="006A2144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52FA3"/>
    <w:rsid w:val="00754D0A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3D11"/>
    <w:rsid w:val="0080408E"/>
    <w:rsid w:val="008150E2"/>
    <w:rsid w:val="00817931"/>
    <w:rsid w:val="00822B18"/>
    <w:rsid w:val="00826BF3"/>
    <w:rsid w:val="00827F27"/>
    <w:rsid w:val="008343B3"/>
    <w:rsid w:val="00840121"/>
    <w:rsid w:val="00846BE6"/>
    <w:rsid w:val="00852CC2"/>
    <w:rsid w:val="0085370D"/>
    <w:rsid w:val="00854282"/>
    <w:rsid w:val="00856C37"/>
    <w:rsid w:val="00867BEC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55D7"/>
    <w:rsid w:val="0095322F"/>
    <w:rsid w:val="00960A7C"/>
    <w:rsid w:val="009777A4"/>
    <w:rsid w:val="00980EFA"/>
    <w:rsid w:val="00984182"/>
    <w:rsid w:val="00990318"/>
    <w:rsid w:val="00991888"/>
    <w:rsid w:val="009A4C4B"/>
    <w:rsid w:val="009C1356"/>
    <w:rsid w:val="009D0D9F"/>
    <w:rsid w:val="009D488D"/>
    <w:rsid w:val="009E4D8A"/>
    <w:rsid w:val="009F00A4"/>
    <w:rsid w:val="009F23A4"/>
    <w:rsid w:val="009F6F04"/>
    <w:rsid w:val="00A04E66"/>
    <w:rsid w:val="00A15148"/>
    <w:rsid w:val="00A1769D"/>
    <w:rsid w:val="00A20F76"/>
    <w:rsid w:val="00A35079"/>
    <w:rsid w:val="00A36498"/>
    <w:rsid w:val="00A440ED"/>
    <w:rsid w:val="00A62637"/>
    <w:rsid w:val="00A77FB9"/>
    <w:rsid w:val="00A81BCF"/>
    <w:rsid w:val="00A931D5"/>
    <w:rsid w:val="00AA4DE3"/>
    <w:rsid w:val="00AA5142"/>
    <w:rsid w:val="00AB4509"/>
    <w:rsid w:val="00AB74E3"/>
    <w:rsid w:val="00AC2756"/>
    <w:rsid w:val="00AC2776"/>
    <w:rsid w:val="00AD20C9"/>
    <w:rsid w:val="00AE31BB"/>
    <w:rsid w:val="00AF0F11"/>
    <w:rsid w:val="00AF3FBD"/>
    <w:rsid w:val="00B00DD5"/>
    <w:rsid w:val="00B01307"/>
    <w:rsid w:val="00B0311C"/>
    <w:rsid w:val="00B04DC9"/>
    <w:rsid w:val="00B11CB9"/>
    <w:rsid w:val="00B13163"/>
    <w:rsid w:val="00B247D2"/>
    <w:rsid w:val="00B3092E"/>
    <w:rsid w:val="00B31617"/>
    <w:rsid w:val="00B31EFB"/>
    <w:rsid w:val="00B35936"/>
    <w:rsid w:val="00B55CAB"/>
    <w:rsid w:val="00B81E5B"/>
    <w:rsid w:val="00B9131A"/>
    <w:rsid w:val="00B942F8"/>
    <w:rsid w:val="00B95A09"/>
    <w:rsid w:val="00B9648A"/>
    <w:rsid w:val="00BA0E5D"/>
    <w:rsid w:val="00BA350D"/>
    <w:rsid w:val="00BB27B6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84BAA"/>
    <w:rsid w:val="00C90564"/>
    <w:rsid w:val="00C93C0C"/>
    <w:rsid w:val="00CB0298"/>
    <w:rsid w:val="00CB4A00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02D6"/>
    <w:rsid w:val="00D31256"/>
    <w:rsid w:val="00D51124"/>
    <w:rsid w:val="00D53343"/>
    <w:rsid w:val="00D54702"/>
    <w:rsid w:val="00D72CD2"/>
    <w:rsid w:val="00D7353E"/>
    <w:rsid w:val="00D8204E"/>
    <w:rsid w:val="00D915A2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7271C"/>
    <w:rsid w:val="00E73256"/>
    <w:rsid w:val="00E813C8"/>
    <w:rsid w:val="00E842C3"/>
    <w:rsid w:val="00E85881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10F55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3B80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2O7pI8K" TargetMode="External"/><Relationship Id="rId18" Type="http://schemas.openxmlformats.org/officeDocument/2006/relationships/hyperlink" Target="https://1001.li/30iCCD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1001.li/3uVDlZs" TargetMode="External"/><Relationship Id="rId7" Type="http://schemas.openxmlformats.org/officeDocument/2006/relationships/hyperlink" Target="https://1001.li/3qprTlu" TargetMode="External"/><Relationship Id="rId12" Type="http://schemas.openxmlformats.org/officeDocument/2006/relationships/hyperlink" Target="https://1001.li/3uZmW6q" TargetMode="External"/><Relationship Id="rId17" Type="http://schemas.openxmlformats.org/officeDocument/2006/relationships/hyperlink" Target="https://1001.li/3eaQcRF" TargetMode="External"/><Relationship Id="rId25" Type="http://schemas.openxmlformats.org/officeDocument/2006/relationships/hyperlink" Target="https://1001.li/3qjpZm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1.li/40RXQ9K" TargetMode="External"/><Relationship Id="rId20" Type="http://schemas.openxmlformats.org/officeDocument/2006/relationships/hyperlink" Target="https://1001.li/3c0SYGs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PsjQHw" TargetMode="External"/><Relationship Id="rId24" Type="http://schemas.openxmlformats.org/officeDocument/2006/relationships/hyperlink" Target="https://1001.li/2OkLoOB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47MZFHq" TargetMode="External"/><Relationship Id="rId23" Type="http://schemas.openxmlformats.org/officeDocument/2006/relationships/hyperlink" Target="https://1001.li/3cj9d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1001.li/3kKaBya" TargetMode="External"/><Relationship Id="rId19" Type="http://schemas.openxmlformats.org/officeDocument/2006/relationships/hyperlink" Target="https://1001.li/3ciQ7Z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1001.li/3rlrIIX" TargetMode="External"/><Relationship Id="rId14" Type="http://schemas.openxmlformats.org/officeDocument/2006/relationships/hyperlink" Target="https://1001.li/2MUvdr2" TargetMode="External"/><Relationship Id="rId22" Type="http://schemas.openxmlformats.org/officeDocument/2006/relationships/hyperlink" Target="https://1001.li/3c40Oy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1001.li/3qdoaq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41</cp:revision>
  <cp:lastPrinted>2023-11-23T16:32:00Z</cp:lastPrinted>
  <dcterms:created xsi:type="dcterms:W3CDTF">2021-03-05T07:15:00Z</dcterms:created>
  <dcterms:modified xsi:type="dcterms:W3CDTF">2023-11-23T16:32:00Z</dcterms:modified>
</cp:coreProperties>
</file>