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53DCD" w14:textId="7EEEAF7E" w:rsidR="00BF0D28" w:rsidRPr="0080408E" w:rsidRDefault="00BF0D28" w:rsidP="00BF0D28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/>
      </w:r>
      <w:r w:rsidR="00B942F8" w:rsidRPr="0080408E">
        <w:rPr>
          <w:rFonts w:ascii="Arial" w:hAnsi="Arial" w:cs="Arial"/>
          <w:b/>
          <w:bCs/>
        </w:rPr>
        <w:t>Hier gibt es passendes Übungsangebot, das du zur entsprechenden Buchlektion benutzen kannst. Es dient zum Vertiefen, Erweitern, Trainieren deines bestehenden Wissens. Viel Spass und Erfolg.</w:t>
      </w:r>
    </w:p>
    <w:p w14:paraId="25CF75A8" w14:textId="22E16269" w:rsidR="00B942F8" w:rsidRPr="0080408E" w:rsidRDefault="00B942F8" w:rsidP="00BF0D28">
      <w:pPr>
        <w:spacing w:line="276" w:lineRule="auto"/>
        <w:rPr>
          <w:rFonts w:ascii="Arial" w:hAnsi="Arial" w:cs="Arial"/>
          <w:b/>
          <w:bCs/>
        </w:rPr>
      </w:pPr>
    </w:p>
    <w:p w14:paraId="3B890859" w14:textId="4E1E93BA" w:rsidR="00B942F8" w:rsidRPr="0080408E" w:rsidRDefault="00266973" w:rsidP="00BF0D28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highlight w:val="lightGray"/>
        </w:rPr>
        <w:t xml:space="preserve">Language </w:t>
      </w:r>
      <w:proofErr w:type="spellStart"/>
      <w:r>
        <w:rPr>
          <w:rFonts w:ascii="Arial" w:hAnsi="Arial" w:cs="Arial"/>
          <w:b/>
          <w:bCs/>
          <w:highlight w:val="lightGray"/>
        </w:rPr>
        <w:t>aims</w:t>
      </w:r>
      <w:proofErr w:type="spellEnd"/>
      <w:r>
        <w:rPr>
          <w:rFonts w:ascii="Arial" w:hAnsi="Arial" w:cs="Arial"/>
          <w:b/>
          <w:bCs/>
          <w:highlight w:val="lightGray"/>
        </w:rPr>
        <w:t xml:space="preserve"> &amp; </w:t>
      </w:r>
      <w:proofErr w:type="spellStart"/>
      <w:r>
        <w:rPr>
          <w:rFonts w:ascii="Arial" w:hAnsi="Arial" w:cs="Arial"/>
          <w:b/>
          <w:bCs/>
          <w:highlight w:val="lightGray"/>
        </w:rPr>
        <w:t>Vocabulary</w:t>
      </w:r>
      <w:proofErr w:type="spellEnd"/>
      <w:r w:rsidR="00B942F8" w:rsidRPr="0080408E">
        <w:rPr>
          <w:rFonts w:ascii="Arial" w:hAnsi="Arial" w:cs="Arial"/>
          <w:b/>
          <w:bCs/>
          <w:highlight w:val="lightGray"/>
        </w:rPr>
        <w:t xml:space="preserve">: </w:t>
      </w:r>
      <w:r>
        <w:rPr>
          <w:rFonts w:ascii="Arial" w:hAnsi="Arial" w:cs="Arial"/>
          <w:b/>
          <w:bCs/>
          <w:highlight w:val="lightGray"/>
        </w:rPr>
        <w:t>Lernziele und Wörter anhören</w:t>
      </w:r>
      <w:r w:rsidR="00AE31BB" w:rsidRPr="00AE31BB">
        <w:rPr>
          <w:rFonts w:ascii="Arial" w:hAnsi="Arial" w:cs="Arial"/>
          <w:b/>
          <w:bCs/>
          <w:highlight w:val="lightGray"/>
        </w:rPr>
        <w:t xml:space="preserve"> </w:t>
      </w:r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411"/>
        <w:gridCol w:w="4115"/>
        <w:gridCol w:w="2697"/>
      </w:tblGrid>
      <w:tr w:rsidR="0080408E" w:rsidRPr="0080408E" w14:paraId="45FA51A3" w14:textId="35788E19" w:rsidTr="00D7353E">
        <w:bookmarkStart w:id="0" w:name="_Hlk62830144" w:displacedByCustomXml="next"/>
        <w:sdt>
          <w:sdtPr>
            <w:rPr>
              <w:rFonts w:ascii="Arial" w:hAnsi="Arial" w:cs="Arial"/>
              <w:sz w:val="18"/>
              <w:szCs w:val="18"/>
            </w:rPr>
            <w:id w:val="-38286935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1D8AC6F8" w14:textId="307D7045" w:rsidR="0080408E" w:rsidRPr="0080408E" w:rsidRDefault="004C3E7A" w:rsidP="00D7353E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6FFFDE26" w14:textId="63FB421D" w:rsidR="0080408E" w:rsidRPr="0080408E" w:rsidRDefault="00266973" w:rsidP="00D7353E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Language</w:t>
            </w:r>
            <w:proofErr w:type="spellEnd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aims</w:t>
            </w:r>
            <w:proofErr w:type="spellEnd"/>
          </w:p>
        </w:tc>
        <w:tc>
          <w:tcPr>
            <w:tcW w:w="2133" w:type="pct"/>
            <w:vAlign w:val="bottom"/>
          </w:tcPr>
          <w:p w14:paraId="1C9E4314" w14:textId="54477D75" w:rsidR="0080408E" w:rsidRPr="00377CDF" w:rsidRDefault="00266973" w:rsidP="00D7353E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proofErr w:type="spellStart"/>
            <w:r w:rsidRPr="00377CDF">
              <w:rPr>
                <w:rStyle w:val="Hyperlink"/>
                <w:rFonts w:ascii="Arial" w:hAnsi="Arial" w:cs="Arial"/>
                <w:color w:val="auto"/>
                <w:u w:val="none"/>
              </w:rPr>
              <w:t>Lernziele</w:t>
            </w:r>
            <w:proofErr w:type="spellEnd"/>
            <w:r w:rsidRPr="00377CDF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proofErr w:type="spellStart"/>
            <w:r w:rsidRPr="00377CDF">
              <w:rPr>
                <w:rStyle w:val="Hyperlink"/>
                <w:rFonts w:ascii="Arial" w:hAnsi="Arial" w:cs="Arial"/>
                <w:color w:val="auto"/>
                <w:u w:val="none"/>
              </w:rPr>
              <w:t>anhören</w:t>
            </w:r>
            <w:proofErr w:type="spellEnd"/>
          </w:p>
        </w:tc>
        <w:tc>
          <w:tcPr>
            <w:tcW w:w="1398" w:type="pct"/>
            <w:vAlign w:val="bottom"/>
          </w:tcPr>
          <w:p w14:paraId="6CF02507" w14:textId="314D7375" w:rsidR="0080408E" w:rsidRPr="007C5B3B" w:rsidRDefault="00AC7F5A" w:rsidP="00D7353E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7" w:history="1">
              <w:r w:rsidR="001E69E0" w:rsidRPr="007C5B3B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https://1001.li/3qjJ73p</w:t>
              </w:r>
            </w:hyperlink>
            <w:r w:rsidR="001E69E0" w:rsidRPr="007C5B3B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4C3E7A" w:rsidRPr="0080408E" w14:paraId="256D2BCA" w14:textId="77777777" w:rsidTr="00D7353E">
        <w:sdt>
          <w:sdtPr>
            <w:rPr>
              <w:rFonts w:ascii="Arial" w:hAnsi="Arial" w:cs="Arial"/>
              <w:sz w:val="18"/>
              <w:szCs w:val="18"/>
            </w:rPr>
            <w:id w:val="-106139813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785612C6" w14:textId="02A371C9" w:rsidR="004C3E7A" w:rsidRDefault="004C3E7A" w:rsidP="004C3E7A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191B214E" w14:textId="1A928FE2" w:rsidR="004C3E7A" w:rsidRDefault="004C3E7A" w:rsidP="004C3E7A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Keywords</w:t>
            </w:r>
          </w:p>
        </w:tc>
        <w:tc>
          <w:tcPr>
            <w:tcW w:w="2133" w:type="pct"/>
            <w:vAlign w:val="bottom"/>
          </w:tcPr>
          <w:p w14:paraId="40D96C0D" w14:textId="35C2A8AB" w:rsidR="004C3E7A" w:rsidRDefault="004C3E7A" w:rsidP="004C3E7A">
            <w:pPr>
              <w:pStyle w:val="Liste"/>
              <w:ind w:right="-139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Vokabular</w:t>
            </w:r>
            <w:proofErr w:type="spellEnd"/>
            <w:r>
              <w:rPr>
                <w:rFonts w:ascii="Arial" w:hAnsi="Arial" w:cs="Arial"/>
                <w:szCs w:val="18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anhören</w:t>
            </w:r>
            <w:proofErr w:type="spellEnd"/>
          </w:p>
        </w:tc>
        <w:tc>
          <w:tcPr>
            <w:tcW w:w="1398" w:type="pct"/>
            <w:vAlign w:val="bottom"/>
          </w:tcPr>
          <w:p w14:paraId="701309D5" w14:textId="6996D34E" w:rsidR="004C3E7A" w:rsidRPr="007C5B3B" w:rsidRDefault="00AC7F5A" w:rsidP="004C3E7A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8" w:history="1">
              <w:r w:rsidR="003F5273" w:rsidRPr="007C5B3B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https://1001.li/30gvKqo</w:t>
              </w:r>
            </w:hyperlink>
            <w:r w:rsidR="003F5273" w:rsidRPr="007C5B3B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4C3E7A" w:rsidRPr="0080408E" w14:paraId="64E46D9A" w14:textId="77777777" w:rsidTr="00D7353E">
        <w:sdt>
          <w:sdtPr>
            <w:rPr>
              <w:rFonts w:ascii="Arial" w:hAnsi="Arial" w:cs="Arial"/>
              <w:sz w:val="18"/>
              <w:szCs w:val="18"/>
            </w:rPr>
            <w:id w:val="-68074431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79082747" w14:textId="19B2076C" w:rsidR="004C3E7A" w:rsidRDefault="004C3E7A" w:rsidP="004C3E7A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48D7DA76" w14:textId="4D59B7D0" w:rsidR="004C3E7A" w:rsidRDefault="003F5273" w:rsidP="004C3E7A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Particular</w:t>
            </w:r>
            <w:proofErr w:type="spellEnd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pets</w:t>
            </w:r>
          </w:p>
        </w:tc>
        <w:tc>
          <w:tcPr>
            <w:tcW w:w="2133" w:type="pct"/>
            <w:vAlign w:val="bottom"/>
          </w:tcPr>
          <w:p w14:paraId="1BE4AA86" w14:textId="141FDB0B" w:rsidR="004C3E7A" w:rsidRDefault="004C3E7A" w:rsidP="004C3E7A">
            <w:pPr>
              <w:pStyle w:val="Liste"/>
              <w:ind w:right="-139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Vokabular</w:t>
            </w:r>
            <w:proofErr w:type="spellEnd"/>
            <w:r>
              <w:rPr>
                <w:rFonts w:ascii="Arial" w:hAnsi="Arial" w:cs="Arial"/>
                <w:szCs w:val="18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anhören</w:t>
            </w:r>
            <w:proofErr w:type="spellEnd"/>
          </w:p>
        </w:tc>
        <w:tc>
          <w:tcPr>
            <w:tcW w:w="1398" w:type="pct"/>
            <w:vAlign w:val="bottom"/>
          </w:tcPr>
          <w:p w14:paraId="2E6E9F5D" w14:textId="298AB50D" w:rsidR="004C3E7A" w:rsidRPr="007C5B3B" w:rsidRDefault="00AC7F5A" w:rsidP="004C3E7A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9" w:history="1">
              <w:r w:rsidR="003F5273" w:rsidRPr="007C5B3B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https://1001.li/3v5HzOn</w:t>
              </w:r>
            </w:hyperlink>
            <w:r w:rsidR="003F5273" w:rsidRPr="007C5B3B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4C3E7A" w:rsidRPr="0080408E" w14:paraId="620EAF29" w14:textId="77777777" w:rsidTr="00D7353E">
        <w:sdt>
          <w:sdtPr>
            <w:rPr>
              <w:rFonts w:ascii="Arial" w:hAnsi="Arial" w:cs="Arial"/>
              <w:sz w:val="18"/>
              <w:szCs w:val="18"/>
            </w:rPr>
            <w:id w:val="48744707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3B9D31AE" w14:textId="5583FE83" w:rsidR="004C3E7A" w:rsidRDefault="004C3E7A" w:rsidP="004C3E7A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1887B794" w14:textId="7375AA99" w:rsidR="004C3E7A" w:rsidRDefault="003F5273" w:rsidP="004C3E7A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Artful</w:t>
            </w:r>
            <w:proofErr w:type="spellEnd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animals</w:t>
            </w:r>
            <w:proofErr w:type="spellEnd"/>
          </w:p>
        </w:tc>
        <w:tc>
          <w:tcPr>
            <w:tcW w:w="2133" w:type="pct"/>
            <w:vAlign w:val="bottom"/>
          </w:tcPr>
          <w:p w14:paraId="299A7AAA" w14:textId="3C653DC2" w:rsidR="004C3E7A" w:rsidRDefault="004C3E7A" w:rsidP="004C3E7A">
            <w:pPr>
              <w:pStyle w:val="Liste"/>
              <w:ind w:right="-139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Vokabular</w:t>
            </w:r>
            <w:proofErr w:type="spellEnd"/>
            <w:r>
              <w:rPr>
                <w:rFonts w:ascii="Arial" w:hAnsi="Arial" w:cs="Arial"/>
                <w:szCs w:val="18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anhören</w:t>
            </w:r>
            <w:proofErr w:type="spellEnd"/>
          </w:p>
        </w:tc>
        <w:tc>
          <w:tcPr>
            <w:tcW w:w="1398" w:type="pct"/>
            <w:vAlign w:val="bottom"/>
          </w:tcPr>
          <w:p w14:paraId="266093B1" w14:textId="5166D1C8" w:rsidR="004C3E7A" w:rsidRPr="007C5B3B" w:rsidRDefault="00AC7F5A" w:rsidP="004C3E7A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10" w:history="1">
              <w:r w:rsidR="003F5273" w:rsidRPr="007C5B3B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https://1001.li/2OrapHO</w:t>
              </w:r>
            </w:hyperlink>
            <w:r w:rsidR="003F5273" w:rsidRPr="007C5B3B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4C3E7A" w:rsidRPr="0080408E" w14:paraId="22309A24" w14:textId="77777777" w:rsidTr="000F7F3F">
        <w:sdt>
          <w:sdtPr>
            <w:rPr>
              <w:rFonts w:ascii="Arial" w:hAnsi="Arial" w:cs="Arial"/>
              <w:sz w:val="18"/>
              <w:szCs w:val="18"/>
            </w:rPr>
            <w:id w:val="-153371551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27DDB69B" w14:textId="72F90D01" w:rsidR="004C3E7A" w:rsidRDefault="00710DA1" w:rsidP="000F7F3F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7FB321CF" w14:textId="6FE1FA19" w:rsidR="004C3E7A" w:rsidRDefault="003F5273" w:rsidP="000F7F3F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Busy </w:t>
            </w: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bees</w:t>
            </w:r>
            <w:proofErr w:type="spellEnd"/>
          </w:p>
        </w:tc>
        <w:tc>
          <w:tcPr>
            <w:tcW w:w="2133" w:type="pct"/>
            <w:vAlign w:val="bottom"/>
          </w:tcPr>
          <w:p w14:paraId="162509AC" w14:textId="414911D4" w:rsidR="004C3E7A" w:rsidRDefault="004C3E7A" w:rsidP="000F7F3F">
            <w:pPr>
              <w:pStyle w:val="Liste"/>
              <w:ind w:right="-139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Vokabular</w:t>
            </w:r>
            <w:proofErr w:type="spellEnd"/>
            <w:r>
              <w:rPr>
                <w:rFonts w:ascii="Arial" w:hAnsi="Arial" w:cs="Arial"/>
                <w:szCs w:val="18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anhören</w:t>
            </w:r>
            <w:proofErr w:type="spellEnd"/>
          </w:p>
        </w:tc>
        <w:tc>
          <w:tcPr>
            <w:tcW w:w="1398" w:type="pct"/>
            <w:vAlign w:val="bottom"/>
          </w:tcPr>
          <w:p w14:paraId="25F0CE8C" w14:textId="11CA6AA2" w:rsidR="004C3E7A" w:rsidRPr="007C5B3B" w:rsidRDefault="00AC7F5A" w:rsidP="000F7F3F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11" w:history="1">
              <w:r w:rsidR="003F5273" w:rsidRPr="007C5B3B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https://1001.li/2PtGvmQ</w:t>
              </w:r>
            </w:hyperlink>
            <w:r w:rsidR="003F5273" w:rsidRPr="007C5B3B">
              <w:rPr>
                <w:rFonts w:ascii="Arial" w:hAnsi="Arial" w:cs="Arial"/>
                <w:color w:val="auto"/>
              </w:rPr>
              <w:t xml:space="preserve"> </w:t>
            </w:r>
            <w:r w:rsidR="00E92F08" w:rsidRPr="007C5B3B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4C3E7A" w:rsidRPr="007C5B3B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</w:p>
        </w:tc>
      </w:tr>
      <w:tr w:rsidR="004C3E7A" w:rsidRPr="0080408E" w14:paraId="1485CEA1" w14:textId="77777777" w:rsidTr="000F7F3F">
        <w:sdt>
          <w:sdtPr>
            <w:rPr>
              <w:rFonts w:ascii="Arial" w:hAnsi="Arial" w:cs="Arial"/>
              <w:sz w:val="18"/>
              <w:szCs w:val="18"/>
            </w:rPr>
            <w:id w:val="-97460438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07DC0A74" w14:textId="77777777" w:rsidR="004C3E7A" w:rsidRDefault="004C3E7A" w:rsidP="000F7F3F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1F89B093" w14:textId="31F74DA3" w:rsidR="004C3E7A" w:rsidRDefault="003F5273" w:rsidP="000F7F3F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Chattering</w:t>
            </w:r>
            <w:proofErr w:type="spellEnd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chimps</w:t>
            </w:r>
            <w:proofErr w:type="spellEnd"/>
          </w:p>
        </w:tc>
        <w:tc>
          <w:tcPr>
            <w:tcW w:w="2133" w:type="pct"/>
            <w:vAlign w:val="bottom"/>
          </w:tcPr>
          <w:p w14:paraId="0047C63B" w14:textId="44102280" w:rsidR="004C3E7A" w:rsidRDefault="004C3E7A" w:rsidP="000F7F3F">
            <w:pPr>
              <w:pStyle w:val="Liste"/>
              <w:ind w:right="-139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Vokabular</w:t>
            </w:r>
            <w:proofErr w:type="spellEnd"/>
            <w:r>
              <w:rPr>
                <w:rFonts w:ascii="Arial" w:hAnsi="Arial" w:cs="Arial"/>
                <w:szCs w:val="18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anhören</w:t>
            </w:r>
            <w:proofErr w:type="spellEnd"/>
          </w:p>
        </w:tc>
        <w:tc>
          <w:tcPr>
            <w:tcW w:w="1398" w:type="pct"/>
            <w:vAlign w:val="bottom"/>
          </w:tcPr>
          <w:p w14:paraId="5C8C7C34" w14:textId="59A0E134" w:rsidR="004C3E7A" w:rsidRPr="007C5B3B" w:rsidRDefault="00AC7F5A" w:rsidP="000F7F3F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12" w:history="1">
              <w:r w:rsidR="003F5273" w:rsidRPr="007C5B3B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https://1001.li/30fFqBf</w:t>
              </w:r>
            </w:hyperlink>
            <w:r w:rsidR="003F5273" w:rsidRPr="007C5B3B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4C3E7A" w:rsidRPr="0080408E" w14:paraId="4AAA5FF3" w14:textId="77777777" w:rsidTr="000F7F3F">
        <w:sdt>
          <w:sdtPr>
            <w:rPr>
              <w:rFonts w:ascii="Arial" w:hAnsi="Arial" w:cs="Arial"/>
              <w:sz w:val="18"/>
              <w:szCs w:val="18"/>
            </w:rPr>
            <w:id w:val="177512722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0E475E86" w14:textId="77777777" w:rsidR="004C3E7A" w:rsidRDefault="004C3E7A" w:rsidP="000F7F3F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6301ED41" w14:textId="32B6F2DE" w:rsidR="004C3E7A" w:rsidRDefault="00710DA1" w:rsidP="000F7F3F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Ambitious</w:t>
            </w:r>
            <w:proofErr w:type="spellEnd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apes</w:t>
            </w:r>
          </w:p>
        </w:tc>
        <w:tc>
          <w:tcPr>
            <w:tcW w:w="2133" w:type="pct"/>
            <w:vAlign w:val="bottom"/>
          </w:tcPr>
          <w:p w14:paraId="5BF7C7C1" w14:textId="542B4101" w:rsidR="004C3E7A" w:rsidRDefault="004C3E7A" w:rsidP="000F7F3F">
            <w:pPr>
              <w:pStyle w:val="Liste"/>
              <w:ind w:right="-139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Vokabular</w:t>
            </w:r>
            <w:proofErr w:type="spellEnd"/>
            <w:r>
              <w:rPr>
                <w:rFonts w:ascii="Arial" w:hAnsi="Arial" w:cs="Arial"/>
                <w:szCs w:val="18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anhören</w:t>
            </w:r>
            <w:proofErr w:type="spellEnd"/>
          </w:p>
        </w:tc>
        <w:tc>
          <w:tcPr>
            <w:tcW w:w="1398" w:type="pct"/>
            <w:vAlign w:val="bottom"/>
          </w:tcPr>
          <w:p w14:paraId="4BB71B97" w14:textId="1F2E9DE8" w:rsidR="004C3E7A" w:rsidRPr="007C5B3B" w:rsidRDefault="00AC7F5A" w:rsidP="000F7F3F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13" w:history="1">
              <w:r w:rsidR="00710DA1" w:rsidRPr="007C5B3B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https://1001.li/2Ony4ZY</w:t>
              </w:r>
            </w:hyperlink>
            <w:r w:rsidR="00710DA1" w:rsidRPr="007C5B3B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710DA1" w:rsidRPr="0080408E" w14:paraId="2345C291" w14:textId="77777777" w:rsidTr="00710DA1">
        <w:bookmarkEnd w:id="0" w:displacedByCustomXml="next"/>
        <w:sdt>
          <w:sdtPr>
            <w:rPr>
              <w:rFonts w:ascii="Arial" w:hAnsi="Arial" w:cs="Arial"/>
              <w:sz w:val="18"/>
              <w:szCs w:val="18"/>
            </w:rPr>
            <w:id w:val="-52594402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5F527E1F" w14:textId="317F0A5E" w:rsidR="00710DA1" w:rsidRDefault="00710DA1" w:rsidP="00A93EF7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7ABD4A1E" w14:textId="40E28D10" w:rsidR="00710DA1" w:rsidRDefault="00710DA1" w:rsidP="00A93EF7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Focus</w:t>
            </w:r>
          </w:p>
        </w:tc>
        <w:tc>
          <w:tcPr>
            <w:tcW w:w="2133" w:type="pct"/>
            <w:vAlign w:val="bottom"/>
          </w:tcPr>
          <w:p w14:paraId="4AD15F74" w14:textId="77777777" w:rsidR="00710DA1" w:rsidRDefault="00710DA1" w:rsidP="00A93EF7">
            <w:pPr>
              <w:pStyle w:val="Liste"/>
              <w:ind w:right="-139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Vokabular</w:t>
            </w:r>
            <w:proofErr w:type="spellEnd"/>
            <w:r>
              <w:rPr>
                <w:rFonts w:ascii="Arial" w:hAnsi="Arial" w:cs="Arial"/>
                <w:szCs w:val="18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anhören</w:t>
            </w:r>
            <w:proofErr w:type="spellEnd"/>
          </w:p>
        </w:tc>
        <w:tc>
          <w:tcPr>
            <w:tcW w:w="1398" w:type="pct"/>
            <w:vAlign w:val="bottom"/>
          </w:tcPr>
          <w:p w14:paraId="5D47B709" w14:textId="29074BA7" w:rsidR="00710DA1" w:rsidRPr="007C5B3B" w:rsidRDefault="00AC7F5A" w:rsidP="00A93EF7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14" w:history="1">
              <w:r w:rsidR="00710DA1" w:rsidRPr="007C5B3B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https://1001.li/3eau5uz</w:t>
              </w:r>
            </w:hyperlink>
            <w:r w:rsidR="00710DA1" w:rsidRPr="007C5B3B">
              <w:rPr>
                <w:rFonts w:ascii="Arial" w:hAnsi="Arial" w:cs="Arial"/>
                <w:color w:val="auto"/>
              </w:rPr>
              <w:t xml:space="preserve"> </w:t>
            </w:r>
          </w:p>
        </w:tc>
      </w:tr>
    </w:tbl>
    <w:p w14:paraId="23491BF9" w14:textId="77777777" w:rsidR="00C03E47" w:rsidRPr="0080408E" w:rsidRDefault="00C03E47" w:rsidP="00001C96">
      <w:pPr>
        <w:spacing w:line="360" w:lineRule="auto"/>
        <w:rPr>
          <w:rFonts w:ascii="Arial" w:hAnsi="Arial" w:cs="Arial"/>
        </w:rPr>
      </w:pPr>
    </w:p>
    <w:p w14:paraId="4779A398" w14:textId="233FCC8F" w:rsidR="00B942F8" w:rsidRDefault="004C3E7A" w:rsidP="00B942F8">
      <w:pPr>
        <w:spacing w:line="276" w:lineRule="auto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  <w:highlight w:val="lightGray"/>
        </w:rPr>
        <w:t>Vocabulary</w:t>
      </w:r>
      <w:proofErr w:type="spellEnd"/>
      <w:r w:rsidR="00B942F8" w:rsidRPr="0080408E">
        <w:rPr>
          <w:rFonts w:ascii="Arial" w:hAnsi="Arial" w:cs="Arial"/>
          <w:b/>
          <w:bCs/>
          <w:highlight w:val="lightGray"/>
        </w:rPr>
        <w:t xml:space="preserve">: </w:t>
      </w:r>
      <w:r w:rsidR="00920DA0" w:rsidRPr="00920DA0">
        <w:rPr>
          <w:rFonts w:ascii="Arial" w:hAnsi="Arial" w:cs="Arial"/>
          <w:b/>
          <w:bCs/>
          <w:highlight w:val="lightGray"/>
        </w:rPr>
        <w:t>Übungen zum Training des Vokabulars</w:t>
      </w:r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411"/>
        <w:gridCol w:w="4115"/>
        <w:gridCol w:w="2697"/>
      </w:tblGrid>
      <w:tr w:rsidR="007D65CA" w:rsidRPr="00C4752B" w14:paraId="57D9AB6B" w14:textId="77777777" w:rsidTr="007D65CA">
        <w:sdt>
          <w:sdtPr>
            <w:rPr>
              <w:rFonts w:ascii="Arial" w:hAnsi="Arial" w:cs="Arial"/>
              <w:sz w:val="18"/>
              <w:szCs w:val="18"/>
            </w:rPr>
            <w:id w:val="196630863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40FECDF6" w14:textId="03C0FB84" w:rsidR="007D65CA" w:rsidRPr="0080408E" w:rsidRDefault="007D65CA" w:rsidP="008C1A0D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0A30389A" w14:textId="3E0B09D3" w:rsidR="007D65CA" w:rsidRPr="007D65CA" w:rsidRDefault="00920DA0" w:rsidP="008C1A0D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Recycling</w:t>
            </w:r>
            <w:proofErr w:type="spellEnd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vocabulary</w:t>
            </w:r>
            <w:proofErr w:type="spellEnd"/>
            <w:r w:rsidR="007D65CA" w:rsidRPr="007D65CA"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</w:t>
            </w:r>
          </w:p>
        </w:tc>
        <w:tc>
          <w:tcPr>
            <w:tcW w:w="2133" w:type="pct"/>
            <w:vAlign w:val="bottom"/>
          </w:tcPr>
          <w:p w14:paraId="76F82470" w14:textId="1C476A29" w:rsidR="007D65CA" w:rsidRPr="007D65CA" w:rsidRDefault="00DE0BE6" w:rsidP="007D65CA">
            <w:pPr>
              <w:pStyle w:val="Liste"/>
              <w:ind w:right="-139"/>
              <w:rPr>
                <w:rFonts w:ascii="Arial" w:hAnsi="Arial" w:cs="Arial"/>
                <w:szCs w:val="18"/>
                <w:lang w:val="de-DE"/>
              </w:rPr>
            </w:pPr>
            <w:r>
              <w:rPr>
                <w:rFonts w:ascii="Arial" w:hAnsi="Arial" w:cs="Arial"/>
                <w:szCs w:val="18"/>
                <w:lang w:val="de-DE"/>
              </w:rPr>
              <w:t xml:space="preserve">Voci-Training </w:t>
            </w:r>
            <w:r w:rsidR="00A35079">
              <w:rPr>
                <w:rFonts w:ascii="Arial" w:hAnsi="Arial" w:cs="Arial"/>
                <w:szCs w:val="18"/>
                <w:lang w:val="de-DE"/>
              </w:rPr>
              <w:t>zur Festigung, zum Transfer</w:t>
            </w:r>
          </w:p>
        </w:tc>
        <w:tc>
          <w:tcPr>
            <w:tcW w:w="1398" w:type="pct"/>
            <w:vAlign w:val="bottom"/>
          </w:tcPr>
          <w:p w14:paraId="289ADB3E" w14:textId="7D10A480" w:rsidR="007D65CA" w:rsidRPr="007C5B3B" w:rsidRDefault="00AC7F5A" w:rsidP="007D65CA">
            <w:pPr>
              <w:pStyle w:val="Liste"/>
              <w:ind w:right="-139"/>
              <w:rPr>
                <w:rFonts w:ascii="Arial" w:hAnsi="Arial" w:cs="Arial"/>
                <w:color w:val="auto"/>
              </w:rPr>
            </w:pPr>
            <w:hyperlink r:id="rId15" w:history="1">
              <w:r w:rsidR="00710DA1" w:rsidRPr="007C5B3B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https://1001.li/3bhc3oo</w:t>
              </w:r>
            </w:hyperlink>
            <w:r w:rsidR="00710DA1" w:rsidRPr="007C5B3B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80408E" w:rsidRPr="0080408E" w14:paraId="60053553" w14:textId="77777777" w:rsidTr="007123CB">
        <w:sdt>
          <w:sdtPr>
            <w:rPr>
              <w:rFonts w:ascii="Arial" w:hAnsi="Arial" w:cs="Arial"/>
              <w:sz w:val="18"/>
              <w:szCs w:val="18"/>
            </w:rPr>
            <w:id w:val="124422500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49CE3BC4" w14:textId="6875339E" w:rsidR="0080408E" w:rsidRPr="0080408E" w:rsidRDefault="007D65CA" w:rsidP="007123CB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07D79C49" w14:textId="0089A22D" w:rsidR="0080408E" w:rsidRPr="0080408E" w:rsidRDefault="00920DA0" w:rsidP="007123CB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Quizlet</w:t>
            </w:r>
            <w:proofErr w:type="spellEnd"/>
          </w:p>
        </w:tc>
        <w:tc>
          <w:tcPr>
            <w:tcW w:w="2133" w:type="pct"/>
            <w:vAlign w:val="bottom"/>
          </w:tcPr>
          <w:p w14:paraId="75933F6F" w14:textId="263CC6B2" w:rsidR="0080408E" w:rsidRPr="0080408E" w:rsidRDefault="00A35079" w:rsidP="007123CB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szCs w:val="18"/>
                <w:lang w:val="de-DE"/>
              </w:rPr>
              <w:t xml:space="preserve">Voci-Training mit </w:t>
            </w:r>
            <w:proofErr w:type="spellStart"/>
            <w:r>
              <w:rPr>
                <w:rFonts w:ascii="Arial" w:hAnsi="Arial" w:cs="Arial"/>
                <w:szCs w:val="18"/>
                <w:lang w:val="de-DE"/>
              </w:rPr>
              <w:t>Quizlet</w:t>
            </w:r>
            <w:proofErr w:type="spellEnd"/>
          </w:p>
        </w:tc>
        <w:tc>
          <w:tcPr>
            <w:tcW w:w="1398" w:type="pct"/>
            <w:vAlign w:val="bottom"/>
          </w:tcPr>
          <w:p w14:paraId="2CF577E4" w14:textId="0750BACD" w:rsidR="0080408E" w:rsidRPr="007C5B3B" w:rsidRDefault="00AC7F5A" w:rsidP="007123CB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16" w:history="1">
              <w:r w:rsidR="00EF1E62" w:rsidRPr="007C5B3B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https://1001.li/3bjfA5P</w:t>
              </w:r>
            </w:hyperlink>
            <w:r w:rsidR="00EF1E62" w:rsidRPr="007C5B3B">
              <w:rPr>
                <w:rFonts w:ascii="Arial" w:hAnsi="Arial" w:cs="Arial"/>
                <w:color w:val="auto"/>
              </w:rPr>
              <w:t xml:space="preserve"> </w:t>
            </w:r>
          </w:p>
        </w:tc>
      </w:tr>
    </w:tbl>
    <w:p w14:paraId="5B3CEF7C" w14:textId="77777777" w:rsidR="00C03E47" w:rsidRPr="0080408E" w:rsidRDefault="00C03E47" w:rsidP="00001C96">
      <w:pPr>
        <w:spacing w:line="360" w:lineRule="auto"/>
        <w:rPr>
          <w:rFonts w:ascii="Arial" w:hAnsi="Arial" w:cs="Arial"/>
          <w:b/>
          <w:bCs/>
          <w:highlight w:val="lightGray"/>
        </w:rPr>
      </w:pPr>
    </w:p>
    <w:p w14:paraId="021280C1" w14:textId="418E19FD" w:rsidR="00B942F8" w:rsidRPr="0080408E" w:rsidRDefault="004C3E7A" w:rsidP="00B942F8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highlight w:val="lightGray"/>
        </w:rPr>
        <w:t>Grammar</w:t>
      </w:r>
      <w:r w:rsidR="00B942F8" w:rsidRPr="0080408E">
        <w:rPr>
          <w:rFonts w:ascii="Arial" w:hAnsi="Arial" w:cs="Arial"/>
          <w:b/>
          <w:bCs/>
          <w:highlight w:val="lightGray"/>
        </w:rPr>
        <w:t xml:space="preserve">: </w:t>
      </w:r>
      <w:r w:rsidR="00920DA0" w:rsidRPr="00920DA0">
        <w:rPr>
          <w:rFonts w:ascii="Arial" w:hAnsi="Arial" w:cs="Arial"/>
          <w:b/>
          <w:bCs/>
          <w:highlight w:val="lightGray"/>
        </w:rPr>
        <w:t>Übungen zum Training der Grammatik</w:t>
      </w:r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411"/>
        <w:gridCol w:w="4115"/>
        <w:gridCol w:w="2697"/>
      </w:tblGrid>
      <w:tr w:rsidR="0080408E" w:rsidRPr="0080408E" w14:paraId="1A3812F9" w14:textId="77777777" w:rsidTr="007123CB">
        <w:sdt>
          <w:sdtPr>
            <w:rPr>
              <w:rFonts w:ascii="Arial" w:hAnsi="Arial" w:cs="Arial"/>
              <w:sz w:val="18"/>
              <w:szCs w:val="18"/>
            </w:rPr>
            <w:id w:val="10185609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774C9805" w14:textId="7AF69F4D" w:rsidR="0080408E" w:rsidRPr="0080408E" w:rsidRDefault="007123CB" w:rsidP="007123CB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5070FCF7" w14:textId="010DC8A7" w:rsidR="0080408E" w:rsidRPr="0080408E" w:rsidRDefault="00EF1E62" w:rsidP="007123CB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Adverbs</w:t>
            </w:r>
            <w:proofErr w:type="spellEnd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of </w:t>
            </w: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frequency</w:t>
            </w:r>
            <w:proofErr w:type="spellEnd"/>
          </w:p>
        </w:tc>
        <w:tc>
          <w:tcPr>
            <w:tcW w:w="2133" w:type="pct"/>
            <w:vAlign w:val="bottom"/>
          </w:tcPr>
          <w:p w14:paraId="19A56108" w14:textId="4DA09EF2" w:rsidR="0080408E" w:rsidRPr="000D33B1" w:rsidRDefault="00EF1E62" w:rsidP="007123CB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Vertiefungsübung</w:t>
            </w:r>
            <w:proofErr w:type="spellEnd"/>
          </w:p>
        </w:tc>
        <w:tc>
          <w:tcPr>
            <w:tcW w:w="1398" w:type="pct"/>
            <w:vAlign w:val="bottom"/>
          </w:tcPr>
          <w:p w14:paraId="78882673" w14:textId="54D1EE2A" w:rsidR="0080408E" w:rsidRPr="007C5B3B" w:rsidRDefault="00AC7F5A" w:rsidP="007123CB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17" w:history="1">
              <w:r w:rsidR="00EF1E62" w:rsidRPr="007C5B3B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https://1001.li/3qhHfZa</w:t>
              </w:r>
            </w:hyperlink>
            <w:r w:rsidR="00EF1E62" w:rsidRPr="007C5B3B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DE0BE6" w:rsidRPr="0080408E" w14:paraId="6E826F71" w14:textId="77777777" w:rsidTr="000F7F3F">
        <w:sdt>
          <w:sdtPr>
            <w:rPr>
              <w:rFonts w:ascii="Arial" w:hAnsi="Arial" w:cs="Arial"/>
              <w:sz w:val="18"/>
              <w:szCs w:val="18"/>
            </w:rPr>
            <w:id w:val="49955225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13BC92AE" w14:textId="77777777" w:rsidR="00DE0BE6" w:rsidRPr="0080408E" w:rsidRDefault="00DE0BE6" w:rsidP="000F7F3F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4453D0D6" w14:textId="04BABE2C" w:rsidR="00DE0BE6" w:rsidRPr="0080408E" w:rsidRDefault="00EF1E62" w:rsidP="000F7F3F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Present</w:t>
            </w:r>
            <w:proofErr w:type="spellEnd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continuous</w:t>
            </w:r>
            <w:proofErr w:type="spellEnd"/>
          </w:p>
        </w:tc>
        <w:tc>
          <w:tcPr>
            <w:tcW w:w="2133" w:type="pct"/>
            <w:vAlign w:val="bottom"/>
          </w:tcPr>
          <w:p w14:paraId="5E7F8159" w14:textId="1C308973" w:rsidR="00DE0BE6" w:rsidRPr="005C1C7B" w:rsidRDefault="00EF1E62" w:rsidP="000F7F3F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de-CH"/>
              </w:rPr>
            </w:pPr>
            <w:r>
              <w:rPr>
                <w:rFonts w:ascii="Arial" w:hAnsi="Arial" w:cs="Arial"/>
                <w:szCs w:val="18"/>
                <w:lang w:val="de-CH"/>
              </w:rPr>
              <w:t xml:space="preserve">Die Bildung des </w:t>
            </w:r>
            <w:proofErr w:type="spellStart"/>
            <w:r>
              <w:rPr>
                <w:rFonts w:ascii="Arial" w:hAnsi="Arial" w:cs="Arial"/>
                <w:szCs w:val="18"/>
                <w:lang w:val="de-CH"/>
              </w:rPr>
              <w:t>present</w:t>
            </w:r>
            <w:proofErr w:type="spellEnd"/>
            <w:r>
              <w:rPr>
                <w:rFonts w:ascii="Arial" w:hAnsi="Arial" w:cs="Arial"/>
                <w:szCs w:val="18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18"/>
                <w:lang w:val="de-CH"/>
              </w:rPr>
              <w:t>continuous</w:t>
            </w:r>
            <w:proofErr w:type="spellEnd"/>
          </w:p>
        </w:tc>
        <w:tc>
          <w:tcPr>
            <w:tcW w:w="1398" w:type="pct"/>
            <w:vAlign w:val="bottom"/>
          </w:tcPr>
          <w:p w14:paraId="5C922AD7" w14:textId="30329790" w:rsidR="00DE0BE6" w:rsidRPr="007C5B3B" w:rsidRDefault="00AC7F5A" w:rsidP="000F7F3F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18" w:history="1">
              <w:r w:rsidR="00EF1E62" w:rsidRPr="007C5B3B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https://1001.li/3ecEndG</w:t>
              </w:r>
            </w:hyperlink>
            <w:r w:rsidR="00EF1E62" w:rsidRPr="007C5B3B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DE0BE6" w:rsidRPr="0080408E" w14:paraId="4167E7F1" w14:textId="77777777" w:rsidTr="000F7F3F">
        <w:sdt>
          <w:sdtPr>
            <w:rPr>
              <w:rFonts w:ascii="Arial" w:hAnsi="Arial" w:cs="Arial"/>
              <w:sz w:val="18"/>
              <w:szCs w:val="18"/>
            </w:rPr>
            <w:id w:val="97232723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132DC99E" w14:textId="77777777" w:rsidR="00DE0BE6" w:rsidRPr="0080408E" w:rsidRDefault="00DE0BE6" w:rsidP="000F7F3F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5E9C5F94" w14:textId="04F4F8E4" w:rsidR="00DE0BE6" w:rsidRPr="0080408E" w:rsidRDefault="00EF1E62" w:rsidP="000F7F3F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Zeitformen</w:t>
            </w:r>
            <w:proofErr w:type="spellEnd"/>
          </w:p>
        </w:tc>
        <w:tc>
          <w:tcPr>
            <w:tcW w:w="2133" w:type="pct"/>
            <w:vAlign w:val="bottom"/>
          </w:tcPr>
          <w:p w14:paraId="300B9EE9" w14:textId="66383912" w:rsidR="00DE0BE6" w:rsidRPr="00EF1E62" w:rsidRDefault="00EF1E62" w:rsidP="000F7F3F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en-CA"/>
              </w:rPr>
            </w:pPr>
            <w:r w:rsidRPr="00EF1E62">
              <w:rPr>
                <w:rFonts w:ascii="Arial" w:hAnsi="Arial" w:cs="Arial"/>
                <w:szCs w:val="18"/>
                <w:lang w:val="en-CA"/>
              </w:rPr>
              <w:t>Present simple vs. Present co</w:t>
            </w:r>
            <w:r>
              <w:rPr>
                <w:rFonts w:ascii="Arial" w:hAnsi="Arial" w:cs="Arial"/>
                <w:szCs w:val="18"/>
                <w:lang w:val="en-CA"/>
              </w:rPr>
              <w:t>ntinuous</w:t>
            </w:r>
          </w:p>
        </w:tc>
        <w:tc>
          <w:tcPr>
            <w:tcW w:w="1398" w:type="pct"/>
            <w:vAlign w:val="bottom"/>
          </w:tcPr>
          <w:p w14:paraId="48DC2AEF" w14:textId="6AAEE2ED" w:rsidR="00DE0BE6" w:rsidRPr="007C5B3B" w:rsidRDefault="00AC7F5A" w:rsidP="000F7F3F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19" w:history="1">
              <w:r w:rsidR="00EF1E62" w:rsidRPr="007C5B3B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https://1001.li/3sWINJR</w:t>
              </w:r>
            </w:hyperlink>
            <w:r w:rsidR="00EF1E62" w:rsidRPr="007C5B3B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DE0BE6" w:rsidRPr="0080408E" w14:paraId="0CA57A9A" w14:textId="77777777" w:rsidTr="000F7F3F">
        <w:sdt>
          <w:sdtPr>
            <w:rPr>
              <w:rFonts w:ascii="Arial" w:hAnsi="Arial" w:cs="Arial"/>
              <w:sz w:val="18"/>
              <w:szCs w:val="18"/>
            </w:rPr>
            <w:id w:val="48621773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3D30656A" w14:textId="77777777" w:rsidR="00DE0BE6" w:rsidRPr="0080408E" w:rsidRDefault="00DE0BE6" w:rsidP="000F7F3F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04AF6EED" w14:textId="27F090DE" w:rsidR="00DE0BE6" w:rsidRPr="0080408E" w:rsidRDefault="00EF1E62" w:rsidP="000F7F3F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Personal</w:t>
            </w:r>
            <w:proofErr w:type="spellEnd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pronouns</w:t>
            </w:r>
            <w:proofErr w:type="spellEnd"/>
          </w:p>
        </w:tc>
        <w:tc>
          <w:tcPr>
            <w:tcW w:w="2133" w:type="pct"/>
            <w:vAlign w:val="bottom"/>
          </w:tcPr>
          <w:p w14:paraId="593F1E49" w14:textId="788B13D3" w:rsidR="00DE0BE6" w:rsidRPr="000D33B1" w:rsidRDefault="00EF1E62" w:rsidP="000F7F3F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Vertiefungsübung</w:t>
            </w:r>
            <w:proofErr w:type="spellEnd"/>
          </w:p>
        </w:tc>
        <w:tc>
          <w:tcPr>
            <w:tcW w:w="1398" w:type="pct"/>
            <w:vAlign w:val="bottom"/>
          </w:tcPr>
          <w:p w14:paraId="6579CC74" w14:textId="18AD168B" w:rsidR="00DE0BE6" w:rsidRPr="007C5B3B" w:rsidRDefault="00AC7F5A" w:rsidP="000F7F3F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20" w:history="1">
              <w:r w:rsidR="00EF1E62" w:rsidRPr="007C5B3B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https://1001.li/3ebxr0d</w:t>
              </w:r>
            </w:hyperlink>
            <w:r w:rsidR="00EF1E62" w:rsidRPr="007C5B3B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EF1E62" w:rsidRPr="00EF1E62" w14:paraId="180979D1" w14:textId="77777777" w:rsidTr="00EF1E62">
        <w:sdt>
          <w:sdtPr>
            <w:rPr>
              <w:rFonts w:ascii="Arial" w:hAnsi="Arial" w:cs="Arial"/>
              <w:sz w:val="18"/>
              <w:szCs w:val="18"/>
            </w:rPr>
            <w:id w:val="-132921191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6A851D11" w14:textId="3CBF249E" w:rsidR="00EF1E62" w:rsidRPr="0080408E" w:rsidRDefault="00EF1E62" w:rsidP="00A93EF7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0FB90DBD" w14:textId="2DED93A8" w:rsidR="00EF1E62" w:rsidRPr="00EF1E62" w:rsidRDefault="00EF1E62" w:rsidP="00A93EF7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Questions</w:t>
            </w:r>
          </w:p>
        </w:tc>
        <w:tc>
          <w:tcPr>
            <w:tcW w:w="2133" w:type="pct"/>
            <w:vAlign w:val="bottom"/>
          </w:tcPr>
          <w:p w14:paraId="4950C91A" w14:textId="7902E1FB" w:rsidR="00EF1E62" w:rsidRPr="00EF1E62" w:rsidRDefault="00EF1E62" w:rsidP="00A93EF7">
            <w:pPr>
              <w:pStyle w:val="Liste"/>
              <w:ind w:right="-139"/>
              <w:rPr>
                <w:rFonts w:ascii="Arial" w:hAnsi="Arial" w:cs="Arial"/>
                <w:szCs w:val="18"/>
                <w:lang w:val="en-CA"/>
              </w:rPr>
            </w:pPr>
            <w:r w:rsidRPr="00EF1E62">
              <w:rPr>
                <w:rFonts w:ascii="Arial" w:hAnsi="Arial" w:cs="Arial"/>
                <w:szCs w:val="18"/>
                <w:lang w:val="en-CA"/>
              </w:rPr>
              <w:t xml:space="preserve">Questions and </w:t>
            </w:r>
            <w:proofErr w:type="spellStart"/>
            <w:r w:rsidRPr="00EF1E62">
              <w:rPr>
                <w:rFonts w:ascii="Arial" w:hAnsi="Arial" w:cs="Arial"/>
                <w:szCs w:val="18"/>
                <w:lang w:val="en-CA"/>
              </w:rPr>
              <w:t>wh</w:t>
            </w:r>
            <w:proofErr w:type="spellEnd"/>
            <w:r w:rsidRPr="00EF1E62">
              <w:rPr>
                <w:rFonts w:ascii="Arial" w:hAnsi="Arial" w:cs="Arial"/>
                <w:szCs w:val="18"/>
                <w:lang w:val="en-CA"/>
              </w:rPr>
              <w:t>-question w</w:t>
            </w:r>
            <w:r>
              <w:rPr>
                <w:rFonts w:ascii="Arial" w:hAnsi="Arial" w:cs="Arial"/>
                <w:szCs w:val="18"/>
                <w:lang w:val="en-CA"/>
              </w:rPr>
              <w:t>ords</w:t>
            </w:r>
          </w:p>
        </w:tc>
        <w:tc>
          <w:tcPr>
            <w:tcW w:w="1398" w:type="pct"/>
            <w:vAlign w:val="bottom"/>
          </w:tcPr>
          <w:p w14:paraId="3B3FC230" w14:textId="0EC8703E" w:rsidR="00EF1E62" w:rsidRPr="007C5B3B" w:rsidRDefault="00AC7F5A" w:rsidP="00A93EF7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21" w:history="1">
              <w:r w:rsidR="00EF1E62" w:rsidRPr="007C5B3B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https://1001.li/3edMzKC</w:t>
              </w:r>
            </w:hyperlink>
            <w:r w:rsidR="00EF1E62" w:rsidRPr="007C5B3B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</w:p>
        </w:tc>
      </w:tr>
      <w:tr w:rsidR="00EF1E62" w:rsidRPr="0080408E" w14:paraId="0BA4DE21" w14:textId="77777777" w:rsidTr="00EF1E62">
        <w:sdt>
          <w:sdtPr>
            <w:rPr>
              <w:rFonts w:ascii="Arial" w:hAnsi="Arial" w:cs="Arial"/>
              <w:sz w:val="18"/>
              <w:szCs w:val="18"/>
            </w:rPr>
            <w:id w:val="-42302516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74307F32" w14:textId="576B3B4E" w:rsidR="00EF1E62" w:rsidRPr="0080408E" w:rsidRDefault="00EF1E62" w:rsidP="00A93EF7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038CA44B" w14:textId="61447E1B" w:rsidR="00EF1E62" w:rsidRPr="00EF1E62" w:rsidRDefault="00EF1E62" w:rsidP="00A93EF7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Short </w:t>
            </w: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answers</w:t>
            </w:r>
            <w:proofErr w:type="spellEnd"/>
          </w:p>
        </w:tc>
        <w:tc>
          <w:tcPr>
            <w:tcW w:w="2133" w:type="pct"/>
            <w:vAlign w:val="bottom"/>
          </w:tcPr>
          <w:p w14:paraId="45877FED" w14:textId="77777777" w:rsidR="00EF1E62" w:rsidRPr="00EF1E62" w:rsidRDefault="00EF1E62" w:rsidP="00A93EF7">
            <w:pPr>
              <w:pStyle w:val="Liste"/>
              <w:ind w:right="-139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Vertiefungsübung</w:t>
            </w:r>
            <w:proofErr w:type="spellEnd"/>
          </w:p>
        </w:tc>
        <w:tc>
          <w:tcPr>
            <w:tcW w:w="1398" w:type="pct"/>
            <w:vAlign w:val="bottom"/>
          </w:tcPr>
          <w:p w14:paraId="7A438727" w14:textId="192B6740" w:rsidR="00EF1E62" w:rsidRPr="007C5B3B" w:rsidRDefault="00AC7F5A" w:rsidP="00A93EF7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22" w:history="1">
              <w:r w:rsidR="00EF1E62" w:rsidRPr="007C5B3B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https://1001.li/3sT8c7e</w:t>
              </w:r>
            </w:hyperlink>
            <w:r w:rsidR="00EF1E62" w:rsidRPr="007C5B3B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</w:p>
        </w:tc>
      </w:tr>
    </w:tbl>
    <w:p w14:paraId="1F795965" w14:textId="77777777" w:rsidR="00C03E47" w:rsidRPr="0080408E" w:rsidRDefault="00C03E47" w:rsidP="00001C96">
      <w:pPr>
        <w:spacing w:line="360" w:lineRule="auto"/>
        <w:rPr>
          <w:rFonts w:ascii="Arial" w:hAnsi="Arial" w:cs="Arial"/>
          <w:b/>
          <w:bCs/>
          <w:highlight w:val="lightGray"/>
        </w:rPr>
      </w:pPr>
    </w:p>
    <w:p w14:paraId="108189B2" w14:textId="4C24A3D6" w:rsidR="00B942F8" w:rsidRPr="00076128" w:rsidRDefault="004C3E7A" w:rsidP="00B942F8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highlight w:val="lightGray"/>
        </w:rPr>
        <w:t>Reading</w:t>
      </w:r>
      <w:r w:rsidR="00B942F8" w:rsidRPr="00076128">
        <w:rPr>
          <w:rFonts w:ascii="Arial" w:hAnsi="Arial" w:cs="Arial"/>
          <w:b/>
          <w:bCs/>
          <w:highlight w:val="lightGray"/>
        </w:rPr>
        <w:t xml:space="preserve">: </w:t>
      </w:r>
      <w:r w:rsidR="005C1C7B" w:rsidRPr="005C1C7B">
        <w:rPr>
          <w:rFonts w:ascii="Arial" w:hAnsi="Arial" w:cs="Arial"/>
          <w:b/>
          <w:bCs/>
          <w:highlight w:val="lightGray"/>
        </w:rPr>
        <w:t>passende Leseverstehen zur Unit</w:t>
      </w:r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411"/>
        <w:gridCol w:w="4115"/>
        <w:gridCol w:w="2697"/>
      </w:tblGrid>
      <w:tr w:rsidR="0080408E" w:rsidRPr="0080408E" w14:paraId="68C290AA" w14:textId="77777777" w:rsidTr="007123CB">
        <w:sdt>
          <w:sdtPr>
            <w:rPr>
              <w:rFonts w:ascii="Arial" w:hAnsi="Arial" w:cs="Arial"/>
              <w:sz w:val="18"/>
              <w:szCs w:val="18"/>
            </w:rPr>
            <w:id w:val="-176937715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7C28507F" w14:textId="519CF1DD" w:rsidR="0080408E" w:rsidRPr="0080408E" w:rsidRDefault="007123CB" w:rsidP="007123CB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31A50A1B" w14:textId="652C0DC1" w:rsidR="0080408E" w:rsidRPr="0080408E" w:rsidRDefault="008862DC" w:rsidP="007123CB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Octopus oracle</w:t>
            </w:r>
          </w:p>
        </w:tc>
        <w:tc>
          <w:tcPr>
            <w:tcW w:w="2133" w:type="pct"/>
            <w:vAlign w:val="bottom"/>
          </w:tcPr>
          <w:p w14:paraId="23816BED" w14:textId="7AEA2EF7" w:rsidR="0080408E" w:rsidRPr="008862DC" w:rsidRDefault="008862DC" w:rsidP="007123CB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de-CH"/>
              </w:rPr>
            </w:pPr>
            <w:r>
              <w:rPr>
                <w:rFonts w:ascii="Arial" w:hAnsi="Arial" w:cs="Arial"/>
                <w:szCs w:val="18"/>
                <w:lang w:val="de-DE"/>
              </w:rPr>
              <w:t>Octopus mit hellseherischen Fähigkeiten (mittel)</w:t>
            </w:r>
          </w:p>
        </w:tc>
        <w:tc>
          <w:tcPr>
            <w:tcW w:w="1398" w:type="pct"/>
            <w:vAlign w:val="bottom"/>
          </w:tcPr>
          <w:p w14:paraId="37162CD4" w14:textId="399AF819" w:rsidR="0080408E" w:rsidRPr="007C5B3B" w:rsidRDefault="00AC7F5A" w:rsidP="007123CB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23" w:history="1">
              <w:r w:rsidR="008862DC" w:rsidRPr="007C5B3B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https://1001.li/30m9hrD</w:t>
              </w:r>
            </w:hyperlink>
            <w:r w:rsidR="008862DC" w:rsidRPr="007C5B3B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8862DC" w:rsidRPr="0080408E" w14:paraId="4BFF413D" w14:textId="77777777" w:rsidTr="008862DC">
        <w:sdt>
          <w:sdtPr>
            <w:rPr>
              <w:rFonts w:ascii="Arial" w:hAnsi="Arial" w:cs="Arial"/>
              <w:sz w:val="18"/>
              <w:szCs w:val="18"/>
            </w:rPr>
            <w:id w:val="-54544626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57D182B8" w14:textId="0C3785C0" w:rsidR="008862DC" w:rsidRPr="0080408E" w:rsidRDefault="008862DC" w:rsidP="00A93EF7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1B90BCF0" w14:textId="0A24389E" w:rsidR="008862DC" w:rsidRPr="008862DC" w:rsidRDefault="008862DC" w:rsidP="00A93EF7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en-CA"/>
              </w:rPr>
            </w:pPr>
            <w:r w:rsidRPr="008862DC">
              <w:rPr>
                <w:rFonts w:ascii="Arial" w:hAnsi="Arial" w:cs="Arial"/>
                <w:b/>
                <w:bCs/>
                <w:szCs w:val="18"/>
                <w:lang w:val="en-CA"/>
              </w:rPr>
              <w:t>How to avoid a b</w:t>
            </w:r>
            <w:r>
              <w:rPr>
                <w:rFonts w:ascii="Arial" w:hAnsi="Arial" w:cs="Arial"/>
                <w:b/>
                <w:bCs/>
                <w:szCs w:val="18"/>
                <w:lang w:val="en-CA"/>
              </w:rPr>
              <w:t>ear attack</w:t>
            </w:r>
          </w:p>
        </w:tc>
        <w:tc>
          <w:tcPr>
            <w:tcW w:w="2133" w:type="pct"/>
            <w:vAlign w:val="bottom"/>
          </w:tcPr>
          <w:p w14:paraId="1AAD12D7" w14:textId="30BB7D45" w:rsidR="008862DC" w:rsidRPr="008862DC" w:rsidRDefault="008862DC" w:rsidP="00A93EF7">
            <w:pPr>
              <w:pStyle w:val="Liste"/>
              <w:ind w:right="-139"/>
              <w:rPr>
                <w:rFonts w:ascii="Arial" w:hAnsi="Arial" w:cs="Arial"/>
                <w:szCs w:val="18"/>
                <w:lang w:val="de-DE"/>
              </w:rPr>
            </w:pPr>
            <w:r>
              <w:rPr>
                <w:rFonts w:ascii="Arial" w:hAnsi="Arial" w:cs="Arial"/>
                <w:szCs w:val="18"/>
                <w:lang w:val="de-DE"/>
              </w:rPr>
              <w:t>Ein Bär greift an, was tun? (schwierig)</w:t>
            </w:r>
          </w:p>
        </w:tc>
        <w:tc>
          <w:tcPr>
            <w:tcW w:w="1398" w:type="pct"/>
            <w:vAlign w:val="bottom"/>
          </w:tcPr>
          <w:p w14:paraId="7CB878CD" w14:textId="6C44D885" w:rsidR="008862DC" w:rsidRPr="007C5B3B" w:rsidRDefault="00AC7F5A" w:rsidP="00A93EF7">
            <w:pPr>
              <w:pStyle w:val="Liste"/>
              <w:ind w:right="-139"/>
              <w:rPr>
                <w:rFonts w:ascii="Arial" w:hAnsi="Arial" w:cs="Arial"/>
                <w:color w:val="auto"/>
              </w:rPr>
            </w:pPr>
            <w:hyperlink r:id="rId24" w:history="1">
              <w:r w:rsidR="008862DC" w:rsidRPr="007C5B3B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https://1001.li/2O6340v</w:t>
              </w:r>
            </w:hyperlink>
            <w:r w:rsidR="008862DC" w:rsidRPr="007C5B3B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4F00C8" w:rsidRPr="0080408E" w14:paraId="7DEEE332" w14:textId="77777777" w:rsidTr="004F00C8">
        <w:sdt>
          <w:sdtPr>
            <w:rPr>
              <w:rFonts w:ascii="Arial" w:hAnsi="Arial" w:cs="Arial"/>
              <w:sz w:val="18"/>
              <w:szCs w:val="18"/>
            </w:rPr>
            <w:id w:val="-123623796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9" w:type="pct"/>
                <w:vAlign w:val="bottom"/>
              </w:tcPr>
              <w:p w14:paraId="3BCF557E" w14:textId="77777777" w:rsidR="004F00C8" w:rsidRPr="0080408E" w:rsidRDefault="004F00C8" w:rsidP="000B5036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 w:rsidRPr="004F00C8">
                  <w:rPr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1C0F852A" w14:textId="77777777" w:rsidR="004F00C8" w:rsidRPr="004F00C8" w:rsidRDefault="004F00C8" w:rsidP="000B5036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en-CA"/>
              </w:rPr>
            </w:pPr>
            <w:proofErr w:type="spellStart"/>
            <w:r w:rsidRPr="004F00C8">
              <w:rPr>
                <w:rFonts w:ascii="Arial" w:hAnsi="Arial" w:cs="Arial"/>
                <w:b/>
                <w:bCs/>
                <w:szCs w:val="18"/>
                <w:lang w:val="en-CA"/>
              </w:rPr>
              <w:t>Panbanisha</w:t>
            </w:r>
            <w:proofErr w:type="spellEnd"/>
          </w:p>
        </w:tc>
        <w:tc>
          <w:tcPr>
            <w:tcW w:w="2133" w:type="pct"/>
            <w:vAlign w:val="bottom"/>
          </w:tcPr>
          <w:p w14:paraId="1A744D30" w14:textId="77777777" w:rsidR="004F00C8" w:rsidRPr="004F00C8" w:rsidRDefault="004F00C8" w:rsidP="000B5036">
            <w:pPr>
              <w:pStyle w:val="Liste"/>
              <w:ind w:right="-139"/>
              <w:rPr>
                <w:rStyle w:val="Hyperlink"/>
                <w:rFonts w:ascii="Arial" w:hAnsi="Arial" w:cs="Arial"/>
                <w:color w:val="222A35" w:themeColor="text2" w:themeShade="80"/>
                <w:szCs w:val="18"/>
                <w:u w:val="none"/>
                <w:lang w:val="de-DE"/>
              </w:rPr>
            </w:pPr>
            <w:r w:rsidRPr="004F00C8">
              <w:rPr>
                <w:rStyle w:val="Hyperlink"/>
                <w:rFonts w:ascii="Arial" w:hAnsi="Arial" w:cs="Arial"/>
                <w:color w:val="222A35" w:themeColor="text2" w:themeShade="80"/>
                <w:szCs w:val="18"/>
                <w:u w:val="none"/>
                <w:lang w:val="de-DE"/>
              </w:rPr>
              <w:t>Schwierigkeitsgrad: schwierig</w:t>
            </w:r>
          </w:p>
        </w:tc>
        <w:tc>
          <w:tcPr>
            <w:tcW w:w="1398" w:type="pct"/>
            <w:vAlign w:val="bottom"/>
          </w:tcPr>
          <w:p w14:paraId="7AC1F55D" w14:textId="77777777" w:rsidR="004F00C8" w:rsidRPr="004F00C8" w:rsidRDefault="004F00C8" w:rsidP="000B5036">
            <w:pPr>
              <w:pStyle w:val="Liste"/>
              <w:ind w:right="-139"/>
              <w:rPr>
                <w:rStyle w:val="Hyperlink"/>
                <w:color w:val="222A35" w:themeColor="text2" w:themeShade="80"/>
                <w:u w:val="none"/>
              </w:rPr>
            </w:pPr>
            <w:hyperlink r:id="rId25" w:history="1">
              <w:r w:rsidRPr="004F00C8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https://1001.li/2PFYzul</w:t>
              </w:r>
            </w:hyperlink>
            <w:r w:rsidRPr="004F00C8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</w:p>
        </w:tc>
      </w:tr>
    </w:tbl>
    <w:p w14:paraId="5A6D93F9" w14:textId="77777777" w:rsidR="00C03E47" w:rsidRDefault="00C03E47" w:rsidP="00001C96">
      <w:pPr>
        <w:spacing w:line="360" w:lineRule="auto"/>
        <w:rPr>
          <w:rFonts w:ascii="Arial" w:hAnsi="Arial" w:cs="Arial"/>
        </w:rPr>
      </w:pPr>
    </w:p>
    <w:p w14:paraId="6210B236" w14:textId="1A3FBDE6" w:rsidR="00C64146" w:rsidRPr="0080408E" w:rsidRDefault="004C3E7A" w:rsidP="00C64146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highlight w:val="lightGray"/>
        </w:rPr>
        <w:t>Listening</w:t>
      </w:r>
      <w:r w:rsidR="00B55CAB" w:rsidRPr="00B55CAB">
        <w:rPr>
          <w:rFonts w:ascii="Arial" w:hAnsi="Arial" w:cs="Arial"/>
          <w:b/>
          <w:bCs/>
          <w:highlight w:val="lightGray"/>
        </w:rPr>
        <w:t xml:space="preserve">: </w:t>
      </w:r>
      <w:r w:rsidR="005C1C7B" w:rsidRPr="005C1C7B">
        <w:rPr>
          <w:rFonts w:ascii="Arial" w:hAnsi="Arial" w:cs="Arial"/>
          <w:b/>
          <w:bCs/>
          <w:highlight w:val="lightGray"/>
        </w:rPr>
        <w:t>Passende Hörverstehen zur Unit</w:t>
      </w:r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411"/>
        <w:gridCol w:w="4115"/>
        <w:gridCol w:w="2697"/>
      </w:tblGrid>
      <w:tr w:rsidR="00C64146" w:rsidRPr="0080408E" w14:paraId="36855074" w14:textId="77777777" w:rsidTr="008C1A0D">
        <w:sdt>
          <w:sdtPr>
            <w:rPr>
              <w:rFonts w:ascii="Arial" w:hAnsi="Arial" w:cs="Arial"/>
              <w:sz w:val="18"/>
              <w:szCs w:val="18"/>
            </w:rPr>
            <w:id w:val="39579139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35919EC1" w14:textId="6D4AD1A2" w:rsidR="00C64146" w:rsidRPr="0080408E" w:rsidRDefault="00F30CBB" w:rsidP="008C1A0D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2E84237D" w14:textId="27009BC1" w:rsidR="00C64146" w:rsidRPr="008430DC" w:rsidRDefault="00B865EC" w:rsidP="008C1A0D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r w:rsidRPr="008430DC"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Animal </w:t>
            </w:r>
            <w:proofErr w:type="spellStart"/>
            <w:r w:rsidRPr="008430DC">
              <w:rPr>
                <w:rFonts w:ascii="Arial" w:hAnsi="Arial" w:cs="Arial"/>
                <w:b/>
                <w:bCs/>
                <w:szCs w:val="18"/>
                <w:lang w:val="fr-CH"/>
              </w:rPr>
              <w:t>disguise</w:t>
            </w:r>
            <w:proofErr w:type="spellEnd"/>
            <w:r w:rsidRPr="008430DC"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1</w:t>
            </w:r>
          </w:p>
        </w:tc>
        <w:tc>
          <w:tcPr>
            <w:tcW w:w="2133" w:type="pct"/>
            <w:vAlign w:val="bottom"/>
          </w:tcPr>
          <w:p w14:paraId="1E522FEE" w14:textId="755E75B7" w:rsidR="00C64146" w:rsidRPr="00377CDF" w:rsidRDefault="00B865EC" w:rsidP="008C1A0D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proofErr w:type="spellStart"/>
            <w:r>
              <w:rPr>
                <w:rStyle w:val="Hyperlink"/>
                <w:rFonts w:ascii="Arial" w:hAnsi="Arial" w:cs="Arial"/>
                <w:color w:val="auto"/>
                <w:u w:val="none"/>
              </w:rPr>
              <w:t>Schwierigkeitsgrad</w:t>
            </w:r>
            <w:proofErr w:type="spellEnd"/>
            <w:r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: </w:t>
            </w:r>
            <w:proofErr w:type="spellStart"/>
            <w:r>
              <w:rPr>
                <w:rStyle w:val="Hyperlink"/>
                <w:rFonts w:ascii="Arial" w:hAnsi="Arial" w:cs="Arial"/>
                <w:color w:val="auto"/>
                <w:u w:val="none"/>
              </w:rPr>
              <w:t>mittel</w:t>
            </w:r>
            <w:proofErr w:type="spellEnd"/>
          </w:p>
        </w:tc>
        <w:tc>
          <w:tcPr>
            <w:tcW w:w="1398" w:type="pct"/>
            <w:vAlign w:val="bottom"/>
          </w:tcPr>
          <w:p w14:paraId="520575CE" w14:textId="3E77D42F" w:rsidR="00C64146" w:rsidRPr="007C5B3B" w:rsidRDefault="00AC7F5A" w:rsidP="008C1A0D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26" w:history="1">
              <w:r w:rsidR="00B865EC" w:rsidRPr="007C5B3B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https://1001.li/3bkhqDC</w:t>
              </w:r>
            </w:hyperlink>
            <w:r w:rsidR="00B865EC" w:rsidRPr="007C5B3B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B865EC" w:rsidRPr="0080408E" w14:paraId="31DAB8EC" w14:textId="77777777" w:rsidTr="00B865EC">
        <w:sdt>
          <w:sdtPr>
            <w:rPr>
              <w:rFonts w:ascii="Arial" w:hAnsi="Arial" w:cs="Arial"/>
              <w:sz w:val="18"/>
              <w:szCs w:val="18"/>
            </w:rPr>
            <w:id w:val="93516906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23A16D54" w14:textId="264C369E" w:rsidR="00B865EC" w:rsidRPr="0080408E" w:rsidRDefault="00B865EC" w:rsidP="00A93EF7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02EBF773" w14:textId="0DEFDC89" w:rsidR="00B865EC" w:rsidRPr="008430DC" w:rsidRDefault="00B865EC" w:rsidP="00A93EF7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 w:rsidRPr="008430DC"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Animal </w:t>
            </w:r>
            <w:proofErr w:type="spellStart"/>
            <w:r w:rsidRPr="008430DC">
              <w:rPr>
                <w:rFonts w:ascii="Arial" w:hAnsi="Arial" w:cs="Arial"/>
                <w:b/>
                <w:bCs/>
                <w:szCs w:val="18"/>
                <w:lang w:val="fr-CH"/>
              </w:rPr>
              <w:t>disguise</w:t>
            </w:r>
            <w:proofErr w:type="spellEnd"/>
            <w:r w:rsidRPr="008430DC"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2</w:t>
            </w:r>
          </w:p>
        </w:tc>
        <w:tc>
          <w:tcPr>
            <w:tcW w:w="2133" w:type="pct"/>
            <w:vAlign w:val="bottom"/>
          </w:tcPr>
          <w:p w14:paraId="3180B8A4" w14:textId="77777777" w:rsidR="00B865EC" w:rsidRPr="00377CDF" w:rsidRDefault="00B865EC" w:rsidP="00A93EF7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proofErr w:type="spellStart"/>
            <w:r>
              <w:rPr>
                <w:rStyle w:val="Hyperlink"/>
                <w:rFonts w:ascii="Arial" w:hAnsi="Arial" w:cs="Arial"/>
                <w:color w:val="auto"/>
                <w:u w:val="none"/>
              </w:rPr>
              <w:t>Schwierigkeitsgrad</w:t>
            </w:r>
            <w:proofErr w:type="spellEnd"/>
            <w:r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: </w:t>
            </w:r>
            <w:proofErr w:type="spellStart"/>
            <w:r>
              <w:rPr>
                <w:rStyle w:val="Hyperlink"/>
                <w:rFonts w:ascii="Arial" w:hAnsi="Arial" w:cs="Arial"/>
                <w:color w:val="auto"/>
                <w:u w:val="none"/>
              </w:rPr>
              <w:t>mittel</w:t>
            </w:r>
            <w:proofErr w:type="spellEnd"/>
          </w:p>
        </w:tc>
        <w:tc>
          <w:tcPr>
            <w:tcW w:w="1398" w:type="pct"/>
            <w:vAlign w:val="bottom"/>
          </w:tcPr>
          <w:p w14:paraId="32383875" w14:textId="6CCC1564" w:rsidR="00B865EC" w:rsidRPr="007C5B3B" w:rsidRDefault="00AC7F5A" w:rsidP="00A93EF7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27" w:history="1">
              <w:r w:rsidR="00B865EC" w:rsidRPr="007C5B3B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https://1001.li/3v7LMB4</w:t>
              </w:r>
            </w:hyperlink>
            <w:r w:rsidR="00B865EC" w:rsidRPr="007C5B3B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</w:p>
        </w:tc>
      </w:tr>
      <w:tr w:rsidR="00B865EC" w:rsidRPr="0080408E" w14:paraId="622964A6" w14:textId="77777777" w:rsidTr="00B865EC">
        <w:sdt>
          <w:sdtPr>
            <w:rPr>
              <w:rFonts w:ascii="Arial" w:hAnsi="Arial" w:cs="Arial"/>
              <w:sz w:val="18"/>
              <w:szCs w:val="18"/>
            </w:rPr>
            <w:id w:val="40720332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548B1C47" w14:textId="6C5ADC39" w:rsidR="00B865EC" w:rsidRPr="0080408E" w:rsidRDefault="00B865EC" w:rsidP="00A93EF7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77C8A116" w14:textId="59B2256D" w:rsidR="00B865EC" w:rsidRPr="008430DC" w:rsidRDefault="00B865EC" w:rsidP="00A93EF7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proofErr w:type="spellStart"/>
            <w:r w:rsidRPr="008430DC">
              <w:rPr>
                <w:rFonts w:ascii="Arial" w:hAnsi="Arial" w:cs="Arial"/>
                <w:b/>
                <w:bCs/>
                <w:szCs w:val="18"/>
                <w:lang w:val="fr-CH"/>
              </w:rPr>
              <w:t>Dolphins</w:t>
            </w:r>
            <w:proofErr w:type="spellEnd"/>
          </w:p>
        </w:tc>
        <w:tc>
          <w:tcPr>
            <w:tcW w:w="2133" w:type="pct"/>
            <w:vAlign w:val="bottom"/>
          </w:tcPr>
          <w:p w14:paraId="66D8CC44" w14:textId="77777777" w:rsidR="00B865EC" w:rsidRPr="00377CDF" w:rsidRDefault="00B865EC" w:rsidP="00A93EF7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proofErr w:type="spellStart"/>
            <w:r>
              <w:rPr>
                <w:rStyle w:val="Hyperlink"/>
                <w:rFonts w:ascii="Arial" w:hAnsi="Arial" w:cs="Arial"/>
                <w:color w:val="auto"/>
                <w:u w:val="none"/>
              </w:rPr>
              <w:t>Schwierigkeitsgrad</w:t>
            </w:r>
            <w:proofErr w:type="spellEnd"/>
            <w:r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: </w:t>
            </w:r>
            <w:proofErr w:type="spellStart"/>
            <w:r>
              <w:rPr>
                <w:rStyle w:val="Hyperlink"/>
                <w:rFonts w:ascii="Arial" w:hAnsi="Arial" w:cs="Arial"/>
                <w:color w:val="auto"/>
                <w:u w:val="none"/>
              </w:rPr>
              <w:t>mittel</w:t>
            </w:r>
            <w:proofErr w:type="spellEnd"/>
          </w:p>
        </w:tc>
        <w:tc>
          <w:tcPr>
            <w:tcW w:w="1398" w:type="pct"/>
            <w:vAlign w:val="bottom"/>
          </w:tcPr>
          <w:p w14:paraId="26212F89" w14:textId="3797E3B5" w:rsidR="00B865EC" w:rsidRPr="007C5B3B" w:rsidRDefault="00AC7F5A" w:rsidP="00A93EF7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28" w:history="1">
              <w:r w:rsidR="00B865EC" w:rsidRPr="007C5B3B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https://1001.li/38fcHAX</w:t>
              </w:r>
            </w:hyperlink>
            <w:r w:rsidR="00B865EC" w:rsidRPr="007C5B3B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</w:p>
        </w:tc>
      </w:tr>
      <w:tr w:rsidR="00B865EC" w:rsidRPr="0080408E" w14:paraId="551A112C" w14:textId="77777777" w:rsidTr="00B865EC">
        <w:sdt>
          <w:sdtPr>
            <w:rPr>
              <w:rFonts w:ascii="Arial" w:hAnsi="Arial" w:cs="Arial"/>
              <w:sz w:val="18"/>
              <w:szCs w:val="18"/>
            </w:rPr>
            <w:id w:val="-74749478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39611F39" w14:textId="1F6B02D6" w:rsidR="00B865EC" w:rsidRPr="0080408E" w:rsidRDefault="00B865EC" w:rsidP="00A93EF7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5DF7B34F" w14:textId="4D6B2087" w:rsidR="00B865EC" w:rsidRPr="008430DC" w:rsidRDefault="00B865EC" w:rsidP="00A93EF7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proofErr w:type="spellStart"/>
            <w:r w:rsidRPr="008430DC">
              <w:rPr>
                <w:rFonts w:ascii="Arial" w:hAnsi="Arial" w:cs="Arial"/>
                <w:b/>
                <w:bCs/>
                <w:szCs w:val="18"/>
                <w:lang w:val="fr-CH"/>
              </w:rPr>
              <w:t>Tarantula</w:t>
            </w:r>
            <w:proofErr w:type="spellEnd"/>
          </w:p>
        </w:tc>
        <w:tc>
          <w:tcPr>
            <w:tcW w:w="2133" w:type="pct"/>
            <w:vAlign w:val="bottom"/>
          </w:tcPr>
          <w:p w14:paraId="02A6C33B" w14:textId="0A8BF711" w:rsidR="00B865EC" w:rsidRPr="00377CDF" w:rsidRDefault="00B865EC" w:rsidP="00A93EF7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proofErr w:type="spellStart"/>
            <w:r>
              <w:rPr>
                <w:rStyle w:val="Hyperlink"/>
                <w:rFonts w:ascii="Arial" w:hAnsi="Arial" w:cs="Arial"/>
                <w:color w:val="auto"/>
                <w:u w:val="none"/>
              </w:rPr>
              <w:t>Schwierigkeitsgrad</w:t>
            </w:r>
            <w:proofErr w:type="spellEnd"/>
            <w:r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: </w:t>
            </w:r>
            <w:proofErr w:type="spellStart"/>
            <w:r>
              <w:rPr>
                <w:rStyle w:val="Hyperlink"/>
                <w:rFonts w:ascii="Arial" w:hAnsi="Arial" w:cs="Arial"/>
                <w:color w:val="auto"/>
                <w:u w:val="none"/>
              </w:rPr>
              <w:t>schwierig</w:t>
            </w:r>
            <w:proofErr w:type="spellEnd"/>
          </w:p>
        </w:tc>
        <w:tc>
          <w:tcPr>
            <w:tcW w:w="1398" w:type="pct"/>
            <w:vAlign w:val="bottom"/>
          </w:tcPr>
          <w:p w14:paraId="529C66A1" w14:textId="4A4B43D9" w:rsidR="00B865EC" w:rsidRPr="007C5B3B" w:rsidRDefault="00AC7F5A" w:rsidP="00A93EF7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29" w:history="1">
              <w:r w:rsidR="00B865EC" w:rsidRPr="007C5B3B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https://1001.li/2MNJTbe</w:t>
              </w:r>
            </w:hyperlink>
            <w:r w:rsidR="00B865EC" w:rsidRPr="007C5B3B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</w:p>
        </w:tc>
      </w:tr>
      <w:tr w:rsidR="00B865EC" w:rsidRPr="0080408E" w14:paraId="2EC0ECA4" w14:textId="77777777" w:rsidTr="00B865EC">
        <w:sdt>
          <w:sdtPr>
            <w:rPr>
              <w:rFonts w:ascii="Arial" w:hAnsi="Arial" w:cs="Arial"/>
              <w:sz w:val="18"/>
              <w:szCs w:val="18"/>
            </w:rPr>
            <w:id w:val="-93728666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670AF999" w14:textId="556AB514" w:rsidR="00B865EC" w:rsidRPr="0080408E" w:rsidRDefault="00B865EC" w:rsidP="00A93EF7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2B165B11" w14:textId="0A41B8B5" w:rsidR="00B865EC" w:rsidRPr="008430DC" w:rsidRDefault="008430DC" w:rsidP="00A93EF7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 w:rsidRPr="008430DC"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Killer </w:t>
            </w:r>
            <w:proofErr w:type="spellStart"/>
            <w:r w:rsidRPr="008430DC">
              <w:rPr>
                <w:rFonts w:ascii="Arial" w:hAnsi="Arial" w:cs="Arial"/>
                <w:b/>
                <w:bCs/>
                <w:szCs w:val="18"/>
                <w:lang w:val="fr-CH"/>
              </w:rPr>
              <w:t>bee</w:t>
            </w:r>
            <w:proofErr w:type="spellEnd"/>
            <w:r w:rsidRPr="008430DC"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</w:t>
            </w:r>
            <w:proofErr w:type="spellStart"/>
            <w:r w:rsidRPr="008430DC">
              <w:rPr>
                <w:rFonts w:ascii="Arial" w:hAnsi="Arial" w:cs="Arial"/>
                <w:b/>
                <w:bCs/>
                <w:szCs w:val="18"/>
                <w:lang w:val="fr-CH"/>
              </w:rPr>
              <w:t>attack</w:t>
            </w:r>
            <w:proofErr w:type="spellEnd"/>
          </w:p>
        </w:tc>
        <w:tc>
          <w:tcPr>
            <w:tcW w:w="2133" w:type="pct"/>
            <w:vAlign w:val="bottom"/>
          </w:tcPr>
          <w:p w14:paraId="13B07804" w14:textId="488ABF8D" w:rsidR="00B865EC" w:rsidRPr="00377CDF" w:rsidRDefault="00B865EC" w:rsidP="00A93EF7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proofErr w:type="spellStart"/>
            <w:r>
              <w:rPr>
                <w:rStyle w:val="Hyperlink"/>
                <w:rFonts w:ascii="Arial" w:hAnsi="Arial" w:cs="Arial"/>
                <w:color w:val="auto"/>
                <w:u w:val="none"/>
              </w:rPr>
              <w:t>Schwierigkeitsgrad</w:t>
            </w:r>
            <w:proofErr w:type="spellEnd"/>
            <w:r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: </w:t>
            </w:r>
            <w:proofErr w:type="spellStart"/>
            <w:r w:rsidR="008430DC">
              <w:rPr>
                <w:rStyle w:val="Hyperlink"/>
                <w:rFonts w:ascii="Arial" w:hAnsi="Arial" w:cs="Arial"/>
                <w:color w:val="auto"/>
                <w:u w:val="none"/>
              </w:rPr>
              <w:t>schwierig</w:t>
            </w:r>
            <w:proofErr w:type="spellEnd"/>
          </w:p>
        </w:tc>
        <w:tc>
          <w:tcPr>
            <w:tcW w:w="1398" w:type="pct"/>
            <w:vAlign w:val="bottom"/>
          </w:tcPr>
          <w:p w14:paraId="73F8E6F3" w14:textId="4A4E26C7" w:rsidR="00B865EC" w:rsidRPr="007C5B3B" w:rsidRDefault="00AC7F5A" w:rsidP="00A93EF7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30" w:history="1">
              <w:r w:rsidR="008430DC" w:rsidRPr="007C5B3B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https://1001.li/30iS2HX</w:t>
              </w:r>
            </w:hyperlink>
            <w:r w:rsidR="008430DC" w:rsidRPr="007C5B3B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</w:p>
        </w:tc>
      </w:tr>
      <w:tr w:rsidR="00B865EC" w:rsidRPr="0080408E" w14:paraId="30E75E95" w14:textId="77777777" w:rsidTr="00B865EC">
        <w:sdt>
          <w:sdtPr>
            <w:rPr>
              <w:rFonts w:ascii="Arial" w:hAnsi="Arial" w:cs="Arial"/>
              <w:sz w:val="18"/>
              <w:szCs w:val="18"/>
            </w:rPr>
            <w:id w:val="195490514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78A017DA" w14:textId="244AB803" w:rsidR="00B865EC" w:rsidRPr="0080408E" w:rsidRDefault="00B865EC" w:rsidP="00A93EF7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30C00C05" w14:textId="7F2542E1" w:rsidR="00B865EC" w:rsidRPr="008430DC" w:rsidRDefault="008430DC" w:rsidP="00A93EF7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 w:rsidRPr="008430DC"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Shark </w:t>
            </w:r>
            <w:proofErr w:type="spellStart"/>
            <w:r w:rsidRPr="008430DC">
              <w:rPr>
                <w:rFonts w:ascii="Arial" w:hAnsi="Arial" w:cs="Arial"/>
                <w:b/>
                <w:bCs/>
                <w:szCs w:val="18"/>
                <w:lang w:val="fr-CH"/>
              </w:rPr>
              <w:t>attack</w:t>
            </w:r>
            <w:proofErr w:type="spellEnd"/>
          </w:p>
        </w:tc>
        <w:tc>
          <w:tcPr>
            <w:tcW w:w="2133" w:type="pct"/>
            <w:vAlign w:val="bottom"/>
          </w:tcPr>
          <w:p w14:paraId="5299DF2D" w14:textId="7D29B8B7" w:rsidR="00B865EC" w:rsidRPr="00377CDF" w:rsidRDefault="00B865EC" w:rsidP="00A93EF7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proofErr w:type="spellStart"/>
            <w:r>
              <w:rPr>
                <w:rStyle w:val="Hyperlink"/>
                <w:rFonts w:ascii="Arial" w:hAnsi="Arial" w:cs="Arial"/>
                <w:color w:val="auto"/>
                <w:u w:val="none"/>
              </w:rPr>
              <w:t>Schwierigkeitsgrad</w:t>
            </w:r>
            <w:proofErr w:type="spellEnd"/>
            <w:r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: </w:t>
            </w:r>
            <w:proofErr w:type="spellStart"/>
            <w:r w:rsidR="008430DC">
              <w:rPr>
                <w:rStyle w:val="Hyperlink"/>
                <w:rFonts w:ascii="Arial" w:hAnsi="Arial" w:cs="Arial"/>
                <w:color w:val="auto"/>
                <w:u w:val="none"/>
              </w:rPr>
              <w:t>schwierig</w:t>
            </w:r>
            <w:proofErr w:type="spellEnd"/>
          </w:p>
        </w:tc>
        <w:tc>
          <w:tcPr>
            <w:tcW w:w="1398" w:type="pct"/>
            <w:vAlign w:val="bottom"/>
          </w:tcPr>
          <w:p w14:paraId="7413A67F" w14:textId="4C992BA7" w:rsidR="00B865EC" w:rsidRPr="007C5B3B" w:rsidRDefault="00AC7F5A" w:rsidP="00A93EF7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31" w:history="1">
              <w:r w:rsidR="008430DC" w:rsidRPr="007C5B3B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https://1001.li/3ecP9QU</w:t>
              </w:r>
            </w:hyperlink>
            <w:r w:rsidR="008430DC" w:rsidRPr="007C5B3B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</w:p>
        </w:tc>
      </w:tr>
      <w:tr w:rsidR="00B865EC" w:rsidRPr="0080408E" w14:paraId="16E0293E" w14:textId="77777777" w:rsidTr="00B865EC">
        <w:sdt>
          <w:sdtPr>
            <w:rPr>
              <w:rFonts w:ascii="Arial" w:hAnsi="Arial" w:cs="Arial"/>
              <w:sz w:val="18"/>
              <w:szCs w:val="18"/>
            </w:rPr>
            <w:id w:val="185021562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1CEBC37F" w14:textId="1E139E47" w:rsidR="00B865EC" w:rsidRPr="0080408E" w:rsidRDefault="00B865EC" w:rsidP="00A93EF7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1BB7A785" w14:textId="3568AF57" w:rsidR="00B865EC" w:rsidRPr="008430DC" w:rsidRDefault="008430DC" w:rsidP="00A93EF7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proofErr w:type="spellStart"/>
            <w:r w:rsidRPr="008430DC">
              <w:rPr>
                <w:rFonts w:ascii="Arial" w:hAnsi="Arial" w:cs="Arial"/>
                <w:b/>
                <w:bCs/>
                <w:szCs w:val="18"/>
                <w:lang w:val="fr-CH"/>
              </w:rPr>
              <w:t>Hammerhead</w:t>
            </w:r>
            <w:proofErr w:type="spellEnd"/>
            <w:r w:rsidRPr="008430DC"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</w:t>
            </w:r>
            <w:proofErr w:type="spellStart"/>
            <w:r w:rsidRPr="008430DC">
              <w:rPr>
                <w:rFonts w:ascii="Arial" w:hAnsi="Arial" w:cs="Arial"/>
                <w:b/>
                <w:bCs/>
                <w:szCs w:val="18"/>
                <w:lang w:val="fr-CH"/>
              </w:rPr>
              <w:t>sharks</w:t>
            </w:r>
            <w:proofErr w:type="spellEnd"/>
          </w:p>
        </w:tc>
        <w:tc>
          <w:tcPr>
            <w:tcW w:w="2133" w:type="pct"/>
            <w:vAlign w:val="bottom"/>
          </w:tcPr>
          <w:p w14:paraId="6FA25E9F" w14:textId="41016DAF" w:rsidR="00B865EC" w:rsidRPr="00377CDF" w:rsidRDefault="00B865EC" w:rsidP="00A93EF7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proofErr w:type="spellStart"/>
            <w:r>
              <w:rPr>
                <w:rStyle w:val="Hyperlink"/>
                <w:rFonts w:ascii="Arial" w:hAnsi="Arial" w:cs="Arial"/>
                <w:color w:val="auto"/>
                <w:u w:val="none"/>
              </w:rPr>
              <w:t>Schwierigkeitsgrad</w:t>
            </w:r>
            <w:proofErr w:type="spellEnd"/>
            <w:r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: </w:t>
            </w:r>
            <w:proofErr w:type="spellStart"/>
            <w:r w:rsidR="008430DC">
              <w:rPr>
                <w:rStyle w:val="Hyperlink"/>
                <w:rFonts w:ascii="Arial" w:hAnsi="Arial" w:cs="Arial"/>
                <w:color w:val="auto"/>
                <w:u w:val="none"/>
              </w:rPr>
              <w:t>schwierig</w:t>
            </w:r>
            <w:proofErr w:type="spellEnd"/>
          </w:p>
        </w:tc>
        <w:tc>
          <w:tcPr>
            <w:tcW w:w="1398" w:type="pct"/>
            <w:vAlign w:val="bottom"/>
          </w:tcPr>
          <w:p w14:paraId="4314FAA3" w14:textId="598DBD1F" w:rsidR="00B865EC" w:rsidRPr="007C5B3B" w:rsidRDefault="00AC7F5A" w:rsidP="00A93EF7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32" w:history="1">
              <w:r w:rsidR="008430DC" w:rsidRPr="007C5B3B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https://1001.li/3rlT2XJ</w:t>
              </w:r>
            </w:hyperlink>
            <w:r w:rsidR="008430DC" w:rsidRPr="007C5B3B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</w:p>
        </w:tc>
      </w:tr>
      <w:tr w:rsidR="00B865EC" w:rsidRPr="0080408E" w14:paraId="6A8DDED5" w14:textId="77777777" w:rsidTr="00B865EC">
        <w:sdt>
          <w:sdtPr>
            <w:rPr>
              <w:rFonts w:ascii="Arial" w:hAnsi="Arial" w:cs="Arial"/>
              <w:sz w:val="18"/>
              <w:szCs w:val="18"/>
            </w:rPr>
            <w:id w:val="163089670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730E54AB" w14:textId="64E0B40F" w:rsidR="00B865EC" w:rsidRPr="0080408E" w:rsidRDefault="00B865EC" w:rsidP="00A93EF7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07D31CD6" w14:textId="231B8724" w:rsidR="00B865EC" w:rsidRPr="008430DC" w:rsidRDefault="008430DC" w:rsidP="00A93EF7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 w:rsidRPr="008430DC"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Communicative </w:t>
            </w:r>
            <w:proofErr w:type="spellStart"/>
            <w:r w:rsidRPr="008430DC">
              <w:rPr>
                <w:rFonts w:ascii="Arial" w:hAnsi="Arial" w:cs="Arial"/>
                <w:b/>
                <w:bCs/>
                <w:szCs w:val="18"/>
                <w:lang w:val="fr-CH"/>
              </w:rPr>
              <w:t>creatures</w:t>
            </w:r>
            <w:proofErr w:type="spellEnd"/>
            <w:r w:rsidRPr="008430DC"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1</w:t>
            </w:r>
          </w:p>
        </w:tc>
        <w:tc>
          <w:tcPr>
            <w:tcW w:w="2133" w:type="pct"/>
            <w:vAlign w:val="bottom"/>
          </w:tcPr>
          <w:p w14:paraId="4905E2D5" w14:textId="0AEEF2B6" w:rsidR="00B865EC" w:rsidRPr="00377CDF" w:rsidRDefault="00B865EC" w:rsidP="00A93EF7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proofErr w:type="spellStart"/>
            <w:r>
              <w:rPr>
                <w:rStyle w:val="Hyperlink"/>
                <w:rFonts w:ascii="Arial" w:hAnsi="Arial" w:cs="Arial"/>
                <w:color w:val="auto"/>
                <w:u w:val="none"/>
              </w:rPr>
              <w:t>Schwierigkeitsgrad</w:t>
            </w:r>
            <w:proofErr w:type="spellEnd"/>
            <w:r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: </w:t>
            </w:r>
            <w:proofErr w:type="spellStart"/>
            <w:r w:rsidR="008430DC">
              <w:rPr>
                <w:rStyle w:val="Hyperlink"/>
                <w:rFonts w:ascii="Arial" w:hAnsi="Arial" w:cs="Arial"/>
                <w:color w:val="auto"/>
                <w:u w:val="none"/>
              </w:rPr>
              <w:t>schwierig</w:t>
            </w:r>
            <w:proofErr w:type="spellEnd"/>
          </w:p>
        </w:tc>
        <w:tc>
          <w:tcPr>
            <w:tcW w:w="1398" w:type="pct"/>
            <w:vAlign w:val="bottom"/>
          </w:tcPr>
          <w:p w14:paraId="01DBDBDA" w14:textId="48676E43" w:rsidR="00B865EC" w:rsidRPr="007C5B3B" w:rsidRDefault="00AC7F5A" w:rsidP="00A93EF7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33" w:history="1">
              <w:r w:rsidR="008430DC" w:rsidRPr="007C5B3B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https://1001.li/2MPQ2Ut</w:t>
              </w:r>
            </w:hyperlink>
            <w:r w:rsidR="008430DC" w:rsidRPr="007C5B3B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</w:p>
        </w:tc>
      </w:tr>
      <w:tr w:rsidR="00B865EC" w:rsidRPr="0080408E" w14:paraId="0A6F5506" w14:textId="77777777" w:rsidTr="00B865EC">
        <w:sdt>
          <w:sdtPr>
            <w:rPr>
              <w:rFonts w:ascii="Arial" w:hAnsi="Arial" w:cs="Arial"/>
              <w:sz w:val="18"/>
              <w:szCs w:val="18"/>
            </w:rPr>
            <w:id w:val="-108499118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37D1B01C" w14:textId="772D83F3" w:rsidR="00B865EC" w:rsidRPr="0080408E" w:rsidRDefault="00B865EC" w:rsidP="00A93EF7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025DF57F" w14:textId="7B2388A4" w:rsidR="00B865EC" w:rsidRPr="008430DC" w:rsidRDefault="008430DC" w:rsidP="00A93EF7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 w:rsidRPr="008430DC"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Communicative </w:t>
            </w:r>
            <w:proofErr w:type="spellStart"/>
            <w:r w:rsidRPr="008430DC">
              <w:rPr>
                <w:rFonts w:ascii="Arial" w:hAnsi="Arial" w:cs="Arial"/>
                <w:b/>
                <w:bCs/>
                <w:szCs w:val="18"/>
                <w:lang w:val="fr-CH"/>
              </w:rPr>
              <w:t>creatures</w:t>
            </w:r>
            <w:proofErr w:type="spellEnd"/>
            <w:r w:rsidR="00B865EC" w:rsidRPr="008430DC"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2</w:t>
            </w:r>
          </w:p>
        </w:tc>
        <w:tc>
          <w:tcPr>
            <w:tcW w:w="2133" w:type="pct"/>
            <w:vAlign w:val="bottom"/>
          </w:tcPr>
          <w:p w14:paraId="699FBC03" w14:textId="12B6ACF0" w:rsidR="00B865EC" w:rsidRPr="00377CDF" w:rsidRDefault="00B865EC" w:rsidP="00A93EF7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proofErr w:type="spellStart"/>
            <w:r>
              <w:rPr>
                <w:rStyle w:val="Hyperlink"/>
                <w:rFonts w:ascii="Arial" w:hAnsi="Arial" w:cs="Arial"/>
                <w:color w:val="auto"/>
                <w:u w:val="none"/>
              </w:rPr>
              <w:t>Schwierigkeitsgrad</w:t>
            </w:r>
            <w:proofErr w:type="spellEnd"/>
            <w:r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: </w:t>
            </w:r>
            <w:proofErr w:type="spellStart"/>
            <w:r w:rsidR="008430DC">
              <w:rPr>
                <w:rStyle w:val="Hyperlink"/>
                <w:rFonts w:ascii="Arial" w:hAnsi="Arial" w:cs="Arial"/>
                <w:color w:val="auto"/>
                <w:u w:val="none"/>
              </w:rPr>
              <w:t>schwierig</w:t>
            </w:r>
            <w:proofErr w:type="spellEnd"/>
          </w:p>
        </w:tc>
        <w:tc>
          <w:tcPr>
            <w:tcW w:w="1398" w:type="pct"/>
            <w:vAlign w:val="bottom"/>
          </w:tcPr>
          <w:p w14:paraId="2FFCA5BF" w14:textId="61AEFD30" w:rsidR="00B865EC" w:rsidRPr="007C5B3B" w:rsidRDefault="00AC7F5A" w:rsidP="00A93EF7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34" w:history="1">
              <w:r w:rsidR="008430DC" w:rsidRPr="007C5B3B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https://1001.li/3sPCveQ</w:t>
              </w:r>
            </w:hyperlink>
            <w:r w:rsidR="008430DC" w:rsidRPr="007C5B3B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</w:p>
        </w:tc>
      </w:tr>
    </w:tbl>
    <w:p w14:paraId="3C1C9632" w14:textId="77777777" w:rsidR="00C03E47" w:rsidRPr="00DA2DA7" w:rsidRDefault="00C03E47" w:rsidP="00001C96">
      <w:pPr>
        <w:spacing w:line="360" w:lineRule="auto"/>
        <w:rPr>
          <w:rFonts w:ascii="Arial" w:hAnsi="Arial" w:cs="Arial"/>
        </w:rPr>
      </w:pPr>
    </w:p>
    <w:p w14:paraId="4F632A1A" w14:textId="27C94105" w:rsidR="00E813C8" w:rsidRPr="0080408E" w:rsidRDefault="004C3E7A" w:rsidP="00E813C8">
      <w:pPr>
        <w:spacing w:line="276" w:lineRule="auto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  <w:highlight w:val="lightGray"/>
        </w:rPr>
        <w:t>Quizzes</w:t>
      </w:r>
      <w:proofErr w:type="spellEnd"/>
      <w:r w:rsidR="004A7C5F" w:rsidRPr="004A7C5F">
        <w:rPr>
          <w:rFonts w:ascii="Arial" w:hAnsi="Arial" w:cs="Arial"/>
          <w:b/>
          <w:bCs/>
          <w:highlight w:val="lightGray"/>
        </w:rPr>
        <w:t xml:space="preserve">: </w:t>
      </w:r>
      <w:r w:rsidR="005C1C7B" w:rsidRPr="005C1C7B">
        <w:rPr>
          <w:rFonts w:ascii="Arial" w:hAnsi="Arial" w:cs="Arial"/>
          <w:b/>
          <w:bCs/>
          <w:highlight w:val="lightGray"/>
        </w:rPr>
        <w:t>Passende Quizfragen zur Unit</w:t>
      </w:r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411"/>
        <w:gridCol w:w="4115"/>
        <w:gridCol w:w="2697"/>
      </w:tblGrid>
      <w:tr w:rsidR="00E813C8" w:rsidRPr="0080408E" w14:paraId="4A9E7103" w14:textId="77777777" w:rsidTr="008C1A0D">
        <w:sdt>
          <w:sdtPr>
            <w:rPr>
              <w:rFonts w:ascii="Arial" w:hAnsi="Arial" w:cs="Arial"/>
              <w:sz w:val="18"/>
              <w:szCs w:val="18"/>
            </w:rPr>
            <w:id w:val="-143396931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2A52FE97" w14:textId="77777777" w:rsidR="00E813C8" w:rsidRPr="0080408E" w:rsidRDefault="00E813C8" w:rsidP="008C1A0D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4CFDA3D9" w14:textId="633F7893" w:rsidR="00E813C8" w:rsidRPr="0080408E" w:rsidRDefault="008F6ED4" w:rsidP="008C1A0D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Quiz </w:t>
            </w:r>
            <w:r w:rsidR="00A83F90"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about </w:t>
            </w:r>
            <w:proofErr w:type="spellStart"/>
            <w:r w:rsidR="00A83F90">
              <w:rPr>
                <w:rFonts w:ascii="Arial" w:hAnsi="Arial" w:cs="Arial"/>
                <w:b/>
                <w:bCs/>
                <w:szCs w:val="18"/>
                <w:lang w:val="fr-CH"/>
              </w:rPr>
              <w:t>creatures</w:t>
            </w:r>
            <w:proofErr w:type="spellEnd"/>
          </w:p>
        </w:tc>
        <w:tc>
          <w:tcPr>
            <w:tcW w:w="2133" w:type="pct"/>
            <w:vAlign w:val="bottom"/>
          </w:tcPr>
          <w:p w14:paraId="39839021" w14:textId="426D18D5" w:rsidR="00E813C8" w:rsidRPr="00CE6A8A" w:rsidRDefault="008F6ED4" w:rsidP="008C1A0D">
            <w:pPr>
              <w:pStyle w:val="Liste"/>
              <w:ind w:right="-139"/>
              <w:rPr>
                <w:rFonts w:ascii="Arial" w:hAnsi="Arial" w:cs="Arial"/>
                <w:szCs w:val="18"/>
                <w:lang w:val="de-CH"/>
              </w:rPr>
            </w:pPr>
            <w:r w:rsidRPr="00CE6A8A">
              <w:rPr>
                <w:rFonts w:ascii="Arial" w:hAnsi="Arial" w:cs="Arial"/>
                <w:szCs w:val="18"/>
                <w:lang w:val="de-CH"/>
              </w:rPr>
              <w:t xml:space="preserve">Fragen zu </w:t>
            </w:r>
            <w:proofErr w:type="spellStart"/>
            <w:r w:rsidR="00A83F90">
              <w:rPr>
                <w:rFonts w:ascii="Arial" w:hAnsi="Arial" w:cs="Arial"/>
                <w:szCs w:val="18"/>
                <w:lang w:val="de-CH"/>
              </w:rPr>
              <w:t>communicative</w:t>
            </w:r>
            <w:proofErr w:type="spellEnd"/>
            <w:r w:rsidR="00A83F90">
              <w:rPr>
                <w:rFonts w:ascii="Arial" w:hAnsi="Arial" w:cs="Arial"/>
                <w:szCs w:val="18"/>
                <w:lang w:val="de-CH"/>
              </w:rPr>
              <w:t xml:space="preserve"> </w:t>
            </w:r>
            <w:proofErr w:type="spellStart"/>
            <w:r w:rsidR="00A83F90">
              <w:rPr>
                <w:rFonts w:ascii="Arial" w:hAnsi="Arial" w:cs="Arial"/>
                <w:szCs w:val="18"/>
                <w:lang w:val="de-CH"/>
              </w:rPr>
              <w:t>creatures</w:t>
            </w:r>
            <w:proofErr w:type="spellEnd"/>
          </w:p>
        </w:tc>
        <w:tc>
          <w:tcPr>
            <w:tcW w:w="1398" w:type="pct"/>
            <w:vAlign w:val="bottom"/>
          </w:tcPr>
          <w:p w14:paraId="073D02BB" w14:textId="15D69AD4" w:rsidR="00E813C8" w:rsidRPr="007C5B3B" w:rsidRDefault="00AC7F5A" w:rsidP="008C1A0D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35" w:history="1">
              <w:r w:rsidR="00A83F90" w:rsidRPr="007C5B3B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https://1001.li/3rka9t1</w:t>
              </w:r>
            </w:hyperlink>
            <w:r w:rsidR="00A83F90" w:rsidRPr="007C5B3B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8F6ED4" w:rsidRPr="0080408E" w14:paraId="07A95D11" w14:textId="77777777" w:rsidTr="000F7F3F">
        <w:trPr>
          <w:trHeight w:val="80"/>
        </w:trPr>
        <w:sdt>
          <w:sdtPr>
            <w:rPr>
              <w:rFonts w:ascii="Arial" w:hAnsi="Arial" w:cs="Arial"/>
              <w:sz w:val="18"/>
              <w:szCs w:val="18"/>
            </w:rPr>
            <w:id w:val="-8823603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57BAD822" w14:textId="77777777" w:rsidR="008F6ED4" w:rsidRPr="0080408E" w:rsidRDefault="008F6ED4" w:rsidP="000F7F3F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36027282" w14:textId="71479EE0" w:rsidR="008F6ED4" w:rsidRPr="0080408E" w:rsidRDefault="008F6ED4" w:rsidP="000F7F3F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Kahoot</w:t>
            </w:r>
            <w:proofErr w:type="spellEnd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Quiz </w:t>
            </w: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Vocabulary</w:t>
            </w:r>
            <w:proofErr w:type="spellEnd"/>
          </w:p>
        </w:tc>
        <w:tc>
          <w:tcPr>
            <w:tcW w:w="2133" w:type="pct"/>
            <w:vAlign w:val="bottom"/>
          </w:tcPr>
          <w:p w14:paraId="16EFBD1F" w14:textId="64703A26" w:rsidR="008F6ED4" w:rsidRPr="00B9131A" w:rsidRDefault="008F6ED4" w:rsidP="000F7F3F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de-CH"/>
              </w:rPr>
            </w:pPr>
            <w:proofErr w:type="spellStart"/>
            <w:r>
              <w:rPr>
                <w:rFonts w:ascii="Arial" w:hAnsi="Arial" w:cs="Arial"/>
                <w:szCs w:val="18"/>
                <w:lang w:val="de-DE"/>
              </w:rPr>
              <w:t>Kahoot</w:t>
            </w:r>
            <w:proofErr w:type="spellEnd"/>
            <w:r>
              <w:rPr>
                <w:rFonts w:ascii="Arial" w:hAnsi="Arial" w:cs="Arial"/>
                <w:szCs w:val="18"/>
                <w:lang w:val="de-DE"/>
              </w:rPr>
              <w:t xml:space="preserve"> Spiel zum Voci</w:t>
            </w:r>
          </w:p>
        </w:tc>
        <w:tc>
          <w:tcPr>
            <w:tcW w:w="1398" w:type="pct"/>
            <w:vAlign w:val="bottom"/>
          </w:tcPr>
          <w:p w14:paraId="06370437" w14:textId="4A8A88B4" w:rsidR="008F6ED4" w:rsidRPr="007C5B3B" w:rsidRDefault="00AC7F5A" w:rsidP="000F7F3F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36" w:history="1">
              <w:r w:rsidR="00A83F90" w:rsidRPr="007C5B3B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https://1001.li/3kPuX9m</w:t>
              </w:r>
            </w:hyperlink>
            <w:r w:rsidR="00A83F90" w:rsidRPr="007C5B3B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8F6ED4" w:rsidRPr="0080408E" w14:paraId="6389E896" w14:textId="77777777" w:rsidTr="00C03E47">
        <w:trPr>
          <w:trHeight w:val="80"/>
        </w:trPr>
        <w:tc>
          <w:tcPr>
            <w:tcW w:w="219" w:type="pct"/>
            <w:vAlign w:val="bottom"/>
          </w:tcPr>
          <w:p w14:paraId="2638DD9C" w14:textId="77777777" w:rsidR="008F6ED4" w:rsidRDefault="008F6ED4" w:rsidP="008C1A0D">
            <w:pPr>
              <w:pStyle w:val="Kontrollkstchen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pct"/>
            <w:vAlign w:val="bottom"/>
          </w:tcPr>
          <w:p w14:paraId="6E9A6743" w14:textId="77777777" w:rsidR="008F6ED4" w:rsidRDefault="008F6ED4" w:rsidP="008C1A0D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</w:p>
        </w:tc>
        <w:tc>
          <w:tcPr>
            <w:tcW w:w="2133" w:type="pct"/>
            <w:vAlign w:val="bottom"/>
          </w:tcPr>
          <w:p w14:paraId="34785B05" w14:textId="77777777" w:rsidR="008F6ED4" w:rsidRDefault="008F6ED4" w:rsidP="008C1A0D">
            <w:pPr>
              <w:pStyle w:val="Liste"/>
              <w:ind w:right="-139"/>
              <w:rPr>
                <w:rFonts w:ascii="Arial" w:hAnsi="Arial" w:cs="Arial"/>
                <w:szCs w:val="18"/>
                <w:lang w:val="de-DE"/>
              </w:rPr>
            </w:pPr>
          </w:p>
        </w:tc>
        <w:tc>
          <w:tcPr>
            <w:tcW w:w="1398" w:type="pct"/>
            <w:vAlign w:val="bottom"/>
          </w:tcPr>
          <w:p w14:paraId="08489507" w14:textId="77777777" w:rsidR="008F6ED4" w:rsidRPr="007C5B3B" w:rsidRDefault="008F6ED4" w:rsidP="008C1A0D">
            <w:pPr>
              <w:pStyle w:val="Liste"/>
              <w:ind w:right="-139"/>
              <w:rPr>
                <w:rFonts w:ascii="Arial" w:hAnsi="Arial" w:cs="Arial"/>
                <w:color w:val="auto"/>
              </w:rPr>
            </w:pPr>
          </w:p>
        </w:tc>
      </w:tr>
    </w:tbl>
    <w:p w14:paraId="1AEB94A6" w14:textId="77777777" w:rsidR="008C1A0D" w:rsidRPr="00DA2DA7" w:rsidRDefault="008C1A0D" w:rsidP="00BF0D28">
      <w:pPr>
        <w:rPr>
          <w:rFonts w:ascii="Arial" w:hAnsi="Arial" w:cs="Arial"/>
        </w:rPr>
      </w:pPr>
    </w:p>
    <w:sectPr w:rsidR="008C1A0D" w:rsidRPr="00DA2DA7" w:rsidSect="00B9131A">
      <w:headerReference w:type="even" r:id="rId37"/>
      <w:headerReference w:type="default" r:id="rId38"/>
      <w:footerReference w:type="even" r:id="rId39"/>
      <w:footerReference w:type="default" r:id="rId40"/>
      <w:headerReference w:type="first" r:id="rId41"/>
      <w:footerReference w:type="first" r:id="rId42"/>
      <w:pgSz w:w="11906" w:h="16838"/>
      <w:pgMar w:top="719" w:right="1417" w:bottom="993" w:left="1417" w:header="708" w:footer="4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7E81F6" w14:textId="77777777" w:rsidR="00AC7F5A" w:rsidRDefault="00AC7F5A">
      <w:r>
        <w:separator/>
      </w:r>
    </w:p>
  </w:endnote>
  <w:endnote w:type="continuationSeparator" w:id="0">
    <w:p w14:paraId="7F2C7A73" w14:textId="77777777" w:rsidR="00AC7F5A" w:rsidRDefault="00AC7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C43F2" w14:textId="77777777" w:rsidR="00707EA5" w:rsidRDefault="00707EA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8"/>
      </w:rPr>
      <w:id w:val="53514679"/>
      <w:docPartObj>
        <w:docPartGallery w:val="Page Numbers (Bottom of Page)"/>
        <w:docPartUnique/>
      </w:docPartObj>
    </w:sdtPr>
    <w:sdtEndPr>
      <w:rPr>
        <w:sz w:val="10"/>
      </w:rPr>
    </w:sdtEndPr>
    <w:sdtContent>
      <w:sdt>
        <w:sdtPr>
          <w:rPr>
            <w:rFonts w:ascii="Arial" w:hAnsi="Arial" w:cs="Arial"/>
            <w:sz w:val="18"/>
          </w:rPr>
          <w:id w:val="1786923640"/>
          <w:docPartObj>
            <w:docPartGallery w:val="Page Numbers (Top of Page)"/>
            <w:docPartUnique/>
          </w:docPartObj>
        </w:sdtPr>
        <w:sdtEndPr>
          <w:rPr>
            <w:sz w:val="10"/>
          </w:rPr>
        </w:sdtEndPr>
        <w:sdtContent>
          <w:p w14:paraId="4DBD3284" w14:textId="4EE432E4" w:rsidR="008C1A0D" w:rsidRPr="00473B6C" w:rsidRDefault="008C1A0D" w:rsidP="00473B6C">
            <w:pPr>
              <w:pStyle w:val="Fuzeile"/>
              <w:rPr>
                <w:rFonts w:ascii="Arial" w:hAnsi="Arial" w:cs="Arial"/>
                <w:b/>
                <w:bCs/>
                <w:sz w:val="20"/>
              </w:rPr>
            </w:pPr>
            <w:r w:rsidRPr="00934578">
              <w:rPr>
                <w:rFonts w:ascii="Arial" w:hAnsi="Arial" w:cs="Arial"/>
                <w:sz w:val="18"/>
                <w:lang w:val="de-DE"/>
              </w:rPr>
              <w:t xml:space="preserve">Seite </w:t>
            </w:r>
            <w:r w:rsidRPr="00934578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934578">
              <w:rPr>
                <w:rFonts w:ascii="Arial" w:hAnsi="Arial" w:cs="Arial"/>
                <w:b/>
                <w:bCs/>
                <w:sz w:val="18"/>
              </w:rPr>
              <w:instrText>PAGE</w:instrText>
            </w:r>
            <w:r w:rsidRPr="0093457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</w:rPr>
              <w:t>2</w:t>
            </w:r>
            <w:r w:rsidRPr="0093457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934578">
              <w:rPr>
                <w:rFonts w:ascii="Arial" w:hAnsi="Arial" w:cs="Arial"/>
                <w:sz w:val="18"/>
                <w:lang w:val="de-DE"/>
              </w:rPr>
              <w:t xml:space="preserve"> von </w:t>
            </w:r>
            <w:r w:rsidRPr="00934578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934578">
              <w:rPr>
                <w:rFonts w:ascii="Arial" w:hAnsi="Arial" w:cs="Arial"/>
                <w:b/>
                <w:bCs/>
                <w:sz w:val="18"/>
              </w:rPr>
              <w:instrText>NUMPAGES</w:instrText>
            </w:r>
            <w:r w:rsidRPr="0093457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</w:rPr>
              <w:t>6</w:t>
            </w:r>
            <w:r w:rsidRPr="0093457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gramStart"/>
            <w:r w:rsidRPr="000B233E">
              <w:rPr>
                <w:rFonts w:ascii="Arial" w:hAnsi="Arial" w:cs="Arial"/>
                <w:color w:val="FF0000"/>
                <w:sz w:val="14"/>
                <w:szCs w:val="16"/>
              </w:rPr>
              <w:t>|</w:t>
            </w:r>
            <w:r w:rsidRPr="000B233E"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Pr="00934578">
              <w:rPr>
                <w:rFonts w:ascii="Arial" w:hAnsi="Arial" w:cs="Arial"/>
                <w:bCs/>
                <w:sz w:val="16"/>
              </w:rPr>
              <w:t>©</w:t>
            </w:r>
            <w:proofErr w:type="gramEnd"/>
            <w:r w:rsidRPr="00934578">
              <w:rPr>
                <w:rFonts w:ascii="Arial" w:hAnsi="Arial" w:cs="Arial"/>
                <w:bCs/>
                <w:sz w:val="16"/>
              </w:rPr>
              <w:t xml:space="preserve"> </w:t>
            </w:r>
            <w:r w:rsidRPr="00934578">
              <w:rPr>
                <w:rFonts w:ascii="Arial Black" w:hAnsi="Arial Black" w:cs="Arial"/>
                <w:bCs/>
                <w:sz w:val="18"/>
              </w:rPr>
              <w:t>SchulArena.com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6A7CC" w14:textId="77777777" w:rsidR="00707EA5" w:rsidRDefault="00707EA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381A56" w14:textId="77777777" w:rsidR="00AC7F5A" w:rsidRDefault="00AC7F5A">
      <w:r>
        <w:separator/>
      </w:r>
    </w:p>
  </w:footnote>
  <w:footnote w:type="continuationSeparator" w:id="0">
    <w:p w14:paraId="70E5644F" w14:textId="77777777" w:rsidR="00AC7F5A" w:rsidRDefault="00AC7F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37DF39" w14:textId="77777777" w:rsidR="00707EA5" w:rsidRDefault="00707EA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0F8D62" w14:textId="027A6EFF" w:rsidR="008C1A0D" w:rsidRPr="00BF0D28" w:rsidRDefault="00707EA5" w:rsidP="00FE18F8">
    <w:pPr>
      <w:pStyle w:val="Kopfzeile"/>
      <w:ind w:left="709" w:firstLine="1415"/>
      <w:rPr>
        <w:rFonts w:ascii="Arial" w:hAnsi="Arial" w:cs="Arial"/>
        <w:sz w:val="28"/>
        <w:szCs w:val="28"/>
        <w:lang w:val="de-CH"/>
      </w:rPr>
    </w:pPr>
    <w:r>
      <w:rPr>
        <w:rFonts w:ascii="Arial" w:hAnsi="Arial" w:cs="Arial"/>
        <w:noProof/>
        <w:sz w:val="28"/>
        <w:szCs w:val="28"/>
        <w:lang w:val="de-CH"/>
      </w:rPr>
      <w:drawing>
        <wp:anchor distT="0" distB="0" distL="114300" distR="114300" simplePos="0" relativeHeight="251663872" behindDoc="0" locked="0" layoutInCell="1" allowOverlap="1" wp14:anchorId="022BF087" wp14:editId="684C2F1D">
          <wp:simplePos x="0" y="0"/>
          <wp:positionH relativeFrom="page">
            <wp:posOffset>4445</wp:posOffset>
          </wp:positionH>
          <wp:positionV relativeFrom="paragraph">
            <wp:posOffset>-448310</wp:posOffset>
          </wp:positionV>
          <wp:extent cx="2038350" cy="1660949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08" r="13700"/>
                  <a:stretch/>
                </pic:blipFill>
                <pic:spPr bwMode="auto">
                  <a:xfrm>
                    <a:off x="0" y="0"/>
                    <a:ext cx="2038350" cy="166094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1A0D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61824" behindDoc="0" locked="0" layoutInCell="1" allowOverlap="1" wp14:anchorId="19FD35F5" wp14:editId="0DCFD2E6">
          <wp:simplePos x="0" y="0"/>
          <wp:positionH relativeFrom="column">
            <wp:posOffset>5005705</wp:posOffset>
          </wp:positionH>
          <wp:positionV relativeFrom="paragraph">
            <wp:posOffset>-211455</wp:posOffset>
          </wp:positionV>
          <wp:extent cx="1238250" cy="123825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1A0D">
      <w:rPr>
        <w:rFonts w:ascii="Arial" w:hAnsi="Arial" w:cs="Arial"/>
        <w:noProof/>
        <w:sz w:val="28"/>
        <w:szCs w:val="28"/>
        <w:lang w:val="de-CH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4D552D8B" wp14:editId="3E8C7BD1">
              <wp:simplePos x="0" y="0"/>
              <wp:positionH relativeFrom="page">
                <wp:align>right</wp:align>
              </wp:positionH>
              <wp:positionV relativeFrom="paragraph">
                <wp:posOffset>-574040</wp:posOffset>
              </wp:positionV>
              <wp:extent cx="8401050" cy="1797685"/>
              <wp:effectExtent l="0" t="0" r="0" b="0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01050" cy="179768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40000"/>
                          <a:lumOff val="60000"/>
                          <a:alpha val="52941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E244FEF" id="Rechteck 3" o:spid="_x0000_s1026" style="position:absolute;margin-left:610.3pt;margin-top:-45.2pt;width:661.5pt;height:141.55pt;z-index:-25165670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" fillcolor="#b4c6e7 [1300]" stroked="f" strokeweight="1pt">
              <v:fill opacity="34695f"/>
              <w10:wrap anchorx="page"/>
            </v:rect>
          </w:pict>
        </mc:Fallback>
      </mc:AlternateContent>
    </w:r>
    <w:r w:rsidR="008C1A0D" w:rsidRPr="004234E1">
      <w:rPr>
        <w:rFonts w:ascii="Arial" w:hAnsi="Arial" w:cs="Arial"/>
        <w:sz w:val="28"/>
        <w:szCs w:val="28"/>
      </w:rPr>
      <w:t xml:space="preserve">SchulArena.com </w:t>
    </w:r>
    <w:r w:rsidR="008C1A0D" w:rsidRPr="00FE18F8">
      <w:rPr>
        <w:rFonts w:ascii="Arial" w:hAnsi="Arial" w:cs="Arial"/>
        <w:color w:val="4472C4" w:themeColor="accent1"/>
        <w:sz w:val="28"/>
        <w:szCs w:val="28"/>
      </w:rPr>
      <w:t>|</w:t>
    </w:r>
    <w:r w:rsidR="008C1A0D" w:rsidRPr="004234E1">
      <w:rPr>
        <w:rFonts w:ascii="Arial" w:hAnsi="Arial" w:cs="Arial"/>
        <w:sz w:val="28"/>
        <w:szCs w:val="28"/>
      </w:rPr>
      <w:t xml:space="preserve"> </w:t>
    </w:r>
    <w:r w:rsidR="00923080">
      <w:rPr>
        <w:rFonts w:ascii="Arial" w:hAnsi="Arial" w:cs="Arial"/>
        <w:b/>
        <w:bCs/>
        <w:sz w:val="28"/>
        <w:szCs w:val="28"/>
        <w:lang w:val="de-CH"/>
      </w:rPr>
      <w:t>Englisch</w:t>
    </w:r>
  </w:p>
  <w:p w14:paraId="176B5D70" w14:textId="56B2CC28" w:rsidR="008C1A0D" w:rsidRPr="00BF0D28" w:rsidRDefault="008C1A0D" w:rsidP="004234E1">
    <w:pPr>
      <w:pStyle w:val="Kopfzeile"/>
      <w:ind w:left="709"/>
      <w:rPr>
        <w:rFonts w:ascii="Arial" w:hAnsi="Arial" w:cs="Arial"/>
        <w:sz w:val="20"/>
        <w:szCs w:val="20"/>
        <w:lang w:val="de-CH"/>
      </w:rPr>
    </w:pPr>
    <w:r w:rsidRPr="00BF0D28">
      <w:rPr>
        <w:rFonts w:ascii="Arial" w:hAnsi="Arial" w:cs="Arial"/>
        <w:sz w:val="20"/>
        <w:szCs w:val="20"/>
        <w:lang w:val="de-CH"/>
      </w:rPr>
      <w:tab/>
    </w:r>
  </w:p>
  <w:p w14:paraId="48F02BFA" w14:textId="1FEC8FCE" w:rsidR="008C1A0D" w:rsidRPr="00BF0D28" w:rsidRDefault="00923080" w:rsidP="00FE18F8">
    <w:pPr>
      <w:pStyle w:val="Kopfzeile"/>
      <w:tabs>
        <w:tab w:val="clear" w:pos="4536"/>
        <w:tab w:val="clear" w:pos="9072"/>
      </w:tabs>
      <w:ind w:left="1416" w:firstLine="708"/>
      <w:rPr>
        <w:rFonts w:ascii="Arial" w:hAnsi="Arial" w:cs="Arial"/>
        <w:b/>
        <w:sz w:val="40"/>
        <w:szCs w:val="20"/>
        <w:lang w:val="de-CH"/>
      </w:rPr>
    </w:pPr>
    <w:r>
      <w:rPr>
        <w:rFonts w:ascii="Arial" w:hAnsi="Arial" w:cs="Arial"/>
        <w:b/>
        <w:sz w:val="40"/>
        <w:szCs w:val="20"/>
        <w:lang w:val="de-CH"/>
      </w:rPr>
      <w:t>Open World</w:t>
    </w:r>
    <w:r w:rsidR="008C1A0D">
      <w:rPr>
        <w:rFonts w:ascii="Arial" w:hAnsi="Arial" w:cs="Arial"/>
        <w:b/>
        <w:sz w:val="40"/>
        <w:szCs w:val="20"/>
        <w:lang w:val="de-CH"/>
      </w:rPr>
      <w:t xml:space="preserve"> </w:t>
    </w:r>
    <w:r w:rsidR="005C1C7B">
      <w:rPr>
        <w:rFonts w:ascii="Arial" w:hAnsi="Arial" w:cs="Arial"/>
        <w:b/>
        <w:sz w:val="40"/>
        <w:szCs w:val="20"/>
        <w:lang w:val="de-CH"/>
      </w:rPr>
      <w:t>1</w:t>
    </w:r>
    <w:r w:rsidR="008C1A0D">
      <w:rPr>
        <w:rFonts w:ascii="Arial" w:hAnsi="Arial" w:cs="Arial"/>
        <w:b/>
        <w:sz w:val="40"/>
        <w:szCs w:val="20"/>
        <w:lang w:val="de-CH"/>
      </w:rPr>
      <w:t xml:space="preserve">, Unit </w:t>
    </w:r>
    <w:r w:rsidR="007E13C8">
      <w:rPr>
        <w:rFonts w:ascii="Arial" w:hAnsi="Arial" w:cs="Arial"/>
        <w:b/>
        <w:sz w:val="40"/>
        <w:szCs w:val="20"/>
        <w:lang w:val="de-CH"/>
      </w:rPr>
      <w:t>2</w:t>
    </w:r>
  </w:p>
  <w:p w14:paraId="40D3E70B" w14:textId="5D5A0B8A" w:rsidR="008C1A0D" w:rsidRPr="00BF0D28" w:rsidRDefault="008C1A0D" w:rsidP="004234E1">
    <w:pPr>
      <w:pStyle w:val="Kopfzeile"/>
      <w:tabs>
        <w:tab w:val="clear" w:pos="4536"/>
        <w:tab w:val="clear" w:pos="9072"/>
      </w:tabs>
      <w:rPr>
        <w:rFonts w:ascii="Arial" w:hAnsi="Arial" w:cs="Arial"/>
        <w:sz w:val="28"/>
        <w:szCs w:val="28"/>
        <w:lang w:val="de-CH"/>
      </w:rPr>
    </w:pPr>
  </w:p>
  <w:p w14:paraId="1C5366F1" w14:textId="060C84C6" w:rsidR="008C1A0D" w:rsidRPr="00FE18F8" w:rsidRDefault="008C1A0D" w:rsidP="00FE18F8">
    <w:pPr>
      <w:pStyle w:val="Kopfzeile"/>
      <w:tabs>
        <w:tab w:val="clear" w:pos="4536"/>
        <w:tab w:val="clear" w:pos="9072"/>
      </w:tabs>
      <w:ind w:left="1416" w:firstLine="708"/>
      <w:rPr>
        <w:rFonts w:ascii="Arial" w:hAnsi="Arial" w:cs="Arial"/>
        <w:sz w:val="28"/>
        <w:szCs w:val="28"/>
        <w:lang w:val="de-CH"/>
      </w:rPr>
    </w:pPr>
    <w:r>
      <w:rPr>
        <w:rFonts w:ascii="Arial" w:hAnsi="Arial" w:cs="Arial"/>
        <w:sz w:val="28"/>
        <w:szCs w:val="28"/>
        <w:lang w:val="de-CH"/>
      </w:rPr>
      <w:t>Übersichtsliste zu den Onlineübungen</w:t>
    </w:r>
  </w:p>
  <w:p w14:paraId="5F3D2CE5" w14:textId="163C5D00" w:rsidR="008C1A0D" w:rsidRDefault="008C1A0D" w:rsidP="004234E1">
    <w:pPr>
      <w:pStyle w:val="Kopfzeile"/>
      <w:ind w:left="709"/>
      <w:rPr>
        <w:rFonts w:ascii="Arial" w:hAnsi="Arial" w:cs="Arial"/>
        <w:sz w:val="20"/>
        <w:szCs w:val="20"/>
      </w:rPr>
    </w:pPr>
  </w:p>
  <w:p w14:paraId="29F900B8" w14:textId="11FB4738" w:rsidR="008C1A0D" w:rsidRPr="008E6286" w:rsidRDefault="008C1A0D" w:rsidP="004234E1">
    <w:pPr>
      <w:pStyle w:val="Kopfzeile"/>
      <w:ind w:left="709"/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41997B" w14:textId="77777777" w:rsidR="00707EA5" w:rsidRDefault="00707EA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42051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B4C03"/>
    <w:multiLevelType w:val="hybridMultilevel"/>
    <w:tmpl w:val="C4D47D36"/>
    <w:lvl w:ilvl="0" w:tplc="A2A40A7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61C59"/>
    <w:multiLevelType w:val="hybridMultilevel"/>
    <w:tmpl w:val="8B48E6A8"/>
    <w:lvl w:ilvl="0" w:tplc="4D2E4C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E646F3"/>
    <w:multiLevelType w:val="hybridMultilevel"/>
    <w:tmpl w:val="1DF0E8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05CC0"/>
    <w:multiLevelType w:val="hybridMultilevel"/>
    <w:tmpl w:val="69A42E4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0722A0"/>
    <w:multiLevelType w:val="hybridMultilevel"/>
    <w:tmpl w:val="16BA4C7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C22"/>
    <w:rsid w:val="00001C96"/>
    <w:rsid w:val="00003E3A"/>
    <w:rsid w:val="0002254E"/>
    <w:rsid w:val="00026AF8"/>
    <w:rsid w:val="00047819"/>
    <w:rsid w:val="000553CE"/>
    <w:rsid w:val="000639A1"/>
    <w:rsid w:val="00076128"/>
    <w:rsid w:val="00076272"/>
    <w:rsid w:val="0009442C"/>
    <w:rsid w:val="000A1B30"/>
    <w:rsid w:val="000B61C2"/>
    <w:rsid w:val="000C6C96"/>
    <w:rsid w:val="000D0DD9"/>
    <w:rsid w:val="000D195E"/>
    <w:rsid w:val="000D33B1"/>
    <w:rsid w:val="000E1B13"/>
    <w:rsid w:val="000E1D9B"/>
    <w:rsid w:val="000F2DF1"/>
    <w:rsid w:val="000F5375"/>
    <w:rsid w:val="000F5E3C"/>
    <w:rsid w:val="001223BA"/>
    <w:rsid w:val="0012258D"/>
    <w:rsid w:val="00122777"/>
    <w:rsid w:val="00135A1E"/>
    <w:rsid w:val="00152509"/>
    <w:rsid w:val="001678C0"/>
    <w:rsid w:val="00172743"/>
    <w:rsid w:val="001730B4"/>
    <w:rsid w:val="00191FE3"/>
    <w:rsid w:val="001943F4"/>
    <w:rsid w:val="0019769A"/>
    <w:rsid w:val="001C3C10"/>
    <w:rsid w:val="001C3FA5"/>
    <w:rsid w:val="001C4123"/>
    <w:rsid w:val="001D66B1"/>
    <w:rsid w:val="001E1449"/>
    <w:rsid w:val="001E69E0"/>
    <w:rsid w:val="001F6F52"/>
    <w:rsid w:val="002027C3"/>
    <w:rsid w:val="00212C60"/>
    <w:rsid w:val="00217F1D"/>
    <w:rsid w:val="0022634E"/>
    <w:rsid w:val="0022677D"/>
    <w:rsid w:val="00236ABD"/>
    <w:rsid w:val="00266973"/>
    <w:rsid w:val="00275757"/>
    <w:rsid w:val="0028598D"/>
    <w:rsid w:val="0028743F"/>
    <w:rsid w:val="00287825"/>
    <w:rsid w:val="002B3760"/>
    <w:rsid w:val="002C4632"/>
    <w:rsid w:val="002D16F2"/>
    <w:rsid w:val="002E68A2"/>
    <w:rsid w:val="002F5E18"/>
    <w:rsid w:val="00307D2B"/>
    <w:rsid w:val="00323452"/>
    <w:rsid w:val="00332B5B"/>
    <w:rsid w:val="00340A0A"/>
    <w:rsid w:val="003515AA"/>
    <w:rsid w:val="00366F9C"/>
    <w:rsid w:val="00370EE4"/>
    <w:rsid w:val="00373A30"/>
    <w:rsid w:val="00375CDE"/>
    <w:rsid w:val="00377CDF"/>
    <w:rsid w:val="003B3635"/>
    <w:rsid w:val="003B5D35"/>
    <w:rsid w:val="003D1580"/>
    <w:rsid w:val="003D2605"/>
    <w:rsid w:val="003E74ED"/>
    <w:rsid w:val="003F4945"/>
    <w:rsid w:val="003F5273"/>
    <w:rsid w:val="004234E1"/>
    <w:rsid w:val="00436B7D"/>
    <w:rsid w:val="00440294"/>
    <w:rsid w:val="00464D0D"/>
    <w:rsid w:val="004720A0"/>
    <w:rsid w:val="00473B6C"/>
    <w:rsid w:val="00483BE4"/>
    <w:rsid w:val="00495CC5"/>
    <w:rsid w:val="00497E39"/>
    <w:rsid w:val="004A5E02"/>
    <w:rsid w:val="004A7C5F"/>
    <w:rsid w:val="004B12EC"/>
    <w:rsid w:val="004C0460"/>
    <w:rsid w:val="004C2ABD"/>
    <w:rsid w:val="004C3E7A"/>
    <w:rsid w:val="004E0D4C"/>
    <w:rsid w:val="004E729A"/>
    <w:rsid w:val="004F00C8"/>
    <w:rsid w:val="004F0DE6"/>
    <w:rsid w:val="004F71D6"/>
    <w:rsid w:val="00520B9A"/>
    <w:rsid w:val="00530DAA"/>
    <w:rsid w:val="00533066"/>
    <w:rsid w:val="005451EF"/>
    <w:rsid w:val="0055291C"/>
    <w:rsid w:val="00555A07"/>
    <w:rsid w:val="00555BC0"/>
    <w:rsid w:val="00561DBA"/>
    <w:rsid w:val="00564C22"/>
    <w:rsid w:val="00564E41"/>
    <w:rsid w:val="005902C7"/>
    <w:rsid w:val="005A7EB0"/>
    <w:rsid w:val="005B4AE0"/>
    <w:rsid w:val="005C1C7B"/>
    <w:rsid w:val="005C59BF"/>
    <w:rsid w:val="005E0BB3"/>
    <w:rsid w:val="005E26A4"/>
    <w:rsid w:val="005E3D44"/>
    <w:rsid w:val="005E669C"/>
    <w:rsid w:val="005F7A27"/>
    <w:rsid w:val="00611028"/>
    <w:rsid w:val="00617C45"/>
    <w:rsid w:val="00620E68"/>
    <w:rsid w:val="00623D02"/>
    <w:rsid w:val="006327D3"/>
    <w:rsid w:val="006414F3"/>
    <w:rsid w:val="00647C02"/>
    <w:rsid w:val="00651C28"/>
    <w:rsid w:val="006722C8"/>
    <w:rsid w:val="00673765"/>
    <w:rsid w:val="00684B69"/>
    <w:rsid w:val="006A0D58"/>
    <w:rsid w:val="006A5318"/>
    <w:rsid w:val="006B24EC"/>
    <w:rsid w:val="006C3E0B"/>
    <w:rsid w:val="006D0DF0"/>
    <w:rsid w:val="006D18EA"/>
    <w:rsid w:val="006D4EF6"/>
    <w:rsid w:val="006E0832"/>
    <w:rsid w:val="00703772"/>
    <w:rsid w:val="00707EA5"/>
    <w:rsid w:val="00710DA1"/>
    <w:rsid w:val="007123CB"/>
    <w:rsid w:val="0071743E"/>
    <w:rsid w:val="00724742"/>
    <w:rsid w:val="00733A48"/>
    <w:rsid w:val="00750FC0"/>
    <w:rsid w:val="00752FA3"/>
    <w:rsid w:val="00760ECB"/>
    <w:rsid w:val="00775FF4"/>
    <w:rsid w:val="0079118E"/>
    <w:rsid w:val="007961EF"/>
    <w:rsid w:val="007A075E"/>
    <w:rsid w:val="007B4A22"/>
    <w:rsid w:val="007B79B6"/>
    <w:rsid w:val="007C52FD"/>
    <w:rsid w:val="007C5B3B"/>
    <w:rsid w:val="007D060C"/>
    <w:rsid w:val="007D340A"/>
    <w:rsid w:val="007D65CA"/>
    <w:rsid w:val="007E13C8"/>
    <w:rsid w:val="007E6730"/>
    <w:rsid w:val="007F683C"/>
    <w:rsid w:val="0080408E"/>
    <w:rsid w:val="00817931"/>
    <w:rsid w:val="00822B18"/>
    <w:rsid w:val="00826BF3"/>
    <w:rsid w:val="00827F27"/>
    <w:rsid w:val="0083326B"/>
    <w:rsid w:val="008343B3"/>
    <w:rsid w:val="00840121"/>
    <w:rsid w:val="008430DC"/>
    <w:rsid w:val="00846BE6"/>
    <w:rsid w:val="00852CC2"/>
    <w:rsid w:val="00854282"/>
    <w:rsid w:val="00870A6E"/>
    <w:rsid w:val="008778E6"/>
    <w:rsid w:val="008862DC"/>
    <w:rsid w:val="008B0AD2"/>
    <w:rsid w:val="008C0D45"/>
    <w:rsid w:val="008C1A0D"/>
    <w:rsid w:val="008D20AE"/>
    <w:rsid w:val="008D48A5"/>
    <w:rsid w:val="008D56D3"/>
    <w:rsid w:val="008E0766"/>
    <w:rsid w:val="008E6286"/>
    <w:rsid w:val="008F56C4"/>
    <w:rsid w:val="008F6ED4"/>
    <w:rsid w:val="009010F7"/>
    <w:rsid w:val="009141FD"/>
    <w:rsid w:val="00920DA0"/>
    <w:rsid w:val="00921A1E"/>
    <w:rsid w:val="00923080"/>
    <w:rsid w:val="0093315F"/>
    <w:rsid w:val="0095322F"/>
    <w:rsid w:val="00960A7C"/>
    <w:rsid w:val="00980EFA"/>
    <w:rsid w:val="00984182"/>
    <w:rsid w:val="00990318"/>
    <w:rsid w:val="009A4C4B"/>
    <w:rsid w:val="009C1356"/>
    <w:rsid w:val="009D0D9F"/>
    <w:rsid w:val="009E4D8A"/>
    <w:rsid w:val="009F00A4"/>
    <w:rsid w:val="00A04E66"/>
    <w:rsid w:val="00A15148"/>
    <w:rsid w:val="00A1769D"/>
    <w:rsid w:val="00A35079"/>
    <w:rsid w:val="00A440ED"/>
    <w:rsid w:val="00A62637"/>
    <w:rsid w:val="00A77FB9"/>
    <w:rsid w:val="00A81BCF"/>
    <w:rsid w:val="00A83F90"/>
    <w:rsid w:val="00A931D5"/>
    <w:rsid w:val="00AA5142"/>
    <w:rsid w:val="00AB4509"/>
    <w:rsid w:val="00AB74E3"/>
    <w:rsid w:val="00AC2756"/>
    <w:rsid w:val="00AC2776"/>
    <w:rsid w:val="00AC7F5A"/>
    <w:rsid w:val="00AE31BB"/>
    <w:rsid w:val="00AF0F11"/>
    <w:rsid w:val="00B01307"/>
    <w:rsid w:val="00B0311C"/>
    <w:rsid w:val="00B04DC9"/>
    <w:rsid w:val="00B11CB9"/>
    <w:rsid w:val="00B247D2"/>
    <w:rsid w:val="00B3092E"/>
    <w:rsid w:val="00B31617"/>
    <w:rsid w:val="00B31EFB"/>
    <w:rsid w:val="00B35936"/>
    <w:rsid w:val="00B55CAB"/>
    <w:rsid w:val="00B865EC"/>
    <w:rsid w:val="00B9131A"/>
    <w:rsid w:val="00B942F8"/>
    <w:rsid w:val="00B95A09"/>
    <w:rsid w:val="00BA0E5D"/>
    <w:rsid w:val="00BA350D"/>
    <w:rsid w:val="00BC694B"/>
    <w:rsid w:val="00BD016F"/>
    <w:rsid w:val="00BD3267"/>
    <w:rsid w:val="00BD7243"/>
    <w:rsid w:val="00BE0271"/>
    <w:rsid w:val="00BE50E9"/>
    <w:rsid w:val="00BE699C"/>
    <w:rsid w:val="00BF0D28"/>
    <w:rsid w:val="00BF283F"/>
    <w:rsid w:val="00C03C3F"/>
    <w:rsid w:val="00C03E47"/>
    <w:rsid w:val="00C0575B"/>
    <w:rsid w:val="00C16B84"/>
    <w:rsid w:val="00C33934"/>
    <w:rsid w:val="00C46855"/>
    <w:rsid w:val="00C4752B"/>
    <w:rsid w:val="00C558BC"/>
    <w:rsid w:val="00C6392C"/>
    <w:rsid w:val="00C64146"/>
    <w:rsid w:val="00C65DAA"/>
    <w:rsid w:val="00C8054B"/>
    <w:rsid w:val="00C84713"/>
    <w:rsid w:val="00C93C0C"/>
    <w:rsid w:val="00CB0298"/>
    <w:rsid w:val="00CB7A82"/>
    <w:rsid w:val="00CC1184"/>
    <w:rsid w:val="00CD2238"/>
    <w:rsid w:val="00CD41A4"/>
    <w:rsid w:val="00CD4977"/>
    <w:rsid w:val="00CE5118"/>
    <w:rsid w:val="00CE6A8A"/>
    <w:rsid w:val="00CF2B8E"/>
    <w:rsid w:val="00CF7427"/>
    <w:rsid w:val="00CF77EA"/>
    <w:rsid w:val="00D07237"/>
    <w:rsid w:val="00D31256"/>
    <w:rsid w:val="00D53343"/>
    <w:rsid w:val="00D72CD2"/>
    <w:rsid w:val="00D7353E"/>
    <w:rsid w:val="00D8204E"/>
    <w:rsid w:val="00D92AD2"/>
    <w:rsid w:val="00DA06F1"/>
    <w:rsid w:val="00DA2DA7"/>
    <w:rsid w:val="00DD0CD7"/>
    <w:rsid w:val="00DD67B8"/>
    <w:rsid w:val="00DE0BE6"/>
    <w:rsid w:val="00DE2B7A"/>
    <w:rsid w:val="00DF0DCC"/>
    <w:rsid w:val="00DF424E"/>
    <w:rsid w:val="00E02E11"/>
    <w:rsid w:val="00E058BF"/>
    <w:rsid w:val="00E07F68"/>
    <w:rsid w:val="00E1025C"/>
    <w:rsid w:val="00E143E3"/>
    <w:rsid w:val="00E17017"/>
    <w:rsid w:val="00E23EC7"/>
    <w:rsid w:val="00E56656"/>
    <w:rsid w:val="00E813C8"/>
    <w:rsid w:val="00E842C3"/>
    <w:rsid w:val="00E85881"/>
    <w:rsid w:val="00E91CA9"/>
    <w:rsid w:val="00E92F08"/>
    <w:rsid w:val="00E95A24"/>
    <w:rsid w:val="00EB5115"/>
    <w:rsid w:val="00ED4E47"/>
    <w:rsid w:val="00EE3F8A"/>
    <w:rsid w:val="00EE6457"/>
    <w:rsid w:val="00EF1159"/>
    <w:rsid w:val="00EF1E62"/>
    <w:rsid w:val="00EF590C"/>
    <w:rsid w:val="00F0410C"/>
    <w:rsid w:val="00F11EFA"/>
    <w:rsid w:val="00F273C6"/>
    <w:rsid w:val="00F30CBB"/>
    <w:rsid w:val="00F3101D"/>
    <w:rsid w:val="00F46041"/>
    <w:rsid w:val="00F5007F"/>
    <w:rsid w:val="00F64231"/>
    <w:rsid w:val="00F7005F"/>
    <w:rsid w:val="00F7044A"/>
    <w:rsid w:val="00F76D59"/>
    <w:rsid w:val="00F913C7"/>
    <w:rsid w:val="00F92CF1"/>
    <w:rsid w:val="00F93993"/>
    <w:rsid w:val="00FA2DC9"/>
    <w:rsid w:val="00FA63D8"/>
    <w:rsid w:val="00FA6E5E"/>
    <w:rsid w:val="00FC1A2D"/>
    <w:rsid w:val="00FD173A"/>
    <w:rsid w:val="00FD4927"/>
    <w:rsid w:val="00FD6F71"/>
    <w:rsid w:val="00FE18F8"/>
    <w:rsid w:val="00FE6132"/>
    <w:rsid w:val="00FF5258"/>
    <w:rsid w:val="284BE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D060930"/>
  <w15:chartTrackingRefBased/>
  <w15:docId w15:val="{113A9321-036C-405A-95CE-7E137D474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List" w:uiPriority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65DAA"/>
    <w:rPr>
      <w:sz w:val="24"/>
      <w:szCs w:val="24"/>
      <w:lang w:val="de-CH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1F6F52"/>
    <w:pPr>
      <w:tabs>
        <w:tab w:val="center" w:pos="4536"/>
        <w:tab w:val="right" w:pos="9072"/>
      </w:tabs>
    </w:pPr>
    <w:rPr>
      <w:lang w:val="x-none"/>
    </w:rPr>
  </w:style>
  <w:style w:type="paragraph" w:styleId="Fuzeile">
    <w:name w:val="footer"/>
    <w:basedOn w:val="Standard"/>
    <w:link w:val="FuzeileZchn"/>
    <w:uiPriority w:val="99"/>
    <w:rsid w:val="001F6F52"/>
    <w:pPr>
      <w:tabs>
        <w:tab w:val="center" w:pos="4536"/>
        <w:tab w:val="right" w:pos="9072"/>
      </w:tabs>
    </w:pPr>
  </w:style>
  <w:style w:type="character" w:styleId="Hyperlink">
    <w:name w:val="Hyperlink"/>
    <w:rsid w:val="006D4EF6"/>
    <w:rPr>
      <w:color w:val="0000FF"/>
      <w:u w:val="single"/>
    </w:rPr>
  </w:style>
  <w:style w:type="paragraph" w:styleId="Sprechblasentext">
    <w:name w:val="Balloon Text"/>
    <w:basedOn w:val="Standard"/>
    <w:semiHidden/>
    <w:rsid w:val="000F5E3C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620E68"/>
    <w:rPr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07627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E18F8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1678C0"/>
    <w:pPr>
      <w:spacing w:before="100" w:beforeAutospacing="1" w:after="100" w:afterAutospacing="1"/>
    </w:pPr>
    <w:rPr>
      <w:lang w:eastAsia="de-CH"/>
    </w:rPr>
  </w:style>
  <w:style w:type="character" w:styleId="Hervorhebung">
    <w:name w:val="Emphasis"/>
    <w:basedOn w:val="Absatz-Standardschriftart"/>
    <w:uiPriority w:val="20"/>
    <w:qFormat/>
    <w:rsid w:val="001678C0"/>
    <w:rPr>
      <w:i/>
      <w:iCs/>
    </w:rPr>
  </w:style>
  <w:style w:type="character" w:styleId="Fett">
    <w:name w:val="Strong"/>
    <w:basedOn w:val="Absatz-Standardschriftart"/>
    <w:uiPriority w:val="22"/>
    <w:qFormat/>
    <w:rsid w:val="001678C0"/>
    <w:rPr>
      <w:b/>
      <w:bCs/>
    </w:rPr>
  </w:style>
  <w:style w:type="character" w:customStyle="1" w:styleId="h5p-input-wrapper">
    <w:name w:val="h5p-input-wrapper"/>
    <w:basedOn w:val="Absatz-Standardschriftart"/>
    <w:rsid w:val="000F2DF1"/>
  </w:style>
  <w:style w:type="character" w:customStyle="1" w:styleId="FuzeileZchn">
    <w:name w:val="Fußzeile Zchn"/>
    <w:basedOn w:val="Absatz-Standardschriftart"/>
    <w:link w:val="Fuzeile"/>
    <w:uiPriority w:val="99"/>
    <w:rsid w:val="00473B6C"/>
    <w:rPr>
      <w:sz w:val="24"/>
      <w:szCs w:val="24"/>
      <w:lang w:val="de-CH" w:eastAsia="de-DE"/>
    </w:rPr>
  </w:style>
  <w:style w:type="paragraph" w:styleId="Liste">
    <w:name w:val="List"/>
    <w:basedOn w:val="Standard"/>
    <w:uiPriority w:val="1"/>
    <w:unhideWhenUsed/>
    <w:qFormat/>
    <w:rsid w:val="00B942F8"/>
    <w:pPr>
      <w:spacing w:before="120" w:line="252" w:lineRule="auto"/>
      <w:ind w:right="720"/>
    </w:pPr>
    <w:rPr>
      <w:rFonts w:asciiTheme="minorHAnsi" w:eastAsiaTheme="minorHAnsi" w:hAnsiTheme="minorHAnsi" w:cstheme="minorBidi"/>
      <w:color w:val="222A35" w:themeColor="text2" w:themeShade="80"/>
      <w:kern w:val="2"/>
      <w:sz w:val="18"/>
      <w:szCs w:val="20"/>
      <w:lang w:val="en-US" w:eastAsia="ja-JP"/>
      <w14:ligatures w14:val="standard"/>
    </w:rPr>
  </w:style>
  <w:style w:type="paragraph" w:customStyle="1" w:styleId="Kontrollkstchen">
    <w:name w:val="Kontrollkästchen"/>
    <w:basedOn w:val="Standard"/>
    <w:uiPriority w:val="1"/>
    <w:qFormat/>
    <w:rsid w:val="00B942F8"/>
    <w:pPr>
      <w:spacing w:before="60" w:line="252" w:lineRule="auto"/>
    </w:pPr>
    <w:rPr>
      <w:rFonts w:ascii="Segoe UI Symbol" w:eastAsiaTheme="minorHAnsi" w:hAnsi="Segoe UI Symbol" w:cs="Segoe UI Symbol"/>
      <w:color w:val="2F5496" w:themeColor="accent1" w:themeShade="BF"/>
      <w:kern w:val="2"/>
      <w:sz w:val="21"/>
      <w:szCs w:val="20"/>
      <w:lang w:val="en-US" w:eastAsia="ja-JP"/>
      <w14:ligatures w14:val="standard"/>
    </w:rPr>
  </w:style>
  <w:style w:type="character" w:styleId="BesuchterLink">
    <w:name w:val="FollowedHyperlink"/>
    <w:basedOn w:val="Absatz-Standardschriftart"/>
    <w:rsid w:val="00555A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4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001.li/30gvKqo" TargetMode="External"/><Relationship Id="rId13" Type="http://schemas.openxmlformats.org/officeDocument/2006/relationships/hyperlink" Target="https://1001.li/2Ony4ZY" TargetMode="External"/><Relationship Id="rId18" Type="http://schemas.openxmlformats.org/officeDocument/2006/relationships/hyperlink" Target="https://1001.li/3ecEndG" TargetMode="External"/><Relationship Id="rId26" Type="http://schemas.openxmlformats.org/officeDocument/2006/relationships/hyperlink" Target="https://1001.li/3bkhqDC" TargetMode="External"/><Relationship Id="rId39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s://1001.li/3edMzKC" TargetMode="External"/><Relationship Id="rId34" Type="http://schemas.openxmlformats.org/officeDocument/2006/relationships/hyperlink" Target="https://1001.li/3sPCveQ" TargetMode="External"/><Relationship Id="rId42" Type="http://schemas.openxmlformats.org/officeDocument/2006/relationships/footer" Target="footer3.xml"/><Relationship Id="rId7" Type="http://schemas.openxmlformats.org/officeDocument/2006/relationships/hyperlink" Target="https://1001.li/3qjJ73p" TargetMode="External"/><Relationship Id="rId12" Type="http://schemas.openxmlformats.org/officeDocument/2006/relationships/hyperlink" Target="https://1001.li/30fFqBf" TargetMode="External"/><Relationship Id="rId17" Type="http://schemas.openxmlformats.org/officeDocument/2006/relationships/hyperlink" Target="https://1001.li/3qhHfZa" TargetMode="External"/><Relationship Id="rId25" Type="http://schemas.openxmlformats.org/officeDocument/2006/relationships/hyperlink" Target="https://1001.li/2PFYzul" TargetMode="External"/><Relationship Id="rId33" Type="http://schemas.openxmlformats.org/officeDocument/2006/relationships/hyperlink" Target="https://1001.li/2MPQ2Ut" TargetMode="External"/><Relationship Id="rId38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s://1001.li/3bjfA5P" TargetMode="External"/><Relationship Id="rId20" Type="http://schemas.openxmlformats.org/officeDocument/2006/relationships/hyperlink" Target="https://1001.li/3ebxr0d" TargetMode="External"/><Relationship Id="rId29" Type="http://schemas.openxmlformats.org/officeDocument/2006/relationships/hyperlink" Target="https://1001.li/2MNJTbe" TargetMode="External"/><Relationship Id="rId41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1001.li/2PtGvmQ" TargetMode="External"/><Relationship Id="rId24" Type="http://schemas.openxmlformats.org/officeDocument/2006/relationships/hyperlink" Target="https://1001.li/2O6340v" TargetMode="External"/><Relationship Id="rId32" Type="http://schemas.openxmlformats.org/officeDocument/2006/relationships/hyperlink" Target="https://1001.li/3rlT2XJ" TargetMode="External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1001.li/3bhc3oo" TargetMode="External"/><Relationship Id="rId23" Type="http://schemas.openxmlformats.org/officeDocument/2006/relationships/hyperlink" Target="https://1001.li/30m9hrD" TargetMode="External"/><Relationship Id="rId28" Type="http://schemas.openxmlformats.org/officeDocument/2006/relationships/hyperlink" Target="https://1001.li/38fcHAX" TargetMode="External"/><Relationship Id="rId36" Type="http://schemas.openxmlformats.org/officeDocument/2006/relationships/hyperlink" Target="https://1001.li/3kPuX9m" TargetMode="External"/><Relationship Id="rId10" Type="http://schemas.openxmlformats.org/officeDocument/2006/relationships/hyperlink" Target="https://1001.li/2OrapHO" TargetMode="External"/><Relationship Id="rId19" Type="http://schemas.openxmlformats.org/officeDocument/2006/relationships/hyperlink" Target="https://1001.li/3sWINJR" TargetMode="External"/><Relationship Id="rId31" Type="http://schemas.openxmlformats.org/officeDocument/2006/relationships/hyperlink" Target="https://1001.li/3ecP9QU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1001.li/3v5HzOn" TargetMode="External"/><Relationship Id="rId14" Type="http://schemas.openxmlformats.org/officeDocument/2006/relationships/hyperlink" Target="https://1001.li/3eau5uz" TargetMode="External"/><Relationship Id="rId22" Type="http://schemas.openxmlformats.org/officeDocument/2006/relationships/hyperlink" Target="https://1001.li/3sT8c7e" TargetMode="External"/><Relationship Id="rId27" Type="http://schemas.openxmlformats.org/officeDocument/2006/relationships/hyperlink" Target="https://1001.li/3v7LMB4" TargetMode="External"/><Relationship Id="rId30" Type="http://schemas.openxmlformats.org/officeDocument/2006/relationships/hyperlink" Target="https://1001.li/30iS2HX" TargetMode="External"/><Relationship Id="rId35" Type="http://schemas.openxmlformats.org/officeDocument/2006/relationships/hyperlink" Target="https://1001.li/3rka9t1" TargetMode="External"/><Relationship Id="rId43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Xavier\Anwendungsdaten\Microsoft\Vorlagen\A_Deutsch_A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A_Deutsch_AB.dot</Template>
  <TotalTime>0</TotalTime>
  <Pages>2</Pages>
  <Words>528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Satzbau</vt:lpstr>
    </vt:vector>
  </TitlesOfParts>
  <Company>www.xat.ch</Company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Satzbau</dc:title>
  <dc:subject/>
  <dc:creator>Xavier Turpain</dc:creator>
  <cp:keywords/>
  <cp:lastModifiedBy>Marcel Isler</cp:lastModifiedBy>
  <cp:revision>21</cp:revision>
  <cp:lastPrinted>2021-11-26T13:52:00Z</cp:lastPrinted>
  <dcterms:created xsi:type="dcterms:W3CDTF">2021-02-19T09:19:00Z</dcterms:created>
  <dcterms:modified xsi:type="dcterms:W3CDTF">2021-11-26T13:52:00Z</dcterms:modified>
</cp:coreProperties>
</file>