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314D7375" w:rsidR="0080408E" w:rsidRPr="007C5B3B" w:rsidRDefault="00E02E11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1E69E0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https://1001.li/3qjJ73p</w:t>
              </w:r>
            </w:hyperlink>
            <w:r w:rsidR="001E69E0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996D34E" w:rsidR="004C3E7A" w:rsidRPr="007C5B3B" w:rsidRDefault="00E02E1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https://1001.li/30gvKqo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4D59B7D0" w:rsidR="004C3E7A" w:rsidRDefault="003F5273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Particular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pets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298AB50D" w:rsidR="004C3E7A" w:rsidRPr="007C5B3B" w:rsidRDefault="00E02E1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https://1001.li/3v5HzOn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7375AA99" w:rsidR="004C3E7A" w:rsidRDefault="003F5273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Artful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animals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5166D1C8" w:rsidR="004C3E7A" w:rsidRPr="007C5B3B" w:rsidRDefault="00E02E1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https://1001.li/2OrapHO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2F90D01" w:rsidR="004C3E7A" w:rsidRDefault="00710DA1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6FE1FA19" w:rsidR="004C3E7A" w:rsidRDefault="003F5273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Busy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bees</w:t>
            </w:r>
            <w:proofErr w:type="spellEnd"/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11CA6AA2" w:rsidR="004C3E7A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https://1001.li/2PtGvmQ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  <w:r w:rsidR="00E92F08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31F74DA3" w:rsidR="004C3E7A" w:rsidRDefault="003F5273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Chattering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chimps</w:t>
            </w:r>
            <w:proofErr w:type="spellEnd"/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59A0E134" w:rsidR="004C3E7A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https://1001.li/30fFqBf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4AAA5FF3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775127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475E86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01ED41" w14:textId="32B6F2DE" w:rsidR="004C3E7A" w:rsidRDefault="00710DA1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Ambitious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apes</w:t>
            </w:r>
          </w:p>
        </w:tc>
        <w:tc>
          <w:tcPr>
            <w:tcW w:w="2133" w:type="pct"/>
            <w:vAlign w:val="bottom"/>
          </w:tcPr>
          <w:p w14:paraId="5BF7C7C1" w14:textId="542B4101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4BB71B97" w14:textId="1F2E9DE8" w:rsidR="004C3E7A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710DA1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https://1001.li/2Ony4ZY</w:t>
              </w:r>
            </w:hyperlink>
            <w:r w:rsidR="00710DA1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10DA1" w:rsidRPr="0080408E" w14:paraId="2345C291" w14:textId="77777777" w:rsidTr="00710DA1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525944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527E1F" w14:textId="317F0A5E" w:rsidR="00710DA1" w:rsidRDefault="00710DA1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ABD4A1E" w14:textId="40E28D10" w:rsidR="00710DA1" w:rsidRDefault="00710DA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4AD15F74" w14:textId="77777777" w:rsidR="00710DA1" w:rsidRDefault="00710DA1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D47B709" w14:textId="29074BA7" w:rsidR="00710DA1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710DA1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https://1001.li/3eau5uz</w:t>
              </w:r>
            </w:hyperlink>
            <w:r w:rsidR="00710DA1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7D10A480" w:rsidR="007D65CA" w:rsidRPr="007C5B3B" w:rsidRDefault="00E02E11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5" w:history="1">
              <w:r w:rsidR="00710DA1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https://1001.li/3bhc3oo</w:t>
              </w:r>
            </w:hyperlink>
            <w:r w:rsidR="00710DA1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0750BACD" w:rsidR="0080408E" w:rsidRPr="007C5B3B" w:rsidRDefault="00E02E1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https://1001.li/3bjfA5P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010DC8A7" w:rsidR="0080408E" w:rsidRPr="0080408E" w:rsidRDefault="00EF1E62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frequency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DA09EF2" w:rsidR="0080408E" w:rsidRPr="000D33B1" w:rsidRDefault="00EF1E6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54D1EE2A" w:rsidR="0080408E" w:rsidRPr="007C5B3B" w:rsidRDefault="00E02E11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https://1001.li/3qhHfZa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04BABE2C" w:rsidR="00DE0BE6" w:rsidRPr="0080408E" w:rsidRDefault="00EF1E62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Present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continuous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1C308973" w:rsidR="00DE0BE6" w:rsidRPr="005C1C7B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Die Bildung des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present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continuous</w:t>
            </w:r>
            <w:proofErr w:type="spellEnd"/>
          </w:p>
        </w:tc>
        <w:tc>
          <w:tcPr>
            <w:tcW w:w="1398" w:type="pct"/>
            <w:vAlign w:val="bottom"/>
          </w:tcPr>
          <w:p w14:paraId="5C922AD7" w14:textId="30329790" w:rsidR="00DE0BE6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https://1001.li/3ecEndG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4167E7F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972327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DC99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E9C5F94" w14:textId="04F4F8E4" w:rsidR="00DE0BE6" w:rsidRPr="0080408E" w:rsidRDefault="00EF1E62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Zeitformen</w:t>
            </w:r>
            <w:proofErr w:type="spellEnd"/>
          </w:p>
        </w:tc>
        <w:tc>
          <w:tcPr>
            <w:tcW w:w="2133" w:type="pct"/>
            <w:vAlign w:val="bottom"/>
          </w:tcPr>
          <w:p w14:paraId="300B9EE9" w14:textId="66383912" w:rsidR="00DE0BE6" w:rsidRPr="00EF1E62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EF1E62">
              <w:rPr>
                <w:rFonts w:ascii="Arial" w:hAnsi="Arial" w:cs="Arial"/>
                <w:szCs w:val="18"/>
                <w:lang w:val="en-CA"/>
              </w:rPr>
              <w:t>Present simple vs. Present co</w:t>
            </w:r>
            <w:r>
              <w:rPr>
                <w:rFonts w:ascii="Arial" w:hAnsi="Arial" w:cs="Arial"/>
                <w:szCs w:val="18"/>
                <w:lang w:val="en-CA"/>
              </w:rPr>
              <w:t>ntinuous</w:t>
            </w:r>
          </w:p>
        </w:tc>
        <w:tc>
          <w:tcPr>
            <w:tcW w:w="1398" w:type="pct"/>
            <w:vAlign w:val="bottom"/>
          </w:tcPr>
          <w:p w14:paraId="48DC2AEF" w14:textId="6AAEE2ED" w:rsidR="00DE0BE6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https://1001.li/3sWINJR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0CA57A9A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86217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30656A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AF6EED" w14:textId="27F090DE" w:rsidR="00DE0BE6" w:rsidRPr="0080408E" w:rsidRDefault="00EF1E62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Personal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pronouns</w:t>
            </w:r>
            <w:proofErr w:type="spellEnd"/>
          </w:p>
        </w:tc>
        <w:tc>
          <w:tcPr>
            <w:tcW w:w="2133" w:type="pct"/>
            <w:vAlign w:val="bottom"/>
          </w:tcPr>
          <w:p w14:paraId="593F1E49" w14:textId="788B13D3" w:rsidR="00DE0BE6" w:rsidRPr="000D33B1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6579CC74" w14:textId="18AD168B" w:rsidR="00DE0BE6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https://1001.li/3ebxr0d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F1E62" w:rsidRPr="00EF1E62" w14:paraId="180979D1" w14:textId="77777777" w:rsidTr="00EF1E62">
        <w:sdt>
          <w:sdtPr>
            <w:rPr>
              <w:rFonts w:ascii="Arial" w:hAnsi="Arial" w:cs="Arial"/>
              <w:sz w:val="18"/>
              <w:szCs w:val="18"/>
            </w:rPr>
            <w:id w:val="-1329211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A851D11" w14:textId="3CBF249E" w:rsidR="00EF1E62" w:rsidRPr="0080408E" w:rsidRDefault="00EF1E62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FB90DBD" w14:textId="2DED93A8" w:rsidR="00EF1E62" w:rsidRPr="00EF1E62" w:rsidRDefault="00EF1E62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Questions</w:t>
            </w:r>
          </w:p>
        </w:tc>
        <w:tc>
          <w:tcPr>
            <w:tcW w:w="2133" w:type="pct"/>
            <w:vAlign w:val="bottom"/>
          </w:tcPr>
          <w:p w14:paraId="4950C91A" w14:textId="7902E1FB" w:rsidR="00EF1E62" w:rsidRPr="00EF1E62" w:rsidRDefault="00EF1E62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en-CA"/>
              </w:rPr>
            </w:pPr>
            <w:r w:rsidRPr="00EF1E62">
              <w:rPr>
                <w:rFonts w:ascii="Arial" w:hAnsi="Arial" w:cs="Arial"/>
                <w:szCs w:val="18"/>
                <w:lang w:val="en-CA"/>
              </w:rPr>
              <w:t xml:space="preserve">Questions and </w:t>
            </w:r>
            <w:proofErr w:type="spellStart"/>
            <w:r w:rsidRPr="00EF1E62">
              <w:rPr>
                <w:rFonts w:ascii="Arial" w:hAnsi="Arial" w:cs="Arial"/>
                <w:szCs w:val="18"/>
                <w:lang w:val="en-CA"/>
              </w:rPr>
              <w:t>wh</w:t>
            </w:r>
            <w:proofErr w:type="spellEnd"/>
            <w:r w:rsidRPr="00EF1E62">
              <w:rPr>
                <w:rFonts w:ascii="Arial" w:hAnsi="Arial" w:cs="Arial"/>
                <w:szCs w:val="18"/>
                <w:lang w:val="en-CA"/>
              </w:rPr>
              <w:t>-question w</w:t>
            </w:r>
            <w:r>
              <w:rPr>
                <w:rFonts w:ascii="Arial" w:hAnsi="Arial" w:cs="Arial"/>
                <w:szCs w:val="18"/>
                <w:lang w:val="en-CA"/>
              </w:rPr>
              <w:t>ords</w:t>
            </w:r>
          </w:p>
        </w:tc>
        <w:tc>
          <w:tcPr>
            <w:tcW w:w="1398" w:type="pct"/>
            <w:vAlign w:val="bottom"/>
          </w:tcPr>
          <w:p w14:paraId="3B3FC230" w14:textId="0EC8703E" w:rsidR="00EF1E62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https://1001.li/3edMzKC</w:t>
              </w:r>
            </w:hyperlink>
            <w:r w:rsidR="00EF1E62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EF1E62" w:rsidRPr="0080408E" w14:paraId="0BA4DE21" w14:textId="77777777" w:rsidTr="00EF1E62">
        <w:sdt>
          <w:sdtPr>
            <w:rPr>
              <w:rFonts w:ascii="Arial" w:hAnsi="Arial" w:cs="Arial"/>
              <w:sz w:val="18"/>
              <w:szCs w:val="18"/>
            </w:rPr>
            <w:id w:val="-423025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307F32" w14:textId="576B3B4E" w:rsidR="00EF1E62" w:rsidRPr="0080408E" w:rsidRDefault="00EF1E62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38CA44B" w14:textId="61447E1B" w:rsidR="00EF1E62" w:rsidRPr="00EF1E62" w:rsidRDefault="00EF1E62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Short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answers</w:t>
            </w:r>
            <w:proofErr w:type="spellEnd"/>
          </w:p>
        </w:tc>
        <w:tc>
          <w:tcPr>
            <w:tcW w:w="2133" w:type="pct"/>
            <w:vAlign w:val="bottom"/>
          </w:tcPr>
          <w:p w14:paraId="45877FED" w14:textId="77777777" w:rsidR="00EF1E62" w:rsidRPr="00EF1E62" w:rsidRDefault="00EF1E62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A438727" w14:textId="192B6740" w:rsidR="00EF1E62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https://1001.li/3sT8c7e</w:t>
              </w:r>
            </w:hyperlink>
            <w:r w:rsidR="00EF1E62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652C0DC1" w:rsidR="0080408E" w:rsidRPr="0080408E" w:rsidRDefault="008862D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Octopus oracle</w:t>
            </w:r>
          </w:p>
        </w:tc>
        <w:tc>
          <w:tcPr>
            <w:tcW w:w="2133" w:type="pct"/>
            <w:vAlign w:val="bottom"/>
          </w:tcPr>
          <w:p w14:paraId="23816BED" w14:textId="7AEA2EF7" w:rsidR="0080408E" w:rsidRPr="008862DC" w:rsidRDefault="008862D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Octopus mit hellseherischen Fähigkeiten (mittel)</w:t>
            </w:r>
          </w:p>
        </w:tc>
        <w:tc>
          <w:tcPr>
            <w:tcW w:w="1398" w:type="pct"/>
            <w:vAlign w:val="bottom"/>
          </w:tcPr>
          <w:p w14:paraId="37162CD4" w14:textId="399AF819" w:rsidR="0080408E" w:rsidRPr="007C5B3B" w:rsidRDefault="00E02E1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8862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https://1001.li/30m9hrD</w:t>
              </w:r>
            </w:hyperlink>
            <w:r w:rsidR="008862DC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862DC" w:rsidRPr="0080408E" w14:paraId="4BFF413D" w14:textId="77777777" w:rsidTr="008862DC">
        <w:sdt>
          <w:sdtPr>
            <w:rPr>
              <w:rFonts w:ascii="Arial" w:hAnsi="Arial" w:cs="Arial"/>
              <w:sz w:val="18"/>
              <w:szCs w:val="18"/>
            </w:rPr>
            <w:id w:val="-545446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D182B8" w14:textId="0C3785C0" w:rsidR="008862DC" w:rsidRPr="0080408E" w:rsidRDefault="008862D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90BCF0" w14:textId="0A24389E" w:rsidR="008862DC" w:rsidRPr="008862DC" w:rsidRDefault="008862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8862DC">
              <w:rPr>
                <w:rFonts w:ascii="Arial" w:hAnsi="Arial" w:cs="Arial"/>
                <w:b/>
                <w:bCs/>
                <w:szCs w:val="18"/>
                <w:lang w:val="en-CA"/>
              </w:rPr>
              <w:t>How to avoid a b</w:t>
            </w:r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>ear attack</w:t>
            </w:r>
          </w:p>
        </w:tc>
        <w:tc>
          <w:tcPr>
            <w:tcW w:w="2133" w:type="pct"/>
            <w:vAlign w:val="bottom"/>
          </w:tcPr>
          <w:p w14:paraId="1AAD12D7" w14:textId="30BB7D45" w:rsidR="008862DC" w:rsidRPr="008862DC" w:rsidRDefault="008862DC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 Bär greift an, was tun? (schwierig)</w:t>
            </w:r>
          </w:p>
        </w:tc>
        <w:tc>
          <w:tcPr>
            <w:tcW w:w="1398" w:type="pct"/>
            <w:vAlign w:val="bottom"/>
          </w:tcPr>
          <w:p w14:paraId="7CB878CD" w14:textId="6C44D885" w:rsidR="008862DC" w:rsidRPr="007C5B3B" w:rsidRDefault="00E02E11" w:rsidP="00A93EF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8862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https://1001.li/2O6340v</w:t>
              </w:r>
            </w:hyperlink>
            <w:r w:rsidR="008862DC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7009BC1" w:rsidR="00C64146" w:rsidRPr="008430DC" w:rsidRDefault="00B865E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Animal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disguise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2133" w:type="pct"/>
            <w:vAlign w:val="bottom"/>
          </w:tcPr>
          <w:p w14:paraId="1E522FEE" w14:textId="755E75B7" w:rsidR="00C64146" w:rsidRPr="00377CDF" w:rsidRDefault="00B865EC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3E77D42F" w:rsidR="00C64146" w:rsidRPr="007C5B3B" w:rsidRDefault="00E02E11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https://1001.li/3bkhqDC</w:t>
              </w:r>
            </w:hyperlink>
            <w:r w:rsidR="00B865EC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31DAB8E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935169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A16D54" w14:textId="264C369E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EBF773" w14:textId="0DEFDC89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Animal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disguise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2133" w:type="pct"/>
            <w:vAlign w:val="bottom"/>
          </w:tcPr>
          <w:p w14:paraId="3180B8A4" w14:textId="77777777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32383875" w14:textId="6CCC1564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6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https://1001.li/3v7LMB4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622964A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407203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8B1C47" w14:textId="6C5ADC39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C8A116" w14:textId="59B2256D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Dolphins</w:t>
            </w:r>
            <w:proofErr w:type="spellEnd"/>
          </w:p>
        </w:tc>
        <w:tc>
          <w:tcPr>
            <w:tcW w:w="2133" w:type="pct"/>
            <w:vAlign w:val="bottom"/>
          </w:tcPr>
          <w:p w14:paraId="66D8CC44" w14:textId="77777777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26212F89" w14:textId="3797E3B5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https://1001.li/38fcHAX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0E701EC8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2362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11D754" w14:textId="750CE81C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7EA85A" w14:textId="225D57F6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Panbanisha</w:t>
            </w:r>
            <w:proofErr w:type="spellEnd"/>
          </w:p>
        </w:tc>
        <w:tc>
          <w:tcPr>
            <w:tcW w:w="2133" w:type="pct"/>
            <w:vAlign w:val="bottom"/>
          </w:tcPr>
          <w:p w14:paraId="760D61D4" w14:textId="674E6C98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7A6EF9BF" w14:textId="7782BEC0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https://1001.li/2PFYzul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551A112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74749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611F39" w14:textId="1F6B02D6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DF7B34F" w14:textId="4D6B2087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Tarantula</w:t>
            </w:r>
            <w:proofErr w:type="spellEnd"/>
          </w:p>
        </w:tc>
        <w:tc>
          <w:tcPr>
            <w:tcW w:w="2133" w:type="pct"/>
            <w:vAlign w:val="bottom"/>
          </w:tcPr>
          <w:p w14:paraId="02A6C33B" w14:textId="0A8BF711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529C66A1" w14:textId="4A4B43D9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9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https://1001.li/2MNJTbe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2EC0ECA4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937286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70AF999" w14:textId="556AB514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B165B11" w14:textId="0A41B8B5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Killer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bee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attack</w:t>
            </w:r>
            <w:proofErr w:type="spellEnd"/>
          </w:p>
        </w:tc>
        <w:tc>
          <w:tcPr>
            <w:tcW w:w="2133" w:type="pct"/>
            <w:vAlign w:val="bottom"/>
          </w:tcPr>
          <w:p w14:paraId="13B07804" w14:textId="488ABF8D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73F8E6F3" w14:textId="4A4E26C7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0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https://1001.li/30iS2HX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30E75E9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954905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A017DA" w14:textId="244AB803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00C05" w14:textId="7F2542E1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Shark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attack</w:t>
            </w:r>
            <w:proofErr w:type="spellEnd"/>
          </w:p>
        </w:tc>
        <w:tc>
          <w:tcPr>
            <w:tcW w:w="2133" w:type="pct"/>
            <w:vAlign w:val="bottom"/>
          </w:tcPr>
          <w:p w14:paraId="5299DF2D" w14:textId="7D29B8B7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7413A67F" w14:textId="4C992BA7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1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https://1001.li/3ecP9QU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16E0293E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850215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EBC37F" w14:textId="1E139E47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B7A785" w14:textId="3568AF57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Hammerhead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sharks</w:t>
            </w:r>
            <w:proofErr w:type="spellEnd"/>
          </w:p>
        </w:tc>
        <w:tc>
          <w:tcPr>
            <w:tcW w:w="2133" w:type="pct"/>
            <w:vAlign w:val="bottom"/>
          </w:tcPr>
          <w:p w14:paraId="6FA25E9F" w14:textId="41016DAF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4314FAA3" w14:textId="598DBD1F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2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https://1001.li/3rlT2XJ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6A8DDED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630896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0E54AB" w14:textId="64E0B40F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31CD6" w14:textId="231B8724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Communicative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2133" w:type="pct"/>
            <w:vAlign w:val="bottom"/>
          </w:tcPr>
          <w:p w14:paraId="4905E2D5" w14:textId="0AEEF2B6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01DBDBDA" w14:textId="48676E43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3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https://1001.li/2MPQ2Ut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0A6F550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084991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1B01C" w14:textId="772D83F3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5DF57F" w14:textId="7B2388A4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Communicative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  <w:r w:rsidR="00B865EC"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2133" w:type="pct"/>
            <w:vAlign w:val="bottom"/>
          </w:tcPr>
          <w:p w14:paraId="699FBC03" w14:textId="12B6ACF0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2FFCA5BF" w14:textId="61AEFD30" w:rsidR="00B865EC" w:rsidRPr="007C5B3B" w:rsidRDefault="00E02E1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4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https://1001.li/3sPCveQ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633F7893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  <w:r w:rsidR="00A83F9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about </w:t>
            </w:r>
            <w:proofErr w:type="spellStart"/>
            <w:r w:rsidR="00A83F90"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</w:p>
        </w:tc>
        <w:tc>
          <w:tcPr>
            <w:tcW w:w="2133" w:type="pct"/>
            <w:vAlign w:val="bottom"/>
          </w:tcPr>
          <w:p w14:paraId="39839021" w14:textId="426D18D5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 xml:space="preserve">Fragen zu </w:t>
            </w:r>
            <w:proofErr w:type="spellStart"/>
            <w:r w:rsidR="00A83F90">
              <w:rPr>
                <w:rFonts w:ascii="Arial" w:hAnsi="Arial" w:cs="Arial"/>
                <w:szCs w:val="18"/>
                <w:lang w:val="de-CH"/>
              </w:rPr>
              <w:t>communicative</w:t>
            </w:r>
            <w:proofErr w:type="spellEnd"/>
            <w:r w:rsidR="00A83F90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="00A83F90">
              <w:rPr>
                <w:rFonts w:ascii="Arial" w:hAnsi="Arial" w:cs="Arial"/>
                <w:szCs w:val="18"/>
                <w:lang w:val="de-CH"/>
              </w:rPr>
              <w:t>creatures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15D69AD4" w:rsidR="00E813C8" w:rsidRPr="007C5B3B" w:rsidRDefault="00E02E1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5" w:history="1">
              <w:r w:rsidR="00A83F90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https://1001.li/3rka9t1</w:t>
              </w:r>
            </w:hyperlink>
            <w:r w:rsidR="00A83F90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4A8A88B4" w:rsidR="008F6ED4" w:rsidRPr="007C5B3B" w:rsidRDefault="00E02E1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6" w:history="1">
              <w:r w:rsidR="00A83F90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https://1001.li/3kPuX9m</w:t>
              </w:r>
            </w:hyperlink>
            <w:r w:rsidR="00A83F90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7C5B3B" w:rsidRDefault="008F6ED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C818" w14:textId="77777777" w:rsidR="00E02E11" w:rsidRDefault="00E02E11">
      <w:r>
        <w:separator/>
      </w:r>
    </w:p>
  </w:endnote>
  <w:endnote w:type="continuationSeparator" w:id="0">
    <w:p w14:paraId="2E1C862B" w14:textId="77777777" w:rsidR="00E02E11" w:rsidRDefault="00E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43F2" w14:textId="77777777" w:rsidR="00707EA5" w:rsidRDefault="00707E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A7CC" w14:textId="77777777" w:rsidR="00707EA5" w:rsidRDefault="00707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1174" w14:textId="77777777" w:rsidR="00E02E11" w:rsidRDefault="00E02E11">
      <w:r>
        <w:separator/>
      </w:r>
    </w:p>
  </w:footnote>
  <w:footnote w:type="continuationSeparator" w:id="0">
    <w:p w14:paraId="2109EF3E" w14:textId="77777777" w:rsidR="00E02E11" w:rsidRDefault="00E0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DF39" w14:textId="77777777" w:rsidR="00707EA5" w:rsidRDefault="00707E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027A6EFF" w:rsidR="008C1A0D" w:rsidRPr="00BF0D28" w:rsidRDefault="00707EA5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3872" behindDoc="0" locked="0" layoutInCell="1" allowOverlap="1" wp14:anchorId="022BF087" wp14:editId="684C2F1D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2038350" cy="166094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" r="13700"/>
                  <a:stretch/>
                </pic:blipFill>
                <pic:spPr bwMode="auto">
                  <a:xfrm>
                    <a:off x="0" y="0"/>
                    <a:ext cx="2038350" cy="16609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3E8C7BD1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44FEF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FEC8FCE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7E13C8">
      <w:rPr>
        <w:rFonts w:ascii="Arial" w:hAnsi="Arial" w:cs="Arial"/>
        <w:b/>
        <w:sz w:val="40"/>
        <w:szCs w:val="20"/>
        <w:lang w:val="de-CH"/>
      </w:rPr>
      <w:t>2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997B" w14:textId="77777777" w:rsidR="00707EA5" w:rsidRDefault="00707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9769A"/>
    <w:rsid w:val="001C3C10"/>
    <w:rsid w:val="001C3FA5"/>
    <w:rsid w:val="001C4123"/>
    <w:rsid w:val="001D66B1"/>
    <w:rsid w:val="001E1449"/>
    <w:rsid w:val="001E69E0"/>
    <w:rsid w:val="001F6F52"/>
    <w:rsid w:val="002027C3"/>
    <w:rsid w:val="00212C60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B3760"/>
    <w:rsid w:val="002C4632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902C7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17C45"/>
    <w:rsid w:val="00620E68"/>
    <w:rsid w:val="00623D02"/>
    <w:rsid w:val="006327D3"/>
    <w:rsid w:val="006414F3"/>
    <w:rsid w:val="00647C02"/>
    <w:rsid w:val="00651C28"/>
    <w:rsid w:val="006722C8"/>
    <w:rsid w:val="00673765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07EA5"/>
    <w:rsid w:val="00710DA1"/>
    <w:rsid w:val="007123CB"/>
    <w:rsid w:val="0071743E"/>
    <w:rsid w:val="00724742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865EC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16B84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2E11"/>
    <w:rsid w:val="00E058BF"/>
    <w:rsid w:val="00E07F68"/>
    <w:rsid w:val="00E1025C"/>
    <w:rsid w:val="00E143E3"/>
    <w:rsid w:val="00E17017"/>
    <w:rsid w:val="00E23EC7"/>
    <w:rsid w:val="00E56656"/>
    <w:rsid w:val="00E813C8"/>
    <w:rsid w:val="00E842C3"/>
    <w:rsid w:val="00E85881"/>
    <w:rsid w:val="00E91CA9"/>
    <w:rsid w:val="00E92F08"/>
    <w:rsid w:val="00E95A24"/>
    <w:rsid w:val="00EB5115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2Ony4ZY" TargetMode="External"/><Relationship Id="rId18" Type="http://schemas.openxmlformats.org/officeDocument/2006/relationships/hyperlink" Target="https://1001.li/3ecEndG" TargetMode="External"/><Relationship Id="rId26" Type="http://schemas.openxmlformats.org/officeDocument/2006/relationships/hyperlink" Target="https://1001.li/3v7LMB4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1001.li/3edMzKC" TargetMode="External"/><Relationship Id="rId34" Type="http://schemas.openxmlformats.org/officeDocument/2006/relationships/hyperlink" Target="https://1001.li/3sPCveQ" TargetMode="External"/><Relationship Id="rId42" Type="http://schemas.openxmlformats.org/officeDocument/2006/relationships/footer" Target="footer3.xml"/><Relationship Id="rId7" Type="http://schemas.openxmlformats.org/officeDocument/2006/relationships/hyperlink" Target="https://1001.li/3qjJ73p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bjfA5P" TargetMode="External"/><Relationship Id="rId20" Type="http://schemas.openxmlformats.org/officeDocument/2006/relationships/hyperlink" Target="https://1001.li/3ebxr0d" TargetMode="External"/><Relationship Id="rId29" Type="http://schemas.openxmlformats.org/officeDocument/2006/relationships/hyperlink" Target="https://1001.li/2MNJTbe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PtGvmQ" TargetMode="External"/><Relationship Id="rId24" Type="http://schemas.openxmlformats.org/officeDocument/2006/relationships/hyperlink" Target="https://1001.li/2O6340v" TargetMode="External"/><Relationship Id="rId32" Type="http://schemas.openxmlformats.org/officeDocument/2006/relationships/hyperlink" Target="https://1001.li/3rlT2XJ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1001.li/3bhc3oo" TargetMode="External"/><Relationship Id="rId23" Type="http://schemas.openxmlformats.org/officeDocument/2006/relationships/hyperlink" Target="https://1001.li/30m9hrD" TargetMode="External"/><Relationship Id="rId28" Type="http://schemas.openxmlformats.org/officeDocument/2006/relationships/hyperlink" Target="https://1001.li/2PFYzul" TargetMode="External"/><Relationship Id="rId36" Type="http://schemas.openxmlformats.org/officeDocument/2006/relationships/hyperlink" Target="https://1001.li/3kPuX9m" TargetMode="External"/><Relationship Id="rId10" Type="http://schemas.openxmlformats.org/officeDocument/2006/relationships/hyperlink" Target="https://1001.li/2OrapHO" TargetMode="External"/><Relationship Id="rId19" Type="http://schemas.openxmlformats.org/officeDocument/2006/relationships/hyperlink" Target="https://1001.li/3sWINJR" TargetMode="External"/><Relationship Id="rId31" Type="http://schemas.openxmlformats.org/officeDocument/2006/relationships/hyperlink" Target="https://1001.li/3ecP9Q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v5HzOn" TargetMode="External"/><Relationship Id="rId14" Type="http://schemas.openxmlformats.org/officeDocument/2006/relationships/hyperlink" Target="https://1001.li/3eau5uz" TargetMode="External"/><Relationship Id="rId22" Type="http://schemas.openxmlformats.org/officeDocument/2006/relationships/hyperlink" Target="https://1001.li/3sT8c7e" TargetMode="External"/><Relationship Id="rId27" Type="http://schemas.openxmlformats.org/officeDocument/2006/relationships/hyperlink" Target="https://1001.li/38fcHAX" TargetMode="External"/><Relationship Id="rId30" Type="http://schemas.openxmlformats.org/officeDocument/2006/relationships/hyperlink" Target="https://1001.li/30iS2HX" TargetMode="External"/><Relationship Id="rId35" Type="http://schemas.openxmlformats.org/officeDocument/2006/relationships/hyperlink" Target="https://1001.li/3rka9t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1001.li/30gvKq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0fFqBf" TargetMode="External"/><Relationship Id="rId17" Type="http://schemas.openxmlformats.org/officeDocument/2006/relationships/hyperlink" Target="https://1001.li/3qhHfZa" TargetMode="External"/><Relationship Id="rId25" Type="http://schemas.openxmlformats.org/officeDocument/2006/relationships/hyperlink" Target="https://1001.li/3bkhqDC" TargetMode="External"/><Relationship Id="rId33" Type="http://schemas.openxmlformats.org/officeDocument/2006/relationships/hyperlink" Target="https://1001.li/2MPQ2Ut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19</cp:revision>
  <cp:lastPrinted>2021-03-19T20:22:00Z</cp:lastPrinted>
  <dcterms:created xsi:type="dcterms:W3CDTF">2021-02-19T09:19:00Z</dcterms:created>
  <dcterms:modified xsi:type="dcterms:W3CDTF">2021-03-19T20:22:00Z</dcterms:modified>
</cp:coreProperties>
</file>