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54BE875F" w:rsidR="0080408E" w:rsidRPr="00EC17AD" w:rsidRDefault="002D46C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https://1001.li/3kLrLvl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859A022" w:rsidR="004C3E7A" w:rsidRPr="00EC17AD" w:rsidRDefault="002D46C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https://1001.li/3bkFfLn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E7F6E4F" w:rsidR="004C3E7A" w:rsidRDefault="00594F3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Fitness and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well-being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18A148F6" w:rsidR="004C3E7A" w:rsidRPr="00EC17AD" w:rsidRDefault="002D46C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https://1001.li/2Oq81RI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01928790" w:rsidR="004C3E7A" w:rsidRDefault="00594F3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lifestyle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4D2BAA8F" w:rsidR="004C3E7A" w:rsidRPr="00EC17AD" w:rsidRDefault="002D46C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https://1001.li/3edBQQb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52F754AF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Junk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food</w:t>
            </w:r>
            <w:proofErr w:type="spellEnd"/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761D4FA8" w:rsidR="004C3E7A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https://1001.li/3ecO380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18D7C37C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eating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school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7EE5F2B0" w:rsidR="004C3E7A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https://1001.li/3c1YTLj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4AAA5FF3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77512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475E86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01ED41" w14:textId="5BECA554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What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eat</w:t>
            </w:r>
            <w:proofErr w:type="spellEnd"/>
          </w:p>
        </w:tc>
        <w:tc>
          <w:tcPr>
            <w:tcW w:w="2133" w:type="pct"/>
            <w:vAlign w:val="bottom"/>
          </w:tcPr>
          <w:p w14:paraId="5BF7C7C1" w14:textId="542B4101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4BB71B97" w14:textId="2E7EF004" w:rsidR="004C3E7A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https://1001.li/3uYXyO4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  <w:r w:rsidR="00710DA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10DA1" w:rsidRPr="0080408E" w14:paraId="2345C291" w14:textId="77777777" w:rsidTr="00710DA1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525944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527E1F" w14:textId="317F0A5E" w:rsidR="00710DA1" w:rsidRDefault="00710DA1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ABD4A1E" w14:textId="2A1E80C3" w:rsidR="00710DA1" w:rsidRDefault="0054445B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oven</w:t>
            </w:r>
            <w:proofErr w:type="spellEnd"/>
          </w:p>
        </w:tc>
        <w:tc>
          <w:tcPr>
            <w:tcW w:w="2133" w:type="pct"/>
            <w:vAlign w:val="bottom"/>
          </w:tcPr>
          <w:p w14:paraId="4AD15F74" w14:textId="77777777" w:rsidR="00710DA1" w:rsidRDefault="00710DA1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D47B709" w14:textId="15BF38AA" w:rsidR="00710DA1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https://1001.li/3kMFge2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4445B" w:rsidRPr="0080408E" w14:paraId="7E637111" w14:textId="77777777" w:rsidTr="0054445B">
        <w:sdt>
          <w:sdtPr>
            <w:rPr>
              <w:rFonts w:ascii="Arial" w:hAnsi="Arial" w:cs="Arial"/>
              <w:sz w:val="18"/>
              <w:szCs w:val="18"/>
            </w:rPr>
            <w:id w:val="1164816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DCFFB7A" w14:textId="77777777" w:rsidR="0054445B" w:rsidRDefault="0054445B" w:rsidP="0041636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445B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EF3090" w14:textId="65F0E50D" w:rsidR="0054445B" w:rsidRDefault="0054445B" w:rsidP="0041636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Best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ingredients</w:t>
            </w:r>
            <w:proofErr w:type="spellEnd"/>
          </w:p>
        </w:tc>
        <w:tc>
          <w:tcPr>
            <w:tcW w:w="2133" w:type="pct"/>
            <w:vAlign w:val="bottom"/>
          </w:tcPr>
          <w:p w14:paraId="3926FBD3" w14:textId="77777777" w:rsidR="0054445B" w:rsidRDefault="0054445B" w:rsidP="0041636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7979CB4" w14:textId="416C7311" w:rsidR="0054445B" w:rsidRPr="00EC17AD" w:rsidRDefault="002D46C3" w:rsidP="0041636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https://1001.li/30h0ZBy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54445B" w:rsidRPr="0080408E" w14:paraId="5AB62A80" w14:textId="77777777" w:rsidTr="0054445B">
        <w:sdt>
          <w:sdtPr>
            <w:rPr>
              <w:rFonts w:ascii="Arial" w:hAnsi="Arial" w:cs="Arial"/>
              <w:sz w:val="18"/>
              <w:szCs w:val="18"/>
            </w:rPr>
            <w:id w:val="-1880464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D1794D" w14:textId="77777777" w:rsidR="0054445B" w:rsidRDefault="0054445B" w:rsidP="0041636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445B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275404" w14:textId="517036C0" w:rsidR="0054445B" w:rsidRDefault="0054445B" w:rsidP="0041636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Sport for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everyone</w:t>
            </w:r>
            <w:proofErr w:type="spellEnd"/>
          </w:p>
        </w:tc>
        <w:tc>
          <w:tcPr>
            <w:tcW w:w="2133" w:type="pct"/>
            <w:vAlign w:val="bottom"/>
          </w:tcPr>
          <w:p w14:paraId="75CEFD82" w14:textId="77777777" w:rsidR="0054445B" w:rsidRDefault="0054445B" w:rsidP="0041636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0E05F56" w14:textId="4E0F4E90" w:rsidR="0054445B" w:rsidRPr="00EC17AD" w:rsidRDefault="002D46C3" w:rsidP="0041636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https://1001.li/3t5fhlh</w:t>
              </w:r>
            </w:hyperlink>
            <w:r w:rsidR="0054445B" w:rsidRPr="00EC17A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0DD532AB" w:rsidR="007D65CA" w:rsidRPr="00EC17AD" w:rsidRDefault="002D46C3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7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https://1001.li/3rorqRy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  <w:r w:rsidR="00710DA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5F304890" w:rsidR="0080408E" w:rsidRPr="00EC17AD" w:rsidRDefault="002D46C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https://1001.li/3qjDlz0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530F708D" w:rsidR="0080408E" w:rsidRPr="0080408E" w:rsidRDefault="00EF1E62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</w:t>
            </w:r>
            <w:proofErr w:type="spellStart"/>
            <w:r w:rsidR="0054445B">
              <w:rPr>
                <w:rFonts w:ascii="Arial" w:hAnsi="Arial" w:cs="Arial"/>
                <w:b/>
                <w:bCs/>
                <w:szCs w:val="18"/>
                <w:lang w:val="fr-CH"/>
              </w:rPr>
              <w:t>sequence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3771F13C" w:rsidR="0080408E" w:rsidRPr="00EC17AD" w:rsidRDefault="002D46C3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https://1001.li/2Ol1UOB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5D06FFA5" w:rsidR="00DE0BE6" w:rsidRPr="0080408E" w:rsidRDefault="0054445B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Imperatives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2995E7F4" w:rsidR="00DE0BE6" w:rsidRPr="005C1C7B" w:rsidRDefault="0054445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</w:t>
            </w:r>
          </w:p>
        </w:tc>
        <w:tc>
          <w:tcPr>
            <w:tcW w:w="1398" w:type="pct"/>
            <w:vAlign w:val="bottom"/>
          </w:tcPr>
          <w:p w14:paraId="5C922AD7" w14:textId="18E79CC0" w:rsidR="00DE0BE6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https://1001.li/3rmsqFR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31FE70B2" w:rsidR="00DE0BE6" w:rsidRPr="0054445B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Some</w:t>
            </w:r>
            <w:proofErr w:type="spellEnd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, </w:t>
            </w:r>
            <w:proofErr w:type="spellStart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any</w:t>
            </w:r>
            <w:proofErr w:type="spellEnd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, combinations</w:t>
            </w:r>
          </w:p>
        </w:tc>
        <w:tc>
          <w:tcPr>
            <w:tcW w:w="2133" w:type="pct"/>
            <w:vAlign w:val="bottom"/>
          </w:tcPr>
          <w:p w14:paraId="300B9EE9" w14:textId="0F12CAEE" w:rsidR="00DE0BE6" w:rsidRPr="00EF1E62" w:rsidRDefault="009A3C60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Cs w:val="18"/>
                <w:lang w:val="en-CA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48DC2AEF" w14:textId="779A53D2" w:rsidR="00DE0BE6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https://1001.li/3e99vL2</w:t>
              </w:r>
            </w:hyperlink>
            <w:r w:rsidR="009A3C60" w:rsidRPr="00EC17A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52D24AA3" w:rsidR="00DE0BE6" w:rsidRPr="0080408E" w:rsidRDefault="009A3C60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Countables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uncountables</w:t>
            </w:r>
            <w:proofErr w:type="spellEnd"/>
          </w:p>
        </w:tc>
        <w:tc>
          <w:tcPr>
            <w:tcW w:w="2133" w:type="pct"/>
            <w:vAlign w:val="bottom"/>
          </w:tcPr>
          <w:p w14:paraId="593F1E49" w14:textId="61F40603" w:rsidR="00DE0BE6" w:rsidRPr="000D33B1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zu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much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/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many</w:t>
            </w:r>
            <w:proofErr w:type="spellEnd"/>
          </w:p>
        </w:tc>
        <w:tc>
          <w:tcPr>
            <w:tcW w:w="1398" w:type="pct"/>
            <w:vAlign w:val="bottom"/>
          </w:tcPr>
          <w:p w14:paraId="6579CC74" w14:textId="15AB0AE4" w:rsidR="00DE0BE6" w:rsidRPr="00EC17AD" w:rsidRDefault="002D46C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https://1001.li/3e9b9fG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DCC166E" w:rsidR="0080408E" w:rsidRPr="0080408E" w:rsidRDefault="009A3C6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apple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day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2CE61A0D" w:rsidR="0080408E" w:rsidRPr="008862DC" w:rsidRDefault="009A3C60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Fördert ein Apfel pro Tag die Gesundheit?</w:t>
            </w:r>
            <w:r w:rsidR="008862DC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  <w:r w:rsidR="008862DC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7D2AA87C" w:rsidR="0080408E" w:rsidRPr="00EC17AD" w:rsidRDefault="002D46C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https://1001.li/3sPJXXm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862DC" w:rsidRPr="0080408E" w14:paraId="4BFF413D" w14:textId="77777777" w:rsidTr="008862DC">
        <w:sdt>
          <w:sdtPr>
            <w:rPr>
              <w:rFonts w:ascii="Arial" w:hAnsi="Arial" w:cs="Arial"/>
              <w:sz w:val="18"/>
              <w:szCs w:val="18"/>
            </w:rPr>
            <w:id w:val="-545446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182B8" w14:textId="0C3785C0" w:rsidR="008862DC" w:rsidRPr="0080408E" w:rsidRDefault="008862D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90BCF0" w14:textId="582E77F3" w:rsidR="008862DC" w:rsidRPr="008862DC" w:rsidRDefault="009A3C60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Healthy brain good memory</w:t>
            </w:r>
          </w:p>
        </w:tc>
        <w:tc>
          <w:tcPr>
            <w:tcW w:w="2133" w:type="pct"/>
            <w:vAlign w:val="bottom"/>
          </w:tcPr>
          <w:p w14:paraId="1AAD12D7" w14:textId="3A9F3711" w:rsidR="008862DC" w:rsidRPr="008862DC" w:rsidRDefault="009A3C60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Drei Tipps, das Gedächtnis zu fördern (mittel)</w:t>
            </w:r>
          </w:p>
        </w:tc>
        <w:tc>
          <w:tcPr>
            <w:tcW w:w="1398" w:type="pct"/>
            <w:vAlign w:val="bottom"/>
          </w:tcPr>
          <w:p w14:paraId="7CB878CD" w14:textId="3FF56A9D" w:rsidR="008862DC" w:rsidRPr="00EC17AD" w:rsidRDefault="002D46C3" w:rsidP="00A93EF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https://1001.li/3rkfUXx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D602E48" w:rsidR="00C64146" w:rsidRPr="00910661" w:rsidRDefault="00D56F4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Zebra design</w:t>
            </w:r>
          </w:p>
        </w:tc>
        <w:tc>
          <w:tcPr>
            <w:tcW w:w="2133" w:type="pct"/>
            <w:vAlign w:val="bottom"/>
          </w:tcPr>
          <w:p w14:paraId="1E522FEE" w14:textId="7C704E87" w:rsidR="00C64146" w:rsidRPr="00910661" w:rsidRDefault="00D56F4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Beauty Tipps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einfach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1C3E27AB" w:rsidR="00C64146" w:rsidRPr="00EC17AD" w:rsidRDefault="002D46C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https://1001.li/3eb8wtE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7F3D3E6E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Lemon facial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mask</w:t>
            </w:r>
            <w:proofErr w:type="spellEnd"/>
          </w:p>
        </w:tc>
        <w:tc>
          <w:tcPr>
            <w:tcW w:w="2133" w:type="pct"/>
            <w:vAlign w:val="bottom"/>
          </w:tcPr>
          <w:p w14:paraId="3180B8A4" w14:textId="6582E90B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Beauty Tipps</w:t>
            </w:r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proofErr w:type="spellStart"/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32383875" w14:textId="6851041C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https://1001.li/30mju7r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1C363BF0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Eat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good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luck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foods</w:t>
            </w:r>
            <w:proofErr w:type="spellEnd"/>
          </w:p>
        </w:tc>
        <w:tc>
          <w:tcPr>
            <w:tcW w:w="2133" w:type="pct"/>
            <w:vAlign w:val="bottom"/>
          </w:tcPr>
          <w:p w14:paraId="66D8CC44" w14:textId="49B9158D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Esstipps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fürs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Neujahr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26212F89" w14:textId="56EAB95B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https://1001.li/3e6Q9pU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0E701EC8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11D754" w14:textId="750CE81C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7EA85A" w14:textId="0324229B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honey</w:t>
            </w:r>
            <w:proofErr w:type="spellEnd"/>
          </w:p>
        </w:tc>
        <w:tc>
          <w:tcPr>
            <w:tcW w:w="2133" w:type="pct"/>
            <w:vAlign w:val="bottom"/>
          </w:tcPr>
          <w:p w14:paraId="760D61D4" w14:textId="1FE2C364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wird Honig hergestellt? (mittel)</w:t>
            </w:r>
          </w:p>
        </w:tc>
        <w:tc>
          <w:tcPr>
            <w:tcW w:w="1398" w:type="pct"/>
            <w:vAlign w:val="bottom"/>
          </w:tcPr>
          <w:p w14:paraId="7A6EF9BF" w14:textId="32484059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https://1001.li/3qkSj7V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551A112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74749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611F39" w14:textId="1F6B02D6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F7B34F" w14:textId="064AB93F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en-CA"/>
              </w:rPr>
              <w:t>Six foods not to eat</w:t>
            </w:r>
          </w:p>
        </w:tc>
        <w:tc>
          <w:tcPr>
            <w:tcW w:w="2133" w:type="pct"/>
            <w:vAlign w:val="bottom"/>
          </w:tcPr>
          <w:p w14:paraId="02A6C33B" w14:textId="2800691C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Was man nie essen sollte (</w:t>
            </w:r>
            <w:r w:rsidR="00910661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mittel)</w:t>
            </w:r>
          </w:p>
        </w:tc>
        <w:tc>
          <w:tcPr>
            <w:tcW w:w="1398" w:type="pct"/>
            <w:vAlign w:val="bottom"/>
          </w:tcPr>
          <w:p w14:paraId="529C66A1" w14:textId="630D0558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9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https://1001.li/30cKaaO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2EC0ECA4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937286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70AF999" w14:textId="556AB514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B165B11" w14:textId="2D50DBC7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snacks</w:t>
            </w:r>
          </w:p>
        </w:tc>
        <w:tc>
          <w:tcPr>
            <w:tcW w:w="2133" w:type="pct"/>
            <w:vAlign w:val="bottom"/>
          </w:tcPr>
          <w:p w14:paraId="13B07804" w14:textId="3ED56202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Snacks trotz Diät geniessen (schwierig)</w:t>
            </w:r>
          </w:p>
        </w:tc>
        <w:tc>
          <w:tcPr>
            <w:tcW w:w="1398" w:type="pct"/>
            <w:vAlign w:val="bottom"/>
          </w:tcPr>
          <w:p w14:paraId="73F8E6F3" w14:textId="638EE5A5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0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https://1001.li/3roPjbY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0E75E9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954905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A017DA" w14:textId="244AB80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00C05" w14:textId="02968755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apple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day</w:t>
            </w:r>
            <w:proofErr w:type="spellEnd"/>
          </w:p>
        </w:tc>
        <w:tc>
          <w:tcPr>
            <w:tcW w:w="2133" w:type="pct"/>
            <w:vAlign w:val="bottom"/>
          </w:tcPr>
          <w:p w14:paraId="5299DF2D" w14:textId="1E28CB58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 apple a day keeps the doctor </w:t>
            </w:r>
            <w:proofErr w:type="gram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away?</w:t>
            </w:r>
            <w:proofErr w:type="gram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7413A67F" w14:textId="79A2D7A7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1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https://1001.li/3bjt811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16E0293E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850215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EBC37F" w14:textId="1E139E47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B7A785" w14:textId="0BABDF87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eating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habits</w:t>
            </w:r>
          </w:p>
        </w:tc>
        <w:tc>
          <w:tcPr>
            <w:tcW w:w="2133" w:type="pct"/>
            <w:vAlign w:val="bottom"/>
          </w:tcPr>
          <w:p w14:paraId="6FA25E9F" w14:textId="0EAAB454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Bewusst und gesund essen</w:t>
            </w:r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(</w:t>
            </w:r>
            <w:r w:rsidR="008430DC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314FAA3" w14:textId="17847C4D" w:rsidR="00B865EC" w:rsidRPr="00EC17AD" w:rsidRDefault="002D46C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https://1001.li/3c25Bkx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318B466C" w:rsidR="00E813C8" w:rsidRPr="00EC17AD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  <w:r w:rsidR="00A83F90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about </w:t>
            </w:r>
            <w:proofErr w:type="spellStart"/>
            <w:r w:rsidR="00EC17AD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="00EC17AD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living</w:t>
            </w:r>
          </w:p>
        </w:tc>
        <w:tc>
          <w:tcPr>
            <w:tcW w:w="2133" w:type="pct"/>
            <w:vAlign w:val="bottom"/>
          </w:tcPr>
          <w:p w14:paraId="39839021" w14:textId="3058D17E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 xml:space="preserve">Fragen zu </w:t>
            </w:r>
            <w:proofErr w:type="spellStart"/>
            <w:r w:rsidR="00EC17AD">
              <w:rPr>
                <w:rFonts w:ascii="Arial" w:hAnsi="Arial" w:cs="Arial"/>
                <w:szCs w:val="18"/>
                <w:lang w:val="de-CH"/>
              </w:rPr>
              <w:t>healthy</w:t>
            </w:r>
            <w:proofErr w:type="spellEnd"/>
            <w:r w:rsidR="00EC17AD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="00EC17AD">
              <w:rPr>
                <w:rFonts w:ascii="Arial" w:hAnsi="Arial" w:cs="Arial"/>
                <w:szCs w:val="18"/>
                <w:lang w:val="de-CH"/>
              </w:rPr>
              <w:t>living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28BF8AE4" w:rsidR="00E813C8" w:rsidRPr="00EC17AD" w:rsidRDefault="002D46C3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EC17AD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https://1001.li/3ql3ehy</w:t>
              </w:r>
            </w:hyperlink>
            <w:r w:rsidR="00EC17AD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80408E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80408E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EC17AD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B9131A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6667CC74" w:rsidR="00EC17AD" w:rsidRPr="00EC17AD" w:rsidRDefault="002D46C3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4" w:history="1">
              <w:r w:rsidR="00EC17AD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https://1001.li/38g2aFA</w:t>
              </w:r>
            </w:hyperlink>
            <w:r w:rsidR="00EC17AD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FBE1" w14:textId="77777777" w:rsidR="002D46C3" w:rsidRDefault="002D46C3">
      <w:r>
        <w:separator/>
      </w:r>
    </w:p>
  </w:endnote>
  <w:endnote w:type="continuationSeparator" w:id="0">
    <w:p w14:paraId="128937EC" w14:textId="77777777" w:rsidR="002D46C3" w:rsidRDefault="002D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012A" w14:textId="77777777" w:rsidR="00C44CEB" w:rsidRDefault="00C44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F934" w14:textId="77777777" w:rsidR="00C44CEB" w:rsidRDefault="00C44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609A" w14:textId="77777777" w:rsidR="002D46C3" w:rsidRDefault="002D46C3">
      <w:r>
        <w:separator/>
      </w:r>
    </w:p>
  </w:footnote>
  <w:footnote w:type="continuationSeparator" w:id="0">
    <w:p w14:paraId="54C7730F" w14:textId="77777777" w:rsidR="002D46C3" w:rsidRDefault="002D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53FE" w14:textId="77777777" w:rsidR="00C44CEB" w:rsidRDefault="00C44C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04A67555" w:rsidR="008C1A0D" w:rsidRPr="00BF0D28" w:rsidRDefault="00C44CEB" w:rsidP="009A665C">
    <w:pPr>
      <w:pStyle w:val="Kopfzeile"/>
      <w:ind w:left="2127"/>
      <w:rPr>
        <w:rFonts w:ascii="Arial" w:hAnsi="Arial" w:cs="Arial"/>
        <w:sz w:val="28"/>
        <w:szCs w:val="28"/>
        <w:lang w:val="de-CH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FCFE301" wp14:editId="0BB8B167">
          <wp:simplePos x="0" y="0"/>
          <wp:positionH relativeFrom="margin">
            <wp:posOffset>-895350</wp:posOffset>
          </wp:positionH>
          <wp:positionV relativeFrom="page">
            <wp:posOffset>0</wp:posOffset>
          </wp:positionV>
          <wp:extent cx="2038350" cy="1660525"/>
          <wp:effectExtent l="0" t="0" r="0" b="0"/>
          <wp:wrapSquare wrapText="bothSides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3835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115369EA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27084E09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7686A67" w:rsidR="008C1A0D" w:rsidRPr="00BF0D28" w:rsidRDefault="00923080" w:rsidP="009A665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2958B5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3DFB183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9A665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198D" w14:textId="77777777" w:rsidR="00C44CEB" w:rsidRDefault="00C44C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0BE6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6DA5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958B5"/>
    <w:rsid w:val="002B3760"/>
    <w:rsid w:val="002D16F2"/>
    <w:rsid w:val="002D46C3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445B"/>
    <w:rsid w:val="005451EF"/>
    <w:rsid w:val="0055291C"/>
    <w:rsid w:val="00555A07"/>
    <w:rsid w:val="00555BC0"/>
    <w:rsid w:val="00561DBA"/>
    <w:rsid w:val="00564C22"/>
    <w:rsid w:val="00564E41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E7407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3A48"/>
    <w:rsid w:val="00737C35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A665C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55CAB"/>
    <w:rsid w:val="00B865EC"/>
    <w:rsid w:val="00B9131A"/>
    <w:rsid w:val="00B942F8"/>
    <w:rsid w:val="00B95A09"/>
    <w:rsid w:val="00BA0E5D"/>
    <w:rsid w:val="00BA350D"/>
    <w:rsid w:val="00BB41D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07C5F"/>
    <w:rsid w:val="00C33934"/>
    <w:rsid w:val="00C44CEB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56656"/>
    <w:rsid w:val="00E813C8"/>
    <w:rsid w:val="00E842C3"/>
    <w:rsid w:val="00E85881"/>
    <w:rsid w:val="00E91CA9"/>
    <w:rsid w:val="00E92F08"/>
    <w:rsid w:val="00E95A24"/>
    <w:rsid w:val="00EB5115"/>
    <w:rsid w:val="00EC17AD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uYXyO4" TargetMode="External"/><Relationship Id="rId18" Type="http://schemas.openxmlformats.org/officeDocument/2006/relationships/hyperlink" Target="https://1001.li/3qjDlz0" TargetMode="External"/><Relationship Id="rId26" Type="http://schemas.openxmlformats.org/officeDocument/2006/relationships/hyperlink" Target="https://1001.li/30mju7r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1001.li/3e99vL2" TargetMode="External"/><Relationship Id="rId34" Type="http://schemas.openxmlformats.org/officeDocument/2006/relationships/hyperlink" Target="https://1001.li/38g2aF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001.li/3kLrL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t5fhlh" TargetMode="External"/><Relationship Id="rId20" Type="http://schemas.openxmlformats.org/officeDocument/2006/relationships/hyperlink" Target="https://1001.li/3rmsqFR" TargetMode="External"/><Relationship Id="rId29" Type="http://schemas.openxmlformats.org/officeDocument/2006/relationships/hyperlink" Target="https://1001.li/30cKaa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ecO380" TargetMode="External"/><Relationship Id="rId24" Type="http://schemas.openxmlformats.org/officeDocument/2006/relationships/hyperlink" Target="https://1001.li/3rkfUXx" TargetMode="External"/><Relationship Id="rId32" Type="http://schemas.openxmlformats.org/officeDocument/2006/relationships/hyperlink" Target="https://1001.li/3c25Bk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1001.li/30h0ZBy" TargetMode="External"/><Relationship Id="rId23" Type="http://schemas.openxmlformats.org/officeDocument/2006/relationships/hyperlink" Target="https://1001.li/3sPJXXm" TargetMode="External"/><Relationship Id="rId28" Type="http://schemas.openxmlformats.org/officeDocument/2006/relationships/hyperlink" Target="https://1001.li/3qkSj7V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1001.li/3edBQQb" TargetMode="External"/><Relationship Id="rId19" Type="http://schemas.openxmlformats.org/officeDocument/2006/relationships/hyperlink" Target="https://1001.li/2Ol1UOB" TargetMode="External"/><Relationship Id="rId31" Type="http://schemas.openxmlformats.org/officeDocument/2006/relationships/hyperlink" Target="https://1001.li/3bjt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Oq81RI" TargetMode="External"/><Relationship Id="rId14" Type="http://schemas.openxmlformats.org/officeDocument/2006/relationships/hyperlink" Target="https://1001.li/3kMFge2" TargetMode="External"/><Relationship Id="rId22" Type="http://schemas.openxmlformats.org/officeDocument/2006/relationships/hyperlink" Target="https://1001.li/3e9b9fG" TargetMode="External"/><Relationship Id="rId27" Type="http://schemas.openxmlformats.org/officeDocument/2006/relationships/hyperlink" Target="https://1001.li/3e6Q9pU" TargetMode="External"/><Relationship Id="rId30" Type="http://schemas.openxmlformats.org/officeDocument/2006/relationships/hyperlink" Target="https://1001.li/3roPjbY" TargetMode="External"/><Relationship Id="rId35" Type="http://schemas.openxmlformats.org/officeDocument/2006/relationships/header" Target="header1.xml"/><Relationship Id="rId8" Type="http://schemas.openxmlformats.org/officeDocument/2006/relationships/hyperlink" Target="https://1001.li/3bkFfL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c1YTLj" TargetMode="External"/><Relationship Id="rId17" Type="http://schemas.openxmlformats.org/officeDocument/2006/relationships/hyperlink" Target="https://1001.li/3rorqRy" TargetMode="External"/><Relationship Id="rId25" Type="http://schemas.openxmlformats.org/officeDocument/2006/relationships/hyperlink" Target="https://1001.li/3eb8wtE" TargetMode="External"/><Relationship Id="rId33" Type="http://schemas.openxmlformats.org/officeDocument/2006/relationships/hyperlink" Target="https://1001.li/3ql3ehy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27</cp:revision>
  <cp:lastPrinted>2021-03-19T20:23:00Z</cp:lastPrinted>
  <dcterms:created xsi:type="dcterms:W3CDTF">2021-02-19T09:19:00Z</dcterms:created>
  <dcterms:modified xsi:type="dcterms:W3CDTF">2021-03-19T20:23:00Z</dcterms:modified>
</cp:coreProperties>
</file>