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3DEDEE6D" w:rsidR="0080408E" w:rsidRPr="00BB3AC0" w:rsidRDefault="00E34D81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411C6E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https://1001.li/3vcoCcM</w:t>
              </w:r>
            </w:hyperlink>
            <w:r w:rsidR="00411C6E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3AC21CAC" w:rsidR="004C3E7A" w:rsidRPr="00BB3AC0" w:rsidRDefault="00E34D81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411C6E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https://1001.li/2N4dsWj</w:t>
              </w:r>
            </w:hyperlink>
            <w:r w:rsidR="00411C6E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475538CA" w:rsidR="004C3E7A" w:rsidRDefault="00411C6E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Multicultural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metropolis</w:t>
            </w:r>
            <w:proofErr w:type="spellEnd"/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3AB9C420" w:rsidR="004C3E7A" w:rsidRPr="00BB3AC0" w:rsidRDefault="00E34D81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411C6E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https://1001.li/2N1Rweg</w:t>
              </w:r>
            </w:hyperlink>
            <w:r w:rsidR="00411C6E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712EE3FD" w:rsidR="004C3E7A" w:rsidRDefault="00411C6E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Toronto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neighbourhoods</w:t>
            </w:r>
            <w:proofErr w:type="spellEnd"/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00273FE1" w:rsidR="004C3E7A" w:rsidRPr="00BB3AC0" w:rsidRDefault="00E34D81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411C6E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https://1001.li/38qHpXM</w:t>
              </w:r>
            </w:hyperlink>
            <w:r w:rsidR="00411C6E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DDB69B" w14:textId="72F90D01" w:rsidR="004C3E7A" w:rsidRDefault="00710DA1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2671AA3E" w:rsidR="004C3E7A" w:rsidRDefault="00411C6E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Festivals and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celebrations</w:t>
            </w:r>
            <w:proofErr w:type="spellEnd"/>
          </w:p>
        </w:tc>
        <w:tc>
          <w:tcPr>
            <w:tcW w:w="2133" w:type="pct"/>
            <w:vAlign w:val="bottom"/>
          </w:tcPr>
          <w:p w14:paraId="162509AC" w14:textId="414911D4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7F43B9CC" w:rsidR="004C3E7A" w:rsidRPr="00BB3AC0" w:rsidRDefault="00E34D81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411C6E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https://1001.li/30rDfun</w:t>
              </w:r>
            </w:hyperlink>
            <w:r w:rsidR="00411C6E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1485CEA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974604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7DC0A74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89B093" w14:textId="22851976" w:rsidR="004C3E7A" w:rsidRDefault="00411C6E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Diversity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our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strength</w:t>
            </w:r>
            <w:proofErr w:type="spellEnd"/>
          </w:p>
        </w:tc>
        <w:tc>
          <w:tcPr>
            <w:tcW w:w="2133" w:type="pct"/>
            <w:vAlign w:val="bottom"/>
          </w:tcPr>
          <w:p w14:paraId="0047C63B" w14:textId="44102280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5C8C7C34" w14:textId="3F77843C" w:rsidR="004C3E7A" w:rsidRPr="00BB3AC0" w:rsidRDefault="00E34D81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411C6E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https://1001.li/3l2BWM1</w:t>
              </w:r>
            </w:hyperlink>
            <w:r w:rsidR="00411C6E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502E9" w:rsidRPr="0080408E" w14:paraId="12C25F9D" w14:textId="77777777" w:rsidTr="004502E9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1700060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9925889" w14:textId="4E360359" w:rsidR="004502E9" w:rsidRDefault="004502E9" w:rsidP="008A16A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E5B3D83" w14:textId="553CE1F3" w:rsidR="004502E9" w:rsidRDefault="004502E9" w:rsidP="008A16A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1D5397D8" w14:textId="77777777" w:rsidR="004502E9" w:rsidRDefault="004502E9" w:rsidP="008A16A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AF4F75C" w14:textId="5A901D20" w:rsidR="004502E9" w:rsidRPr="00BB3AC0" w:rsidRDefault="00E34D81" w:rsidP="008A16A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" w:history="1">
              <w:r w:rsidR="004502E9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https://1001.li/3qrHQaI</w:t>
              </w:r>
            </w:hyperlink>
            <w:r w:rsidR="004502E9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1CCC56FE" w:rsidR="007D65CA" w:rsidRPr="00BB3AC0" w:rsidRDefault="00E34D81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4" w:history="1">
              <w:r w:rsidR="004502E9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https://1001.li/3t1W7fZ</w:t>
              </w:r>
            </w:hyperlink>
            <w:r w:rsidR="004502E9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0A162CE8" w:rsidR="0080408E" w:rsidRPr="00BB3AC0" w:rsidRDefault="00E34D81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4502E9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https://1001.li/2O8PBW1</w:t>
              </w:r>
            </w:hyperlink>
            <w:r w:rsidR="004502E9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5BECBAB0" w:rsidR="0080408E" w:rsidRPr="0080408E" w:rsidRDefault="00F030E8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Modal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verbs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40BA30A6" w:rsidR="0080408E" w:rsidRPr="00152C61" w:rsidRDefault="00F030E8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szCs w:val="18"/>
                <w:lang w:val="en-CA"/>
              </w:rPr>
              <w:t>Vertiefungsübung</w:t>
            </w:r>
            <w:proofErr w:type="spellEnd"/>
          </w:p>
        </w:tc>
        <w:tc>
          <w:tcPr>
            <w:tcW w:w="1398" w:type="pct"/>
            <w:vAlign w:val="bottom"/>
          </w:tcPr>
          <w:p w14:paraId="78882673" w14:textId="13E45635" w:rsidR="0080408E" w:rsidRPr="00BB3AC0" w:rsidRDefault="00E34D81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F030E8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https://1001.li/3bzBgea</w:t>
              </w:r>
            </w:hyperlink>
            <w:r w:rsidR="00F030E8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78E78A2C" w:rsidR="00DE0BE6" w:rsidRPr="0080408E" w:rsidRDefault="00F030E8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Relative clauses</w:t>
            </w:r>
          </w:p>
        </w:tc>
        <w:tc>
          <w:tcPr>
            <w:tcW w:w="2133" w:type="pct"/>
            <w:vAlign w:val="bottom"/>
          </w:tcPr>
          <w:p w14:paraId="5E7F8159" w14:textId="0A97F0B0" w:rsidR="00DE0BE6" w:rsidRPr="00F030E8" w:rsidRDefault="00F030E8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 w:rsidRPr="00F030E8">
              <w:rPr>
                <w:rFonts w:ascii="Arial" w:hAnsi="Arial" w:cs="Arial"/>
                <w:szCs w:val="18"/>
                <w:lang w:val="en-CA"/>
              </w:rPr>
              <w:t>relative clauses and relative pronouns</w:t>
            </w:r>
          </w:p>
        </w:tc>
        <w:tc>
          <w:tcPr>
            <w:tcW w:w="1398" w:type="pct"/>
            <w:vAlign w:val="bottom"/>
          </w:tcPr>
          <w:p w14:paraId="5C922AD7" w14:textId="67263282" w:rsidR="00DE0BE6" w:rsidRPr="00BB3AC0" w:rsidRDefault="00E34D81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F030E8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https://1001.li/3t39ht2</w:t>
              </w:r>
            </w:hyperlink>
            <w:r w:rsidR="00F030E8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2E5E25F1" w:rsidR="0080408E" w:rsidRPr="0080408E" w:rsidRDefault="004C655C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Toronto</w:t>
            </w:r>
          </w:p>
        </w:tc>
        <w:tc>
          <w:tcPr>
            <w:tcW w:w="2133" w:type="pct"/>
            <w:vAlign w:val="bottom"/>
          </w:tcPr>
          <w:p w14:paraId="23816BED" w14:textId="290213A6" w:rsidR="0080408E" w:rsidRPr="008862DC" w:rsidRDefault="004C655C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Toronto – eine multikulturelle Stadt (schwierig)</w:t>
            </w:r>
          </w:p>
        </w:tc>
        <w:tc>
          <w:tcPr>
            <w:tcW w:w="1398" w:type="pct"/>
            <w:vAlign w:val="bottom"/>
          </w:tcPr>
          <w:p w14:paraId="37162CD4" w14:textId="419A4C22" w:rsidR="0080408E" w:rsidRPr="00BB3AC0" w:rsidRDefault="00E34D81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4C655C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https://1001.li/2N1rszU</w:t>
              </w:r>
            </w:hyperlink>
            <w:r w:rsidR="004C655C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546058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546058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4605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2EA00D57" w:rsidR="00C64146" w:rsidRPr="00546058" w:rsidRDefault="001B2012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546058">
              <w:rPr>
                <w:rFonts w:ascii="Arial" w:hAnsi="Arial" w:cs="Arial"/>
                <w:b/>
                <w:bCs/>
                <w:szCs w:val="18"/>
                <w:lang w:val="fr-CH"/>
              </w:rPr>
              <w:t>Top 10 in Toronto</w:t>
            </w:r>
          </w:p>
        </w:tc>
        <w:tc>
          <w:tcPr>
            <w:tcW w:w="2133" w:type="pct"/>
            <w:vAlign w:val="bottom"/>
          </w:tcPr>
          <w:p w14:paraId="1E522FEE" w14:textId="3D7EFE89" w:rsidR="00C64146" w:rsidRPr="00546058" w:rsidRDefault="001B2012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en-CA"/>
              </w:rPr>
            </w:pPr>
            <w:r w:rsidRPr="00546058">
              <w:rPr>
                <w:rStyle w:val="Hyperlink"/>
                <w:rFonts w:ascii="Arial" w:hAnsi="Arial" w:cs="Arial"/>
                <w:color w:val="auto"/>
                <w:u w:val="none"/>
                <w:lang w:val="en-CA"/>
              </w:rPr>
              <w:t xml:space="preserve">10 Dinge </w:t>
            </w:r>
            <w:proofErr w:type="spellStart"/>
            <w:r w:rsidRPr="00546058">
              <w:rPr>
                <w:rStyle w:val="Hyperlink"/>
                <w:rFonts w:ascii="Arial" w:hAnsi="Arial" w:cs="Arial"/>
                <w:color w:val="auto"/>
                <w:u w:val="none"/>
                <w:lang w:val="en-CA"/>
              </w:rPr>
              <w:t>als</w:t>
            </w:r>
            <w:proofErr w:type="spellEnd"/>
            <w:r w:rsidRPr="00546058">
              <w:rPr>
                <w:rStyle w:val="Hyperlink"/>
                <w:rFonts w:ascii="Arial" w:hAnsi="Arial" w:cs="Arial"/>
                <w:color w:val="auto"/>
                <w:u w:val="none"/>
                <w:lang w:val="en-CA"/>
              </w:rPr>
              <w:t xml:space="preserve"> must do in Toronto (</w:t>
            </w:r>
            <w:proofErr w:type="spellStart"/>
            <w:r w:rsidRPr="00546058">
              <w:rPr>
                <w:rStyle w:val="Hyperlink"/>
                <w:rFonts w:ascii="Arial" w:hAnsi="Arial" w:cs="Arial"/>
                <w:color w:val="auto"/>
                <w:u w:val="none"/>
                <w:lang w:val="en-CA"/>
              </w:rPr>
              <w:t>mittel</w:t>
            </w:r>
            <w:proofErr w:type="spellEnd"/>
            <w:r w:rsidRPr="00546058">
              <w:rPr>
                <w:rStyle w:val="Hyperlink"/>
                <w:rFonts w:ascii="Arial" w:hAnsi="Arial" w:cs="Arial"/>
                <w:color w:val="auto"/>
                <w:u w:val="none"/>
                <w:lang w:val="en-CA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602C9CCA" w:rsidR="00C64146" w:rsidRPr="00BB3AC0" w:rsidRDefault="00E34D81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1B2012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https://1001.li/2Ohs84W</w:t>
              </w:r>
            </w:hyperlink>
            <w:r w:rsidR="001B2012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546058" w14:paraId="31DAB8EC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9351690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3A16D54" w14:textId="264C369E" w:rsidR="00B865EC" w:rsidRPr="00546058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4605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2EBF773" w14:textId="1504525F" w:rsidR="00B865EC" w:rsidRPr="00546058" w:rsidRDefault="009E3F4F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546058">
              <w:rPr>
                <w:rFonts w:ascii="Arial" w:hAnsi="Arial" w:cs="Arial"/>
                <w:b/>
                <w:bCs/>
                <w:szCs w:val="18"/>
                <w:lang w:val="fr-CH"/>
              </w:rPr>
              <w:t>Great home made gifts</w:t>
            </w:r>
          </w:p>
        </w:tc>
        <w:tc>
          <w:tcPr>
            <w:tcW w:w="2133" w:type="pct"/>
            <w:vAlign w:val="bottom"/>
          </w:tcPr>
          <w:p w14:paraId="3180B8A4" w14:textId="035C7AAF" w:rsidR="00B865EC" w:rsidRPr="00546058" w:rsidRDefault="009E3F4F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546058">
              <w:rPr>
                <w:rStyle w:val="Hyperlink"/>
                <w:rFonts w:ascii="Arial" w:hAnsi="Arial" w:cs="Arial"/>
                <w:color w:val="auto"/>
                <w:u w:val="none"/>
              </w:rPr>
              <w:t>Geschenke</w:t>
            </w:r>
            <w:proofErr w:type="spellEnd"/>
            <w:r w:rsidRPr="0054605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546058">
              <w:rPr>
                <w:rStyle w:val="Hyperlink"/>
                <w:rFonts w:ascii="Arial" w:hAnsi="Arial" w:cs="Arial"/>
                <w:color w:val="auto"/>
                <w:u w:val="none"/>
              </w:rPr>
              <w:t>selber</w:t>
            </w:r>
            <w:proofErr w:type="spellEnd"/>
            <w:r w:rsidRPr="0054605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546058">
              <w:rPr>
                <w:rStyle w:val="Hyperlink"/>
                <w:rFonts w:ascii="Arial" w:hAnsi="Arial" w:cs="Arial"/>
                <w:color w:val="auto"/>
                <w:u w:val="none"/>
              </w:rPr>
              <w:t>machen</w:t>
            </w:r>
            <w:proofErr w:type="spellEnd"/>
            <w:r w:rsidRPr="0054605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</w:t>
            </w:r>
            <w:proofErr w:type="spellStart"/>
            <w:r w:rsidRPr="00546058"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  <w:r w:rsidRPr="00546058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398" w:type="pct"/>
            <w:vAlign w:val="bottom"/>
          </w:tcPr>
          <w:p w14:paraId="32383875" w14:textId="34A991B9" w:rsidR="00B865EC" w:rsidRPr="00BB3AC0" w:rsidRDefault="00E34D8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9E3F4F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https://1001.li/3vbgxF5</w:t>
              </w:r>
            </w:hyperlink>
            <w:r w:rsidR="009E3F4F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546058" w14:paraId="622964A6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407203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48B1C47" w14:textId="6C5ADC39" w:rsidR="00B865EC" w:rsidRPr="00546058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4605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7C8A116" w14:textId="3801ECDA" w:rsidR="00B865EC" w:rsidRPr="00546058" w:rsidRDefault="00546058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 w:rsidRPr="00546058">
              <w:rPr>
                <w:rFonts w:ascii="Arial" w:hAnsi="Arial" w:cs="Arial"/>
                <w:b/>
                <w:bCs/>
                <w:szCs w:val="18"/>
                <w:lang w:val="en-CA"/>
              </w:rPr>
              <w:t>Stay safe in a big city</w:t>
            </w:r>
          </w:p>
        </w:tc>
        <w:tc>
          <w:tcPr>
            <w:tcW w:w="2133" w:type="pct"/>
            <w:vAlign w:val="bottom"/>
          </w:tcPr>
          <w:p w14:paraId="66D8CC44" w14:textId="5C001720" w:rsidR="00B865EC" w:rsidRPr="00546058" w:rsidRDefault="00546058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54605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Sicherheitshinweise für die Grossstadt (mittel)</w:t>
            </w:r>
          </w:p>
        </w:tc>
        <w:tc>
          <w:tcPr>
            <w:tcW w:w="1398" w:type="pct"/>
            <w:vAlign w:val="bottom"/>
          </w:tcPr>
          <w:p w14:paraId="26212F89" w14:textId="4D1494D8" w:rsidR="00B865EC" w:rsidRPr="00BB3AC0" w:rsidRDefault="00E34D8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546058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https://1001.li/3cftghv</w:t>
              </w:r>
            </w:hyperlink>
            <w:r w:rsidR="00546058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546058" w14:paraId="0E701EC8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12362379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D11D754" w14:textId="750CE81C" w:rsidR="00B865EC" w:rsidRPr="00546058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4605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07EA85A" w14:textId="1C2E8CAD" w:rsidR="00B865EC" w:rsidRPr="00546058" w:rsidRDefault="00546058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54605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Be a smart </w:t>
            </w:r>
            <w:proofErr w:type="spellStart"/>
            <w:r w:rsidRPr="00546058">
              <w:rPr>
                <w:rFonts w:ascii="Arial" w:hAnsi="Arial" w:cs="Arial"/>
                <w:b/>
                <w:bCs/>
                <w:szCs w:val="18"/>
                <w:lang w:val="fr-CH"/>
              </w:rPr>
              <w:t>shopper</w:t>
            </w:r>
            <w:proofErr w:type="spellEnd"/>
          </w:p>
        </w:tc>
        <w:tc>
          <w:tcPr>
            <w:tcW w:w="2133" w:type="pct"/>
            <w:vAlign w:val="bottom"/>
          </w:tcPr>
          <w:p w14:paraId="760D61D4" w14:textId="1B836A57" w:rsidR="00B865EC" w:rsidRPr="00546058" w:rsidRDefault="00546058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54605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Intelligent einkaufen gehen (schwierig)</w:t>
            </w:r>
          </w:p>
        </w:tc>
        <w:tc>
          <w:tcPr>
            <w:tcW w:w="1398" w:type="pct"/>
            <w:vAlign w:val="bottom"/>
          </w:tcPr>
          <w:p w14:paraId="7A6EF9BF" w14:textId="726AC5C6" w:rsidR="00B865EC" w:rsidRPr="00BB3AC0" w:rsidRDefault="00E34D81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2" w:history="1">
              <w:r w:rsidR="00546058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https://1001.li/3l042HM</w:t>
              </w:r>
            </w:hyperlink>
            <w:r w:rsidR="00546058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91474DA" w14:textId="77777777" w:rsidR="007324D8" w:rsidRPr="00DA2DA7" w:rsidRDefault="007324D8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E921EC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E921EC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E921EC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3548D7B8" w:rsidR="00E813C8" w:rsidRPr="00E921EC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gramStart"/>
            <w:r w:rsidRPr="00E921EC">
              <w:rPr>
                <w:rFonts w:ascii="Arial" w:hAnsi="Arial" w:cs="Arial"/>
                <w:b/>
                <w:bCs/>
                <w:szCs w:val="18"/>
                <w:lang w:val="fr-CH"/>
              </w:rPr>
              <w:t>Quiz</w:t>
            </w:r>
            <w:r w:rsidR="007324D8" w:rsidRPr="00E921EC">
              <w:rPr>
                <w:rFonts w:ascii="Arial" w:hAnsi="Arial" w:cs="Arial"/>
                <w:b/>
                <w:bCs/>
                <w:szCs w:val="18"/>
                <w:lang w:val="fr-CH"/>
              </w:rPr>
              <w:t>:</w:t>
            </w:r>
            <w:proofErr w:type="gramEnd"/>
            <w:r w:rsidR="007324D8" w:rsidRPr="00E921E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 w:rsidR="00E921EC" w:rsidRPr="00E921EC">
              <w:rPr>
                <w:rFonts w:ascii="Arial" w:hAnsi="Arial" w:cs="Arial"/>
                <w:b/>
                <w:bCs/>
                <w:szCs w:val="18"/>
                <w:lang w:val="fr-CH"/>
              </w:rPr>
              <w:t>Toronto</w:t>
            </w:r>
          </w:p>
        </w:tc>
        <w:tc>
          <w:tcPr>
            <w:tcW w:w="2133" w:type="pct"/>
            <w:vAlign w:val="bottom"/>
          </w:tcPr>
          <w:p w14:paraId="39839021" w14:textId="686E21EA" w:rsidR="00E813C8" w:rsidRPr="00E921EC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E921EC">
              <w:rPr>
                <w:rFonts w:ascii="Arial" w:hAnsi="Arial" w:cs="Arial"/>
                <w:szCs w:val="18"/>
                <w:lang w:val="de-CH"/>
              </w:rPr>
              <w:t>Fragen zu</w:t>
            </w:r>
            <w:r w:rsidR="007324D8" w:rsidRPr="00E921EC">
              <w:rPr>
                <w:rFonts w:ascii="Arial" w:hAnsi="Arial" w:cs="Arial"/>
                <w:szCs w:val="18"/>
                <w:lang w:val="de-CH"/>
              </w:rPr>
              <w:t xml:space="preserve">m Wissen über </w:t>
            </w:r>
            <w:r w:rsidR="00E921EC" w:rsidRPr="00E921EC">
              <w:rPr>
                <w:rFonts w:ascii="Arial" w:hAnsi="Arial" w:cs="Arial"/>
                <w:szCs w:val="18"/>
                <w:lang w:val="de-CH"/>
              </w:rPr>
              <w:t>Toronto</w:t>
            </w:r>
          </w:p>
        </w:tc>
        <w:tc>
          <w:tcPr>
            <w:tcW w:w="1398" w:type="pct"/>
            <w:vAlign w:val="bottom"/>
          </w:tcPr>
          <w:p w14:paraId="073D02BB" w14:textId="7E2B9AD1" w:rsidR="00E813C8" w:rsidRPr="00BB3AC0" w:rsidRDefault="00E34D81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E921EC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https://1001.li/3etU9Rp</w:t>
              </w:r>
            </w:hyperlink>
            <w:r w:rsidR="00E921EC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C17AD" w:rsidRPr="00E921EC" w14:paraId="07A95D11" w14:textId="77777777" w:rsidTr="00B81D03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EC17AD" w:rsidRPr="00E921EC" w:rsidRDefault="00EC17AD" w:rsidP="00EC17A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E921EC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EC17AD" w:rsidRPr="00E921EC" w:rsidRDefault="00EC17AD" w:rsidP="00EC17A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921EC"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 w:rsidRPr="00E921E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 w:rsidRPr="00E921EC"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EC17AD" w:rsidRPr="00E921EC" w:rsidRDefault="00EC17AD" w:rsidP="00EC17A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 w:rsidRPr="00E921EC"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 w:rsidRPr="00E921EC"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</w:tcPr>
          <w:p w14:paraId="06370437" w14:textId="506E2E55" w:rsidR="00EC17AD" w:rsidRPr="00BB3AC0" w:rsidRDefault="00E34D81" w:rsidP="00EC17A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4" w:history="1">
              <w:r w:rsidR="00E921EC" w:rsidRPr="00BB3AC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https://1001.li/3qxG1sW</w:t>
              </w:r>
            </w:hyperlink>
            <w:r w:rsidR="00E921EC" w:rsidRPr="00BB3AC0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768A" w14:textId="77777777" w:rsidR="00E34D81" w:rsidRDefault="00E34D81">
      <w:r>
        <w:separator/>
      </w:r>
    </w:p>
  </w:endnote>
  <w:endnote w:type="continuationSeparator" w:id="0">
    <w:p w14:paraId="2428AAAB" w14:textId="77777777" w:rsidR="00E34D81" w:rsidRDefault="00E3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C058" w14:textId="77777777" w:rsidR="0027089C" w:rsidRDefault="002708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C9DD" w14:textId="77777777" w:rsidR="0027089C" w:rsidRDefault="002708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2C21" w14:textId="77777777" w:rsidR="00E34D81" w:rsidRDefault="00E34D81">
      <w:r>
        <w:separator/>
      </w:r>
    </w:p>
  </w:footnote>
  <w:footnote w:type="continuationSeparator" w:id="0">
    <w:p w14:paraId="5B0D3DE1" w14:textId="77777777" w:rsidR="00E34D81" w:rsidRDefault="00E3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01DC" w14:textId="77777777" w:rsidR="0027089C" w:rsidRDefault="002708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8F04C3" w:rsidR="008C1A0D" w:rsidRPr="00BF0D28" w:rsidRDefault="0027089C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6A071E94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BEE1BE9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EAA1E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67D3EF2A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5C1C7B">
      <w:rPr>
        <w:rFonts w:ascii="Arial" w:hAnsi="Arial" w:cs="Arial"/>
        <w:b/>
        <w:sz w:val="40"/>
        <w:szCs w:val="20"/>
        <w:lang w:val="de-CH"/>
      </w:rPr>
      <w:t>1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411C6E">
      <w:rPr>
        <w:rFonts w:ascii="Arial" w:hAnsi="Arial" w:cs="Arial"/>
        <w:b/>
        <w:sz w:val="40"/>
        <w:szCs w:val="20"/>
        <w:lang w:val="de-CH"/>
      </w:rPr>
      <w:t>7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572A" w14:textId="77777777" w:rsidR="0027089C" w:rsidRDefault="002708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52509"/>
    <w:rsid w:val="00152C61"/>
    <w:rsid w:val="001678C0"/>
    <w:rsid w:val="00172743"/>
    <w:rsid w:val="001730B4"/>
    <w:rsid w:val="00191FE3"/>
    <w:rsid w:val="001943F4"/>
    <w:rsid w:val="001B2012"/>
    <w:rsid w:val="001C3C10"/>
    <w:rsid w:val="001C3FA5"/>
    <w:rsid w:val="001C4123"/>
    <w:rsid w:val="001D66B1"/>
    <w:rsid w:val="001E1449"/>
    <w:rsid w:val="001E1A9A"/>
    <w:rsid w:val="001E69E0"/>
    <w:rsid w:val="001F6F52"/>
    <w:rsid w:val="002027C3"/>
    <w:rsid w:val="00212C60"/>
    <w:rsid w:val="00217F1D"/>
    <w:rsid w:val="0022634E"/>
    <w:rsid w:val="0022677D"/>
    <w:rsid w:val="00236ABD"/>
    <w:rsid w:val="00266973"/>
    <w:rsid w:val="0027089C"/>
    <w:rsid w:val="00275757"/>
    <w:rsid w:val="0028598D"/>
    <w:rsid w:val="0028743F"/>
    <w:rsid w:val="00287825"/>
    <w:rsid w:val="002958B5"/>
    <w:rsid w:val="002B3760"/>
    <w:rsid w:val="002B5F1F"/>
    <w:rsid w:val="002D16F2"/>
    <w:rsid w:val="002E68A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E74ED"/>
    <w:rsid w:val="003F4945"/>
    <w:rsid w:val="003F5273"/>
    <w:rsid w:val="00411C6E"/>
    <w:rsid w:val="004234E1"/>
    <w:rsid w:val="00436B7D"/>
    <w:rsid w:val="00440294"/>
    <w:rsid w:val="004502E9"/>
    <w:rsid w:val="00464D0D"/>
    <w:rsid w:val="004720A0"/>
    <w:rsid w:val="00473B6C"/>
    <w:rsid w:val="00483BE4"/>
    <w:rsid w:val="00495CC5"/>
    <w:rsid w:val="00497E39"/>
    <w:rsid w:val="004A5E02"/>
    <w:rsid w:val="004A7C5F"/>
    <w:rsid w:val="004B12EC"/>
    <w:rsid w:val="004C0460"/>
    <w:rsid w:val="004C2ABD"/>
    <w:rsid w:val="004C3E7A"/>
    <w:rsid w:val="004C655C"/>
    <w:rsid w:val="004E0D4C"/>
    <w:rsid w:val="004E729A"/>
    <w:rsid w:val="004F0DE6"/>
    <w:rsid w:val="004F71D6"/>
    <w:rsid w:val="00520B9A"/>
    <w:rsid w:val="00530DAA"/>
    <w:rsid w:val="00533066"/>
    <w:rsid w:val="0054445B"/>
    <w:rsid w:val="005451EF"/>
    <w:rsid w:val="00546058"/>
    <w:rsid w:val="005469F9"/>
    <w:rsid w:val="0055291C"/>
    <w:rsid w:val="00555A07"/>
    <w:rsid w:val="00555BC0"/>
    <w:rsid w:val="00561DBA"/>
    <w:rsid w:val="00564C22"/>
    <w:rsid w:val="00564E41"/>
    <w:rsid w:val="005902C7"/>
    <w:rsid w:val="00594F35"/>
    <w:rsid w:val="005A7EB0"/>
    <w:rsid w:val="005B4AE0"/>
    <w:rsid w:val="005C1C7B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414F3"/>
    <w:rsid w:val="00647115"/>
    <w:rsid w:val="00647C02"/>
    <w:rsid w:val="00651C28"/>
    <w:rsid w:val="006722C8"/>
    <w:rsid w:val="00673765"/>
    <w:rsid w:val="00684B69"/>
    <w:rsid w:val="006A0D58"/>
    <w:rsid w:val="006A5318"/>
    <w:rsid w:val="006A6E11"/>
    <w:rsid w:val="006B24EC"/>
    <w:rsid w:val="006C3E0B"/>
    <w:rsid w:val="006D0DF0"/>
    <w:rsid w:val="006D18EA"/>
    <w:rsid w:val="006D4EF6"/>
    <w:rsid w:val="006E0832"/>
    <w:rsid w:val="00703772"/>
    <w:rsid w:val="00710DA1"/>
    <w:rsid w:val="007123CB"/>
    <w:rsid w:val="0071743E"/>
    <w:rsid w:val="00724742"/>
    <w:rsid w:val="007324D8"/>
    <w:rsid w:val="00733A48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C5B3B"/>
    <w:rsid w:val="007D060C"/>
    <w:rsid w:val="007D340A"/>
    <w:rsid w:val="007D65CA"/>
    <w:rsid w:val="007E13C8"/>
    <w:rsid w:val="007E6730"/>
    <w:rsid w:val="007F05B8"/>
    <w:rsid w:val="007F683C"/>
    <w:rsid w:val="0080408E"/>
    <w:rsid w:val="00817931"/>
    <w:rsid w:val="00822B18"/>
    <w:rsid w:val="00826BF3"/>
    <w:rsid w:val="00827F27"/>
    <w:rsid w:val="0083326B"/>
    <w:rsid w:val="008343B3"/>
    <w:rsid w:val="00840121"/>
    <w:rsid w:val="008430DC"/>
    <w:rsid w:val="00846BE6"/>
    <w:rsid w:val="00852CC2"/>
    <w:rsid w:val="00854282"/>
    <w:rsid w:val="00870A6E"/>
    <w:rsid w:val="008778E6"/>
    <w:rsid w:val="008862DC"/>
    <w:rsid w:val="008B0AD2"/>
    <w:rsid w:val="008C0D45"/>
    <w:rsid w:val="008C1A0D"/>
    <w:rsid w:val="008D20AE"/>
    <w:rsid w:val="008D48A5"/>
    <w:rsid w:val="008D56D3"/>
    <w:rsid w:val="008E0766"/>
    <w:rsid w:val="008E6286"/>
    <w:rsid w:val="008F56C4"/>
    <w:rsid w:val="008F6ED4"/>
    <w:rsid w:val="009010F7"/>
    <w:rsid w:val="00910661"/>
    <w:rsid w:val="0091207C"/>
    <w:rsid w:val="009141FD"/>
    <w:rsid w:val="00920DA0"/>
    <w:rsid w:val="00921A1E"/>
    <w:rsid w:val="00923080"/>
    <w:rsid w:val="0093315F"/>
    <w:rsid w:val="0095322F"/>
    <w:rsid w:val="00960A7C"/>
    <w:rsid w:val="00980EFA"/>
    <w:rsid w:val="00984182"/>
    <w:rsid w:val="00990318"/>
    <w:rsid w:val="009A3C60"/>
    <w:rsid w:val="009A4C4B"/>
    <w:rsid w:val="009C1356"/>
    <w:rsid w:val="009D0D9F"/>
    <w:rsid w:val="009E3F4F"/>
    <w:rsid w:val="009E4D8A"/>
    <w:rsid w:val="009F00A4"/>
    <w:rsid w:val="00A04E66"/>
    <w:rsid w:val="00A15148"/>
    <w:rsid w:val="00A1769D"/>
    <w:rsid w:val="00A35079"/>
    <w:rsid w:val="00A440ED"/>
    <w:rsid w:val="00A62637"/>
    <w:rsid w:val="00A77FB9"/>
    <w:rsid w:val="00A81BCF"/>
    <w:rsid w:val="00A83F90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40715"/>
    <w:rsid w:val="00B55CAB"/>
    <w:rsid w:val="00B865EC"/>
    <w:rsid w:val="00B9131A"/>
    <w:rsid w:val="00B942F8"/>
    <w:rsid w:val="00B95A09"/>
    <w:rsid w:val="00BA0E5D"/>
    <w:rsid w:val="00BA350D"/>
    <w:rsid w:val="00BB3AC0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1A4"/>
    <w:rsid w:val="00CD4977"/>
    <w:rsid w:val="00CE5118"/>
    <w:rsid w:val="00CE6A8A"/>
    <w:rsid w:val="00CF2B8E"/>
    <w:rsid w:val="00CF7427"/>
    <w:rsid w:val="00CF77EA"/>
    <w:rsid w:val="00D07237"/>
    <w:rsid w:val="00D31256"/>
    <w:rsid w:val="00D53343"/>
    <w:rsid w:val="00D56F43"/>
    <w:rsid w:val="00D72CD2"/>
    <w:rsid w:val="00D7353E"/>
    <w:rsid w:val="00D8204E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43E3"/>
    <w:rsid w:val="00E17017"/>
    <w:rsid w:val="00E23EC7"/>
    <w:rsid w:val="00E34D81"/>
    <w:rsid w:val="00E45141"/>
    <w:rsid w:val="00E56656"/>
    <w:rsid w:val="00E813C8"/>
    <w:rsid w:val="00E842C3"/>
    <w:rsid w:val="00E85881"/>
    <w:rsid w:val="00E91CA9"/>
    <w:rsid w:val="00E921EC"/>
    <w:rsid w:val="00E92F08"/>
    <w:rsid w:val="00E95A24"/>
    <w:rsid w:val="00EB5115"/>
    <w:rsid w:val="00EC17AD"/>
    <w:rsid w:val="00ED4E47"/>
    <w:rsid w:val="00EE0D84"/>
    <w:rsid w:val="00EE3F8A"/>
    <w:rsid w:val="00EE6457"/>
    <w:rsid w:val="00EF1159"/>
    <w:rsid w:val="00EF1E62"/>
    <w:rsid w:val="00EF590C"/>
    <w:rsid w:val="00F030E8"/>
    <w:rsid w:val="00F0410C"/>
    <w:rsid w:val="00F10F7D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76D59"/>
    <w:rsid w:val="00F913C7"/>
    <w:rsid w:val="00F92CF1"/>
    <w:rsid w:val="00F93993"/>
    <w:rsid w:val="00FA2DC9"/>
    <w:rsid w:val="00FA63D8"/>
    <w:rsid w:val="00FA6E5E"/>
    <w:rsid w:val="00FC1A2D"/>
    <w:rsid w:val="00FD173A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2N4dsWj" TargetMode="External"/><Relationship Id="rId13" Type="http://schemas.openxmlformats.org/officeDocument/2006/relationships/hyperlink" Target="https://1001.li/3qrHQaI" TargetMode="External"/><Relationship Id="rId18" Type="http://schemas.openxmlformats.org/officeDocument/2006/relationships/hyperlink" Target="https://1001.li/2N1rsz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1001.li/3cftghv" TargetMode="External"/><Relationship Id="rId7" Type="http://schemas.openxmlformats.org/officeDocument/2006/relationships/hyperlink" Target="https://1001.li/3vcoCcM" TargetMode="External"/><Relationship Id="rId12" Type="http://schemas.openxmlformats.org/officeDocument/2006/relationships/hyperlink" Target="https://1001.li/3l2BWM1" TargetMode="External"/><Relationship Id="rId17" Type="http://schemas.openxmlformats.org/officeDocument/2006/relationships/hyperlink" Target="https://1001.li/3t39ht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1001.li/3bzBgea" TargetMode="External"/><Relationship Id="rId20" Type="http://schemas.openxmlformats.org/officeDocument/2006/relationships/hyperlink" Target="https://1001.li/3vbgxF5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0rDfun" TargetMode="External"/><Relationship Id="rId24" Type="http://schemas.openxmlformats.org/officeDocument/2006/relationships/hyperlink" Target="https://1001.li/3qxG1sW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1001.li/2O8PBW1" TargetMode="External"/><Relationship Id="rId23" Type="http://schemas.openxmlformats.org/officeDocument/2006/relationships/hyperlink" Target="https://1001.li/3etU9Rp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1001.li/38qHpXM" TargetMode="External"/><Relationship Id="rId19" Type="http://schemas.openxmlformats.org/officeDocument/2006/relationships/hyperlink" Target="https://1001.li/2Ohs84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001.li/2N1Rweg" TargetMode="External"/><Relationship Id="rId14" Type="http://schemas.openxmlformats.org/officeDocument/2006/relationships/hyperlink" Target="https://1001.li/3t1W7fZ" TargetMode="External"/><Relationship Id="rId22" Type="http://schemas.openxmlformats.org/officeDocument/2006/relationships/hyperlink" Target="https://1001.li/3l042H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40</cp:revision>
  <cp:lastPrinted>2021-03-19T20:16:00Z</cp:lastPrinted>
  <dcterms:created xsi:type="dcterms:W3CDTF">2021-02-19T09:19:00Z</dcterms:created>
  <dcterms:modified xsi:type="dcterms:W3CDTF">2021-03-19T20:16:00Z</dcterms:modified>
</cp:coreProperties>
</file>