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0963C87D" w:rsidR="0080408E" w:rsidRPr="00EA0C1D" w:rsidRDefault="00877659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EA0C1D" w:rsidRPr="00EA0C1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https://1001.li/3dpjyLD</w:t>
              </w:r>
            </w:hyperlink>
            <w:r w:rsidR="00EA0C1D" w:rsidRPr="00EA0C1D">
              <w:rPr>
                <w:rStyle w:val="Hyperlink"/>
                <w:color w:val="auto"/>
                <w:u w:val="none"/>
              </w:rPr>
              <w:t xml:space="preserve"> </w:t>
            </w:r>
            <w:r w:rsidR="00E92F08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0AD011AE" w:rsidR="004C3E7A" w:rsidRPr="00EA0C1D" w:rsidRDefault="00877659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EA0C1D" w:rsidRPr="00EA0C1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https://1001.li/3qBw7qW</w:t>
              </w:r>
            </w:hyperlink>
            <w:r w:rsidR="00EA0C1D">
              <w:rPr>
                <w:rFonts w:ascii="Arial" w:hAnsi="Arial" w:cs="Arial"/>
              </w:rPr>
              <w:t xml:space="preserve"> </w:t>
            </w:r>
            <w:r w:rsidR="009E4D8A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AA4250B" w:rsidR="004C3E7A" w:rsidRDefault="00EA0C1D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Flight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pioneers</w:t>
            </w:r>
            <w:proofErr w:type="spellEnd"/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70ECF4C2" w:rsidR="004C3E7A" w:rsidRPr="00EA0C1D" w:rsidRDefault="00877659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EA0C1D" w:rsidRPr="00EA0C1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https://1001.li/2ZsRgrk</w:t>
              </w:r>
            </w:hyperlink>
            <w:r w:rsid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3B2C9D0B" w:rsidR="004C3E7A" w:rsidRDefault="00EA0C1D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At the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airport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70269B27" w:rsidR="004C3E7A" w:rsidRPr="009F23A4" w:rsidRDefault="00877659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hyperlink r:id="rId10" w:history="1">
              <w:r w:rsidR="009F23A4" w:rsidRPr="009F23A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https://1001.li/3k0HkyQ</w:t>
              </w:r>
            </w:hyperlink>
            <w:r w:rsidR="009F23A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9E4D8A" w:rsidRPr="009F23A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83211F0" w:rsidR="004C3E7A" w:rsidRDefault="009F23A4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521B9D6E" w:rsidR="004C3E7A" w:rsidRPr="009F23A4" w:rsidRDefault="00877659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9F23A4" w:rsidRPr="009F23A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https://1001.li/3sdDEg7</w:t>
              </w:r>
            </w:hyperlink>
            <w:r w:rsidR="009F23A4">
              <w:rPr>
                <w:rFonts w:ascii="Arial" w:hAnsi="Arial" w:cs="Arial"/>
              </w:rPr>
              <w:t xml:space="preserve"> </w:t>
            </w:r>
            <w:r w:rsidR="00E92F08" w:rsidRPr="009F23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9F23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164DFC9B" w:rsidR="007D65CA" w:rsidRPr="00AC2B33" w:rsidRDefault="00877659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https://1001.li/37uwz2G</w:t>
              </w:r>
            </w:hyperlink>
            <w:r w:rsidR="0026072C" w:rsidRPr="00AC2B33">
              <w:rPr>
                <w:color w:val="auto"/>
              </w:rPr>
              <w:t xml:space="preserve"> </w:t>
            </w:r>
            <w:r w:rsidR="00A35079" w:rsidRPr="00AC2B33">
              <w:rPr>
                <w:color w:val="auto"/>
              </w:rPr>
              <w:t xml:space="preserve"> </w:t>
            </w:r>
            <w:r w:rsidR="007D65CA" w:rsidRPr="00AC2B3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19A10C58" w:rsidR="0080408E" w:rsidRPr="0026072C" w:rsidRDefault="00877659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26072C" w:rsidRPr="002607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https://1001.li/3qNnGbW</w:t>
              </w:r>
            </w:hyperlink>
            <w:r w:rsidR="0026072C">
              <w:rPr>
                <w:rFonts w:ascii="Arial" w:hAnsi="Arial" w:cs="Arial"/>
              </w:rPr>
              <w:t xml:space="preserve"> </w:t>
            </w:r>
            <w:r w:rsidR="00CF2B8E" w:rsidRPr="0026072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26072C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66EC0A6C" w:rsidR="0080408E" w:rsidRPr="0080408E" w:rsidRDefault="00323378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Will future</w:t>
            </w:r>
          </w:p>
        </w:tc>
        <w:tc>
          <w:tcPr>
            <w:tcW w:w="2133" w:type="pct"/>
            <w:vAlign w:val="bottom"/>
          </w:tcPr>
          <w:p w14:paraId="19A56108" w14:textId="5471860B" w:rsidR="0080408E" w:rsidRPr="00323378" w:rsidRDefault="0032337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323378">
              <w:rPr>
                <w:rFonts w:ascii="Arial" w:hAnsi="Arial" w:cs="Arial"/>
                <w:szCs w:val="18"/>
                <w:lang w:val="de-CH"/>
              </w:rPr>
              <w:t>Das Futur mit will an</w:t>
            </w:r>
            <w:r>
              <w:rPr>
                <w:rFonts w:ascii="Arial" w:hAnsi="Arial" w:cs="Arial"/>
                <w:szCs w:val="18"/>
                <w:lang w:val="de-CH"/>
              </w:rPr>
              <w:t>wenden und bilden</w:t>
            </w:r>
          </w:p>
        </w:tc>
        <w:tc>
          <w:tcPr>
            <w:tcW w:w="1398" w:type="pct"/>
            <w:vAlign w:val="bottom"/>
          </w:tcPr>
          <w:p w14:paraId="78882673" w14:textId="48E262E6" w:rsidR="0080408E" w:rsidRPr="00AC2B33" w:rsidRDefault="00877659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https://1001.li/37u4it6</w:t>
              </w:r>
            </w:hyperlink>
            <w:r w:rsidR="00323378" w:rsidRPr="00AC2B33">
              <w:rPr>
                <w:rFonts w:ascii="Arial" w:hAnsi="Arial" w:cs="Arial"/>
                <w:color w:val="auto"/>
              </w:rPr>
              <w:t xml:space="preserve"> </w:t>
            </w:r>
            <w:r w:rsidR="004B12EC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016F6524" w:rsidR="00DE0BE6" w:rsidRPr="0080408E" w:rsidRDefault="00323378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Question tags</w:t>
            </w:r>
          </w:p>
        </w:tc>
        <w:tc>
          <w:tcPr>
            <w:tcW w:w="2133" w:type="pct"/>
            <w:vAlign w:val="bottom"/>
          </w:tcPr>
          <w:p w14:paraId="5E7F8159" w14:textId="69C8932F" w:rsidR="00DE0BE6" w:rsidRPr="005C1C7B" w:rsidRDefault="00323378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Frageanhängsel anwenden</w:t>
            </w:r>
            <w:r w:rsidR="00BF0BE0">
              <w:rPr>
                <w:rFonts w:ascii="Arial" w:hAnsi="Arial" w:cs="Arial"/>
                <w:szCs w:val="18"/>
                <w:lang w:val="de-CH"/>
              </w:rPr>
              <w:t xml:space="preserve"> können</w:t>
            </w:r>
          </w:p>
        </w:tc>
        <w:tc>
          <w:tcPr>
            <w:tcW w:w="1398" w:type="pct"/>
            <w:vAlign w:val="bottom"/>
          </w:tcPr>
          <w:p w14:paraId="5C922AD7" w14:textId="54E3D195" w:rsidR="00DE0BE6" w:rsidRPr="00AC2B33" w:rsidRDefault="00877659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https://1001.li/37tUY8m</w:t>
              </w:r>
            </w:hyperlink>
            <w:r w:rsidR="00323378" w:rsidRPr="00AC2B33">
              <w:rPr>
                <w:rStyle w:val="Hyperlink"/>
                <w:color w:val="auto"/>
                <w:u w:val="none"/>
              </w:rPr>
              <w:t xml:space="preserve"> </w:t>
            </w:r>
            <w:r w:rsidR="004B12EC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501704B" w:rsidR="0080408E" w:rsidRPr="0080408E" w:rsidRDefault="006F0116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Air France 447 Crash</w:t>
            </w:r>
          </w:p>
        </w:tc>
        <w:tc>
          <w:tcPr>
            <w:tcW w:w="2133" w:type="pct"/>
            <w:vAlign w:val="bottom"/>
          </w:tcPr>
          <w:p w14:paraId="23816BED" w14:textId="49A15ACC" w:rsidR="0080408E" w:rsidRPr="006F0116" w:rsidRDefault="006F0116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Eine lange Suche nach Antworten (mittel)</w:t>
            </w:r>
          </w:p>
        </w:tc>
        <w:tc>
          <w:tcPr>
            <w:tcW w:w="1398" w:type="pct"/>
            <w:vAlign w:val="bottom"/>
          </w:tcPr>
          <w:p w14:paraId="37162CD4" w14:textId="5806FF34" w:rsidR="0080408E" w:rsidRPr="00AC2B33" w:rsidRDefault="00877659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https://1001.li/2NdzOot</w:t>
              </w:r>
            </w:hyperlink>
            <w:r w:rsidR="006F0116" w:rsidRPr="00AC2B33">
              <w:rPr>
                <w:rStyle w:val="Hyperlink"/>
                <w:color w:val="auto"/>
                <w:u w:val="none"/>
              </w:rPr>
              <w:t xml:space="preserve"> </w:t>
            </w:r>
            <w:r w:rsidR="00CD41A4" w:rsidRPr="00AC2B33">
              <w:rPr>
                <w:rFonts w:ascii="Arial" w:hAnsi="Arial" w:cs="Arial"/>
                <w:color w:val="auto"/>
              </w:rPr>
              <w:t xml:space="preserve"> </w:t>
            </w:r>
            <w:r w:rsidR="00817931" w:rsidRPr="00AC2B3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A7C91" w:rsidRPr="0080408E" w14:paraId="6ED17EDC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1915893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C4D5D43" w14:textId="77777777" w:rsidR="001A7C91" w:rsidRPr="0080408E" w:rsidRDefault="001A7C91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FF9BF2" w14:textId="560C59CA" w:rsidR="001A7C91" w:rsidRPr="0080408E" w:rsidRDefault="001A7C91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Solar Impulse</w:t>
            </w:r>
          </w:p>
        </w:tc>
        <w:tc>
          <w:tcPr>
            <w:tcW w:w="2133" w:type="pct"/>
            <w:vAlign w:val="bottom"/>
          </w:tcPr>
          <w:p w14:paraId="1F0E6D21" w14:textId="6105CC3D" w:rsidR="001A7C91" w:rsidRPr="006F0116" w:rsidRDefault="00B00DD5" w:rsidP="00FC0347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Wie funktioniert das Solarflugzeug?</w:t>
            </w:r>
            <w:r w:rsidR="001A7C91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077D5924" w14:textId="3736CD7F" w:rsidR="001A7C91" w:rsidRPr="00AC2B33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https://1001.li/2NkuaAN</w:t>
              </w:r>
            </w:hyperlink>
            <w:r w:rsidR="001A7C91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1A7C91" w:rsidRPr="00AC2B3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75356359" w:rsidR="00C64146" w:rsidRPr="0080408E" w:rsidRDefault="00B81E5B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Parrot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AR.Drone</w:t>
            </w:r>
            <w:proofErr w:type="spellEnd"/>
            <w:proofErr w:type="gramEnd"/>
          </w:p>
        </w:tc>
        <w:tc>
          <w:tcPr>
            <w:tcW w:w="2133" w:type="pct"/>
            <w:vAlign w:val="bottom"/>
          </w:tcPr>
          <w:p w14:paraId="1E522FEE" w14:textId="6A8324F8" w:rsidR="00C64146" w:rsidRPr="005C569C" w:rsidRDefault="005C569C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So funktioniert die Flugdrohne (mittel)</w:t>
            </w:r>
          </w:p>
        </w:tc>
        <w:tc>
          <w:tcPr>
            <w:tcW w:w="1398" w:type="pct"/>
            <w:vAlign w:val="bottom"/>
          </w:tcPr>
          <w:p w14:paraId="520575CE" w14:textId="09FFE3A2" w:rsidR="00C64146" w:rsidRPr="00AC2B33" w:rsidRDefault="00877659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https://1001.li/2OSIxwG</w:t>
              </w:r>
            </w:hyperlink>
            <w:r w:rsidR="0063623D" w:rsidRPr="00AC2B33">
              <w:rPr>
                <w:rStyle w:val="Hyperlink"/>
                <w:color w:val="auto"/>
                <w:u w:val="none"/>
              </w:rPr>
              <w:t xml:space="preserve"> </w:t>
            </w:r>
            <w:r w:rsidR="00377CDF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7777777" w:rsidR="0075616B" w:rsidRPr="0080408E" w:rsidRDefault="0075616B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23513E01" w:rsidR="0075616B" w:rsidRPr="0075616B" w:rsidRDefault="0075616B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75616B">
              <w:rPr>
                <w:rFonts w:ascii="Arial" w:hAnsi="Arial" w:cs="Arial"/>
                <w:b/>
                <w:bCs/>
                <w:szCs w:val="18"/>
                <w:lang w:val="fr-CH"/>
              </w:rPr>
              <w:t>Solar Impulse</w:t>
            </w:r>
          </w:p>
        </w:tc>
        <w:tc>
          <w:tcPr>
            <w:tcW w:w="2133" w:type="pct"/>
            <w:vAlign w:val="bottom"/>
          </w:tcPr>
          <w:p w14:paraId="24E6C50A" w14:textId="5F3A7D6B" w:rsidR="0075616B" w:rsidRPr="005C569C" w:rsidRDefault="0075616B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Solarflugzeug von Piccard (einfach)</w:t>
            </w:r>
          </w:p>
        </w:tc>
        <w:tc>
          <w:tcPr>
            <w:tcW w:w="1398" w:type="pct"/>
            <w:vAlign w:val="bottom"/>
          </w:tcPr>
          <w:p w14:paraId="4421DCC3" w14:textId="0659B79D" w:rsidR="0075616B" w:rsidRPr="00AC2B33" w:rsidRDefault="00877659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https://1001.li/3pw32f3</w:t>
              </w:r>
            </w:hyperlink>
            <w:r w:rsidR="0075616B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1473F0" w:rsidRPr="0080408E" w14:paraId="64C30343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881624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F0570C1" w14:textId="77777777" w:rsidR="001473F0" w:rsidRPr="0080408E" w:rsidRDefault="001473F0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EC36DCA" w14:textId="475831B7" w:rsidR="001473F0" w:rsidRPr="001473F0" w:rsidRDefault="001473F0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>Departure</w:t>
            </w:r>
            <w:proofErr w:type="spellEnd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>gate</w:t>
            </w:r>
            <w:proofErr w:type="spellEnd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>game</w:t>
            </w:r>
            <w:proofErr w:type="spellEnd"/>
          </w:p>
        </w:tc>
        <w:tc>
          <w:tcPr>
            <w:tcW w:w="2133" w:type="pct"/>
            <w:vAlign w:val="bottom"/>
          </w:tcPr>
          <w:p w14:paraId="4A579169" w14:textId="25C93ABE" w:rsidR="001473F0" w:rsidRPr="001473F0" w:rsidRDefault="001473F0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1473F0">
              <w:rPr>
                <w:rFonts w:ascii="Arial" w:hAnsi="Arial" w:cs="Arial"/>
                <w:szCs w:val="18"/>
                <w:lang w:val="de-CH"/>
              </w:rPr>
              <w:t>Flughafendurchsagen (einfach)</w:t>
            </w:r>
          </w:p>
        </w:tc>
        <w:tc>
          <w:tcPr>
            <w:tcW w:w="1398" w:type="pct"/>
            <w:vAlign w:val="bottom"/>
          </w:tcPr>
          <w:p w14:paraId="1C72375F" w14:textId="38AB53AD" w:rsidR="001473F0" w:rsidRPr="00AC2B33" w:rsidRDefault="00877659" w:rsidP="00FC0347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20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https://1001.li/37xbFA6</w:t>
              </w:r>
            </w:hyperlink>
            <w:r w:rsidR="001473F0" w:rsidRPr="00AC2B33">
              <w:rPr>
                <w:rStyle w:val="Hyperlink"/>
                <w:color w:val="auto"/>
                <w:u w:val="none"/>
              </w:rPr>
              <w:t xml:space="preserve">   </w:t>
            </w:r>
          </w:p>
        </w:tc>
      </w:tr>
      <w:tr w:rsidR="001473F0" w:rsidRPr="0080408E" w14:paraId="47C8623F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1354849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ADFC3D" w14:textId="77777777" w:rsidR="001473F0" w:rsidRPr="0080408E" w:rsidRDefault="001473F0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9B285CE" w14:textId="0243911F" w:rsidR="001473F0" w:rsidRPr="001832A0" w:rsidRDefault="001832A0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C95688">
              <w:rPr>
                <w:rFonts w:ascii="Arial" w:hAnsi="Arial" w:cs="Arial"/>
                <w:b/>
                <w:bCs/>
                <w:szCs w:val="18"/>
              </w:rPr>
              <w:t>Prepare for a plane ride</w:t>
            </w:r>
          </w:p>
        </w:tc>
        <w:tc>
          <w:tcPr>
            <w:tcW w:w="2133" w:type="pct"/>
            <w:vAlign w:val="bottom"/>
          </w:tcPr>
          <w:p w14:paraId="60C3FAEA" w14:textId="36D368DE" w:rsidR="001473F0" w:rsidRPr="001473F0" w:rsidRDefault="001832A0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Vorbereitungen für Flugreise (einfach)</w:t>
            </w:r>
          </w:p>
        </w:tc>
        <w:tc>
          <w:tcPr>
            <w:tcW w:w="1398" w:type="pct"/>
            <w:vAlign w:val="bottom"/>
          </w:tcPr>
          <w:p w14:paraId="597DBCFF" w14:textId="74C91D5D" w:rsidR="001473F0" w:rsidRPr="001832A0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1832A0" w:rsidRPr="001832A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https://1001.li/3ec8cej</w:t>
              </w:r>
            </w:hyperlink>
            <w:r w:rsidR="001832A0" w:rsidRPr="001832A0">
              <w:rPr>
                <w:rFonts w:ascii="Arial" w:hAnsi="Arial" w:cs="Arial"/>
              </w:rPr>
              <w:t xml:space="preserve"> </w:t>
            </w:r>
            <w:r w:rsidR="001473F0" w:rsidRPr="001832A0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1473F0" w:rsidRPr="0080408E" w14:paraId="79E21B3A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6232255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879BF" w14:textId="77777777" w:rsidR="001473F0" w:rsidRPr="0080408E" w:rsidRDefault="001473F0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2C36B75" w14:textId="652137BF" w:rsidR="001473F0" w:rsidRPr="0080408E" w:rsidRDefault="001832A0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Flying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objects</w:t>
            </w:r>
            <w:proofErr w:type="spellEnd"/>
          </w:p>
        </w:tc>
        <w:tc>
          <w:tcPr>
            <w:tcW w:w="2133" w:type="pct"/>
            <w:vAlign w:val="bottom"/>
          </w:tcPr>
          <w:p w14:paraId="6DFE1D86" w14:textId="2940E0EA" w:rsidR="001473F0" w:rsidRPr="001473F0" w:rsidRDefault="001832A0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Beschreibung versch. Flugobjekte (einfach)</w:t>
            </w:r>
          </w:p>
        </w:tc>
        <w:tc>
          <w:tcPr>
            <w:tcW w:w="1398" w:type="pct"/>
            <w:vAlign w:val="bottom"/>
          </w:tcPr>
          <w:p w14:paraId="48BF9C75" w14:textId="623525D5" w:rsidR="001473F0" w:rsidRPr="001832A0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1832A0" w:rsidRPr="001832A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https://1001.li/3bjPEqF</w:t>
              </w:r>
            </w:hyperlink>
            <w:r w:rsidR="001832A0" w:rsidRPr="001832A0">
              <w:rPr>
                <w:rFonts w:ascii="Arial" w:hAnsi="Arial" w:cs="Arial"/>
              </w:rPr>
              <w:t xml:space="preserve"> </w:t>
            </w:r>
            <w:r w:rsidR="001473F0" w:rsidRPr="001832A0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1473F0" w:rsidRPr="0080408E" w14:paraId="5770C8AC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4619715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9FE602" w14:textId="77777777" w:rsidR="001473F0" w:rsidRPr="0080408E" w:rsidRDefault="001473F0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47D3BD" w14:textId="4A29ABB3" w:rsidR="001473F0" w:rsidRPr="0080408E" w:rsidRDefault="00CD28ED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Make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paper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plane</w:t>
            </w:r>
          </w:p>
        </w:tc>
        <w:tc>
          <w:tcPr>
            <w:tcW w:w="2133" w:type="pct"/>
            <w:vAlign w:val="bottom"/>
          </w:tcPr>
          <w:p w14:paraId="6792BA9F" w14:textId="606DBA9D" w:rsidR="001473F0" w:rsidRPr="001473F0" w:rsidRDefault="00CD28ED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 Papierflugzeug basteln (mittel)</w:t>
            </w:r>
          </w:p>
        </w:tc>
        <w:tc>
          <w:tcPr>
            <w:tcW w:w="1398" w:type="pct"/>
            <w:vAlign w:val="bottom"/>
          </w:tcPr>
          <w:p w14:paraId="030E521D" w14:textId="533CFC6E" w:rsidR="001473F0" w:rsidRPr="00AC2B33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CD28ED" w:rsidRPr="00CD28E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https://1001.li/30he6CA</w:t>
              </w:r>
            </w:hyperlink>
            <w:r w:rsidR="00CD28ED">
              <w:t xml:space="preserve"> </w:t>
            </w:r>
            <w:r w:rsidR="001473F0" w:rsidRPr="00AC2B3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4FD2BDD5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21815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6CC8CA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B5FBDB4" w14:textId="55A52003" w:rsidR="00E10BB5" w:rsidRPr="0080408E" w:rsidRDefault="00B31771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Make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parachute</w:t>
            </w:r>
          </w:p>
        </w:tc>
        <w:tc>
          <w:tcPr>
            <w:tcW w:w="2133" w:type="pct"/>
            <w:vAlign w:val="bottom"/>
          </w:tcPr>
          <w:p w14:paraId="22FD97CE" w14:textId="403D42F7" w:rsidR="00E10BB5" w:rsidRPr="001473F0" w:rsidRDefault="00B31771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Einen Fallschirm basteln (mittel)</w:t>
            </w:r>
          </w:p>
        </w:tc>
        <w:tc>
          <w:tcPr>
            <w:tcW w:w="1398" w:type="pct"/>
            <w:vAlign w:val="bottom"/>
          </w:tcPr>
          <w:p w14:paraId="75B58596" w14:textId="39EC112C" w:rsidR="00E10BB5" w:rsidRPr="00B31771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B31771" w:rsidRPr="00B3177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https://1001.li/30glcHy</w:t>
              </w:r>
            </w:hyperlink>
            <w:r w:rsidR="00B31771" w:rsidRPr="00B31771">
              <w:rPr>
                <w:rFonts w:ascii="Arial" w:hAnsi="Arial" w:cs="Arial"/>
              </w:rPr>
              <w:t xml:space="preserve"> </w:t>
            </w:r>
            <w:r w:rsidR="00E10BB5" w:rsidRPr="00B31771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05EC5AB2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980235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A8B2459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6FE3629" w14:textId="19E311A3" w:rsidR="00E10BB5" w:rsidRPr="0080408E" w:rsidRDefault="001A0B76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Survive a plane crash</w:t>
            </w:r>
          </w:p>
        </w:tc>
        <w:tc>
          <w:tcPr>
            <w:tcW w:w="2133" w:type="pct"/>
            <w:vAlign w:val="bottom"/>
          </w:tcPr>
          <w:p w14:paraId="717095D6" w14:textId="0BEE03A3" w:rsidR="00E10BB5" w:rsidRPr="001473F0" w:rsidRDefault="001A0B76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Wie man einen Absturz überlebt (mittel)</w:t>
            </w:r>
          </w:p>
        </w:tc>
        <w:tc>
          <w:tcPr>
            <w:tcW w:w="1398" w:type="pct"/>
            <w:vAlign w:val="bottom"/>
          </w:tcPr>
          <w:p w14:paraId="073135DF" w14:textId="631045E1" w:rsidR="00E10BB5" w:rsidRPr="001A0B76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1A0B76" w:rsidRPr="001A0B7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https://1001.li/38crMTI</w:t>
              </w:r>
            </w:hyperlink>
            <w:r w:rsidR="001A0B76" w:rsidRPr="001A0B76">
              <w:rPr>
                <w:rFonts w:ascii="Arial" w:hAnsi="Arial" w:cs="Arial"/>
              </w:rPr>
              <w:t xml:space="preserve"> </w:t>
            </w:r>
            <w:r w:rsidR="00E10BB5" w:rsidRPr="001A0B76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47605AA8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363199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B57B410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A3B722" w14:textId="16DBD67C" w:rsidR="00E10BB5" w:rsidRPr="0080408E" w:rsidRDefault="001A0B76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AH 8B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Harrier</w:t>
            </w:r>
            <w:proofErr w:type="spellEnd"/>
          </w:p>
        </w:tc>
        <w:tc>
          <w:tcPr>
            <w:tcW w:w="2133" w:type="pct"/>
            <w:vAlign w:val="bottom"/>
          </w:tcPr>
          <w:p w14:paraId="79B56DB6" w14:textId="72907161" w:rsidR="00E10BB5" w:rsidRPr="001473F0" w:rsidRDefault="001A0B76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 Senkrechtstarter (mittel)</w:t>
            </w:r>
          </w:p>
        </w:tc>
        <w:tc>
          <w:tcPr>
            <w:tcW w:w="1398" w:type="pct"/>
            <w:vAlign w:val="bottom"/>
          </w:tcPr>
          <w:p w14:paraId="403EE191" w14:textId="6E3C4247" w:rsidR="00E10BB5" w:rsidRPr="001A0B76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1A0B76" w:rsidRPr="001A0B7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https://1001.li/3c18KB3</w:t>
              </w:r>
            </w:hyperlink>
            <w:r w:rsidR="001A0B76" w:rsidRPr="001A0B76">
              <w:rPr>
                <w:rFonts w:ascii="Arial" w:hAnsi="Arial" w:cs="Arial"/>
              </w:rPr>
              <w:t xml:space="preserve"> </w:t>
            </w:r>
            <w:r w:rsidR="00E10BB5" w:rsidRPr="001A0B76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0E560C27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3921896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CE82BEA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E99AA2" w14:textId="0209741A" w:rsidR="00E10BB5" w:rsidRPr="0080408E" w:rsidRDefault="001A0B76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Travel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safely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children</w:t>
            </w:r>
            <w:proofErr w:type="spellEnd"/>
          </w:p>
        </w:tc>
        <w:tc>
          <w:tcPr>
            <w:tcW w:w="2133" w:type="pct"/>
            <w:vAlign w:val="bottom"/>
          </w:tcPr>
          <w:p w14:paraId="19DDFE9D" w14:textId="0357A708" w:rsidR="00E10BB5" w:rsidRPr="001473F0" w:rsidRDefault="001A0B76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Reisen mit Kindern (schwierig)</w:t>
            </w:r>
          </w:p>
        </w:tc>
        <w:tc>
          <w:tcPr>
            <w:tcW w:w="1398" w:type="pct"/>
            <w:vAlign w:val="bottom"/>
          </w:tcPr>
          <w:p w14:paraId="747D84A1" w14:textId="1FD90A04" w:rsidR="00E10BB5" w:rsidRPr="00AC2B33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1A0B76" w:rsidRPr="001A0B7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https://1001.li/3eb0lgV</w:t>
              </w:r>
            </w:hyperlink>
            <w:r w:rsidR="001A0B76">
              <w:t xml:space="preserve"> </w:t>
            </w:r>
            <w:r w:rsidR="00E10BB5" w:rsidRPr="00AC2B3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5A488E0C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419895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E339DD5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3AD26B" w14:textId="03B16C81" w:rsidR="00E10BB5" w:rsidRPr="0080408E" w:rsidRDefault="003D5283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Kite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Surfing</w:t>
            </w:r>
            <w:proofErr w:type="spellEnd"/>
          </w:p>
        </w:tc>
        <w:tc>
          <w:tcPr>
            <w:tcW w:w="2133" w:type="pct"/>
            <w:vAlign w:val="bottom"/>
          </w:tcPr>
          <w:p w14:paraId="24A704C6" w14:textId="104FB2C3" w:rsidR="00E10BB5" w:rsidRPr="001473F0" w:rsidRDefault="003D5283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 neuer Sporttrend (schwierig)</w:t>
            </w:r>
          </w:p>
        </w:tc>
        <w:tc>
          <w:tcPr>
            <w:tcW w:w="1398" w:type="pct"/>
            <w:vAlign w:val="bottom"/>
          </w:tcPr>
          <w:p w14:paraId="366EF8B8" w14:textId="08C319E3" w:rsidR="00E10BB5" w:rsidRPr="00AC2B33" w:rsidRDefault="00877659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3D5283" w:rsidRPr="003D528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https://1001.li/3qiL9AX</w:t>
              </w:r>
            </w:hyperlink>
            <w:r w:rsidR="003D5283">
              <w:t xml:space="preserve"> </w:t>
            </w:r>
            <w:r w:rsidR="00E10BB5" w:rsidRPr="00AC2B3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142A250F" w14:textId="77777777" w:rsidTr="00FC0347">
        <w:tc>
          <w:tcPr>
            <w:tcW w:w="219" w:type="pct"/>
            <w:vAlign w:val="bottom"/>
          </w:tcPr>
          <w:p w14:paraId="6339CEB3" w14:textId="3061267F" w:rsidR="00E10BB5" w:rsidRPr="0080408E" w:rsidRDefault="00E10BB5" w:rsidP="00FC0347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3BBBA662" w14:textId="6610DFA8" w:rsidR="00E10BB5" w:rsidRPr="0080408E" w:rsidRDefault="00E10BB5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28EAE168" w14:textId="15011860" w:rsidR="00E10BB5" w:rsidRPr="001473F0" w:rsidRDefault="00E10BB5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55D62A85" w14:textId="51F73D8D" w:rsidR="00E10BB5" w:rsidRPr="00AC2B33" w:rsidRDefault="00E10BB5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058C0872" w14:textId="77777777" w:rsidR="00EA54E7" w:rsidRDefault="00EA54E7" w:rsidP="00E813C8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4F632A1A" w14:textId="6BD5D652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4926F973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 about Edinburgh</w:t>
            </w:r>
          </w:p>
        </w:tc>
        <w:tc>
          <w:tcPr>
            <w:tcW w:w="2133" w:type="pct"/>
            <w:vAlign w:val="bottom"/>
          </w:tcPr>
          <w:p w14:paraId="39839021" w14:textId="307E8EEB" w:rsidR="00E813C8" w:rsidRPr="00AC2B33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AC2B33">
              <w:rPr>
                <w:rFonts w:ascii="Arial" w:hAnsi="Arial" w:cs="Arial"/>
                <w:szCs w:val="18"/>
                <w:lang w:val="de-CH"/>
              </w:rPr>
              <w:t>Fragen zu Edinburgh</w:t>
            </w:r>
          </w:p>
        </w:tc>
        <w:tc>
          <w:tcPr>
            <w:tcW w:w="1398" w:type="pct"/>
            <w:vAlign w:val="bottom"/>
          </w:tcPr>
          <w:p w14:paraId="073D02BB" w14:textId="2543E1E3" w:rsidR="00E813C8" w:rsidRPr="004C585F" w:rsidRDefault="00877659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4C585F" w:rsidRPr="004C58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https://1001.li/30gaVLK</w:t>
              </w:r>
            </w:hyperlink>
            <w:r w:rsidR="004C585F" w:rsidRPr="004C585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5EDEE054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 about GB</w:t>
            </w:r>
          </w:p>
        </w:tc>
        <w:tc>
          <w:tcPr>
            <w:tcW w:w="2133" w:type="pct"/>
            <w:vAlign w:val="bottom"/>
          </w:tcPr>
          <w:p w14:paraId="37707E2A" w14:textId="70E59B58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Fragen zu GB</w:t>
            </w:r>
          </w:p>
        </w:tc>
        <w:tc>
          <w:tcPr>
            <w:tcW w:w="1398" w:type="pct"/>
            <w:vAlign w:val="bottom"/>
          </w:tcPr>
          <w:p w14:paraId="71A4DA9C" w14:textId="0A15B2CB" w:rsidR="00E813C8" w:rsidRPr="004C585F" w:rsidRDefault="00877659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AC2B33" w:rsidRPr="004C58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https://1001.li/37uYMGz</w:t>
              </w:r>
            </w:hyperlink>
            <w:r w:rsidR="00026AF8" w:rsidRPr="004C585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4C585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344CDF2F" w:rsidR="008F6ED4" w:rsidRPr="004C585F" w:rsidRDefault="00877659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1" w:history="1">
              <w:r w:rsidR="00AC2B33" w:rsidRPr="004C58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https://1001.li/3do6F4t</w:t>
              </w:r>
            </w:hyperlink>
            <w:r w:rsidR="00E17017" w:rsidRPr="004C585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4C585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4C585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4C585F" w:rsidRDefault="008F6ED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E42A" w14:textId="77777777" w:rsidR="00877659" w:rsidRDefault="00877659">
      <w:r>
        <w:separator/>
      </w:r>
    </w:p>
  </w:endnote>
  <w:endnote w:type="continuationSeparator" w:id="0">
    <w:p w14:paraId="4552CBC2" w14:textId="77777777" w:rsidR="00877659" w:rsidRDefault="0087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A37F" w14:textId="77777777" w:rsidR="0062676E" w:rsidRDefault="006267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5F0" w14:textId="77777777" w:rsidR="0062676E" w:rsidRDefault="006267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D20D" w14:textId="77777777" w:rsidR="00877659" w:rsidRDefault="00877659">
      <w:r>
        <w:separator/>
      </w:r>
    </w:p>
  </w:footnote>
  <w:footnote w:type="continuationSeparator" w:id="0">
    <w:p w14:paraId="13393267" w14:textId="77777777" w:rsidR="00877659" w:rsidRDefault="0087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022C" w14:textId="77777777" w:rsidR="0062676E" w:rsidRDefault="006267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B4AA87D" w:rsidR="008C1A0D" w:rsidRPr="00BF0D28" w:rsidRDefault="0062676E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00A94E9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4576E91C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29C20D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2E4A5CA3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4C3E7A">
      <w:rPr>
        <w:rFonts w:ascii="Arial" w:hAnsi="Arial" w:cs="Arial"/>
        <w:b/>
        <w:sz w:val="40"/>
        <w:szCs w:val="20"/>
        <w:lang w:val="de-CH"/>
      </w:rPr>
      <w:t>1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0F17" w14:textId="77777777" w:rsidR="0062676E" w:rsidRDefault="006267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832A0"/>
    <w:rsid w:val="00191FE3"/>
    <w:rsid w:val="001943F4"/>
    <w:rsid w:val="001A0B76"/>
    <w:rsid w:val="001A7C91"/>
    <w:rsid w:val="001C3C10"/>
    <w:rsid w:val="001C3FA5"/>
    <w:rsid w:val="001C4123"/>
    <w:rsid w:val="001D66B1"/>
    <w:rsid w:val="001E1449"/>
    <w:rsid w:val="001F47AB"/>
    <w:rsid w:val="001F6F52"/>
    <w:rsid w:val="002027C3"/>
    <w:rsid w:val="002118B8"/>
    <w:rsid w:val="00212C60"/>
    <w:rsid w:val="00217F1D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D5283"/>
    <w:rsid w:val="003E74ED"/>
    <w:rsid w:val="003F4945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C585F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2676E"/>
    <w:rsid w:val="006327D3"/>
    <w:rsid w:val="0063623D"/>
    <w:rsid w:val="006414F3"/>
    <w:rsid w:val="00647C02"/>
    <w:rsid w:val="00651C28"/>
    <w:rsid w:val="006722C8"/>
    <w:rsid w:val="00673765"/>
    <w:rsid w:val="006A0D58"/>
    <w:rsid w:val="006A5318"/>
    <w:rsid w:val="006B24EC"/>
    <w:rsid w:val="006C3E0B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52FA3"/>
    <w:rsid w:val="0075616B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5477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36D6"/>
    <w:rsid w:val="00877659"/>
    <w:rsid w:val="008778E6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35079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C2B33"/>
    <w:rsid w:val="00AE31BB"/>
    <w:rsid w:val="00AF0F11"/>
    <w:rsid w:val="00B00DD5"/>
    <w:rsid w:val="00B01307"/>
    <w:rsid w:val="00B0311C"/>
    <w:rsid w:val="00B04DC9"/>
    <w:rsid w:val="00B11CB9"/>
    <w:rsid w:val="00B247D2"/>
    <w:rsid w:val="00B3092E"/>
    <w:rsid w:val="00B31617"/>
    <w:rsid w:val="00B31771"/>
    <w:rsid w:val="00B31EFB"/>
    <w:rsid w:val="00B35936"/>
    <w:rsid w:val="00B55CAB"/>
    <w:rsid w:val="00B81E5B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95688"/>
    <w:rsid w:val="00CB0298"/>
    <w:rsid w:val="00CB7A82"/>
    <w:rsid w:val="00CC1184"/>
    <w:rsid w:val="00CD2238"/>
    <w:rsid w:val="00CD28ED"/>
    <w:rsid w:val="00CD41A4"/>
    <w:rsid w:val="00CD4977"/>
    <w:rsid w:val="00CE5118"/>
    <w:rsid w:val="00CF2B8E"/>
    <w:rsid w:val="00CF7427"/>
    <w:rsid w:val="00CF77EA"/>
    <w:rsid w:val="00D07237"/>
    <w:rsid w:val="00D31256"/>
    <w:rsid w:val="00D53343"/>
    <w:rsid w:val="00D62BE3"/>
    <w:rsid w:val="00D72CD2"/>
    <w:rsid w:val="00D7353E"/>
    <w:rsid w:val="00D8204E"/>
    <w:rsid w:val="00D87EA1"/>
    <w:rsid w:val="00D92AD2"/>
    <w:rsid w:val="00DA06F1"/>
    <w:rsid w:val="00DA2DA7"/>
    <w:rsid w:val="00DD0CD7"/>
    <w:rsid w:val="00DD67B8"/>
    <w:rsid w:val="00DE0BE6"/>
    <w:rsid w:val="00DE2B7A"/>
    <w:rsid w:val="00DF0DCC"/>
    <w:rsid w:val="00DF2E62"/>
    <w:rsid w:val="00DF424E"/>
    <w:rsid w:val="00E058BF"/>
    <w:rsid w:val="00E07F68"/>
    <w:rsid w:val="00E1025C"/>
    <w:rsid w:val="00E10BB5"/>
    <w:rsid w:val="00E11992"/>
    <w:rsid w:val="00E143E3"/>
    <w:rsid w:val="00E17017"/>
    <w:rsid w:val="00E23EC7"/>
    <w:rsid w:val="00E56656"/>
    <w:rsid w:val="00E813C8"/>
    <w:rsid w:val="00E842C3"/>
    <w:rsid w:val="00E85881"/>
    <w:rsid w:val="00E92F08"/>
    <w:rsid w:val="00E95A24"/>
    <w:rsid w:val="00EA0C1D"/>
    <w:rsid w:val="00EA54E7"/>
    <w:rsid w:val="00EB5115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qNnGbW" TargetMode="External"/><Relationship Id="rId18" Type="http://schemas.openxmlformats.org/officeDocument/2006/relationships/hyperlink" Target="https://1001.li/2OSIxwG" TargetMode="External"/><Relationship Id="rId26" Type="http://schemas.openxmlformats.org/officeDocument/2006/relationships/hyperlink" Target="https://1001.li/3c18KB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1001.li/3ec8cej" TargetMode="External"/><Relationship Id="rId34" Type="http://schemas.openxmlformats.org/officeDocument/2006/relationships/footer" Target="footer1.xml"/><Relationship Id="rId7" Type="http://schemas.openxmlformats.org/officeDocument/2006/relationships/hyperlink" Target="https://1001.li/3dpjyLD" TargetMode="External"/><Relationship Id="rId12" Type="http://schemas.openxmlformats.org/officeDocument/2006/relationships/hyperlink" Target="https://1001.li/37uwz2G" TargetMode="External"/><Relationship Id="rId17" Type="http://schemas.openxmlformats.org/officeDocument/2006/relationships/hyperlink" Target="https://1001.li/2NkuaAN" TargetMode="External"/><Relationship Id="rId25" Type="http://schemas.openxmlformats.org/officeDocument/2006/relationships/hyperlink" Target="https://1001.li/38crMTI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001.li/2NdzOot" TargetMode="External"/><Relationship Id="rId20" Type="http://schemas.openxmlformats.org/officeDocument/2006/relationships/hyperlink" Target="https://1001.li/37xbFA6" TargetMode="External"/><Relationship Id="rId29" Type="http://schemas.openxmlformats.org/officeDocument/2006/relationships/hyperlink" Target="https://1001.li/30gaVL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sdDEg7" TargetMode="External"/><Relationship Id="rId24" Type="http://schemas.openxmlformats.org/officeDocument/2006/relationships/hyperlink" Target="https://1001.li/30glcHy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1001.li/37tUY8m" TargetMode="External"/><Relationship Id="rId23" Type="http://schemas.openxmlformats.org/officeDocument/2006/relationships/hyperlink" Target="https://1001.li/30he6CA" TargetMode="External"/><Relationship Id="rId28" Type="http://schemas.openxmlformats.org/officeDocument/2006/relationships/hyperlink" Target="https://1001.li/3qiL9AX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1001.li/3k0HkyQ" TargetMode="External"/><Relationship Id="rId19" Type="http://schemas.openxmlformats.org/officeDocument/2006/relationships/hyperlink" Target="https://1001.li/3pw32f3" TargetMode="External"/><Relationship Id="rId31" Type="http://schemas.openxmlformats.org/officeDocument/2006/relationships/hyperlink" Target="https://1001.li/3do6F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2ZsRgrk" TargetMode="External"/><Relationship Id="rId14" Type="http://schemas.openxmlformats.org/officeDocument/2006/relationships/hyperlink" Target="https://1001.li/37u4it6" TargetMode="External"/><Relationship Id="rId22" Type="http://schemas.openxmlformats.org/officeDocument/2006/relationships/hyperlink" Target="https://1001.li/3bjPEqF" TargetMode="External"/><Relationship Id="rId27" Type="http://schemas.openxmlformats.org/officeDocument/2006/relationships/hyperlink" Target="https://1001.li/3eb0lgV" TargetMode="External"/><Relationship Id="rId30" Type="http://schemas.openxmlformats.org/officeDocument/2006/relationships/hyperlink" Target="https://1001.li/37uYMGz" TargetMode="External"/><Relationship Id="rId35" Type="http://schemas.openxmlformats.org/officeDocument/2006/relationships/footer" Target="footer2.xml"/><Relationship Id="rId8" Type="http://schemas.openxmlformats.org/officeDocument/2006/relationships/hyperlink" Target="https://1001.li/3qBw7qW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30</cp:revision>
  <cp:lastPrinted>2021-03-19T20:16:00Z</cp:lastPrinted>
  <dcterms:created xsi:type="dcterms:W3CDTF">2021-02-19T09:19:00Z</dcterms:created>
  <dcterms:modified xsi:type="dcterms:W3CDTF">2021-03-19T20:16:00Z</dcterms:modified>
</cp:coreProperties>
</file>