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6445B95D" w:rsidR="0080408E" w:rsidRPr="00F02FFF" w:rsidRDefault="00000000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F02FFF" w:rsidRPr="00F02FF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https://1001.li/2O26aSW</w:t>
              </w:r>
            </w:hyperlink>
            <w:r w:rsidR="00F02FFF" w:rsidRPr="00F02FFF">
              <w:rPr>
                <w:rStyle w:val="Hyperlink"/>
                <w:color w:val="auto"/>
                <w:u w:val="none"/>
              </w:rPr>
              <w:t xml:space="preserve"> </w:t>
            </w:r>
            <w:r w:rsidR="00EA0C1D" w:rsidRPr="00F02FF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92F08" w:rsidRPr="00F02FF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C1C7B" w:rsidRPr="00F02FF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E68A2" w:rsidRPr="00F02FF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0CBDDBB0" w:rsidR="004C3E7A" w:rsidRPr="00C76141" w:rsidRDefault="00000000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C76141" w:rsidRPr="00C76141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https://1001.li/3bKj5kA</w:t>
              </w:r>
            </w:hyperlink>
            <w:r w:rsidR="00C76141">
              <w:rPr>
                <w:rFonts w:ascii="Arial" w:hAnsi="Arial" w:cs="Arial"/>
              </w:rPr>
              <w:t xml:space="preserve"> </w:t>
            </w:r>
            <w:r w:rsidR="00EA0C1D" w:rsidRPr="00C76141">
              <w:rPr>
                <w:rFonts w:ascii="Arial" w:hAnsi="Arial" w:cs="Arial"/>
              </w:rPr>
              <w:t xml:space="preserve"> </w:t>
            </w:r>
            <w:r w:rsidR="009E4D8A" w:rsidRPr="00C7614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C7614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5CA93AEA" w:rsidR="004C3E7A" w:rsidRDefault="00C76141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Highland Games</w:t>
            </w:r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791AB985" w:rsidR="004C3E7A" w:rsidRPr="00C76141" w:rsidRDefault="00000000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487672" w:rsidRPr="0048767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https://1001.li/3aVG5hy</w:t>
              </w:r>
            </w:hyperlink>
            <w:r w:rsidR="0048767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C7614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C7614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C76141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EA0C1D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B9D31AE" w14:textId="5583FE83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7264C44A" w:rsidR="004C3E7A" w:rsidRDefault="00C90564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Village fête</w:t>
            </w:r>
          </w:p>
        </w:tc>
        <w:tc>
          <w:tcPr>
            <w:tcW w:w="2133" w:type="pct"/>
            <w:vAlign w:val="bottom"/>
          </w:tcPr>
          <w:p w14:paraId="299A7AAA" w14:textId="3C653DC2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2726B161" w:rsidR="004C3E7A" w:rsidRPr="00C90564" w:rsidRDefault="00000000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</w:pPr>
            <w:hyperlink r:id="rId10" w:history="1">
              <w:r w:rsidR="005C0156" w:rsidRPr="005C015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https://1001.li/2MsnFLV</w:t>
              </w:r>
            </w:hyperlink>
            <w:r w:rsidR="005C0156">
              <w:rPr>
                <w:rFonts w:ascii="Arial" w:hAnsi="Arial" w:cs="Arial"/>
              </w:rPr>
              <w:t xml:space="preserve"> </w:t>
            </w:r>
            <w:r w:rsidR="009F23A4" w:rsidRPr="00C9056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  <w:r w:rsidR="009E4D8A" w:rsidRPr="00C90564">
              <w:rPr>
                <w:rStyle w:val="Hyperlink"/>
                <w:rFonts w:ascii="Arial" w:hAnsi="Arial" w:cs="Arial"/>
                <w:color w:val="auto"/>
                <w:u w:val="none"/>
                <w:lang w:val="fr-CH"/>
              </w:rPr>
              <w:t xml:space="preserve"> </w:t>
            </w:r>
          </w:p>
        </w:tc>
      </w:tr>
      <w:tr w:rsidR="004C3E7A" w:rsidRPr="0080408E" w14:paraId="22309A24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1533715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27DDB69B" w14:textId="77777777" w:rsidR="004C3E7A" w:rsidRDefault="004C3E7A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B321CF" w14:textId="283211F0" w:rsidR="004C3E7A" w:rsidRDefault="009F23A4" w:rsidP="000F7F3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Focus</w:t>
            </w:r>
          </w:p>
        </w:tc>
        <w:tc>
          <w:tcPr>
            <w:tcW w:w="2133" w:type="pct"/>
            <w:vAlign w:val="bottom"/>
          </w:tcPr>
          <w:p w14:paraId="162509AC" w14:textId="414911D4" w:rsidR="004C3E7A" w:rsidRDefault="004C3E7A" w:rsidP="000F7F3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5F0CE8C" w14:textId="24B42132" w:rsidR="004C3E7A" w:rsidRPr="005C0156" w:rsidRDefault="00000000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5C0156" w:rsidRPr="005C015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https://1001.li/3bKOJPb</w:t>
              </w:r>
            </w:hyperlink>
            <w:r w:rsidR="005C0156" w:rsidRPr="005C0156">
              <w:rPr>
                <w:rFonts w:ascii="Arial" w:hAnsi="Arial" w:cs="Arial"/>
              </w:rPr>
              <w:t xml:space="preserve"> </w:t>
            </w:r>
            <w:r w:rsidR="009F23A4" w:rsidRPr="005C0156">
              <w:rPr>
                <w:rFonts w:ascii="Arial" w:hAnsi="Arial" w:cs="Arial"/>
              </w:rPr>
              <w:t xml:space="preserve"> </w:t>
            </w:r>
            <w:r w:rsidR="00E92F08" w:rsidRPr="005C01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5C01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0036ED38" w:rsidR="007D65CA" w:rsidRPr="00450619" w:rsidRDefault="00000000" w:rsidP="007D65CA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12" w:history="1">
              <w:r w:rsidR="006C4C3F" w:rsidRPr="006C4C3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https://1001.li/3qYHXeO</w:t>
              </w:r>
            </w:hyperlink>
            <w:r w:rsidR="00F44A28" w:rsidRPr="00450619">
              <w:rPr>
                <w:rStyle w:val="Hyperlink"/>
                <w:color w:val="auto"/>
                <w:u w:val="none"/>
              </w:rPr>
              <w:t xml:space="preserve"> </w:t>
            </w:r>
            <w:r w:rsidR="0026072C" w:rsidRPr="00450619">
              <w:rPr>
                <w:rStyle w:val="Hyperlink"/>
                <w:color w:val="auto"/>
                <w:u w:val="none"/>
              </w:rPr>
              <w:t xml:space="preserve"> </w:t>
            </w:r>
            <w:r w:rsidR="00A35079" w:rsidRPr="00450619">
              <w:rPr>
                <w:rStyle w:val="Hyperlink"/>
                <w:color w:val="auto"/>
                <w:u w:val="none"/>
              </w:rPr>
              <w:t xml:space="preserve"> </w:t>
            </w:r>
            <w:r w:rsidR="007D65CA" w:rsidRPr="00450619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20176745" w:rsidR="0080408E" w:rsidRPr="00450619" w:rsidRDefault="00000000" w:rsidP="007123CB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  <w:hyperlink r:id="rId13" w:history="1">
              <w:r w:rsidR="009455D7" w:rsidRPr="006C4C3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https://1001.li/3krHuzt</w:t>
              </w:r>
            </w:hyperlink>
            <w:r w:rsidR="009455D7" w:rsidRPr="00450619">
              <w:rPr>
                <w:rStyle w:val="Hyperlink"/>
                <w:color w:val="auto"/>
                <w:u w:val="none"/>
              </w:rPr>
              <w:t xml:space="preserve"> </w:t>
            </w:r>
            <w:r w:rsidR="0026072C" w:rsidRPr="00450619">
              <w:rPr>
                <w:rStyle w:val="Hyperlink"/>
                <w:color w:val="auto"/>
                <w:u w:val="none"/>
              </w:rPr>
              <w:t xml:space="preserve"> </w:t>
            </w:r>
            <w:r w:rsidR="00CF2B8E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4752B" w:rsidRPr="00450619">
              <w:rPr>
                <w:rStyle w:val="Hyperlink"/>
                <w:color w:val="auto"/>
                <w:u w:val="none"/>
              </w:rPr>
              <w:t xml:space="preserve"> </w:t>
            </w:r>
          </w:p>
        </w:tc>
      </w:tr>
      <w:tr w:rsidR="00450619" w:rsidRPr="00F870A1" w14:paraId="650B135D" w14:textId="77777777" w:rsidTr="00873E4F">
        <w:sdt>
          <w:sdtPr>
            <w:rPr>
              <w:rFonts w:ascii="Arial" w:hAnsi="Arial" w:cs="Arial"/>
              <w:sz w:val="18"/>
              <w:szCs w:val="18"/>
            </w:rPr>
            <w:id w:val="18646220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089EF1C8" w14:textId="77777777" w:rsidR="00450619" w:rsidRPr="0080408E" w:rsidRDefault="00450619" w:rsidP="00873E4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4AE310A" w14:textId="77777777" w:rsidR="00450619" w:rsidRPr="00F870A1" w:rsidRDefault="00450619" w:rsidP="00873E4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Cs w:val="18"/>
                <w:lang w:val="fr-CH"/>
              </w:rPr>
              <w:t>(gaps, keywords)</w:t>
            </w:r>
          </w:p>
        </w:tc>
        <w:tc>
          <w:tcPr>
            <w:tcW w:w="2133" w:type="pct"/>
            <w:vAlign w:val="bottom"/>
          </w:tcPr>
          <w:p w14:paraId="399C2CFE" w14:textId="68B9C3AE" w:rsidR="00450619" w:rsidRPr="0080408E" w:rsidRDefault="00450619" w:rsidP="00873E4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450619">
              <w:rPr>
                <w:rFonts w:ascii="Arial" w:hAnsi="Arial" w:cs="Arial"/>
                <w:szCs w:val="18"/>
                <w:lang w:val="fr-CH"/>
              </w:rPr>
              <w:t>Keywords, Highland Games</w:t>
            </w:r>
          </w:p>
        </w:tc>
        <w:tc>
          <w:tcPr>
            <w:tcW w:w="1398" w:type="pct"/>
            <w:vAlign w:val="bottom"/>
          </w:tcPr>
          <w:p w14:paraId="3776D661" w14:textId="78B4515D" w:rsidR="00450619" w:rsidRPr="00450619" w:rsidRDefault="00450619" w:rsidP="00873E4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Pr="0045061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https://1001.li/3Z0W0SS</w:t>
              </w:r>
            </w:hyperlink>
            <w:r w:rsidRPr="0045061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50619" w:rsidRPr="0080408E" w14:paraId="3FFF446C" w14:textId="77777777" w:rsidTr="00873E4F">
        <w:sdt>
          <w:sdtPr>
            <w:rPr>
              <w:rFonts w:ascii="Arial" w:hAnsi="Arial" w:cs="Arial"/>
              <w:sz w:val="18"/>
              <w:szCs w:val="18"/>
            </w:rPr>
            <w:id w:val="8819903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4F2C59A" w14:textId="77777777" w:rsidR="00450619" w:rsidRPr="0080408E" w:rsidRDefault="00450619" w:rsidP="00873E4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0939796" w14:textId="77777777" w:rsidR="00450619" w:rsidRPr="0080408E" w:rsidRDefault="00450619" w:rsidP="00873E4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Cs w:val="18"/>
                <w:lang w:val="fr-CH"/>
              </w:rPr>
              <w:t>(gaps)</w:t>
            </w:r>
          </w:p>
        </w:tc>
        <w:tc>
          <w:tcPr>
            <w:tcW w:w="2133" w:type="pct"/>
            <w:vAlign w:val="bottom"/>
          </w:tcPr>
          <w:p w14:paraId="592B2C08" w14:textId="41F47C5E" w:rsidR="00450619" w:rsidRPr="0080408E" w:rsidRDefault="00450619" w:rsidP="00873E4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 w:rsidRPr="00450619">
              <w:rPr>
                <w:rFonts w:ascii="Arial" w:hAnsi="Arial" w:cs="Arial"/>
                <w:szCs w:val="18"/>
                <w:lang w:val="fr-CH"/>
              </w:rPr>
              <w:t xml:space="preserve">Village fête, Focus      </w:t>
            </w:r>
          </w:p>
        </w:tc>
        <w:tc>
          <w:tcPr>
            <w:tcW w:w="1398" w:type="pct"/>
            <w:vAlign w:val="bottom"/>
          </w:tcPr>
          <w:p w14:paraId="6845273D" w14:textId="5AA313C6" w:rsidR="00450619" w:rsidRPr="00450619" w:rsidRDefault="00450619" w:rsidP="00873E4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Pr="0045061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https://1001.li/44xQQ1T</w:t>
              </w:r>
            </w:hyperlink>
            <w:r w:rsidRPr="0045061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50619" w:rsidRPr="0080408E" w14:paraId="22D5962F" w14:textId="77777777" w:rsidTr="00873E4F">
        <w:tc>
          <w:tcPr>
            <w:tcW w:w="219" w:type="pct"/>
            <w:vAlign w:val="bottom"/>
          </w:tcPr>
          <w:p w14:paraId="00AF4C54" w14:textId="77777777" w:rsidR="00450619" w:rsidRDefault="00450619" w:rsidP="00873E4F">
            <w:pPr>
              <w:pStyle w:val="Kontrollkstchen"/>
              <w:rPr>
                <w:rFonts w:ascii="MS Gothic" w:eastAsia="MS Gothic" w:hAnsi="MS Gothic" w:cs="Arial" w:hint="eastAsia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00FE624" w14:textId="77777777" w:rsidR="00450619" w:rsidRDefault="00450619" w:rsidP="00873E4F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5CFCD2B0" w14:textId="77777777" w:rsidR="00450619" w:rsidRPr="00ED2B68" w:rsidRDefault="00450619" w:rsidP="00873E4F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1398" w:type="pct"/>
            <w:vAlign w:val="bottom"/>
          </w:tcPr>
          <w:p w14:paraId="6A2B868C" w14:textId="77777777" w:rsidR="00450619" w:rsidRPr="00ED2B68" w:rsidRDefault="00450619" w:rsidP="00873E4F">
            <w:pPr>
              <w:pStyle w:val="Liste"/>
              <w:ind w:right="-139"/>
              <w:rPr>
                <w:rStyle w:val="Hyperlink"/>
                <w:color w:val="auto"/>
                <w:u w:val="none"/>
              </w:rPr>
            </w:pPr>
          </w:p>
        </w:tc>
      </w:tr>
    </w:tbl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55AF45A3" w:rsidR="0080408E" w:rsidRPr="0080408E" w:rsidRDefault="008E3043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</w:t>
            </w:r>
            <w:r w:rsidR="00323378">
              <w:rPr>
                <w:rFonts w:ascii="Arial" w:hAnsi="Arial" w:cs="Arial"/>
                <w:b/>
                <w:bCs/>
                <w:szCs w:val="18"/>
                <w:lang w:val="fr-CH"/>
              </w:rPr>
              <w:t>uture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tenses</w:t>
            </w:r>
            <w:proofErr w:type="spellEnd"/>
          </w:p>
        </w:tc>
        <w:tc>
          <w:tcPr>
            <w:tcW w:w="2133" w:type="pct"/>
            <w:vAlign w:val="bottom"/>
          </w:tcPr>
          <w:p w14:paraId="19A56108" w14:textId="4854A7B1" w:rsidR="0080408E" w:rsidRPr="00323378" w:rsidRDefault="008E3043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Futur-Formen</w:t>
            </w:r>
            <w:r w:rsidR="00323378" w:rsidRPr="00323378">
              <w:rPr>
                <w:rFonts w:ascii="Arial" w:hAnsi="Arial" w:cs="Arial"/>
                <w:szCs w:val="18"/>
                <w:lang w:val="de-CH"/>
              </w:rPr>
              <w:t xml:space="preserve"> an</w:t>
            </w:r>
            <w:r w:rsidR="00323378">
              <w:rPr>
                <w:rFonts w:ascii="Arial" w:hAnsi="Arial" w:cs="Arial"/>
                <w:szCs w:val="18"/>
                <w:lang w:val="de-CH"/>
              </w:rPr>
              <w:t>wenden und bilden</w:t>
            </w:r>
          </w:p>
        </w:tc>
        <w:tc>
          <w:tcPr>
            <w:tcW w:w="1398" w:type="pct"/>
            <w:vAlign w:val="bottom"/>
          </w:tcPr>
          <w:p w14:paraId="78882673" w14:textId="369C48E8" w:rsidR="0080408E" w:rsidRPr="006C4C3F" w:rsidRDefault="00000000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="006C4C3F" w:rsidRPr="006C4C3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https://1001.li/3pWa3Gg</w:t>
              </w:r>
            </w:hyperlink>
            <w:r w:rsidR="008E3043" w:rsidRPr="006C4C3F">
              <w:rPr>
                <w:rFonts w:ascii="Arial" w:hAnsi="Arial" w:cs="Arial"/>
                <w:color w:val="auto"/>
              </w:rPr>
              <w:t xml:space="preserve"> </w:t>
            </w:r>
            <w:r w:rsidR="00323378" w:rsidRPr="006C4C3F">
              <w:rPr>
                <w:rFonts w:ascii="Arial" w:hAnsi="Arial" w:cs="Arial"/>
                <w:color w:val="auto"/>
              </w:rPr>
              <w:t xml:space="preserve"> </w:t>
            </w:r>
            <w:r w:rsidR="004B12EC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13BC92AE" w14:textId="77777777" w:rsidR="00DE0BE6" w:rsidRPr="0080408E" w:rsidRDefault="00DE0BE6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4A899C83" w:rsidR="00DE0BE6" w:rsidRPr="0080408E" w:rsidRDefault="008E3043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Adverbs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&amp; adjec</w:t>
            </w:r>
            <w:r w:rsidR="0078410D">
              <w:rPr>
                <w:rFonts w:ascii="Arial" w:hAnsi="Arial" w:cs="Arial"/>
                <w:b/>
                <w:bCs/>
                <w:szCs w:val="18"/>
                <w:lang w:val="fr-CH"/>
              </w:rPr>
              <w:t>t</w:t>
            </w: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ives</w:t>
            </w:r>
          </w:p>
        </w:tc>
        <w:tc>
          <w:tcPr>
            <w:tcW w:w="2133" w:type="pct"/>
            <w:vAlign w:val="bottom"/>
          </w:tcPr>
          <w:p w14:paraId="5E7F8159" w14:textId="3E3F3EAA" w:rsidR="00DE0BE6" w:rsidRPr="005C1C7B" w:rsidRDefault="008E3043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Adverbien</w:t>
            </w:r>
            <w:r w:rsidR="00323378">
              <w:rPr>
                <w:rFonts w:ascii="Arial" w:hAnsi="Arial" w:cs="Arial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szCs w:val="18"/>
                <w:lang w:val="de-CH"/>
              </w:rPr>
              <w:t xml:space="preserve">bilden und </w:t>
            </w:r>
            <w:r w:rsidR="00323378">
              <w:rPr>
                <w:rFonts w:ascii="Arial" w:hAnsi="Arial" w:cs="Arial"/>
                <w:szCs w:val="18"/>
                <w:lang w:val="de-CH"/>
              </w:rPr>
              <w:t>anwenden</w:t>
            </w:r>
            <w:r w:rsidR="00BF0BE0">
              <w:rPr>
                <w:rFonts w:ascii="Arial" w:hAnsi="Arial" w:cs="Arial"/>
                <w:szCs w:val="18"/>
                <w:lang w:val="de-CH"/>
              </w:rPr>
              <w:t xml:space="preserve"> können</w:t>
            </w:r>
          </w:p>
        </w:tc>
        <w:tc>
          <w:tcPr>
            <w:tcW w:w="1398" w:type="pct"/>
            <w:vAlign w:val="bottom"/>
          </w:tcPr>
          <w:p w14:paraId="5C922AD7" w14:textId="188A4CF6" w:rsidR="00DE0BE6" w:rsidRPr="006C4C3F" w:rsidRDefault="00000000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7" w:history="1">
              <w:r w:rsidR="006C4C3F" w:rsidRPr="006C4C3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https://1001.li/3uzapWZ</w:t>
              </w:r>
            </w:hyperlink>
            <w:r w:rsidR="008E3043" w:rsidRPr="006C4C3F">
              <w:rPr>
                <w:rFonts w:ascii="Arial" w:hAnsi="Arial" w:cs="Arial"/>
                <w:color w:val="auto"/>
              </w:rPr>
              <w:t xml:space="preserve"> </w:t>
            </w:r>
            <w:r w:rsidR="00323378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B12EC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E0BE6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1B4E07A9" w:rsidR="0080408E" w:rsidRPr="0080408E" w:rsidRDefault="00F27BB9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Cheese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rolling</w:t>
            </w:r>
            <w:proofErr w:type="spellEnd"/>
          </w:p>
        </w:tc>
        <w:tc>
          <w:tcPr>
            <w:tcW w:w="2133" w:type="pct"/>
            <w:vAlign w:val="bottom"/>
          </w:tcPr>
          <w:p w14:paraId="23816BED" w14:textId="573ACB5E" w:rsidR="0080408E" w:rsidRPr="006F0116" w:rsidRDefault="00F27BB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 seltsamer Sport</w:t>
            </w:r>
            <w:r w:rsidR="006F0116">
              <w:rPr>
                <w:rFonts w:ascii="Arial" w:hAnsi="Arial" w:cs="Arial"/>
                <w:szCs w:val="18"/>
                <w:lang w:val="de-DE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37162CD4" w14:textId="3E9AE244" w:rsidR="0080408E" w:rsidRPr="006C4C3F" w:rsidRDefault="00000000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6C4C3F" w:rsidRPr="006C4C3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https://1001.li/3r9jdR2</w:t>
              </w:r>
            </w:hyperlink>
            <w:r w:rsidR="00F27BB9" w:rsidRPr="006C4C3F">
              <w:rPr>
                <w:rFonts w:ascii="Arial" w:hAnsi="Arial" w:cs="Arial"/>
                <w:color w:val="auto"/>
              </w:rPr>
              <w:t xml:space="preserve"> </w:t>
            </w:r>
            <w:r w:rsidR="006F0116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41A4" w:rsidRPr="006C4C3F">
              <w:rPr>
                <w:rFonts w:ascii="Arial" w:hAnsi="Arial" w:cs="Arial"/>
                <w:color w:val="auto"/>
              </w:rPr>
              <w:t xml:space="preserve"> </w:t>
            </w:r>
            <w:r w:rsidR="00817931" w:rsidRPr="006C4C3F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57DBC6A5" w:rsidR="00C64146" w:rsidRPr="0080408E" w:rsidRDefault="00F27BB9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Tic Tac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Toe</w:t>
            </w:r>
            <w:proofErr w:type="spellEnd"/>
          </w:p>
        </w:tc>
        <w:tc>
          <w:tcPr>
            <w:tcW w:w="2133" w:type="pct"/>
            <w:vAlign w:val="bottom"/>
          </w:tcPr>
          <w:p w14:paraId="1E522FEE" w14:textId="1A2DB818" w:rsidR="00C64146" w:rsidRPr="005C569C" w:rsidRDefault="00F27BB9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A</w:t>
            </w:r>
            <w:r w:rsidRPr="00F27BB9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nleitung für Gewinner</w:t>
            </w:r>
            <w:r w:rsidR="005C569C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(mittel)</w:t>
            </w:r>
          </w:p>
        </w:tc>
        <w:tc>
          <w:tcPr>
            <w:tcW w:w="1398" w:type="pct"/>
            <w:vAlign w:val="bottom"/>
          </w:tcPr>
          <w:p w14:paraId="520575CE" w14:textId="1FE08E1F" w:rsidR="00C64146" w:rsidRPr="006C4C3F" w:rsidRDefault="00000000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="006C4C3F" w:rsidRPr="006C4C3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https://1001.li/3ssR9Zl</w:t>
              </w:r>
            </w:hyperlink>
            <w:r w:rsidR="00F27BB9" w:rsidRPr="006C4C3F">
              <w:rPr>
                <w:rFonts w:ascii="Arial" w:hAnsi="Arial" w:cs="Arial"/>
                <w:color w:val="auto"/>
              </w:rPr>
              <w:t xml:space="preserve"> </w:t>
            </w:r>
            <w:r w:rsidR="0063623D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7CDF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5AC3CAEB" w14:textId="77777777" w:rsidR="0075616B" w:rsidRPr="0080408E" w:rsidRDefault="0075616B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05655CDF" w:rsidR="0075616B" w:rsidRPr="0075616B" w:rsidRDefault="00F27BB9" w:rsidP="00FC0347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Highland Games</w:t>
            </w:r>
          </w:p>
        </w:tc>
        <w:tc>
          <w:tcPr>
            <w:tcW w:w="2133" w:type="pct"/>
            <w:vAlign w:val="bottom"/>
          </w:tcPr>
          <w:p w14:paraId="24E6C50A" w14:textId="7EE819C1" w:rsidR="0075616B" w:rsidRPr="005C569C" w:rsidRDefault="00F27BB9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Eine Art schottisches Olympia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421DCC3" w14:textId="2952A966" w:rsidR="0075616B" w:rsidRPr="006C4C3F" w:rsidRDefault="00000000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6C4C3F" w:rsidRPr="006C4C3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https://1001.li/3pUVrXJ</w:t>
              </w:r>
            </w:hyperlink>
            <w:r w:rsidR="00F27BB9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5616B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1AC558F5" w:rsidR="00E813C8" w:rsidRPr="0080408E" w:rsidRDefault="008F6ED4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Quiz </w:t>
            </w:r>
            <w:r w:rsidR="00910849">
              <w:rPr>
                <w:rFonts w:ascii="Arial" w:hAnsi="Arial" w:cs="Arial"/>
                <w:b/>
                <w:bCs/>
                <w:szCs w:val="18"/>
                <w:lang w:val="fr-CH"/>
              </w:rPr>
              <w:t>Highland Games</w:t>
            </w:r>
          </w:p>
        </w:tc>
        <w:tc>
          <w:tcPr>
            <w:tcW w:w="2133" w:type="pct"/>
            <w:vAlign w:val="bottom"/>
          </w:tcPr>
          <w:p w14:paraId="37707E2A" w14:textId="3C36A990" w:rsidR="00E813C8" w:rsidRPr="00B9131A" w:rsidRDefault="008F6ED4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Fragen zu </w:t>
            </w:r>
            <w:r w:rsidR="00910849">
              <w:rPr>
                <w:rFonts w:ascii="Arial" w:hAnsi="Arial" w:cs="Arial"/>
                <w:szCs w:val="18"/>
                <w:lang w:val="de-DE"/>
              </w:rPr>
              <w:t>den Highland Games</w:t>
            </w:r>
          </w:p>
        </w:tc>
        <w:tc>
          <w:tcPr>
            <w:tcW w:w="1398" w:type="pct"/>
            <w:vAlign w:val="bottom"/>
          </w:tcPr>
          <w:p w14:paraId="71A4DA9C" w14:textId="1A0D3070" w:rsidR="00E813C8" w:rsidRPr="006C4C3F" w:rsidRDefault="00000000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1" w:history="1">
              <w:r w:rsidR="006C4C3F" w:rsidRPr="006C4C3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https://1001.li/3b0qb5D</w:t>
              </w:r>
            </w:hyperlink>
            <w:r w:rsidR="00910849" w:rsidRPr="006C4C3F">
              <w:rPr>
                <w:rFonts w:ascii="Arial" w:hAnsi="Arial" w:cs="Arial"/>
                <w:color w:val="auto"/>
              </w:rPr>
              <w:t xml:space="preserve"> </w:t>
            </w:r>
            <w:r w:rsidR="00026AF8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  <w:r w:rsidR="00B9131A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B9131A" w:rsidRDefault="008F6ED4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  <w:vAlign w:val="bottom"/>
          </w:tcPr>
          <w:p w14:paraId="06370437" w14:textId="3A6B480B" w:rsidR="008F6ED4" w:rsidRPr="006C4C3F" w:rsidRDefault="00000000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2" w:history="1">
              <w:r w:rsidR="006C4C3F" w:rsidRPr="006C4C3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https://1001.li/3dPqG4i</w:t>
              </w:r>
            </w:hyperlink>
            <w:r w:rsidR="00856C37" w:rsidRPr="006C4C3F">
              <w:rPr>
                <w:rFonts w:ascii="Arial" w:hAnsi="Arial" w:cs="Arial"/>
                <w:color w:val="auto"/>
              </w:rPr>
              <w:t xml:space="preserve"> </w:t>
            </w:r>
            <w:r w:rsidR="00E17017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D48A5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F6ED4" w:rsidRPr="006C4C3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6C4C3F" w:rsidRDefault="008F6ED4" w:rsidP="008C1A0D">
            <w:pPr>
              <w:pStyle w:val="Liste"/>
              <w:ind w:right="-139"/>
              <w:rPr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CB3A" w14:textId="77777777" w:rsidR="00401B94" w:rsidRDefault="00401B94">
      <w:r>
        <w:separator/>
      </w:r>
    </w:p>
  </w:endnote>
  <w:endnote w:type="continuationSeparator" w:id="0">
    <w:p w14:paraId="41452D9A" w14:textId="77777777" w:rsidR="00401B94" w:rsidRDefault="0040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D9F4" w14:textId="77777777" w:rsidR="00540B3F" w:rsidRDefault="00540B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 xml:space="preserve">©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49A1" w14:textId="77777777" w:rsidR="00540B3F" w:rsidRDefault="00540B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E221D" w14:textId="77777777" w:rsidR="00401B94" w:rsidRDefault="00401B94">
      <w:r>
        <w:separator/>
      </w:r>
    </w:p>
  </w:footnote>
  <w:footnote w:type="continuationSeparator" w:id="0">
    <w:p w14:paraId="66E6983F" w14:textId="77777777" w:rsidR="00401B94" w:rsidRDefault="0040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0277" w14:textId="77777777" w:rsidR="00540B3F" w:rsidRDefault="00540B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8D62" w14:textId="5053C719" w:rsidR="008C1A0D" w:rsidRPr="00BF0D28" w:rsidRDefault="00540B3F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3B840D60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06671A85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106AB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0D74CBF2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EA0C1D">
      <w:rPr>
        <w:rFonts w:ascii="Arial" w:hAnsi="Arial" w:cs="Arial"/>
        <w:b/>
        <w:sz w:val="40"/>
        <w:szCs w:val="20"/>
        <w:lang w:val="de-CH"/>
      </w:rPr>
      <w:t>2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E14695">
      <w:rPr>
        <w:rFonts w:ascii="Arial" w:hAnsi="Arial" w:cs="Arial"/>
        <w:b/>
        <w:sz w:val="40"/>
        <w:szCs w:val="20"/>
        <w:lang w:val="de-CH"/>
      </w:rPr>
      <w:t>2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50E2" w14:textId="77777777" w:rsidR="00540B3F" w:rsidRDefault="00540B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0745621">
    <w:abstractNumId w:val="5"/>
  </w:num>
  <w:num w:numId="2" w16cid:durableId="235432731">
    <w:abstractNumId w:val="0"/>
  </w:num>
  <w:num w:numId="3" w16cid:durableId="1891189581">
    <w:abstractNumId w:val="3"/>
  </w:num>
  <w:num w:numId="4" w16cid:durableId="1006245603">
    <w:abstractNumId w:val="4"/>
  </w:num>
  <w:num w:numId="5" w16cid:durableId="949363769">
    <w:abstractNumId w:val="2"/>
  </w:num>
  <w:num w:numId="6" w16cid:durableId="1074400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26AF8"/>
    <w:rsid w:val="00047819"/>
    <w:rsid w:val="000553CE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35A1E"/>
    <w:rsid w:val="001473F0"/>
    <w:rsid w:val="00152509"/>
    <w:rsid w:val="001678C0"/>
    <w:rsid w:val="00172743"/>
    <w:rsid w:val="001730B4"/>
    <w:rsid w:val="00191FE3"/>
    <w:rsid w:val="001943F4"/>
    <w:rsid w:val="001A7C91"/>
    <w:rsid w:val="001C3C10"/>
    <w:rsid w:val="001C3FA5"/>
    <w:rsid w:val="001C4123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6072C"/>
    <w:rsid w:val="00266973"/>
    <w:rsid w:val="00275757"/>
    <w:rsid w:val="0028598D"/>
    <w:rsid w:val="0028743F"/>
    <w:rsid w:val="00287825"/>
    <w:rsid w:val="002B3760"/>
    <w:rsid w:val="002D16F2"/>
    <w:rsid w:val="002E68A2"/>
    <w:rsid w:val="002F5E18"/>
    <w:rsid w:val="00307D2B"/>
    <w:rsid w:val="00323378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B3635"/>
    <w:rsid w:val="003B5D35"/>
    <w:rsid w:val="003D1580"/>
    <w:rsid w:val="003D2605"/>
    <w:rsid w:val="003D3661"/>
    <w:rsid w:val="003E74ED"/>
    <w:rsid w:val="003F4945"/>
    <w:rsid w:val="00401B94"/>
    <w:rsid w:val="004234E1"/>
    <w:rsid w:val="00436B7D"/>
    <w:rsid w:val="00440294"/>
    <w:rsid w:val="00450619"/>
    <w:rsid w:val="004608BA"/>
    <w:rsid w:val="00464D0D"/>
    <w:rsid w:val="004720A0"/>
    <w:rsid w:val="00473B6C"/>
    <w:rsid w:val="00483BE4"/>
    <w:rsid w:val="00487672"/>
    <w:rsid w:val="00495CC5"/>
    <w:rsid w:val="00497E39"/>
    <w:rsid w:val="004A5E02"/>
    <w:rsid w:val="004A7C5F"/>
    <w:rsid w:val="004B12EC"/>
    <w:rsid w:val="004C0460"/>
    <w:rsid w:val="004C2ABD"/>
    <w:rsid w:val="004C3E7A"/>
    <w:rsid w:val="004E0D4C"/>
    <w:rsid w:val="004E729A"/>
    <w:rsid w:val="004F0DE6"/>
    <w:rsid w:val="004F71D6"/>
    <w:rsid w:val="00520B9A"/>
    <w:rsid w:val="00530DAA"/>
    <w:rsid w:val="00533066"/>
    <w:rsid w:val="00540B3F"/>
    <w:rsid w:val="005451EF"/>
    <w:rsid w:val="0055291C"/>
    <w:rsid w:val="00555A07"/>
    <w:rsid w:val="00555BC0"/>
    <w:rsid w:val="00561DBA"/>
    <w:rsid w:val="00564C22"/>
    <w:rsid w:val="00564E41"/>
    <w:rsid w:val="005A7EB0"/>
    <w:rsid w:val="005B4AE0"/>
    <w:rsid w:val="005C0156"/>
    <w:rsid w:val="005C1C7B"/>
    <w:rsid w:val="005C569C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327D3"/>
    <w:rsid w:val="0063623D"/>
    <w:rsid w:val="006414F3"/>
    <w:rsid w:val="00647C02"/>
    <w:rsid w:val="00651C28"/>
    <w:rsid w:val="006722C8"/>
    <w:rsid w:val="00673765"/>
    <w:rsid w:val="006A0D58"/>
    <w:rsid w:val="006A5318"/>
    <w:rsid w:val="006B24EC"/>
    <w:rsid w:val="006C3E0B"/>
    <w:rsid w:val="006C4C3F"/>
    <w:rsid w:val="006D0DF0"/>
    <w:rsid w:val="006D18EA"/>
    <w:rsid w:val="006D4EF6"/>
    <w:rsid w:val="006F0116"/>
    <w:rsid w:val="00703772"/>
    <w:rsid w:val="007123CB"/>
    <w:rsid w:val="0071743E"/>
    <w:rsid w:val="00724742"/>
    <w:rsid w:val="00733A48"/>
    <w:rsid w:val="00752FA3"/>
    <w:rsid w:val="0075616B"/>
    <w:rsid w:val="00760ECB"/>
    <w:rsid w:val="00775FF4"/>
    <w:rsid w:val="0078410D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408E"/>
    <w:rsid w:val="00817931"/>
    <w:rsid w:val="00822B18"/>
    <w:rsid w:val="00826BF3"/>
    <w:rsid w:val="00827F27"/>
    <w:rsid w:val="008343B3"/>
    <w:rsid w:val="00840121"/>
    <w:rsid w:val="00844FDD"/>
    <w:rsid w:val="00846BE6"/>
    <w:rsid w:val="00852CC2"/>
    <w:rsid w:val="00854282"/>
    <w:rsid w:val="00856C37"/>
    <w:rsid w:val="00870A6E"/>
    <w:rsid w:val="008778E6"/>
    <w:rsid w:val="008B0AD2"/>
    <w:rsid w:val="008C0D45"/>
    <w:rsid w:val="008C1A0D"/>
    <w:rsid w:val="008D20AE"/>
    <w:rsid w:val="008D48A5"/>
    <w:rsid w:val="008D56D3"/>
    <w:rsid w:val="008E0766"/>
    <w:rsid w:val="008E3043"/>
    <w:rsid w:val="008E304B"/>
    <w:rsid w:val="008E6286"/>
    <w:rsid w:val="008F56C4"/>
    <w:rsid w:val="008F6ED4"/>
    <w:rsid w:val="009010F7"/>
    <w:rsid w:val="00910849"/>
    <w:rsid w:val="009141FD"/>
    <w:rsid w:val="00920DA0"/>
    <w:rsid w:val="00921A1E"/>
    <w:rsid w:val="00923080"/>
    <w:rsid w:val="0093315F"/>
    <w:rsid w:val="009455D7"/>
    <w:rsid w:val="0095322F"/>
    <w:rsid w:val="00960A7C"/>
    <w:rsid w:val="00980EFA"/>
    <w:rsid w:val="00984182"/>
    <w:rsid w:val="00990318"/>
    <w:rsid w:val="009A4C4B"/>
    <w:rsid w:val="009C1356"/>
    <w:rsid w:val="009D0D9F"/>
    <w:rsid w:val="009E4D8A"/>
    <w:rsid w:val="009F00A4"/>
    <w:rsid w:val="009F23A4"/>
    <w:rsid w:val="00A04E66"/>
    <w:rsid w:val="00A15148"/>
    <w:rsid w:val="00A1769D"/>
    <w:rsid w:val="00A20F76"/>
    <w:rsid w:val="00A35079"/>
    <w:rsid w:val="00A440ED"/>
    <w:rsid w:val="00A62637"/>
    <w:rsid w:val="00A77FB9"/>
    <w:rsid w:val="00A81BCF"/>
    <w:rsid w:val="00A931D5"/>
    <w:rsid w:val="00AA5142"/>
    <w:rsid w:val="00AB4509"/>
    <w:rsid w:val="00AB74E3"/>
    <w:rsid w:val="00AC2756"/>
    <w:rsid w:val="00AC2776"/>
    <w:rsid w:val="00AE31BB"/>
    <w:rsid w:val="00AF0F11"/>
    <w:rsid w:val="00B00DD5"/>
    <w:rsid w:val="00B01307"/>
    <w:rsid w:val="00B0311C"/>
    <w:rsid w:val="00B04DC9"/>
    <w:rsid w:val="00B11CB9"/>
    <w:rsid w:val="00B247D2"/>
    <w:rsid w:val="00B3092E"/>
    <w:rsid w:val="00B31617"/>
    <w:rsid w:val="00B31EFB"/>
    <w:rsid w:val="00B35936"/>
    <w:rsid w:val="00B420D1"/>
    <w:rsid w:val="00B55CAB"/>
    <w:rsid w:val="00B81E5B"/>
    <w:rsid w:val="00B83D53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76141"/>
    <w:rsid w:val="00C8054B"/>
    <w:rsid w:val="00C84713"/>
    <w:rsid w:val="00C90564"/>
    <w:rsid w:val="00C93C0C"/>
    <w:rsid w:val="00CB0298"/>
    <w:rsid w:val="00CB7A82"/>
    <w:rsid w:val="00CC1184"/>
    <w:rsid w:val="00CD2238"/>
    <w:rsid w:val="00CD41A4"/>
    <w:rsid w:val="00CD4977"/>
    <w:rsid w:val="00CE5118"/>
    <w:rsid w:val="00CF2B8E"/>
    <w:rsid w:val="00CF7427"/>
    <w:rsid w:val="00CF77EA"/>
    <w:rsid w:val="00D07237"/>
    <w:rsid w:val="00D31256"/>
    <w:rsid w:val="00D51124"/>
    <w:rsid w:val="00D53343"/>
    <w:rsid w:val="00D72CD2"/>
    <w:rsid w:val="00D7353E"/>
    <w:rsid w:val="00D8204E"/>
    <w:rsid w:val="00D92AD2"/>
    <w:rsid w:val="00DA06F1"/>
    <w:rsid w:val="00DA2DA7"/>
    <w:rsid w:val="00DD0CD7"/>
    <w:rsid w:val="00DD67B8"/>
    <w:rsid w:val="00DE0BE6"/>
    <w:rsid w:val="00DE2B7A"/>
    <w:rsid w:val="00DF0DCC"/>
    <w:rsid w:val="00DF424E"/>
    <w:rsid w:val="00E058BF"/>
    <w:rsid w:val="00E07F68"/>
    <w:rsid w:val="00E1025C"/>
    <w:rsid w:val="00E10BB5"/>
    <w:rsid w:val="00E11992"/>
    <w:rsid w:val="00E143E3"/>
    <w:rsid w:val="00E14695"/>
    <w:rsid w:val="00E17017"/>
    <w:rsid w:val="00E23EC7"/>
    <w:rsid w:val="00E56656"/>
    <w:rsid w:val="00E813C8"/>
    <w:rsid w:val="00E842C3"/>
    <w:rsid w:val="00E85881"/>
    <w:rsid w:val="00E92F08"/>
    <w:rsid w:val="00E95A24"/>
    <w:rsid w:val="00EA0C1D"/>
    <w:rsid w:val="00EB5115"/>
    <w:rsid w:val="00ED4E47"/>
    <w:rsid w:val="00EE3F8A"/>
    <w:rsid w:val="00EE6457"/>
    <w:rsid w:val="00EF1159"/>
    <w:rsid w:val="00EF590C"/>
    <w:rsid w:val="00F02FFF"/>
    <w:rsid w:val="00F0410C"/>
    <w:rsid w:val="00F1171D"/>
    <w:rsid w:val="00F11EFA"/>
    <w:rsid w:val="00F273C6"/>
    <w:rsid w:val="00F27BB9"/>
    <w:rsid w:val="00F30CBB"/>
    <w:rsid w:val="00F3101D"/>
    <w:rsid w:val="00F44A28"/>
    <w:rsid w:val="00F46041"/>
    <w:rsid w:val="00F5007F"/>
    <w:rsid w:val="00F64231"/>
    <w:rsid w:val="00F7005F"/>
    <w:rsid w:val="00F7044A"/>
    <w:rsid w:val="00F913C7"/>
    <w:rsid w:val="00F92CF1"/>
    <w:rsid w:val="00F93993"/>
    <w:rsid w:val="00FA2DC9"/>
    <w:rsid w:val="00FA63D8"/>
    <w:rsid w:val="00FA6E5E"/>
    <w:rsid w:val="00FC1A2D"/>
    <w:rsid w:val="00FC6156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3bKj5kA" TargetMode="External"/><Relationship Id="rId13" Type="http://schemas.openxmlformats.org/officeDocument/2006/relationships/hyperlink" Target="https://1001.li/3krHuzt" TargetMode="External"/><Relationship Id="rId18" Type="http://schemas.openxmlformats.org/officeDocument/2006/relationships/hyperlink" Target="https://1001.li/3r9jdR2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1001.li/3b0qb5D" TargetMode="External"/><Relationship Id="rId7" Type="http://schemas.openxmlformats.org/officeDocument/2006/relationships/hyperlink" Target="https://1001.li/2O26aSW" TargetMode="External"/><Relationship Id="rId12" Type="http://schemas.openxmlformats.org/officeDocument/2006/relationships/hyperlink" Target="https://1001.li/3qYHXeO" TargetMode="External"/><Relationship Id="rId17" Type="http://schemas.openxmlformats.org/officeDocument/2006/relationships/hyperlink" Target="https://1001.li/3uzapWZ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1001.li/3pWa3Gg" TargetMode="External"/><Relationship Id="rId20" Type="http://schemas.openxmlformats.org/officeDocument/2006/relationships/hyperlink" Target="https://1001.li/3pUVrX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bKOJPb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1001.li/44xQQ1T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1001.li/2MsnFLV" TargetMode="External"/><Relationship Id="rId19" Type="http://schemas.openxmlformats.org/officeDocument/2006/relationships/hyperlink" Target="https://1001.li/3ssR9Z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aVG5hy" TargetMode="External"/><Relationship Id="rId14" Type="http://schemas.openxmlformats.org/officeDocument/2006/relationships/hyperlink" Target="https://1001.li/3Z0W0SS" TargetMode="External"/><Relationship Id="rId22" Type="http://schemas.openxmlformats.org/officeDocument/2006/relationships/hyperlink" Target="https://1001.li/3dPqG4i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Alex Villanova</cp:lastModifiedBy>
  <cp:revision>35</cp:revision>
  <cp:lastPrinted>2023-09-04T06:09:00Z</cp:lastPrinted>
  <dcterms:created xsi:type="dcterms:W3CDTF">2021-02-19T09:19:00Z</dcterms:created>
  <dcterms:modified xsi:type="dcterms:W3CDTF">2023-09-04T06:09:00Z</dcterms:modified>
</cp:coreProperties>
</file>