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E1E93BA" w:rsidR="00B942F8" w:rsidRPr="0080408E" w:rsidRDefault="00266973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 xml:space="preserve">Language </w:t>
      </w:r>
      <w:proofErr w:type="spellStart"/>
      <w:r>
        <w:rPr>
          <w:rFonts w:ascii="Arial" w:hAnsi="Arial" w:cs="Arial"/>
          <w:b/>
          <w:bCs/>
          <w:highlight w:val="lightGray"/>
        </w:rPr>
        <w:t>aims</w:t>
      </w:r>
      <w:proofErr w:type="spellEnd"/>
      <w:r>
        <w:rPr>
          <w:rFonts w:ascii="Arial" w:hAnsi="Arial" w:cs="Arial"/>
          <w:b/>
          <w:bCs/>
          <w:highlight w:val="lightGray"/>
        </w:rPr>
        <w:t xml:space="preserve"> &amp; </w:t>
      </w: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>
        <w:rPr>
          <w:rFonts w:ascii="Arial" w:hAnsi="Arial" w:cs="Arial"/>
          <w:b/>
          <w:bCs/>
          <w:highlight w:val="lightGray"/>
        </w:rPr>
        <w:t>Lernziele und Wörter anhören</w:t>
      </w:r>
      <w:r w:rsidR="00AE31BB" w:rsidRPr="00AE31BB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307D7045" w:rsidR="0080408E" w:rsidRPr="0080408E" w:rsidRDefault="004C3E7A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63FB421D" w:rsidR="0080408E" w:rsidRPr="0080408E" w:rsidRDefault="00266973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Language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aims</w:t>
            </w:r>
            <w:proofErr w:type="spellEnd"/>
          </w:p>
        </w:tc>
        <w:tc>
          <w:tcPr>
            <w:tcW w:w="2133" w:type="pct"/>
            <w:vAlign w:val="bottom"/>
          </w:tcPr>
          <w:p w14:paraId="1C9E4314" w14:textId="54477D75" w:rsidR="0080408E" w:rsidRPr="00377CDF" w:rsidRDefault="0026697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Lernziele</w:t>
            </w:r>
            <w:proofErr w:type="spellEnd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6CF02507" w14:textId="454FB89E" w:rsidR="0080408E" w:rsidRPr="006A2144" w:rsidRDefault="00D302D6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" w:history="1">
              <w:r w:rsidR="006A2144" w:rsidRPr="006A214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https://1001.li/3qprTlu</w:t>
              </w:r>
            </w:hyperlink>
            <w:r w:rsidR="006A2144" w:rsidRPr="006A2144">
              <w:rPr>
                <w:rStyle w:val="Hyperlink"/>
                <w:color w:val="auto"/>
                <w:u w:val="none"/>
              </w:rPr>
              <w:t xml:space="preserve"> </w:t>
            </w:r>
            <w:r w:rsidR="004D4461" w:rsidRPr="006A2144">
              <w:rPr>
                <w:rStyle w:val="Hyperlink"/>
                <w:color w:val="auto"/>
                <w:u w:val="none"/>
              </w:rPr>
              <w:t xml:space="preserve"> </w:t>
            </w:r>
            <w:r w:rsidR="00F02FFF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A0C1D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92F08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5C1C7B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2E68A2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256D2BC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1061398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5612C6" w14:textId="02A371C9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91B214E" w14:textId="1A928FE2" w:rsidR="004C3E7A" w:rsidRDefault="004C3E7A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Keywords</w:t>
            </w:r>
          </w:p>
        </w:tc>
        <w:tc>
          <w:tcPr>
            <w:tcW w:w="2133" w:type="pct"/>
            <w:vAlign w:val="bottom"/>
          </w:tcPr>
          <w:p w14:paraId="40D96C0D" w14:textId="35C2A8A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701309D5" w14:textId="7B339BA7" w:rsidR="004C3E7A" w:rsidRPr="008150E2" w:rsidRDefault="00D302D6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8" w:history="1">
              <w:r w:rsidR="008150E2" w:rsidRPr="008150E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https://1001.li/3qdoaqU</w:t>
              </w:r>
            </w:hyperlink>
            <w:r w:rsidR="008150E2" w:rsidRPr="008150E2">
              <w:rPr>
                <w:rFonts w:ascii="Arial" w:hAnsi="Arial" w:cs="Arial"/>
              </w:rPr>
              <w:t xml:space="preserve"> </w:t>
            </w:r>
            <w:r w:rsidR="004D4461" w:rsidRPr="008150E2">
              <w:rPr>
                <w:rFonts w:ascii="Arial" w:hAnsi="Arial" w:cs="Arial"/>
              </w:rPr>
              <w:t xml:space="preserve"> </w:t>
            </w:r>
            <w:r w:rsidR="00C76141" w:rsidRPr="008150E2">
              <w:rPr>
                <w:rFonts w:ascii="Arial" w:hAnsi="Arial" w:cs="Arial"/>
              </w:rPr>
              <w:t xml:space="preserve"> </w:t>
            </w:r>
            <w:r w:rsidR="00EA0C1D" w:rsidRPr="008150E2">
              <w:rPr>
                <w:rFonts w:ascii="Arial" w:hAnsi="Arial" w:cs="Arial"/>
              </w:rPr>
              <w:t xml:space="preserve"> </w:t>
            </w:r>
            <w:r w:rsidR="009E4D8A" w:rsidRPr="008150E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C3E7A" w:rsidRPr="008150E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64E46D9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680744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9082747" w14:textId="19B2076C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8D7DA76" w14:textId="53523B3C" w:rsidR="004C3E7A" w:rsidRDefault="009F6F04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On a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space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station</w:t>
            </w:r>
          </w:p>
        </w:tc>
        <w:tc>
          <w:tcPr>
            <w:tcW w:w="2133" w:type="pct"/>
            <w:vAlign w:val="bottom"/>
          </w:tcPr>
          <w:p w14:paraId="1BE4AA86" w14:textId="141FDB0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E6E9F5D" w14:textId="5A396BA0" w:rsidR="004C3E7A" w:rsidRPr="009F6F04" w:rsidRDefault="00D302D6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9" w:history="1">
              <w:r w:rsidR="009F6F04" w:rsidRPr="009F6F0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https://1001.li/3rlrIIX</w:t>
              </w:r>
            </w:hyperlink>
            <w:r w:rsidR="009F6F04" w:rsidRPr="009F6F04">
              <w:rPr>
                <w:rFonts w:ascii="Arial" w:hAnsi="Arial" w:cs="Arial"/>
              </w:rPr>
              <w:t xml:space="preserve"> </w:t>
            </w:r>
            <w:r w:rsidR="004D4461" w:rsidRPr="009F6F04">
              <w:rPr>
                <w:rFonts w:ascii="Arial" w:hAnsi="Arial" w:cs="Arial"/>
              </w:rPr>
              <w:t xml:space="preserve"> </w:t>
            </w:r>
            <w:r w:rsidR="00487672" w:rsidRPr="009F6F0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A0C1D" w:rsidRPr="009F6F0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E4D8A" w:rsidRPr="009F6F0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C3E7A" w:rsidRPr="009F6F0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EA0C1D" w14:paraId="620EAF29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4874470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9D31AE" w14:textId="1BA96D4E" w:rsidR="004C3E7A" w:rsidRDefault="004D4461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887B794" w14:textId="3AC5C3BC" w:rsidR="004C3E7A" w:rsidRDefault="009F6F04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Jobs, jobs, jobs</w:t>
            </w:r>
          </w:p>
        </w:tc>
        <w:tc>
          <w:tcPr>
            <w:tcW w:w="2133" w:type="pct"/>
            <w:vAlign w:val="bottom"/>
          </w:tcPr>
          <w:p w14:paraId="299A7AAA" w14:textId="3C653DC2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66093B1" w14:textId="7492E40A" w:rsidR="004C3E7A" w:rsidRPr="009F6F04" w:rsidRDefault="00D302D6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</w:pPr>
            <w:hyperlink r:id="rId10" w:history="1">
              <w:r w:rsidR="009F6F04" w:rsidRPr="009F6F0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https://1001.li/3kKaBya</w:t>
              </w:r>
            </w:hyperlink>
            <w:r w:rsidR="009F6F04" w:rsidRPr="009F6F04">
              <w:rPr>
                <w:rFonts w:ascii="Arial" w:hAnsi="Arial" w:cs="Arial"/>
              </w:rPr>
              <w:t xml:space="preserve"> </w:t>
            </w:r>
            <w:r w:rsidR="004D4461" w:rsidRPr="009F6F04">
              <w:rPr>
                <w:rFonts w:ascii="Arial" w:hAnsi="Arial" w:cs="Arial"/>
              </w:rPr>
              <w:t xml:space="preserve"> </w:t>
            </w:r>
            <w:r w:rsidR="005C0156" w:rsidRPr="009F6F04">
              <w:rPr>
                <w:rFonts w:ascii="Arial" w:hAnsi="Arial" w:cs="Arial"/>
              </w:rPr>
              <w:t xml:space="preserve"> </w:t>
            </w:r>
            <w:r w:rsidR="009F23A4" w:rsidRPr="009F6F04"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  <w:t xml:space="preserve"> </w:t>
            </w:r>
            <w:r w:rsidR="009E4D8A" w:rsidRPr="009F6F04"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  <w:t xml:space="preserve"> </w:t>
            </w:r>
          </w:p>
        </w:tc>
      </w:tr>
      <w:tr w:rsidR="004D4461" w:rsidRPr="004D4461" w14:paraId="7C3D0B27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8762398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55891D6" w14:textId="7BEF3F48" w:rsidR="004D4461" w:rsidRDefault="004D4461" w:rsidP="004D446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1DFB4E8" w14:textId="23A1FAC4" w:rsidR="004D4461" w:rsidRDefault="00CB4A00" w:rsidP="004D446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Rocket science</w:t>
            </w:r>
          </w:p>
        </w:tc>
        <w:tc>
          <w:tcPr>
            <w:tcW w:w="2133" w:type="pct"/>
            <w:vAlign w:val="bottom"/>
          </w:tcPr>
          <w:p w14:paraId="4E2BECEA" w14:textId="1F8F06FE" w:rsidR="004D4461" w:rsidRDefault="004D4461" w:rsidP="004D4461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062CB589" w14:textId="5B145FBD" w:rsidR="004D4461" w:rsidRPr="00CB4A00" w:rsidRDefault="00D302D6" w:rsidP="004D4461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1" w:history="1">
              <w:r w:rsidR="00CB4A00" w:rsidRPr="00CB4A0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https://1001.li/2PsjQHw</w:t>
              </w:r>
            </w:hyperlink>
            <w:r w:rsidR="00CB4A00" w:rsidRPr="00CB4A00">
              <w:rPr>
                <w:rFonts w:ascii="Arial" w:hAnsi="Arial" w:cs="Arial"/>
              </w:rPr>
              <w:t xml:space="preserve"> </w:t>
            </w:r>
            <w:r w:rsidR="004D4461" w:rsidRPr="00CB4A0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  </w:t>
            </w:r>
          </w:p>
        </w:tc>
      </w:tr>
      <w:tr w:rsidR="004D4461" w:rsidRPr="0080408E" w14:paraId="22309A24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-15337155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7DDB69B" w14:textId="77777777" w:rsidR="004D4461" w:rsidRDefault="004D4461" w:rsidP="004D446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FB321CF" w14:textId="283211F0" w:rsidR="004D4461" w:rsidRDefault="004D4461" w:rsidP="004D446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Focus</w:t>
            </w:r>
          </w:p>
        </w:tc>
        <w:tc>
          <w:tcPr>
            <w:tcW w:w="2133" w:type="pct"/>
            <w:vAlign w:val="bottom"/>
          </w:tcPr>
          <w:p w14:paraId="162509AC" w14:textId="414911D4" w:rsidR="004D4461" w:rsidRDefault="004D4461" w:rsidP="004D4461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5F0CE8C" w14:textId="2C3A930C" w:rsidR="004D4461" w:rsidRPr="009777A4" w:rsidRDefault="00D302D6" w:rsidP="004D4461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2" w:history="1">
              <w:r w:rsidR="009777A4" w:rsidRPr="009777A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https://1001.li/3uZmW6q</w:t>
              </w:r>
            </w:hyperlink>
            <w:r w:rsidR="009777A4" w:rsidRPr="009777A4">
              <w:rPr>
                <w:rFonts w:ascii="Arial" w:hAnsi="Arial" w:cs="Arial"/>
              </w:rPr>
              <w:t xml:space="preserve"> </w:t>
            </w:r>
            <w:r w:rsidR="004D4461" w:rsidRPr="009777A4">
              <w:rPr>
                <w:rFonts w:ascii="Arial" w:hAnsi="Arial" w:cs="Arial"/>
              </w:rPr>
              <w:t xml:space="preserve">   </w:t>
            </w:r>
            <w:r w:rsidR="004D4461" w:rsidRPr="009777A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</w:p>
        </w:tc>
      </w:tr>
      <w:bookmarkEnd w:id="0"/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233FCC8F" w:rsidR="00B942F8" w:rsidRDefault="004C3E7A" w:rsidP="00B942F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des Vokabulars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3E0B09D3" w:rsidR="007D65CA" w:rsidRPr="007D65CA" w:rsidRDefault="00920DA0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Recycling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1C476A29" w:rsidR="007D65CA" w:rsidRPr="007D65CA" w:rsidRDefault="00DE0BE6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</w:t>
            </w:r>
            <w:r w:rsidR="00A35079">
              <w:rPr>
                <w:rFonts w:ascii="Arial" w:hAnsi="Arial" w:cs="Arial"/>
                <w:szCs w:val="18"/>
                <w:lang w:val="de-DE"/>
              </w:rPr>
              <w:t>zur Festigung, zum Transfer</w:t>
            </w:r>
          </w:p>
        </w:tc>
        <w:tc>
          <w:tcPr>
            <w:tcW w:w="1398" w:type="pct"/>
            <w:vAlign w:val="bottom"/>
          </w:tcPr>
          <w:p w14:paraId="289ADB3E" w14:textId="2D2D95A9" w:rsidR="007D65CA" w:rsidRPr="000569F2" w:rsidRDefault="00D302D6" w:rsidP="007D65C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3" w:history="1">
              <w:r w:rsidR="000569F2" w:rsidRPr="000569F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https://1001.li/2O7pI8K</w:t>
              </w:r>
            </w:hyperlink>
            <w:r w:rsidR="000569F2" w:rsidRPr="000569F2">
              <w:rPr>
                <w:rFonts w:ascii="Arial" w:hAnsi="Arial" w:cs="Arial"/>
              </w:rPr>
              <w:t xml:space="preserve">  </w:t>
            </w:r>
            <w:r w:rsidR="00F44A28" w:rsidRPr="000569F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26072C" w:rsidRPr="000569F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A35079" w:rsidRPr="000569F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7D65CA" w:rsidRPr="000569F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80408E" w:rsidRPr="0080408E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6875339E" w:rsidR="0080408E" w:rsidRPr="0080408E" w:rsidRDefault="007D65C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0089A22D" w:rsidR="0080408E" w:rsidRPr="0080408E" w:rsidRDefault="00920DA0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5933F6F" w14:textId="263CC6B2" w:rsidR="0080408E" w:rsidRPr="0080408E" w:rsidRDefault="00A35079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mit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Quizlet</w:t>
            </w:r>
            <w:proofErr w:type="spellEnd"/>
          </w:p>
        </w:tc>
        <w:tc>
          <w:tcPr>
            <w:tcW w:w="1398" w:type="pct"/>
            <w:vAlign w:val="bottom"/>
          </w:tcPr>
          <w:p w14:paraId="2CF577E4" w14:textId="3BDD2A5A" w:rsidR="0080408E" w:rsidRPr="003A0DFB" w:rsidRDefault="00D302D6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4" w:history="1">
              <w:r w:rsidR="003A0DFB" w:rsidRPr="003A0DF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https://1001.li/2MUvdr2</w:t>
              </w:r>
            </w:hyperlink>
            <w:r w:rsidR="003A0DFB" w:rsidRPr="003A0DFB">
              <w:rPr>
                <w:rFonts w:ascii="Arial" w:hAnsi="Arial" w:cs="Arial"/>
              </w:rPr>
              <w:t xml:space="preserve"> </w:t>
            </w:r>
            <w:r w:rsidR="00CF570B" w:rsidRPr="003A0DFB">
              <w:rPr>
                <w:rFonts w:ascii="Arial" w:hAnsi="Arial" w:cs="Arial"/>
              </w:rPr>
              <w:t xml:space="preserve"> </w:t>
            </w:r>
            <w:r w:rsidR="0026072C" w:rsidRPr="003A0DFB">
              <w:rPr>
                <w:rFonts w:ascii="Arial" w:hAnsi="Arial" w:cs="Arial"/>
                <w:color w:val="auto"/>
              </w:rPr>
              <w:t xml:space="preserve"> </w:t>
            </w:r>
            <w:r w:rsidR="00CF2B8E" w:rsidRPr="003A0DF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4752B" w:rsidRPr="003A0DFB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418E19FD" w:rsidR="00B942F8" w:rsidRPr="0080408E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Grammar</w:t>
      </w:r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der Grammatik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4F9C22AC" w:rsidR="0080408E" w:rsidRPr="00660640" w:rsidRDefault="00991888" w:rsidP="007123CB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Conditional zero</w:t>
            </w:r>
          </w:p>
        </w:tc>
        <w:tc>
          <w:tcPr>
            <w:tcW w:w="2133" w:type="pct"/>
            <w:vAlign w:val="bottom"/>
          </w:tcPr>
          <w:p w14:paraId="19A56108" w14:textId="38C65268" w:rsidR="0080408E" w:rsidRPr="00323378" w:rsidRDefault="00991888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Bildung und Anwendung des Konjunktivs</w:t>
            </w:r>
          </w:p>
        </w:tc>
        <w:tc>
          <w:tcPr>
            <w:tcW w:w="1398" w:type="pct"/>
            <w:vAlign w:val="bottom"/>
          </w:tcPr>
          <w:p w14:paraId="78882673" w14:textId="26A3612B" w:rsidR="0080408E" w:rsidRPr="00991888" w:rsidRDefault="00D302D6" w:rsidP="007123CB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5" w:history="1">
              <w:r w:rsidR="00991888" w:rsidRPr="0099188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https://1001.li/3eaQcRF</w:t>
              </w:r>
            </w:hyperlink>
            <w:r w:rsidR="00991888" w:rsidRPr="00991888">
              <w:rPr>
                <w:rFonts w:ascii="Arial" w:hAnsi="Arial" w:cs="Arial"/>
              </w:rPr>
              <w:t xml:space="preserve"> </w:t>
            </w:r>
            <w:r w:rsidR="00660640" w:rsidRPr="00991888">
              <w:rPr>
                <w:rFonts w:ascii="Arial" w:hAnsi="Arial" w:cs="Arial"/>
              </w:rPr>
              <w:t xml:space="preserve"> </w:t>
            </w:r>
            <w:r w:rsidR="008E3043" w:rsidRPr="00991888">
              <w:rPr>
                <w:rFonts w:ascii="Arial" w:hAnsi="Arial" w:cs="Arial"/>
                <w:color w:val="auto"/>
              </w:rPr>
              <w:t xml:space="preserve"> </w:t>
            </w:r>
            <w:r w:rsidR="00323378" w:rsidRPr="00991888">
              <w:rPr>
                <w:rFonts w:ascii="Arial" w:hAnsi="Arial" w:cs="Arial"/>
                <w:color w:val="auto"/>
              </w:rPr>
              <w:t xml:space="preserve"> </w:t>
            </w:r>
            <w:r w:rsidR="004B12EC" w:rsidRPr="0099188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0D33B1" w:rsidRPr="0099188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DE0BE6" w:rsidRPr="0080408E" w14:paraId="6E826F7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4995522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3BC92AE" w14:textId="10E861BE" w:rsidR="00DE0BE6" w:rsidRPr="0080408E" w:rsidRDefault="00126DC5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453D0D6" w14:textId="2FCAD69B" w:rsidR="00DE0BE6" w:rsidRPr="0080408E" w:rsidRDefault="00991888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Relative clauses</w:t>
            </w:r>
          </w:p>
        </w:tc>
        <w:tc>
          <w:tcPr>
            <w:tcW w:w="2133" w:type="pct"/>
            <w:vAlign w:val="bottom"/>
          </w:tcPr>
          <w:p w14:paraId="5E7F8159" w14:textId="2B542132" w:rsidR="00DE0BE6" w:rsidRPr="005C1C7B" w:rsidRDefault="00991888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Relativsätze</w:t>
            </w:r>
            <w:r w:rsidR="00E73256">
              <w:rPr>
                <w:rFonts w:ascii="Arial" w:hAnsi="Arial" w:cs="Arial"/>
                <w:szCs w:val="18"/>
                <w:lang w:val="de-CH"/>
              </w:rPr>
              <w:t xml:space="preserve"> anwenden und kennen</w:t>
            </w:r>
          </w:p>
        </w:tc>
        <w:tc>
          <w:tcPr>
            <w:tcW w:w="1398" w:type="pct"/>
            <w:vAlign w:val="bottom"/>
          </w:tcPr>
          <w:p w14:paraId="5C922AD7" w14:textId="00DF8458" w:rsidR="00DE0BE6" w:rsidRPr="00E73256" w:rsidRDefault="00D302D6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6" w:history="1">
              <w:r w:rsidR="00991888" w:rsidRPr="0099188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https://1001.li/30iCCDi</w:t>
              </w:r>
            </w:hyperlink>
            <w:r w:rsidR="00991888">
              <w:t xml:space="preserve"> </w:t>
            </w:r>
            <w:r w:rsidR="00E73256" w:rsidRPr="00E73256">
              <w:rPr>
                <w:rFonts w:ascii="Arial" w:hAnsi="Arial" w:cs="Arial"/>
              </w:rPr>
              <w:t xml:space="preserve"> </w:t>
            </w:r>
            <w:r w:rsidR="008E3043" w:rsidRPr="00E73256">
              <w:rPr>
                <w:rFonts w:ascii="Arial" w:hAnsi="Arial" w:cs="Arial"/>
                <w:color w:val="auto"/>
              </w:rPr>
              <w:t xml:space="preserve"> </w:t>
            </w:r>
            <w:r w:rsidR="00323378" w:rsidRPr="00E7325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B12EC" w:rsidRPr="00E7325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DE0BE6" w:rsidRPr="00E7325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126DC5" w:rsidRPr="0080408E" w14:paraId="10D8D74D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15760072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FAE9495" w14:textId="5A2E16BB" w:rsidR="00126DC5" w:rsidRDefault="00126DC5" w:rsidP="00126DC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7872345" w14:textId="2FFF329E" w:rsidR="00126DC5" w:rsidRDefault="00126DC5" w:rsidP="00126DC5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Quantifiers</w:t>
            </w:r>
            <w:proofErr w:type="spellEnd"/>
          </w:p>
        </w:tc>
        <w:tc>
          <w:tcPr>
            <w:tcW w:w="2133" w:type="pct"/>
            <w:vAlign w:val="bottom"/>
          </w:tcPr>
          <w:p w14:paraId="46610AAC" w14:textId="4E704602" w:rsidR="00126DC5" w:rsidRDefault="00126DC5" w:rsidP="00126DC5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Viel(e), wenig(e) usw.</w:t>
            </w:r>
          </w:p>
        </w:tc>
        <w:tc>
          <w:tcPr>
            <w:tcW w:w="1398" w:type="pct"/>
            <w:vAlign w:val="bottom"/>
          </w:tcPr>
          <w:p w14:paraId="13E344F3" w14:textId="20211F71" w:rsidR="00126DC5" w:rsidRPr="00991888" w:rsidRDefault="00D302D6" w:rsidP="00126DC5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7" w:history="1">
              <w:r w:rsidR="00126DC5" w:rsidRPr="00126DC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https://1001.li/3ciQ7ZF</w:t>
              </w:r>
            </w:hyperlink>
            <w:r w:rsidR="00126DC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126DC5">
              <w:t xml:space="preserve"> </w:t>
            </w:r>
            <w:r w:rsidR="00126DC5" w:rsidRPr="00E73256">
              <w:rPr>
                <w:rFonts w:ascii="Arial" w:hAnsi="Arial" w:cs="Arial"/>
              </w:rPr>
              <w:t xml:space="preserve"> </w:t>
            </w:r>
            <w:r w:rsidR="00126DC5" w:rsidRPr="00E73256">
              <w:rPr>
                <w:rFonts w:ascii="Arial" w:hAnsi="Arial" w:cs="Arial"/>
                <w:color w:val="auto"/>
              </w:rPr>
              <w:t xml:space="preserve"> </w:t>
            </w:r>
            <w:r w:rsidR="00126DC5" w:rsidRPr="00E7325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C24A3D6" w:rsidR="00B942F8" w:rsidRPr="00076128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Reading</w:t>
      </w:r>
      <w:r w:rsidR="00B942F8"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Leseverstehen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1EF11190" w:rsidR="0080408E" w:rsidRPr="00F10F55" w:rsidRDefault="00F10F55" w:rsidP="007123CB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 w:rsidRPr="00F10F55"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>Is there life on M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>ars?</w:t>
            </w:r>
          </w:p>
        </w:tc>
        <w:tc>
          <w:tcPr>
            <w:tcW w:w="2133" w:type="pct"/>
            <w:vAlign w:val="bottom"/>
          </w:tcPr>
          <w:p w14:paraId="23816BED" w14:textId="27E82066" w:rsidR="0080408E" w:rsidRPr="006F0116" w:rsidRDefault="00F10F55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Gibt es Leben auf dem Mars?</w:t>
            </w:r>
            <w:r w:rsidR="006F0116">
              <w:rPr>
                <w:rFonts w:ascii="Arial" w:hAnsi="Arial" w:cs="Arial"/>
                <w:szCs w:val="18"/>
                <w:lang w:val="de-DE"/>
              </w:rPr>
              <w:t xml:space="preserve"> (</w:t>
            </w:r>
            <w:r>
              <w:rPr>
                <w:rFonts w:ascii="Arial" w:hAnsi="Arial" w:cs="Arial"/>
                <w:szCs w:val="18"/>
                <w:lang w:val="de-DE"/>
              </w:rPr>
              <w:t>schwierig</w:t>
            </w:r>
            <w:r w:rsidR="006F0116">
              <w:rPr>
                <w:rFonts w:ascii="Arial" w:hAnsi="Arial" w:cs="Arial"/>
                <w:szCs w:val="18"/>
                <w:lang w:val="de-DE"/>
              </w:rPr>
              <w:t>)</w:t>
            </w:r>
          </w:p>
        </w:tc>
        <w:tc>
          <w:tcPr>
            <w:tcW w:w="1398" w:type="pct"/>
            <w:vAlign w:val="bottom"/>
          </w:tcPr>
          <w:p w14:paraId="37162CD4" w14:textId="3AAA142D" w:rsidR="0080408E" w:rsidRPr="009309A6" w:rsidRDefault="00D302D6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8" w:history="1">
              <w:r w:rsidR="00F10F55" w:rsidRPr="00F10F5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https://1001.li/3c0SYGs</w:t>
              </w:r>
            </w:hyperlink>
            <w:r w:rsidR="00F10F55">
              <w:t xml:space="preserve"> </w:t>
            </w:r>
            <w:r w:rsidR="009309A6" w:rsidRPr="009309A6">
              <w:rPr>
                <w:rFonts w:ascii="Arial" w:hAnsi="Arial" w:cs="Arial"/>
              </w:rPr>
              <w:t xml:space="preserve"> </w:t>
            </w:r>
            <w:r w:rsidR="00F27BB9" w:rsidRPr="009309A6">
              <w:rPr>
                <w:rFonts w:ascii="Arial" w:hAnsi="Arial" w:cs="Arial"/>
                <w:color w:val="auto"/>
              </w:rPr>
              <w:t xml:space="preserve"> </w:t>
            </w:r>
            <w:r w:rsidR="006F0116" w:rsidRPr="009309A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D41A4" w:rsidRPr="009309A6">
              <w:rPr>
                <w:rFonts w:ascii="Arial" w:hAnsi="Arial" w:cs="Arial"/>
                <w:color w:val="auto"/>
              </w:rPr>
              <w:t xml:space="preserve"> </w:t>
            </w:r>
            <w:r w:rsidR="00817931" w:rsidRPr="009309A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A6D93F9" w14:textId="77777777" w:rsidR="00C03E47" w:rsidRDefault="00C03E47" w:rsidP="00001C96">
      <w:pPr>
        <w:spacing w:line="360" w:lineRule="auto"/>
        <w:rPr>
          <w:rFonts w:ascii="Arial" w:hAnsi="Arial" w:cs="Arial"/>
        </w:rPr>
      </w:pPr>
    </w:p>
    <w:p w14:paraId="6210B236" w14:textId="1A3FBDE6" w:rsidR="00C64146" w:rsidRPr="0080408E" w:rsidRDefault="004C3E7A" w:rsidP="00C6414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Listening</w:t>
      </w:r>
      <w:r w:rsidR="00B55CAB" w:rsidRPr="00B55CAB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Hörverstehen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62844F55" w:rsidR="00C64146" w:rsidRPr="00423259" w:rsidRDefault="00423259" w:rsidP="008C1A0D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 w:rsidRPr="00423259">
              <w:rPr>
                <w:rFonts w:ascii="Arial" w:hAnsi="Arial" w:cs="Arial"/>
                <w:b/>
                <w:bCs/>
                <w:szCs w:val="18"/>
              </w:rPr>
              <w:t>Make a soda bottle r</w:t>
            </w:r>
            <w:r>
              <w:rPr>
                <w:rFonts w:ascii="Arial" w:hAnsi="Arial" w:cs="Arial"/>
                <w:b/>
                <w:bCs/>
                <w:szCs w:val="18"/>
              </w:rPr>
              <w:t>ocket</w:t>
            </w:r>
          </w:p>
        </w:tc>
        <w:tc>
          <w:tcPr>
            <w:tcW w:w="2133" w:type="pct"/>
            <w:vAlign w:val="bottom"/>
          </w:tcPr>
          <w:p w14:paraId="1E522FEE" w14:textId="0A81992E" w:rsidR="00C64146" w:rsidRPr="005C569C" w:rsidRDefault="00423259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E</w:t>
            </w:r>
            <w:r w:rsidRPr="00423259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ine </w:t>
            </w: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R</w:t>
            </w:r>
            <w:r w:rsidRPr="00423259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akete basteln</w:t>
            </w:r>
            <w:r w:rsidR="005C569C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</w:t>
            </w:r>
            <w:r w:rsidR="00AD20C9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einfach</w:t>
            </w:r>
            <w:r w:rsidR="005C569C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520575CE" w14:textId="3BD9D180" w:rsidR="00C64146" w:rsidRPr="00423259" w:rsidRDefault="00D302D6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9" w:history="1">
              <w:r w:rsidR="00423259" w:rsidRPr="0042325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https://1001.li/3uVDlZs</w:t>
              </w:r>
            </w:hyperlink>
            <w:r w:rsidR="00423259" w:rsidRPr="00423259">
              <w:rPr>
                <w:rStyle w:val="Hyperlink"/>
                <w:color w:val="auto"/>
                <w:u w:val="none"/>
              </w:rPr>
              <w:t xml:space="preserve"> </w:t>
            </w:r>
            <w:r w:rsidR="00AD20C9" w:rsidRPr="00423259">
              <w:rPr>
                <w:rFonts w:ascii="Arial" w:hAnsi="Arial" w:cs="Arial"/>
              </w:rPr>
              <w:t xml:space="preserve">  </w:t>
            </w:r>
            <w:r w:rsidR="00F27BB9" w:rsidRPr="00423259">
              <w:rPr>
                <w:rFonts w:ascii="Arial" w:hAnsi="Arial" w:cs="Arial"/>
                <w:color w:val="auto"/>
              </w:rPr>
              <w:t xml:space="preserve"> </w:t>
            </w:r>
            <w:r w:rsidR="0063623D" w:rsidRPr="004232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377CDF" w:rsidRPr="004232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B55CAB" w:rsidRPr="004232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75616B" w:rsidRPr="0080408E" w14:paraId="621EED4B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7614978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AC3CAEB" w14:textId="7CE94064" w:rsidR="0075616B" w:rsidRPr="0080408E" w:rsidRDefault="00694D9F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44C79BB" w14:textId="0DAEA2AB" w:rsidR="0075616B" w:rsidRPr="00B9648A" w:rsidRDefault="00B9648A" w:rsidP="00FC0347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 w:rsidRPr="00B9648A">
              <w:rPr>
                <w:rFonts w:ascii="Arial" w:hAnsi="Arial" w:cs="Arial"/>
                <w:b/>
                <w:bCs/>
                <w:szCs w:val="18"/>
              </w:rPr>
              <w:t>The dark side of the moon</w:t>
            </w:r>
          </w:p>
        </w:tc>
        <w:tc>
          <w:tcPr>
            <w:tcW w:w="2133" w:type="pct"/>
            <w:vAlign w:val="bottom"/>
          </w:tcPr>
          <w:p w14:paraId="24E6C50A" w14:textId="02B72D09" w:rsidR="0075616B" w:rsidRPr="005C569C" w:rsidRDefault="00AD20C9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Interview mit Pop-König</w:t>
            </w:r>
            <w:r w:rsidR="0075616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</w:t>
            </w:r>
            <w:r w:rsidR="00B9648A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schwierig</w:t>
            </w:r>
            <w:r w:rsidR="0075616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4421DCC3" w14:textId="7F46FEE2" w:rsidR="0075616B" w:rsidRPr="00B9648A" w:rsidRDefault="00D302D6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0" w:history="1">
              <w:r w:rsidR="00B9648A" w:rsidRPr="00B9648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https://1001.li/3c40OyT</w:t>
              </w:r>
            </w:hyperlink>
            <w:r w:rsidR="00B9648A" w:rsidRPr="00B9648A">
              <w:rPr>
                <w:rFonts w:ascii="Arial" w:hAnsi="Arial" w:cs="Arial"/>
              </w:rPr>
              <w:t xml:space="preserve"> </w:t>
            </w:r>
          </w:p>
        </w:tc>
      </w:tr>
      <w:tr w:rsidR="00694D9F" w:rsidRPr="0080408E" w14:paraId="21918556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-1903052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685BFCC" w14:textId="4F4C31D8" w:rsidR="00694D9F" w:rsidRDefault="00694D9F" w:rsidP="00694D9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41BEF19" w14:textId="35A46D27" w:rsidR="00694D9F" w:rsidRPr="00B9648A" w:rsidRDefault="00694D9F" w:rsidP="00694D9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We are on the Moon again</w:t>
            </w:r>
          </w:p>
        </w:tc>
        <w:tc>
          <w:tcPr>
            <w:tcW w:w="2133" w:type="pct"/>
            <w:vAlign w:val="bottom"/>
          </w:tcPr>
          <w:p w14:paraId="3EB03A78" w14:textId="743ACD39" w:rsidR="00694D9F" w:rsidRDefault="00694D9F" w:rsidP="00694D9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K</w:t>
            </w:r>
            <w:r w:rsidRPr="00694D9F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ünftige Mondmissionen</w:t>
            </w: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(schwierig)</w:t>
            </w:r>
          </w:p>
        </w:tc>
        <w:tc>
          <w:tcPr>
            <w:tcW w:w="1398" w:type="pct"/>
            <w:vAlign w:val="bottom"/>
          </w:tcPr>
          <w:p w14:paraId="09BFE3C4" w14:textId="4C362ACD" w:rsidR="00694D9F" w:rsidRPr="00B9648A" w:rsidRDefault="00D302D6" w:rsidP="00694D9F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21" w:history="1">
              <w:r w:rsidR="00694D9F" w:rsidRPr="00694D9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https://1001.li/3cj9dPl</w:t>
              </w:r>
            </w:hyperlink>
            <w:r w:rsidR="00694D9F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</w:tbl>
    <w:p w14:paraId="3C1C9632" w14:textId="77777777" w:rsidR="00C03E47" w:rsidRPr="00DA2DA7" w:rsidRDefault="00C03E47" w:rsidP="00001C96">
      <w:pPr>
        <w:spacing w:line="360" w:lineRule="auto"/>
        <w:rPr>
          <w:rFonts w:ascii="Arial" w:hAnsi="Arial" w:cs="Arial"/>
        </w:rPr>
      </w:pPr>
    </w:p>
    <w:p w14:paraId="4F632A1A" w14:textId="27C94105" w:rsidR="00E813C8" w:rsidRPr="0080408E" w:rsidRDefault="004C3E7A" w:rsidP="00E813C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Quizzes</w:t>
      </w:r>
      <w:proofErr w:type="spellEnd"/>
      <w:r w:rsidR="004A7C5F" w:rsidRPr="004A7C5F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Quizfragen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5C638C34" w14:textId="77777777" w:rsidTr="00C03E47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1559705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6258F5" w14:textId="10839F92" w:rsidR="00E813C8" w:rsidRPr="0080408E" w:rsidRDefault="00B9131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6FB72D0" w14:textId="6B564E48" w:rsidR="00E813C8" w:rsidRPr="0080408E" w:rsidRDefault="0031705C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Space</w:t>
            </w:r>
            <w:proofErr w:type="spellEnd"/>
            <w:r w:rsidR="00CD294E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</w:t>
            </w:r>
          </w:p>
        </w:tc>
        <w:tc>
          <w:tcPr>
            <w:tcW w:w="2133" w:type="pct"/>
            <w:vAlign w:val="bottom"/>
          </w:tcPr>
          <w:p w14:paraId="37707E2A" w14:textId="04987CDE" w:rsidR="00E813C8" w:rsidRPr="00B9131A" w:rsidRDefault="008F6ED4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Fragen </w:t>
            </w:r>
            <w:r w:rsidR="00CD294E">
              <w:rPr>
                <w:rFonts w:ascii="Arial" w:hAnsi="Arial" w:cs="Arial"/>
                <w:szCs w:val="18"/>
                <w:lang w:val="de-DE"/>
              </w:rPr>
              <w:t xml:space="preserve">rund um </w:t>
            </w:r>
            <w:r w:rsidR="0031705C">
              <w:rPr>
                <w:rFonts w:ascii="Arial" w:hAnsi="Arial" w:cs="Arial"/>
                <w:szCs w:val="18"/>
                <w:lang w:val="de-DE"/>
              </w:rPr>
              <w:t>Weltraum</w:t>
            </w:r>
          </w:p>
        </w:tc>
        <w:tc>
          <w:tcPr>
            <w:tcW w:w="1398" w:type="pct"/>
            <w:vAlign w:val="bottom"/>
          </w:tcPr>
          <w:p w14:paraId="71A4DA9C" w14:textId="75BD4A96" w:rsidR="00E813C8" w:rsidRPr="006C4C3F" w:rsidRDefault="00D302D6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2" w:history="1">
              <w:r w:rsidR="00D54702" w:rsidRPr="00D5470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https://1001.li/2OkLoOB</w:t>
              </w:r>
            </w:hyperlink>
            <w:r w:rsidR="00D54702">
              <w:t xml:space="preserve"> </w:t>
            </w:r>
            <w:r w:rsidR="00CD294E">
              <w:t xml:space="preserve"> </w:t>
            </w:r>
            <w:r w:rsidR="00910849" w:rsidRPr="006C4C3F">
              <w:rPr>
                <w:rFonts w:ascii="Arial" w:hAnsi="Arial" w:cs="Arial"/>
                <w:color w:val="auto"/>
              </w:rPr>
              <w:t xml:space="preserve"> </w:t>
            </w:r>
            <w:r w:rsidR="00026AF8" w:rsidRPr="006C4C3F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  <w:r w:rsidR="00B9131A" w:rsidRPr="006C4C3F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8F6ED4" w:rsidRPr="0080408E" w14:paraId="07A95D11" w14:textId="77777777" w:rsidTr="000F7F3F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88236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7BAD822" w14:textId="77777777" w:rsidR="008F6ED4" w:rsidRPr="0080408E" w:rsidRDefault="008F6ED4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6027282" w14:textId="71479EE0" w:rsidR="008F6ED4" w:rsidRPr="0080408E" w:rsidRDefault="008F6ED4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</w:p>
        </w:tc>
        <w:tc>
          <w:tcPr>
            <w:tcW w:w="2133" w:type="pct"/>
            <w:vAlign w:val="bottom"/>
          </w:tcPr>
          <w:p w14:paraId="16EFBD1F" w14:textId="64703A26" w:rsidR="008F6ED4" w:rsidRPr="00B9131A" w:rsidRDefault="008F6ED4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Kahoot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Spiel zum Voci</w:t>
            </w:r>
          </w:p>
        </w:tc>
        <w:tc>
          <w:tcPr>
            <w:tcW w:w="1398" w:type="pct"/>
            <w:vAlign w:val="bottom"/>
          </w:tcPr>
          <w:p w14:paraId="06370437" w14:textId="2526CA86" w:rsidR="008F6ED4" w:rsidRPr="00CD294E" w:rsidRDefault="00D302D6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3" w:history="1">
              <w:r w:rsidR="004976F1" w:rsidRPr="004976F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https://1001.li/3qjpZm8</w:t>
              </w:r>
            </w:hyperlink>
            <w:r w:rsidR="004976F1">
              <w:t xml:space="preserve"> </w:t>
            </w:r>
            <w:r w:rsidR="00CD294E" w:rsidRPr="00CD294E">
              <w:rPr>
                <w:rFonts w:ascii="Arial" w:hAnsi="Arial" w:cs="Arial"/>
              </w:rPr>
              <w:t xml:space="preserve"> </w:t>
            </w:r>
            <w:r w:rsidR="00856C37" w:rsidRPr="00CD294E">
              <w:rPr>
                <w:rFonts w:ascii="Arial" w:hAnsi="Arial" w:cs="Arial"/>
                <w:color w:val="auto"/>
              </w:rPr>
              <w:t xml:space="preserve"> </w:t>
            </w:r>
            <w:r w:rsidR="00E17017" w:rsidRPr="00CD294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D48A5" w:rsidRPr="00CD294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F6ED4" w:rsidRPr="00CD294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8F6ED4" w:rsidRPr="0080408E" w14:paraId="6389E896" w14:textId="77777777" w:rsidTr="00C03E47">
        <w:trPr>
          <w:trHeight w:val="80"/>
        </w:trPr>
        <w:tc>
          <w:tcPr>
            <w:tcW w:w="219" w:type="pct"/>
            <w:vAlign w:val="bottom"/>
          </w:tcPr>
          <w:p w14:paraId="2638DD9C" w14:textId="77777777" w:rsidR="008F6ED4" w:rsidRDefault="008F6ED4" w:rsidP="008C1A0D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6E9A6743" w14:textId="77777777" w:rsidR="008F6ED4" w:rsidRDefault="008F6ED4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34785B05" w14:textId="77777777" w:rsidR="008F6ED4" w:rsidRDefault="008F6ED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1398" w:type="pct"/>
            <w:vAlign w:val="bottom"/>
          </w:tcPr>
          <w:p w14:paraId="08489507" w14:textId="77777777" w:rsidR="008F6ED4" w:rsidRPr="006C4C3F" w:rsidRDefault="008F6ED4" w:rsidP="008C1A0D">
            <w:pPr>
              <w:pStyle w:val="Liste"/>
              <w:ind w:right="-139"/>
              <w:rPr>
                <w:color w:val="auto"/>
              </w:rPr>
            </w:pPr>
          </w:p>
        </w:tc>
      </w:tr>
    </w:tbl>
    <w:p w14:paraId="1AEB94A6" w14:textId="77777777" w:rsidR="008C1A0D" w:rsidRPr="00DA2DA7" w:rsidRDefault="008C1A0D" w:rsidP="00BF0D28">
      <w:pPr>
        <w:rPr>
          <w:rFonts w:ascii="Arial" w:hAnsi="Arial" w:cs="Arial"/>
        </w:rPr>
      </w:pPr>
    </w:p>
    <w:sectPr w:rsidR="008C1A0D" w:rsidRPr="00DA2DA7" w:rsidSect="00B9131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11C94" w14:textId="77777777" w:rsidR="00D302D6" w:rsidRDefault="00D302D6">
      <w:r>
        <w:separator/>
      </w:r>
    </w:p>
  </w:endnote>
  <w:endnote w:type="continuationSeparator" w:id="0">
    <w:p w14:paraId="058EEC04" w14:textId="77777777" w:rsidR="00D302D6" w:rsidRDefault="00D3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5285A" w14:textId="77777777" w:rsidR="00867BEC" w:rsidRDefault="00867B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730AF" w14:textId="77777777" w:rsidR="00867BEC" w:rsidRDefault="00867B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310F2" w14:textId="77777777" w:rsidR="00D302D6" w:rsidRDefault="00D302D6">
      <w:r>
        <w:separator/>
      </w:r>
    </w:p>
  </w:footnote>
  <w:footnote w:type="continuationSeparator" w:id="0">
    <w:p w14:paraId="65A9D1FC" w14:textId="77777777" w:rsidR="00D302D6" w:rsidRDefault="00D30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94504" w14:textId="77777777" w:rsidR="00867BEC" w:rsidRDefault="00867B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16F84D68" w:rsidR="008C1A0D" w:rsidRPr="00BF0D28" w:rsidRDefault="00867BEC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51EF056D">
          <wp:simplePos x="0" y="0"/>
          <wp:positionH relativeFrom="page">
            <wp:posOffset>5715</wp:posOffset>
          </wp:positionH>
          <wp:positionV relativeFrom="paragraph">
            <wp:posOffset>-449580</wp:posOffset>
          </wp:positionV>
          <wp:extent cx="2054225" cy="1673225"/>
          <wp:effectExtent l="0" t="0" r="317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38260399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A4DFE9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 w:rsidR="008C1A0D" w:rsidRPr="004234E1">
      <w:rPr>
        <w:rFonts w:ascii="Arial" w:hAnsi="Arial" w:cs="Arial"/>
        <w:sz w:val="28"/>
        <w:szCs w:val="28"/>
      </w:rPr>
      <w:t xml:space="preserve">SchulArena.com </w:t>
    </w:r>
    <w:r w:rsidR="008C1A0D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8C1A0D" w:rsidRPr="004234E1">
      <w:rPr>
        <w:rFonts w:ascii="Arial" w:hAnsi="Arial" w:cs="Arial"/>
        <w:sz w:val="28"/>
        <w:szCs w:val="28"/>
      </w:rPr>
      <w:t xml:space="preserve"> </w:t>
    </w:r>
    <w:r w:rsidR="00923080">
      <w:rPr>
        <w:rFonts w:ascii="Arial" w:hAnsi="Arial" w:cs="Arial"/>
        <w:b/>
        <w:bCs/>
        <w:sz w:val="28"/>
        <w:szCs w:val="28"/>
        <w:lang w:val="de-CH"/>
      </w:rPr>
      <w:t>Englisch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1129AD17" w:rsidR="008C1A0D" w:rsidRPr="00BF0D28" w:rsidRDefault="00923080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>Open World</w:t>
    </w:r>
    <w:r w:rsidR="008C1A0D">
      <w:rPr>
        <w:rFonts w:ascii="Arial" w:hAnsi="Arial" w:cs="Arial"/>
        <w:b/>
        <w:sz w:val="40"/>
        <w:szCs w:val="20"/>
        <w:lang w:val="de-CH"/>
      </w:rPr>
      <w:t xml:space="preserve"> </w:t>
    </w:r>
    <w:r w:rsidR="00EA0C1D">
      <w:rPr>
        <w:rFonts w:ascii="Arial" w:hAnsi="Arial" w:cs="Arial"/>
        <w:b/>
        <w:sz w:val="40"/>
        <w:szCs w:val="20"/>
        <w:lang w:val="de-CH"/>
      </w:rPr>
      <w:t>2</w:t>
    </w:r>
    <w:r w:rsidR="008C1A0D">
      <w:rPr>
        <w:rFonts w:ascii="Arial" w:hAnsi="Arial" w:cs="Arial"/>
        <w:b/>
        <w:sz w:val="40"/>
        <w:szCs w:val="20"/>
        <w:lang w:val="de-CH"/>
      </w:rPr>
      <w:t xml:space="preserve">, Unit </w:t>
    </w:r>
    <w:r w:rsidR="00145186">
      <w:rPr>
        <w:rFonts w:ascii="Arial" w:hAnsi="Arial" w:cs="Arial"/>
        <w:b/>
        <w:sz w:val="40"/>
        <w:szCs w:val="20"/>
        <w:lang w:val="de-CH"/>
      </w:rPr>
      <w:t>4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75CB9" w14:textId="77777777" w:rsidR="00867BEC" w:rsidRDefault="00867B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2254E"/>
    <w:rsid w:val="00026AF8"/>
    <w:rsid w:val="00047819"/>
    <w:rsid w:val="000553CE"/>
    <w:rsid w:val="000569F2"/>
    <w:rsid w:val="000639A1"/>
    <w:rsid w:val="00076128"/>
    <w:rsid w:val="00076272"/>
    <w:rsid w:val="0009442C"/>
    <w:rsid w:val="000A1B30"/>
    <w:rsid w:val="000B61C2"/>
    <w:rsid w:val="000C6C96"/>
    <w:rsid w:val="000D0DD9"/>
    <w:rsid w:val="000D195E"/>
    <w:rsid w:val="000D33B1"/>
    <w:rsid w:val="000E1B13"/>
    <w:rsid w:val="000E1D9B"/>
    <w:rsid w:val="000F2DF1"/>
    <w:rsid w:val="000F5375"/>
    <w:rsid w:val="000F5E3C"/>
    <w:rsid w:val="001223BA"/>
    <w:rsid w:val="0012258D"/>
    <w:rsid w:val="00122777"/>
    <w:rsid w:val="00126DC5"/>
    <w:rsid w:val="00127718"/>
    <w:rsid w:val="00135A1E"/>
    <w:rsid w:val="00145186"/>
    <w:rsid w:val="001473F0"/>
    <w:rsid w:val="00152509"/>
    <w:rsid w:val="001678C0"/>
    <w:rsid w:val="00172743"/>
    <w:rsid w:val="001730B4"/>
    <w:rsid w:val="001855FC"/>
    <w:rsid w:val="00191FE3"/>
    <w:rsid w:val="001943F4"/>
    <w:rsid w:val="001A7C91"/>
    <w:rsid w:val="001C3C10"/>
    <w:rsid w:val="001C3FA5"/>
    <w:rsid w:val="001C4123"/>
    <w:rsid w:val="001D66B1"/>
    <w:rsid w:val="001E1449"/>
    <w:rsid w:val="001F6F52"/>
    <w:rsid w:val="002027C3"/>
    <w:rsid w:val="00212C60"/>
    <w:rsid w:val="00217F1D"/>
    <w:rsid w:val="0022634E"/>
    <w:rsid w:val="0022677D"/>
    <w:rsid w:val="00236ABD"/>
    <w:rsid w:val="0026072C"/>
    <w:rsid w:val="00266973"/>
    <w:rsid w:val="00275757"/>
    <w:rsid w:val="0028598D"/>
    <w:rsid w:val="0028743F"/>
    <w:rsid w:val="00287825"/>
    <w:rsid w:val="002B3760"/>
    <w:rsid w:val="002D16F2"/>
    <w:rsid w:val="002E68A2"/>
    <w:rsid w:val="002F5E18"/>
    <w:rsid w:val="00307D2B"/>
    <w:rsid w:val="0031705C"/>
    <w:rsid w:val="00323378"/>
    <w:rsid w:val="00323452"/>
    <w:rsid w:val="00332B5B"/>
    <w:rsid w:val="00340A0A"/>
    <w:rsid w:val="003515AA"/>
    <w:rsid w:val="00366F9C"/>
    <w:rsid w:val="00370EE4"/>
    <w:rsid w:val="00373A30"/>
    <w:rsid w:val="00375CDE"/>
    <w:rsid w:val="00377CDF"/>
    <w:rsid w:val="003A0DFB"/>
    <w:rsid w:val="003B3635"/>
    <w:rsid w:val="003B5D35"/>
    <w:rsid w:val="003C3700"/>
    <w:rsid w:val="003D1580"/>
    <w:rsid w:val="003D2605"/>
    <w:rsid w:val="003D3661"/>
    <w:rsid w:val="003E74ED"/>
    <w:rsid w:val="003F4945"/>
    <w:rsid w:val="00423259"/>
    <w:rsid w:val="004234E1"/>
    <w:rsid w:val="00436B7D"/>
    <w:rsid w:val="00440294"/>
    <w:rsid w:val="00464D0D"/>
    <w:rsid w:val="004720A0"/>
    <w:rsid w:val="00473B6C"/>
    <w:rsid w:val="00483BE4"/>
    <w:rsid w:val="00487672"/>
    <w:rsid w:val="00495CC5"/>
    <w:rsid w:val="004976F1"/>
    <w:rsid w:val="00497E39"/>
    <w:rsid w:val="004A5E02"/>
    <w:rsid w:val="004A7C5F"/>
    <w:rsid w:val="004B12EC"/>
    <w:rsid w:val="004C0460"/>
    <w:rsid w:val="004C2ABD"/>
    <w:rsid w:val="004C3E7A"/>
    <w:rsid w:val="004D4461"/>
    <w:rsid w:val="004E0D4C"/>
    <w:rsid w:val="004E729A"/>
    <w:rsid w:val="004F0DE6"/>
    <w:rsid w:val="004F71D6"/>
    <w:rsid w:val="00520B9A"/>
    <w:rsid w:val="00530DAA"/>
    <w:rsid w:val="00533066"/>
    <w:rsid w:val="005451EF"/>
    <w:rsid w:val="0055291C"/>
    <w:rsid w:val="00555A07"/>
    <w:rsid w:val="00555BC0"/>
    <w:rsid w:val="00561DBA"/>
    <w:rsid w:val="00564C22"/>
    <w:rsid w:val="00564E41"/>
    <w:rsid w:val="005A7EB0"/>
    <w:rsid w:val="005B4AE0"/>
    <w:rsid w:val="005C0156"/>
    <w:rsid w:val="005C1C7B"/>
    <w:rsid w:val="005C569C"/>
    <w:rsid w:val="005C59BF"/>
    <w:rsid w:val="005E0BB3"/>
    <w:rsid w:val="005E26A4"/>
    <w:rsid w:val="005E3D44"/>
    <w:rsid w:val="005E669C"/>
    <w:rsid w:val="005F7A27"/>
    <w:rsid w:val="00611028"/>
    <w:rsid w:val="00620E68"/>
    <w:rsid w:val="00623D02"/>
    <w:rsid w:val="006327D3"/>
    <w:rsid w:val="0063623D"/>
    <w:rsid w:val="006414F3"/>
    <w:rsid w:val="00647C02"/>
    <w:rsid w:val="00651C28"/>
    <w:rsid w:val="00660640"/>
    <w:rsid w:val="006722C8"/>
    <w:rsid w:val="00673765"/>
    <w:rsid w:val="00694D9F"/>
    <w:rsid w:val="006A0D58"/>
    <w:rsid w:val="006A2144"/>
    <w:rsid w:val="006A5318"/>
    <w:rsid w:val="006B24EC"/>
    <w:rsid w:val="006C3E0B"/>
    <w:rsid w:val="006C4C3F"/>
    <w:rsid w:val="006C7993"/>
    <w:rsid w:val="006D0DF0"/>
    <w:rsid w:val="006D18EA"/>
    <w:rsid w:val="006D4EF6"/>
    <w:rsid w:val="006F0116"/>
    <w:rsid w:val="00703772"/>
    <w:rsid w:val="007123CB"/>
    <w:rsid w:val="0071743E"/>
    <w:rsid w:val="00724742"/>
    <w:rsid w:val="00733A48"/>
    <w:rsid w:val="00752FA3"/>
    <w:rsid w:val="00754D0A"/>
    <w:rsid w:val="0075616B"/>
    <w:rsid w:val="00760ECB"/>
    <w:rsid w:val="00775FF4"/>
    <w:rsid w:val="0079118E"/>
    <w:rsid w:val="007961EF"/>
    <w:rsid w:val="007A075E"/>
    <w:rsid w:val="007B4A22"/>
    <w:rsid w:val="007B79B6"/>
    <w:rsid w:val="007C52FD"/>
    <w:rsid w:val="007D060C"/>
    <w:rsid w:val="007D340A"/>
    <w:rsid w:val="007D65CA"/>
    <w:rsid w:val="007E6730"/>
    <w:rsid w:val="007F683C"/>
    <w:rsid w:val="0080408E"/>
    <w:rsid w:val="008150E2"/>
    <w:rsid w:val="00817931"/>
    <w:rsid w:val="00822B18"/>
    <w:rsid w:val="00826BF3"/>
    <w:rsid w:val="00827F27"/>
    <w:rsid w:val="008343B3"/>
    <w:rsid w:val="00840121"/>
    <w:rsid w:val="00846BE6"/>
    <w:rsid w:val="00852CC2"/>
    <w:rsid w:val="0085370D"/>
    <w:rsid w:val="00854282"/>
    <w:rsid w:val="00856C37"/>
    <w:rsid w:val="00867BEC"/>
    <w:rsid w:val="00870A6E"/>
    <w:rsid w:val="008778E6"/>
    <w:rsid w:val="008B0AD2"/>
    <w:rsid w:val="008C0D45"/>
    <w:rsid w:val="008C1A0D"/>
    <w:rsid w:val="008D20AE"/>
    <w:rsid w:val="008D48A5"/>
    <w:rsid w:val="008D56D3"/>
    <w:rsid w:val="008E0766"/>
    <w:rsid w:val="008E3043"/>
    <w:rsid w:val="008E304B"/>
    <w:rsid w:val="008E6286"/>
    <w:rsid w:val="008F56C4"/>
    <w:rsid w:val="008F6ED4"/>
    <w:rsid w:val="009010F7"/>
    <w:rsid w:val="00910849"/>
    <w:rsid w:val="009141FD"/>
    <w:rsid w:val="00920DA0"/>
    <w:rsid w:val="00921A1E"/>
    <w:rsid w:val="00923080"/>
    <w:rsid w:val="009309A6"/>
    <w:rsid w:val="0093315F"/>
    <w:rsid w:val="009455D7"/>
    <w:rsid w:val="0095322F"/>
    <w:rsid w:val="00960A7C"/>
    <w:rsid w:val="009777A4"/>
    <w:rsid w:val="00980EFA"/>
    <w:rsid w:val="00984182"/>
    <w:rsid w:val="00990318"/>
    <w:rsid w:val="00991888"/>
    <w:rsid w:val="009A4C4B"/>
    <w:rsid w:val="009C1356"/>
    <w:rsid w:val="009D0D9F"/>
    <w:rsid w:val="009E4D8A"/>
    <w:rsid w:val="009F00A4"/>
    <w:rsid w:val="009F23A4"/>
    <w:rsid w:val="009F6F04"/>
    <w:rsid w:val="00A04E66"/>
    <w:rsid w:val="00A15148"/>
    <w:rsid w:val="00A1769D"/>
    <w:rsid w:val="00A20F76"/>
    <w:rsid w:val="00A35079"/>
    <w:rsid w:val="00A36498"/>
    <w:rsid w:val="00A440ED"/>
    <w:rsid w:val="00A62637"/>
    <w:rsid w:val="00A77FB9"/>
    <w:rsid w:val="00A81BCF"/>
    <w:rsid w:val="00A931D5"/>
    <w:rsid w:val="00AA4DE3"/>
    <w:rsid w:val="00AA5142"/>
    <w:rsid w:val="00AB4509"/>
    <w:rsid w:val="00AB74E3"/>
    <w:rsid w:val="00AC2756"/>
    <w:rsid w:val="00AC2776"/>
    <w:rsid w:val="00AD20C9"/>
    <w:rsid w:val="00AE31BB"/>
    <w:rsid w:val="00AF0F11"/>
    <w:rsid w:val="00AF3FBD"/>
    <w:rsid w:val="00B00DD5"/>
    <w:rsid w:val="00B01307"/>
    <w:rsid w:val="00B0311C"/>
    <w:rsid w:val="00B04DC9"/>
    <w:rsid w:val="00B11CB9"/>
    <w:rsid w:val="00B247D2"/>
    <w:rsid w:val="00B3092E"/>
    <w:rsid w:val="00B31617"/>
    <w:rsid w:val="00B31EFB"/>
    <w:rsid w:val="00B35936"/>
    <w:rsid w:val="00B55CAB"/>
    <w:rsid w:val="00B81E5B"/>
    <w:rsid w:val="00B9131A"/>
    <w:rsid w:val="00B942F8"/>
    <w:rsid w:val="00B95A09"/>
    <w:rsid w:val="00B9648A"/>
    <w:rsid w:val="00BA0E5D"/>
    <w:rsid w:val="00BA350D"/>
    <w:rsid w:val="00BB27B6"/>
    <w:rsid w:val="00BC694B"/>
    <w:rsid w:val="00BD016F"/>
    <w:rsid w:val="00BD3267"/>
    <w:rsid w:val="00BD7243"/>
    <w:rsid w:val="00BE0271"/>
    <w:rsid w:val="00BE50E9"/>
    <w:rsid w:val="00BE699C"/>
    <w:rsid w:val="00BF0BE0"/>
    <w:rsid w:val="00BF0D28"/>
    <w:rsid w:val="00BF283F"/>
    <w:rsid w:val="00C03C3F"/>
    <w:rsid w:val="00C03E47"/>
    <w:rsid w:val="00C0575B"/>
    <w:rsid w:val="00C33934"/>
    <w:rsid w:val="00C46855"/>
    <w:rsid w:val="00C4752B"/>
    <w:rsid w:val="00C558BC"/>
    <w:rsid w:val="00C6392C"/>
    <w:rsid w:val="00C64146"/>
    <w:rsid w:val="00C65DAA"/>
    <w:rsid w:val="00C76141"/>
    <w:rsid w:val="00C8054B"/>
    <w:rsid w:val="00C84713"/>
    <w:rsid w:val="00C84BAA"/>
    <w:rsid w:val="00C90564"/>
    <w:rsid w:val="00C93C0C"/>
    <w:rsid w:val="00CB0298"/>
    <w:rsid w:val="00CB4A00"/>
    <w:rsid w:val="00CB7A82"/>
    <w:rsid w:val="00CC1184"/>
    <w:rsid w:val="00CD2238"/>
    <w:rsid w:val="00CD294E"/>
    <w:rsid w:val="00CD41A4"/>
    <w:rsid w:val="00CD4977"/>
    <w:rsid w:val="00CE5118"/>
    <w:rsid w:val="00CF2B8E"/>
    <w:rsid w:val="00CF570B"/>
    <w:rsid w:val="00CF7427"/>
    <w:rsid w:val="00CF77EA"/>
    <w:rsid w:val="00D07237"/>
    <w:rsid w:val="00D302D6"/>
    <w:rsid w:val="00D31256"/>
    <w:rsid w:val="00D51124"/>
    <w:rsid w:val="00D53343"/>
    <w:rsid w:val="00D54702"/>
    <w:rsid w:val="00D72CD2"/>
    <w:rsid w:val="00D7353E"/>
    <w:rsid w:val="00D8204E"/>
    <w:rsid w:val="00D915A2"/>
    <w:rsid w:val="00D92AD2"/>
    <w:rsid w:val="00DA06F1"/>
    <w:rsid w:val="00DA2DA7"/>
    <w:rsid w:val="00DD0CD7"/>
    <w:rsid w:val="00DD67B8"/>
    <w:rsid w:val="00DE0BE6"/>
    <w:rsid w:val="00DE2B7A"/>
    <w:rsid w:val="00DF0DCC"/>
    <w:rsid w:val="00DF424E"/>
    <w:rsid w:val="00E058BF"/>
    <w:rsid w:val="00E07F68"/>
    <w:rsid w:val="00E1025C"/>
    <w:rsid w:val="00E10BB5"/>
    <w:rsid w:val="00E11992"/>
    <w:rsid w:val="00E143E3"/>
    <w:rsid w:val="00E14695"/>
    <w:rsid w:val="00E17017"/>
    <w:rsid w:val="00E23EC7"/>
    <w:rsid w:val="00E56656"/>
    <w:rsid w:val="00E7271C"/>
    <w:rsid w:val="00E73256"/>
    <w:rsid w:val="00E813C8"/>
    <w:rsid w:val="00E842C3"/>
    <w:rsid w:val="00E85881"/>
    <w:rsid w:val="00E92F08"/>
    <w:rsid w:val="00E95A24"/>
    <w:rsid w:val="00EA0C1D"/>
    <w:rsid w:val="00EB5115"/>
    <w:rsid w:val="00ED4E47"/>
    <w:rsid w:val="00EE3F8A"/>
    <w:rsid w:val="00EE6457"/>
    <w:rsid w:val="00EF1159"/>
    <w:rsid w:val="00EF590C"/>
    <w:rsid w:val="00F02FFF"/>
    <w:rsid w:val="00F0410C"/>
    <w:rsid w:val="00F10F55"/>
    <w:rsid w:val="00F1171D"/>
    <w:rsid w:val="00F11EFA"/>
    <w:rsid w:val="00F273C6"/>
    <w:rsid w:val="00F27BB9"/>
    <w:rsid w:val="00F30CBB"/>
    <w:rsid w:val="00F3101D"/>
    <w:rsid w:val="00F44A28"/>
    <w:rsid w:val="00F46041"/>
    <w:rsid w:val="00F5007F"/>
    <w:rsid w:val="00F63B80"/>
    <w:rsid w:val="00F64231"/>
    <w:rsid w:val="00F7005F"/>
    <w:rsid w:val="00F7044A"/>
    <w:rsid w:val="00F913C7"/>
    <w:rsid w:val="00F92CF1"/>
    <w:rsid w:val="00F93993"/>
    <w:rsid w:val="00FA2DC9"/>
    <w:rsid w:val="00FA63D8"/>
    <w:rsid w:val="00FA6E5E"/>
    <w:rsid w:val="00FC1A2D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1.li/3qdoaqU" TargetMode="External"/><Relationship Id="rId13" Type="http://schemas.openxmlformats.org/officeDocument/2006/relationships/hyperlink" Target="https://1001.li/2O7pI8K" TargetMode="External"/><Relationship Id="rId18" Type="http://schemas.openxmlformats.org/officeDocument/2006/relationships/hyperlink" Target="https://1001.li/3c0SYGs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1001.li/3cj9dPl" TargetMode="External"/><Relationship Id="rId7" Type="http://schemas.openxmlformats.org/officeDocument/2006/relationships/hyperlink" Target="https://1001.li/3qprTlu" TargetMode="External"/><Relationship Id="rId12" Type="http://schemas.openxmlformats.org/officeDocument/2006/relationships/hyperlink" Target="https://1001.li/3uZmW6q" TargetMode="External"/><Relationship Id="rId17" Type="http://schemas.openxmlformats.org/officeDocument/2006/relationships/hyperlink" Target="https://1001.li/3ciQ7ZF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1001.li/30iCCDi" TargetMode="External"/><Relationship Id="rId20" Type="http://schemas.openxmlformats.org/officeDocument/2006/relationships/hyperlink" Target="https://1001.li/3c40OyT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2PsjQHw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1001.li/3eaQcRF" TargetMode="External"/><Relationship Id="rId23" Type="http://schemas.openxmlformats.org/officeDocument/2006/relationships/hyperlink" Target="https://1001.li/3qjpZm8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1001.li/3kKaBya" TargetMode="External"/><Relationship Id="rId19" Type="http://schemas.openxmlformats.org/officeDocument/2006/relationships/hyperlink" Target="https://1001.li/3uVDlZ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1001.li/3rlrIIX" TargetMode="External"/><Relationship Id="rId14" Type="http://schemas.openxmlformats.org/officeDocument/2006/relationships/hyperlink" Target="https://1001.li/2MUvdr2" TargetMode="External"/><Relationship Id="rId22" Type="http://schemas.openxmlformats.org/officeDocument/2006/relationships/hyperlink" Target="https://1001.li/2OkLoOB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1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Giulia Geier</cp:lastModifiedBy>
  <cp:revision>35</cp:revision>
  <cp:lastPrinted>2021-03-19T20:17:00Z</cp:lastPrinted>
  <dcterms:created xsi:type="dcterms:W3CDTF">2021-03-05T07:15:00Z</dcterms:created>
  <dcterms:modified xsi:type="dcterms:W3CDTF">2021-03-19T20:17:00Z</dcterms:modified>
</cp:coreProperties>
</file>