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4E1E93BA" w:rsidR="00B942F8" w:rsidRPr="0080408E" w:rsidRDefault="00266973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 xml:space="preserve">Language </w:t>
      </w:r>
      <w:proofErr w:type="spellStart"/>
      <w:r>
        <w:rPr>
          <w:rFonts w:ascii="Arial" w:hAnsi="Arial" w:cs="Arial"/>
          <w:b/>
          <w:bCs/>
          <w:highlight w:val="lightGray"/>
        </w:rPr>
        <w:t>aims</w:t>
      </w:r>
      <w:proofErr w:type="spellEnd"/>
      <w:r>
        <w:rPr>
          <w:rFonts w:ascii="Arial" w:hAnsi="Arial" w:cs="Arial"/>
          <w:b/>
          <w:bCs/>
          <w:highlight w:val="lightGray"/>
        </w:rPr>
        <w:t xml:space="preserve"> &amp; </w:t>
      </w: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>
        <w:rPr>
          <w:rFonts w:ascii="Arial" w:hAnsi="Arial" w:cs="Arial"/>
          <w:b/>
          <w:bCs/>
          <w:highlight w:val="lightGray"/>
        </w:rPr>
        <w:t>Lernziele und Wörter anhören</w:t>
      </w:r>
      <w:r w:rsidR="00AE31BB" w:rsidRPr="00AE31BB">
        <w:rPr>
          <w:rFonts w:ascii="Arial" w:hAnsi="Arial" w:cs="Arial"/>
          <w:b/>
          <w:bCs/>
          <w:highlight w:val="lightGray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307D7045" w:rsidR="0080408E" w:rsidRPr="0080408E" w:rsidRDefault="004C3E7A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63FB421D" w:rsidR="0080408E" w:rsidRPr="0080408E" w:rsidRDefault="00266973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Language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aims</w:t>
            </w:r>
            <w:proofErr w:type="spellEnd"/>
          </w:p>
        </w:tc>
        <w:tc>
          <w:tcPr>
            <w:tcW w:w="2133" w:type="pct"/>
            <w:vAlign w:val="bottom"/>
          </w:tcPr>
          <w:p w14:paraId="1C9E4314" w14:textId="54477D75" w:rsidR="0080408E" w:rsidRPr="00377CDF" w:rsidRDefault="00266973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Lernziele</w:t>
            </w:r>
            <w:proofErr w:type="spellEnd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6CF02507" w14:textId="58D8AA05" w:rsidR="0080408E" w:rsidRPr="006A2144" w:rsidRDefault="00F031D6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7" w:history="1">
              <w:r w:rsidR="00EF7FF4" w:rsidRPr="00EF7FF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https://1001.li/2Oo5eJa</w:t>
              </w:r>
            </w:hyperlink>
            <w:r w:rsidR="00EF7FF4">
              <w:t xml:space="preserve"> </w:t>
            </w:r>
            <w:r w:rsidR="00B55690">
              <w:t xml:space="preserve"> </w:t>
            </w:r>
            <w:r w:rsidR="006A2144" w:rsidRPr="006A2144">
              <w:rPr>
                <w:rStyle w:val="Hyperlink"/>
                <w:color w:val="auto"/>
                <w:u w:val="none"/>
              </w:rPr>
              <w:t xml:space="preserve"> </w:t>
            </w:r>
            <w:r w:rsidR="004D4461" w:rsidRPr="006A2144">
              <w:rPr>
                <w:rStyle w:val="Hyperlink"/>
                <w:color w:val="auto"/>
                <w:u w:val="none"/>
              </w:rPr>
              <w:t xml:space="preserve"> </w:t>
            </w:r>
            <w:r w:rsidR="00F02FFF" w:rsidRPr="006A214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A0C1D" w:rsidRPr="006A214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92F08" w:rsidRPr="006A214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5C1C7B" w:rsidRPr="006A214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2E68A2" w:rsidRPr="006A214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C3E7A" w:rsidRPr="0080408E" w14:paraId="256D2BC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10613981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85612C6" w14:textId="02A371C9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91B214E" w14:textId="1A928FE2" w:rsidR="004C3E7A" w:rsidRDefault="004C3E7A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Keywords</w:t>
            </w:r>
          </w:p>
        </w:tc>
        <w:tc>
          <w:tcPr>
            <w:tcW w:w="2133" w:type="pct"/>
            <w:vAlign w:val="bottom"/>
          </w:tcPr>
          <w:p w14:paraId="40D96C0D" w14:textId="35C2A8A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701309D5" w14:textId="55C2E11B" w:rsidR="004C3E7A" w:rsidRPr="008150E2" w:rsidRDefault="00F031D6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8" w:history="1">
              <w:r w:rsidR="00EF7FF4" w:rsidRPr="00EF7FF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https://1001.li/2OMx2GQ</w:t>
              </w:r>
            </w:hyperlink>
            <w:r w:rsidR="00EF7FF4">
              <w:t xml:space="preserve"> </w:t>
            </w:r>
            <w:r w:rsidR="00B55690">
              <w:t xml:space="preserve"> </w:t>
            </w:r>
            <w:r w:rsidR="008150E2" w:rsidRPr="008150E2">
              <w:rPr>
                <w:rFonts w:ascii="Arial" w:hAnsi="Arial" w:cs="Arial"/>
              </w:rPr>
              <w:t xml:space="preserve"> </w:t>
            </w:r>
            <w:r w:rsidR="004D4461" w:rsidRPr="008150E2">
              <w:rPr>
                <w:rFonts w:ascii="Arial" w:hAnsi="Arial" w:cs="Arial"/>
              </w:rPr>
              <w:t xml:space="preserve"> </w:t>
            </w:r>
            <w:r w:rsidR="00C76141" w:rsidRPr="008150E2">
              <w:rPr>
                <w:rFonts w:ascii="Arial" w:hAnsi="Arial" w:cs="Arial"/>
              </w:rPr>
              <w:t xml:space="preserve"> </w:t>
            </w:r>
            <w:r w:rsidR="00EA0C1D" w:rsidRPr="008150E2">
              <w:rPr>
                <w:rFonts w:ascii="Arial" w:hAnsi="Arial" w:cs="Arial"/>
              </w:rPr>
              <w:t xml:space="preserve"> </w:t>
            </w:r>
            <w:r w:rsidR="009E4D8A" w:rsidRPr="008150E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C3E7A" w:rsidRPr="008150E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C3E7A" w:rsidRPr="00EF7FF4" w14:paraId="64E46D9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6807443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9082747" w14:textId="19B2076C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8D7DA76" w14:textId="709E52E5" w:rsidR="004C3E7A" w:rsidRPr="00B55690" w:rsidRDefault="00EF7FF4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18"/>
                <w:lang w:val="en-GB"/>
              </w:rPr>
              <w:t xml:space="preserve">Machines that take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en-GB"/>
              </w:rPr>
              <w:t>pict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en-GB"/>
              </w:rPr>
              <w:t>.</w:t>
            </w:r>
          </w:p>
        </w:tc>
        <w:tc>
          <w:tcPr>
            <w:tcW w:w="2133" w:type="pct"/>
            <w:vAlign w:val="bottom"/>
          </w:tcPr>
          <w:p w14:paraId="1BE4AA86" w14:textId="141FDB0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E6E9F5D" w14:textId="0F48B2B4" w:rsidR="004C3E7A" w:rsidRPr="00EF7FF4" w:rsidRDefault="00F031D6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fr-CH"/>
              </w:rPr>
            </w:pPr>
            <w:hyperlink r:id="rId9" w:history="1">
              <w:r w:rsidR="00EF7FF4" w:rsidRPr="00EF7FF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https://1001.li/30AQ5qn</w:t>
              </w:r>
            </w:hyperlink>
            <w:r w:rsidR="00EF7FF4">
              <w:t xml:space="preserve"> </w:t>
            </w:r>
            <w:r w:rsidR="009F6F04" w:rsidRPr="00EF7FF4">
              <w:rPr>
                <w:rFonts w:ascii="Arial" w:hAnsi="Arial" w:cs="Arial"/>
                <w:lang w:val="fr-CH"/>
              </w:rPr>
              <w:t xml:space="preserve"> </w:t>
            </w:r>
            <w:r w:rsidR="004D4461" w:rsidRPr="00EF7FF4">
              <w:rPr>
                <w:rFonts w:ascii="Arial" w:hAnsi="Arial" w:cs="Arial"/>
                <w:lang w:val="fr-CH"/>
              </w:rPr>
              <w:t xml:space="preserve"> </w:t>
            </w:r>
            <w:r w:rsidR="00487672" w:rsidRPr="00EF7FF4">
              <w:rPr>
                <w:rStyle w:val="Hyperlink"/>
                <w:rFonts w:ascii="Arial" w:hAnsi="Arial" w:cs="Arial"/>
                <w:color w:val="auto"/>
                <w:u w:val="none"/>
                <w:lang w:val="fr-CH"/>
              </w:rPr>
              <w:t xml:space="preserve"> </w:t>
            </w:r>
            <w:r w:rsidR="00EA0C1D" w:rsidRPr="00EF7FF4">
              <w:rPr>
                <w:rStyle w:val="Hyperlink"/>
                <w:rFonts w:ascii="Arial" w:hAnsi="Arial" w:cs="Arial"/>
                <w:color w:val="auto"/>
                <w:u w:val="none"/>
                <w:lang w:val="fr-CH"/>
              </w:rPr>
              <w:t xml:space="preserve"> </w:t>
            </w:r>
            <w:r w:rsidR="009E4D8A" w:rsidRPr="00EF7FF4">
              <w:rPr>
                <w:rStyle w:val="Hyperlink"/>
                <w:rFonts w:ascii="Arial" w:hAnsi="Arial" w:cs="Arial"/>
                <w:color w:val="auto"/>
                <w:u w:val="none"/>
                <w:lang w:val="fr-CH"/>
              </w:rPr>
              <w:t xml:space="preserve"> </w:t>
            </w:r>
            <w:r w:rsidR="004C3E7A" w:rsidRPr="00EF7FF4">
              <w:rPr>
                <w:rStyle w:val="Hyperlink"/>
                <w:rFonts w:ascii="Arial" w:hAnsi="Arial" w:cs="Arial"/>
                <w:color w:val="auto"/>
                <w:u w:val="none"/>
                <w:lang w:val="fr-CH"/>
              </w:rPr>
              <w:t xml:space="preserve"> </w:t>
            </w:r>
          </w:p>
        </w:tc>
      </w:tr>
      <w:tr w:rsidR="004C3E7A" w:rsidRPr="00EA0C1D" w14:paraId="620EAF29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4874470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9D31AE" w14:textId="1BA96D4E" w:rsidR="004C3E7A" w:rsidRDefault="004D4461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887B794" w14:textId="0539FDFA" w:rsidR="004C3E7A" w:rsidRDefault="00EF7FF4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A </w:t>
            </w:r>
            <w:r w:rsidR="00111013">
              <w:rPr>
                <w:rFonts w:ascii="Arial" w:hAnsi="Arial" w:cs="Arial"/>
                <w:b/>
                <w:bCs/>
                <w:szCs w:val="18"/>
                <w:lang w:val="fr-CH"/>
              </w:rPr>
              <w:t>science-fiction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story</w:t>
            </w:r>
          </w:p>
        </w:tc>
        <w:tc>
          <w:tcPr>
            <w:tcW w:w="2133" w:type="pct"/>
            <w:vAlign w:val="bottom"/>
          </w:tcPr>
          <w:p w14:paraId="299A7AAA" w14:textId="3C653DC2" w:rsidR="004C3E7A" w:rsidRPr="00B55690" w:rsidRDefault="004C3E7A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>Vokabular</w:t>
            </w:r>
            <w:proofErr w:type="spellEnd"/>
            <w:r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66093B1" w14:textId="5B283DC9" w:rsidR="004C3E7A" w:rsidRPr="00B55690" w:rsidRDefault="00F031D6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0" w:history="1">
              <w:r w:rsidR="00EF7FF4" w:rsidRPr="00EF7FF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https://1001.li/3tiiduV</w:t>
              </w:r>
            </w:hyperlink>
            <w:r w:rsidR="00EF7FF4" w:rsidRPr="00EF7FF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B55690"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9F6F04"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D4461"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5C0156"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9F23A4"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9E4D8A"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bookmarkEnd w:id="0"/>
    </w:tbl>
    <w:p w14:paraId="23491BF9" w14:textId="77777777" w:rsidR="00C03E47" w:rsidRPr="0080408E" w:rsidRDefault="00C03E47" w:rsidP="00001C96">
      <w:pPr>
        <w:spacing w:line="360" w:lineRule="auto"/>
        <w:rPr>
          <w:rFonts w:ascii="Arial" w:hAnsi="Arial" w:cs="Arial"/>
        </w:rPr>
      </w:pPr>
    </w:p>
    <w:p w14:paraId="4779A398" w14:textId="233FCC8F" w:rsidR="00B942F8" w:rsidRDefault="004C3E7A" w:rsidP="00B942F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des Vokabulars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7D65CA" w:rsidRPr="00C4752B" w14:paraId="57D9AB6B" w14:textId="77777777" w:rsidTr="007D65CA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FECDF6" w14:textId="03C0FB84" w:rsidR="007D65CA" w:rsidRPr="0080408E" w:rsidRDefault="007D65C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30389A" w14:textId="3E0B09D3" w:rsidR="007D65CA" w:rsidRPr="007D65CA" w:rsidRDefault="00920DA0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Recycling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  <w:r w:rsidR="007D65CA"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76F82470" w14:textId="1C476A29" w:rsidR="007D65CA" w:rsidRPr="007D65CA" w:rsidRDefault="00DE0BE6" w:rsidP="007D65CA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</w:t>
            </w:r>
            <w:r w:rsidR="00A35079">
              <w:rPr>
                <w:rFonts w:ascii="Arial" w:hAnsi="Arial" w:cs="Arial"/>
                <w:szCs w:val="18"/>
                <w:lang w:val="de-DE"/>
              </w:rPr>
              <w:t>zur Festigung, zum Transfer</w:t>
            </w:r>
          </w:p>
        </w:tc>
        <w:tc>
          <w:tcPr>
            <w:tcW w:w="1398" w:type="pct"/>
            <w:vAlign w:val="bottom"/>
          </w:tcPr>
          <w:p w14:paraId="289ADB3E" w14:textId="1BF157EB" w:rsidR="007D65CA" w:rsidRPr="000569F2" w:rsidRDefault="00F031D6" w:rsidP="007D65C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1" w:history="1">
              <w:r w:rsidR="00F342E3" w:rsidRPr="00F342E3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https://1001.li/3lazAuH</w:t>
              </w:r>
            </w:hyperlink>
            <w:r w:rsidR="00F342E3">
              <w:t xml:space="preserve"> </w:t>
            </w:r>
            <w:r w:rsidR="00D345FE">
              <w:t xml:space="preserve"> </w:t>
            </w:r>
            <w:r w:rsidR="000569F2" w:rsidRPr="000569F2">
              <w:rPr>
                <w:rFonts w:ascii="Arial" w:hAnsi="Arial" w:cs="Arial"/>
              </w:rPr>
              <w:t xml:space="preserve">  </w:t>
            </w:r>
            <w:r w:rsidR="00F44A28" w:rsidRPr="000569F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26072C" w:rsidRPr="000569F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A35079" w:rsidRPr="000569F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7D65CA" w:rsidRPr="000569F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80408E" w:rsidRPr="0080408E" w14:paraId="60053553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244225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9CE3BC4" w14:textId="6875339E" w:rsidR="0080408E" w:rsidRPr="0080408E" w:rsidRDefault="007D65CA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7D79C49" w14:textId="0089A22D" w:rsidR="0080408E" w:rsidRPr="0080408E" w:rsidRDefault="00920DA0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75933F6F" w14:textId="263CC6B2" w:rsidR="0080408E" w:rsidRPr="0080408E" w:rsidRDefault="00A35079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mit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Quizlet</w:t>
            </w:r>
            <w:proofErr w:type="spellEnd"/>
          </w:p>
        </w:tc>
        <w:tc>
          <w:tcPr>
            <w:tcW w:w="1398" w:type="pct"/>
            <w:vAlign w:val="bottom"/>
          </w:tcPr>
          <w:p w14:paraId="2CF577E4" w14:textId="1669FF0B" w:rsidR="0080408E" w:rsidRPr="003A0DFB" w:rsidRDefault="00F031D6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2" w:history="1">
              <w:r w:rsidR="00F342E3" w:rsidRPr="00F342E3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https://1001.li/3bG0nff</w:t>
              </w:r>
            </w:hyperlink>
            <w:r w:rsidR="00F342E3">
              <w:t xml:space="preserve"> </w:t>
            </w:r>
            <w:r w:rsidR="00D345FE">
              <w:t xml:space="preserve"> </w:t>
            </w:r>
            <w:r w:rsidR="003A0DFB" w:rsidRPr="003A0DFB">
              <w:rPr>
                <w:rFonts w:ascii="Arial" w:hAnsi="Arial" w:cs="Arial"/>
              </w:rPr>
              <w:t xml:space="preserve"> </w:t>
            </w:r>
            <w:r w:rsidR="00CF570B" w:rsidRPr="003A0DFB">
              <w:rPr>
                <w:rFonts w:ascii="Arial" w:hAnsi="Arial" w:cs="Arial"/>
              </w:rPr>
              <w:t xml:space="preserve"> </w:t>
            </w:r>
            <w:r w:rsidR="0026072C" w:rsidRPr="003A0DFB">
              <w:rPr>
                <w:rFonts w:ascii="Arial" w:hAnsi="Arial" w:cs="Arial"/>
                <w:color w:val="auto"/>
              </w:rPr>
              <w:t xml:space="preserve"> </w:t>
            </w:r>
            <w:r w:rsidR="00CF2B8E" w:rsidRPr="003A0DF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C4752B" w:rsidRPr="003A0DFB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</w:tbl>
    <w:p w14:paraId="5B3CEF7C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021280C1" w14:textId="418E19FD" w:rsidR="00B942F8" w:rsidRPr="0080408E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Grammar</w:t>
      </w:r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der Grammatik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74C9805" w14:textId="7AF69F4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2EBE77D2" w:rsidR="0080408E" w:rsidRPr="00660640" w:rsidRDefault="009B4EAB" w:rsidP="007123CB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Past simple – pr. perfect</w:t>
            </w:r>
          </w:p>
        </w:tc>
        <w:tc>
          <w:tcPr>
            <w:tcW w:w="2133" w:type="pct"/>
            <w:vAlign w:val="bottom"/>
          </w:tcPr>
          <w:p w14:paraId="19A56108" w14:textId="38BEA386" w:rsidR="0080408E" w:rsidRPr="00323378" w:rsidRDefault="009B4EAB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Zeiten anwenden und unterscheiden können</w:t>
            </w:r>
          </w:p>
        </w:tc>
        <w:tc>
          <w:tcPr>
            <w:tcW w:w="1398" w:type="pct"/>
            <w:vAlign w:val="bottom"/>
          </w:tcPr>
          <w:p w14:paraId="78882673" w14:textId="761F0B44" w:rsidR="0080408E" w:rsidRPr="00991888" w:rsidRDefault="00F031D6" w:rsidP="007123CB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3" w:history="1">
              <w:r w:rsidR="009B4EAB" w:rsidRPr="00FD7EB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https://1001.li/3cccsYE</w:t>
              </w:r>
            </w:hyperlink>
            <w:r w:rsidR="009B4EAB">
              <w:t xml:space="preserve"> </w:t>
            </w:r>
            <w:r w:rsidR="00014492">
              <w:t xml:space="preserve"> </w:t>
            </w:r>
            <w:r w:rsidR="00991888" w:rsidRPr="00991888">
              <w:rPr>
                <w:rFonts w:ascii="Arial" w:hAnsi="Arial" w:cs="Arial"/>
              </w:rPr>
              <w:t xml:space="preserve"> </w:t>
            </w:r>
            <w:r w:rsidR="00660640" w:rsidRPr="00991888">
              <w:rPr>
                <w:rFonts w:ascii="Arial" w:hAnsi="Arial" w:cs="Arial"/>
              </w:rPr>
              <w:t xml:space="preserve"> </w:t>
            </w:r>
            <w:r w:rsidR="008E3043" w:rsidRPr="00991888">
              <w:rPr>
                <w:rFonts w:ascii="Arial" w:hAnsi="Arial" w:cs="Arial"/>
                <w:color w:val="auto"/>
              </w:rPr>
              <w:t xml:space="preserve"> </w:t>
            </w:r>
            <w:r w:rsidR="00323378" w:rsidRPr="00991888">
              <w:rPr>
                <w:rFonts w:ascii="Arial" w:hAnsi="Arial" w:cs="Arial"/>
                <w:color w:val="auto"/>
              </w:rPr>
              <w:t xml:space="preserve"> </w:t>
            </w:r>
            <w:r w:rsidR="004B12EC" w:rsidRPr="0099188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0D33B1" w:rsidRPr="0099188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DE0BE6" w:rsidRPr="0080408E" w14:paraId="6E826F71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4995522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3BC92AE" w14:textId="10E861BE" w:rsidR="00DE0BE6" w:rsidRPr="0080408E" w:rsidRDefault="00126DC5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453D0D6" w14:textId="28734809" w:rsidR="00DE0BE6" w:rsidRPr="0080408E" w:rsidRDefault="009B4EAB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Conditional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I</w:t>
            </w:r>
          </w:p>
        </w:tc>
        <w:tc>
          <w:tcPr>
            <w:tcW w:w="2133" w:type="pct"/>
            <w:vAlign w:val="bottom"/>
          </w:tcPr>
          <w:p w14:paraId="5E7F8159" w14:textId="03BF8C7B" w:rsidR="00DE0BE6" w:rsidRPr="005C1C7B" w:rsidRDefault="009B4EAB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Bedingungssätze anwenden können</w:t>
            </w:r>
          </w:p>
        </w:tc>
        <w:tc>
          <w:tcPr>
            <w:tcW w:w="1398" w:type="pct"/>
            <w:vAlign w:val="bottom"/>
          </w:tcPr>
          <w:p w14:paraId="5C922AD7" w14:textId="1AB7CDF5" w:rsidR="00DE0BE6" w:rsidRPr="00E73256" w:rsidRDefault="00F031D6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4" w:history="1">
              <w:r w:rsidR="009B4EAB" w:rsidRPr="00FD7EB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https://1001.li/2NbHPdt</w:t>
              </w:r>
            </w:hyperlink>
            <w:r w:rsidR="009B4EAB">
              <w:t xml:space="preserve"> </w:t>
            </w:r>
            <w:r w:rsidR="00B208D3" w:rsidRPr="00C2173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991888">
              <w:t xml:space="preserve"> </w:t>
            </w:r>
            <w:r w:rsidR="00E73256" w:rsidRPr="00E73256">
              <w:rPr>
                <w:rFonts w:ascii="Arial" w:hAnsi="Arial" w:cs="Arial"/>
              </w:rPr>
              <w:t xml:space="preserve"> </w:t>
            </w:r>
            <w:r w:rsidR="008E3043" w:rsidRPr="00E73256">
              <w:rPr>
                <w:rFonts w:ascii="Arial" w:hAnsi="Arial" w:cs="Arial"/>
                <w:color w:val="auto"/>
              </w:rPr>
              <w:t xml:space="preserve"> </w:t>
            </w:r>
            <w:r w:rsidR="00323378" w:rsidRPr="00E7325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B12EC" w:rsidRPr="00E7325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DE0BE6" w:rsidRPr="00E7325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4C24A3D6" w:rsidR="00B942F8" w:rsidRPr="00076128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Reading</w:t>
      </w:r>
      <w:r w:rsidR="00B942F8" w:rsidRPr="00076128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Leseverstehen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28507F" w14:textId="520188CD" w:rsidR="0080408E" w:rsidRPr="0080408E" w:rsidRDefault="001C417E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34389595" w:rsidR="0080408E" w:rsidRPr="00F10F55" w:rsidRDefault="00C45C2E" w:rsidP="007123CB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>Upcoming technologies</w:t>
            </w:r>
          </w:p>
        </w:tc>
        <w:tc>
          <w:tcPr>
            <w:tcW w:w="2133" w:type="pct"/>
            <w:vAlign w:val="bottom"/>
          </w:tcPr>
          <w:p w14:paraId="23816BED" w14:textId="14C20802" w:rsidR="0080408E" w:rsidRPr="006F0116" w:rsidRDefault="00C45C2E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10 Aktuelle Technologien </w:t>
            </w:r>
            <w:r w:rsidR="006F0116">
              <w:rPr>
                <w:rFonts w:ascii="Arial" w:hAnsi="Arial" w:cs="Arial"/>
                <w:szCs w:val="18"/>
                <w:lang w:val="de-DE"/>
              </w:rPr>
              <w:t>(</w:t>
            </w:r>
            <w:r w:rsidR="00F10F55">
              <w:rPr>
                <w:rFonts w:ascii="Arial" w:hAnsi="Arial" w:cs="Arial"/>
                <w:szCs w:val="18"/>
                <w:lang w:val="de-DE"/>
              </w:rPr>
              <w:t>schwierig</w:t>
            </w:r>
            <w:r w:rsidR="006F0116">
              <w:rPr>
                <w:rFonts w:ascii="Arial" w:hAnsi="Arial" w:cs="Arial"/>
                <w:szCs w:val="18"/>
                <w:lang w:val="de-DE"/>
              </w:rPr>
              <w:t>)</w:t>
            </w:r>
          </w:p>
        </w:tc>
        <w:tc>
          <w:tcPr>
            <w:tcW w:w="1398" w:type="pct"/>
            <w:vAlign w:val="bottom"/>
          </w:tcPr>
          <w:p w14:paraId="37162CD4" w14:textId="50AFB592" w:rsidR="0080408E" w:rsidRPr="009309A6" w:rsidRDefault="00F031D6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5" w:history="1">
              <w:r w:rsidR="00C45C2E" w:rsidRPr="00C45C2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https://1001.li/2PSe4zb</w:t>
              </w:r>
            </w:hyperlink>
            <w:r w:rsidR="00C45C2E">
              <w:t xml:space="preserve"> </w:t>
            </w:r>
            <w:r w:rsidR="003B2806">
              <w:t xml:space="preserve"> </w:t>
            </w:r>
            <w:r w:rsidR="00F10F55">
              <w:t xml:space="preserve"> </w:t>
            </w:r>
            <w:r w:rsidR="009309A6" w:rsidRPr="009309A6">
              <w:rPr>
                <w:rFonts w:ascii="Arial" w:hAnsi="Arial" w:cs="Arial"/>
              </w:rPr>
              <w:t xml:space="preserve"> </w:t>
            </w:r>
            <w:r w:rsidR="00F27BB9" w:rsidRPr="009309A6">
              <w:rPr>
                <w:rFonts w:ascii="Arial" w:hAnsi="Arial" w:cs="Arial"/>
                <w:color w:val="auto"/>
              </w:rPr>
              <w:t xml:space="preserve"> </w:t>
            </w:r>
            <w:r w:rsidR="006F0116" w:rsidRPr="009309A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CD41A4" w:rsidRPr="009309A6">
              <w:rPr>
                <w:rFonts w:ascii="Arial" w:hAnsi="Arial" w:cs="Arial"/>
                <w:color w:val="auto"/>
              </w:rPr>
              <w:t xml:space="preserve"> </w:t>
            </w:r>
            <w:r w:rsidR="00817931" w:rsidRPr="009309A6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7E" w:rsidRPr="0080408E" w14:paraId="1ED4E69B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8679134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47A4110" w14:textId="0D445F52" w:rsidR="001C417E" w:rsidRDefault="001C417E" w:rsidP="001C417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11EC80D" w14:textId="5D699B77" w:rsidR="001C417E" w:rsidRDefault="001C417E" w:rsidP="001C417E">
            <w:pPr>
              <w:pStyle w:val="Liste"/>
              <w:ind w:right="0"/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>Is there life on Mars?</w:t>
            </w:r>
          </w:p>
        </w:tc>
        <w:tc>
          <w:tcPr>
            <w:tcW w:w="2133" w:type="pct"/>
            <w:vAlign w:val="bottom"/>
          </w:tcPr>
          <w:p w14:paraId="14ED47E8" w14:textId="5260A761" w:rsidR="001C417E" w:rsidRDefault="001C417E" w:rsidP="001C417E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Leben auf dem Mars? (schwierig)</w:t>
            </w:r>
          </w:p>
        </w:tc>
        <w:tc>
          <w:tcPr>
            <w:tcW w:w="1398" w:type="pct"/>
            <w:vAlign w:val="bottom"/>
          </w:tcPr>
          <w:p w14:paraId="6DEC5710" w14:textId="104D92C2" w:rsidR="001C417E" w:rsidRPr="00C45C2E" w:rsidRDefault="00F031D6" w:rsidP="001C417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6" w:history="1">
              <w:r w:rsidR="001C417E" w:rsidRPr="001C417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https://1001.li/3c0SYGs</w:t>
              </w:r>
            </w:hyperlink>
            <w:r w:rsidR="001C417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</w:tbl>
    <w:p w14:paraId="5A6D93F9" w14:textId="77777777" w:rsidR="00C03E47" w:rsidRDefault="00C03E47" w:rsidP="00864380">
      <w:pPr>
        <w:pStyle w:val="Liste"/>
        <w:ind w:right="-139"/>
        <w:rPr>
          <w:rFonts w:ascii="Arial" w:hAnsi="Arial" w:cs="Arial"/>
        </w:rPr>
      </w:pPr>
    </w:p>
    <w:p w14:paraId="6210B236" w14:textId="1A3FBDE6" w:rsidR="00C64146" w:rsidRPr="0080408E" w:rsidRDefault="004C3E7A" w:rsidP="00C64146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Listening</w:t>
      </w:r>
      <w:r w:rsidR="00B55CAB" w:rsidRPr="00B55CAB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Hörverstehen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C64146" w:rsidRPr="0080408E" w14:paraId="36855074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19EC1" w14:textId="6D4AD1A2" w:rsidR="00C64146" w:rsidRPr="0080408E" w:rsidRDefault="00F30CBB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84237D" w14:textId="58FD4111" w:rsidR="00C64146" w:rsidRPr="00423259" w:rsidRDefault="00C45C2E" w:rsidP="008C1A0D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Jupiter ascending</w:t>
            </w:r>
          </w:p>
        </w:tc>
        <w:tc>
          <w:tcPr>
            <w:tcW w:w="2133" w:type="pct"/>
            <w:vAlign w:val="bottom"/>
          </w:tcPr>
          <w:p w14:paraId="1E522FEE" w14:textId="1C5C16D7" w:rsidR="00C64146" w:rsidRPr="005C569C" w:rsidRDefault="00C45C2E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T</w:t>
            </w:r>
            <w:r w:rsidRPr="00C45C2E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railer zum Film</w:t>
            </w:r>
            <w:r w:rsidR="005C569C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</w:t>
            </w: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schwierig</w:t>
            </w:r>
            <w:r w:rsidR="005C569C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)</w:t>
            </w:r>
          </w:p>
        </w:tc>
        <w:tc>
          <w:tcPr>
            <w:tcW w:w="1398" w:type="pct"/>
            <w:vAlign w:val="bottom"/>
          </w:tcPr>
          <w:p w14:paraId="520575CE" w14:textId="466DD50C" w:rsidR="00C64146" w:rsidRPr="00423259" w:rsidRDefault="00F031D6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7" w:history="1">
              <w:r w:rsidR="00C45C2E" w:rsidRPr="00C45C2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https://1001.li/3rHFlCn</w:t>
              </w:r>
            </w:hyperlink>
            <w:r w:rsidR="00C45C2E">
              <w:t xml:space="preserve"> </w:t>
            </w:r>
            <w:r w:rsidR="00730029" w:rsidRPr="0073002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23259" w:rsidRPr="00423259">
              <w:rPr>
                <w:rStyle w:val="Hyperlink"/>
                <w:color w:val="auto"/>
                <w:u w:val="none"/>
              </w:rPr>
              <w:t xml:space="preserve"> </w:t>
            </w:r>
            <w:r w:rsidR="00AD20C9" w:rsidRPr="00423259">
              <w:rPr>
                <w:rFonts w:ascii="Arial" w:hAnsi="Arial" w:cs="Arial"/>
              </w:rPr>
              <w:t xml:space="preserve">  </w:t>
            </w:r>
            <w:r w:rsidR="00F27BB9" w:rsidRPr="00423259">
              <w:rPr>
                <w:rFonts w:ascii="Arial" w:hAnsi="Arial" w:cs="Arial"/>
                <w:color w:val="auto"/>
              </w:rPr>
              <w:t xml:space="preserve"> </w:t>
            </w:r>
            <w:r w:rsidR="0063623D" w:rsidRPr="0042325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377CDF" w:rsidRPr="0042325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B55CAB" w:rsidRPr="0042325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75616B" w:rsidRPr="0080408E" w14:paraId="621EED4B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7614978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AC3CAEB" w14:textId="7CE94064" w:rsidR="0075616B" w:rsidRPr="0080408E" w:rsidRDefault="00694D9F" w:rsidP="00FC034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44C79BB" w14:textId="60F84C8B" w:rsidR="0075616B" w:rsidRPr="00B9648A" w:rsidRDefault="001C417E" w:rsidP="00FC0347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Tesla Model 3</w:t>
            </w:r>
          </w:p>
        </w:tc>
        <w:tc>
          <w:tcPr>
            <w:tcW w:w="2133" w:type="pct"/>
            <w:vAlign w:val="bottom"/>
          </w:tcPr>
          <w:p w14:paraId="24E6C50A" w14:textId="60F158E8" w:rsidR="0075616B" w:rsidRPr="005C569C" w:rsidRDefault="001C417E" w:rsidP="00FC034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A</w:t>
            </w:r>
            <w:r w:rsidRPr="001C417E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utos der Zukunft?</w:t>
            </w:r>
            <w:r w:rsidR="0075616B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</w:t>
            </w:r>
            <w:r w:rsidR="00222ECF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mittel</w:t>
            </w:r>
            <w:r w:rsidR="0075616B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)</w:t>
            </w:r>
          </w:p>
        </w:tc>
        <w:tc>
          <w:tcPr>
            <w:tcW w:w="1398" w:type="pct"/>
            <w:vAlign w:val="bottom"/>
          </w:tcPr>
          <w:p w14:paraId="4421DCC3" w14:textId="5BBF2AE7" w:rsidR="0075616B" w:rsidRPr="00B9648A" w:rsidRDefault="00F031D6" w:rsidP="00FC034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8" w:history="1">
              <w:r w:rsidR="001C417E" w:rsidRPr="001C417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https://1001.li/3qGgn4Y</w:t>
              </w:r>
            </w:hyperlink>
            <w:r w:rsidR="001C417E" w:rsidRPr="001C417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222ECF" w:rsidRPr="001C417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B9648A" w:rsidRPr="001C417E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</w:tbl>
    <w:p w14:paraId="3C1C9632" w14:textId="77777777" w:rsidR="00C03E47" w:rsidRPr="00DA2DA7" w:rsidRDefault="00C03E47" w:rsidP="00001C96">
      <w:pPr>
        <w:spacing w:line="360" w:lineRule="auto"/>
        <w:rPr>
          <w:rFonts w:ascii="Arial" w:hAnsi="Arial" w:cs="Arial"/>
        </w:rPr>
      </w:pPr>
    </w:p>
    <w:p w14:paraId="4F632A1A" w14:textId="27C94105" w:rsidR="00E813C8" w:rsidRPr="0080408E" w:rsidRDefault="004C3E7A" w:rsidP="00E813C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Quizzes</w:t>
      </w:r>
      <w:proofErr w:type="spellEnd"/>
      <w:r w:rsidR="004A7C5F" w:rsidRPr="004A7C5F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Quizfragen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E813C8" w:rsidRPr="0080408E" w14:paraId="5C638C34" w14:textId="77777777" w:rsidTr="00C03E47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15597052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6258F5" w14:textId="10839F92" w:rsidR="00E813C8" w:rsidRPr="0080408E" w:rsidRDefault="00B9131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6FB72D0" w14:textId="04DA9A0B" w:rsidR="00E813C8" w:rsidRPr="0080408E" w:rsidRDefault="00FD7EBB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Future &amp;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technology</w:t>
            </w:r>
            <w:proofErr w:type="spellEnd"/>
            <w:r w:rsidR="00CD294E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quiz</w:t>
            </w:r>
          </w:p>
        </w:tc>
        <w:tc>
          <w:tcPr>
            <w:tcW w:w="2133" w:type="pct"/>
            <w:vAlign w:val="bottom"/>
          </w:tcPr>
          <w:p w14:paraId="37707E2A" w14:textId="174DD06C" w:rsidR="00E813C8" w:rsidRPr="00B9131A" w:rsidRDefault="008F6ED4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Fragen </w:t>
            </w:r>
            <w:r w:rsidR="00CD294E">
              <w:rPr>
                <w:rFonts w:ascii="Arial" w:hAnsi="Arial" w:cs="Arial"/>
                <w:szCs w:val="18"/>
                <w:lang w:val="de-DE"/>
              </w:rPr>
              <w:t xml:space="preserve">rund </w:t>
            </w:r>
            <w:r w:rsidR="00FD7EBB">
              <w:rPr>
                <w:rFonts w:ascii="Arial" w:hAnsi="Arial" w:cs="Arial"/>
                <w:szCs w:val="18"/>
                <w:lang w:val="de-DE"/>
              </w:rPr>
              <w:t>um Zukunft und Technologien</w:t>
            </w:r>
          </w:p>
        </w:tc>
        <w:tc>
          <w:tcPr>
            <w:tcW w:w="1398" w:type="pct"/>
            <w:vAlign w:val="bottom"/>
          </w:tcPr>
          <w:p w14:paraId="71A4DA9C" w14:textId="0FA0A54F" w:rsidR="00E813C8" w:rsidRPr="006C4C3F" w:rsidRDefault="00F031D6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9" w:history="1">
              <w:r w:rsidR="00FD7EBB" w:rsidRPr="00FD7EB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https://1001.li/2N9NKzA</w:t>
              </w:r>
            </w:hyperlink>
            <w:r w:rsidR="00FD7EBB">
              <w:t xml:space="preserve"> </w:t>
            </w:r>
            <w:r w:rsidR="00C21735">
              <w:t xml:space="preserve"> </w:t>
            </w:r>
            <w:r w:rsidR="00D54702">
              <w:t xml:space="preserve"> </w:t>
            </w:r>
            <w:r w:rsidR="00CD294E">
              <w:t xml:space="preserve"> </w:t>
            </w:r>
            <w:r w:rsidR="00910849" w:rsidRPr="006C4C3F">
              <w:rPr>
                <w:rFonts w:ascii="Arial" w:hAnsi="Arial" w:cs="Arial"/>
                <w:color w:val="auto"/>
              </w:rPr>
              <w:t xml:space="preserve"> </w:t>
            </w:r>
            <w:r w:rsidR="00026AF8" w:rsidRPr="006C4C3F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  <w:r w:rsidR="00B9131A" w:rsidRPr="006C4C3F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  <w:tr w:rsidR="008F6ED4" w:rsidRPr="0080408E" w14:paraId="07A95D11" w14:textId="77777777" w:rsidTr="000F7F3F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882360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7BAD822" w14:textId="77777777" w:rsidR="008F6ED4" w:rsidRPr="0080408E" w:rsidRDefault="008F6ED4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6027282" w14:textId="71479EE0" w:rsidR="008F6ED4" w:rsidRPr="0080408E" w:rsidRDefault="008F6ED4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Kahoot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Quiz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</w:p>
        </w:tc>
        <w:tc>
          <w:tcPr>
            <w:tcW w:w="2133" w:type="pct"/>
            <w:vAlign w:val="bottom"/>
          </w:tcPr>
          <w:p w14:paraId="16EFBD1F" w14:textId="64703A26" w:rsidR="008F6ED4" w:rsidRPr="00B9131A" w:rsidRDefault="008F6ED4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Kahoot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Spiel zum Voci</w:t>
            </w:r>
          </w:p>
        </w:tc>
        <w:tc>
          <w:tcPr>
            <w:tcW w:w="1398" w:type="pct"/>
            <w:vAlign w:val="bottom"/>
          </w:tcPr>
          <w:p w14:paraId="06370437" w14:textId="6A241BDE" w:rsidR="008F6ED4" w:rsidRPr="00CD294E" w:rsidRDefault="00F031D6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0" w:history="1">
              <w:r w:rsidR="00FD7EBB" w:rsidRPr="00FD7EB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https://1001.li/3cuHFqi</w:t>
              </w:r>
            </w:hyperlink>
            <w:r w:rsidR="00FD7EBB" w:rsidRPr="00FD7EB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C21735">
              <w:t xml:space="preserve"> </w:t>
            </w:r>
            <w:r w:rsidR="004976F1">
              <w:t xml:space="preserve"> </w:t>
            </w:r>
            <w:r w:rsidR="00CD294E" w:rsidRPr="00CD294E">
              <w:rPr>
                <w:rFonts w:ascii="Arial" w:hAnsi="Arial" w:cs="Arial"/>
              </w:rPr>
              <w:t xml:space="preserve"> </w:t>
            </w:r>
            <w:r w:rsidR="00856C37" w:rsidRPr="00CD294E">
              <w:rPr>
                <w:rFonts w:ascii="Arial" w:hAnsi="Arial" w:cs="Arial"/>
                <w:color w:val="auto"/>
              </w:rPr>
              <w:t xml:space="preserve"> </w:t>
            </w:r>
            <w:r w:rsidR="00E17017" w:rsidRPr="00CD294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8D48A5" w:rsidRPr="00CD294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8F6ED4" w:rsidRPr="00CD294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8F6ED4" w:rsidRPr="0080408E" w14:paraId="6389E896" w14:textId="77777777" w:rsidTr="00C03E47">
        <w:trPr>
          <w:trHeight w:val="80"/>
        </w:trPr>
        <w:tc>
          <w:tcPr>
            <w:tcW w:w="219" w:type="pct"/>
            <w:vAlign w:val="bottom"/>
          </w:tcPr>
          <w:p w14:paraId="2638DD9C" w14:textId="77777777" w:rsidR="008F6ED4" w:rsidRDefault="008F6ED4" w:rsidP="008C1A0D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bottom"/>
          </w:tcPr>
          <w:p w14:paraId="6E9A6743" w14:textId="77777777" w:rsidR="008F6ED4" w:rsidRDefault="008F6ED4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2133" w:type="pct"/>
            <w:vAlign w:val="bottom"/>
          </w:tcPr>
          <w:p w14:paraId="34785B05" w14:textId="77777777" w:rsidR="008F6ED4" w:rsidRDefault="008F6ED4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1398" w:type="pct"/>
            <w:vAlign w:val="bottom"/>
          </w:tcPr>
          <w:p w14:paraId="08489507" w14:textId="77777777" w:rsidR="008F6ED4" w:rsidRPr="006C4C3F" w:rsidRDefault="008F6ED4" w:rsidP="008C1A0D">
            <w:pPr>
              <w:pStyle w:val="Liste"/>
              <w:ind w:right="-139"/>
              <w:rPr>
                <w:color w:val="auto"/>
              </w:rPr>
            </w:pPr>
          </w:p>
        </w:tc>
      </w:tr>
    </w:tbl>
    <w:p w14:paraId="1AEB94A6" w14:textId="77777777" w:rsidR="008C1A0D" w:rsidRPr="00DA2DA7" w:rsidRDefault="008C1A0D" w:rsidP="00BF0D28">
      <w:pPr>
        <w:rPr>
          <w:rFonts w:ascii="Arial" w:hAnsi="Arial" w:cs="Arial"/>
        </w:rPr>
      </w:pPr>
    </w:p>
    <w:sectPr w:rsidR="008C1A0D" w:rsidRPr="00DA2DA7" w:rsidSect="00B9131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19" w:right="1417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721E9" w14:textId="77777777" w:rsidR="00F031D6" w:rsidRDefault="00F031D6">
      <w:r>
        <w:separator/>
      </w:r>
    </w:p>
  </w:endnote>
  <w:endnote w:type="continuationSeparator" w:id="0">
    <w:p w14:paraId="79E4F4B7" w14:textId="77777777" w:rsidR="00F031D6" w:rsidRDefault="00F0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10A0E" w14:textId="77777777" w:rsidR="00157468" w:rsidRDefault="001574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8C1A0D" w:rsidRPr="00473B6C" w:rsidRDefault="008C1A0D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gramStart"/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>©</w:t>
            </w:r>
            <w:proofErr w:type="gramEnd"/>
            <w:r w:rsidRPr="00934578">
              <w:rPr>
                <w:rFonts w:ascii="Arial" w:hAnsi="Arial" w:cs="Arial"/>
                <w:bCs/>
                <w:sz w:val="16"/>
              </w:rPr>
              <w:t xml:space="preserve">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A7224" w14:textId="77777777" w:rsidR="00157468" w:rsidRDefault="001574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8F692" w14:textId="77777777" w:rsidR="00F031D6" w:rsidRDefault="00F031D6">
      <w:r>
        <w:separator/>
      </w:r>
    </w:p>
  </w:footnote>
  <w:footnote w:type="continuationSeparator" w:id="0">
    <w:p w14:paraId="37A97D6B" w14:textId="77777777" w:rsidR="00F031D6" w:rsidRDefault="00F03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BCA0B" w14:textId="77777777" w:rsidR="00157468" w:rsidRDefault="001574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388D6B8F" w:rsidR="008C1A0D" w:rsidRPr="00BF0D28" w:rsidRDefault="00157468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132EEDCF">
          <wp:simplePos x="0" y="0"/>
          <wp:positionH relativeFrom="page">
            <wp:posOffset>5715</wp:posOffset>
          </wp:positionH>
          <wp:positionV relativeFrom="paragraph">
            <wp:posOffset>-449580</wp:posOffset>
          </wp:positionV>
          <wp:extent cx="2054225" cy="1673225"/>
          <wp:effectExtent l="0" t="0" r="317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5F7118D4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94B4FC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 w:rsidR="008C1A0D" w:rsidRPr="004234E1">
      <w:rPr>
        <w:rFonts w:ascii="Arial" w:hAnsi="Arial" w:cs="Arial"/>
        <w:sz w:val="28"/>
        <w:szCs w:val="28"/>
      </w:rPr>
      <w:t xml:space="preserve">SchulArena.com </w:t>
    </w:r>
    <w:r w:rsidR="008C1A0D" w:rsidRPr="00FE18F8">
      <w:rPr>
        <w:rFonts w:ascii="Arial" w:hAnsi="Arial" w:cs="Arial"/>
        <w:color w:val="4472C4" w:themeColor="accent1"/>
        <w:sz w:val="28"/>
        <w:szCs w:val="28"/>
      </w:rPr>
      <w:t>|</w:t>
    </w:r>
    <w:r w:rsidR="008C1A0D" w:rsidRPr="004234E1">
      <w:rPr>
        <w:rFonts w:ascii="Arial" w:hAnsi="Arial" w:cs="Arial"/>
        <w:sz w:val="28"/>
        <w:szCs w:val="28"/>
      </w:rPr>
      <w:t xml:space="preserve"> </w:t>
    </w:r>
    <w:r w:rsidR="00923080">
      <w:rPr>
        <w:rFonts w:ascii="Arial" w:hAnsi="Arial" w:cs="Arial"/>
        <w:b/>
        <w:bCs/>
        <w:sz w:val="28"/>
        <w:szCs w:val="28"/>
        <w:lang w:val="de-CH"/>
      </w:rPr>
      <w:t>Englisch</w:t>
    </w:r>
  </w:p>
  <w:p w14:paraId="176B5D70" w14:textId="56B2CC28" w:rsidR="008C1A0D" w:rsidRPr="00BF0D28" w:rsidRDefault="008C1A0D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6CCFBC8D" w:rsidR="008C1A0D" w:rsidRPr="00BF0D28" w:rsidRDefault="00923080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r>
      <w:rPr>
        <w:rFonts w:ascii="Arial" w:hAnsi="Arial" w:cs="Arial"/>
        <w:b/>
        <w:sz w:val="40"/>
        <w:szCs w:val="20"/>
        <w:lang w:val="de-CH"/>
      </w:rPr>
      <w:t>Open World</w:t>
    </w:r>
    <w:r w:rsidR="008C1A0D">
      <w:rPr>
        <w:rFonts w:ascii="Arial" w:hAnsi="Arial" w:cs="Arial"/>
        <w:b/>
        <w:sz w:val="40"/>
        <w:szCs w:val="20"/>
        <w:lang w:val="de-CH"/>
      </w:rPr>
      <w:t xml:space="preserve"> </w:t>
    </w:r>
    <w:r w:rsidR="00EA0C1D">
      <w:rPr>
        <w:rFonts w:ascii="Arial" w:hAnsi="Arial" w:cs="Arial"/>
        <w:b/>
        <w:sz w:val="40"/>
        <w:szCs w:val="20"/>
        <w:lang w:val="de-CH"/>
      </w:rPr>
      <w:t>2</w:t>
    </w:r>
    <w:r w:rsidR="008C1A0D">
      <w:rPr>
        <w:rFonts w:ascii="Arial" w:hAnsi="Arial" w:cs="Arial"/>
        <w:b/>
        <w:sz w:val="40"/>
        <w:szCs w:val="20"/>
        <w:lang w:val="de-CH"/>
      </w:rPr>
      <w:t xml:space="preserve">, Unit </w:t>
    </w:r>
    <w:r w:rsidR="009F2D45">
      <w:rPr>
        <w:rFonts w:ascii="Arial" w:hAnsi="Arial" w:cs="Arial"/>
        <w:b/>
        <w:sz w:val="40"/>
        <w:szCs w:val="20"/>
        <w:lang w:val="de-CH"/>
      </w:rPr>
      <w:t>6</w:t>
    </w:r>
  </w:p>
  <w:p w14:paraId="40D3E70B" w14:textId="5D5A0B8A" w:rsidR="008C1A0D" w:rsidRPr="00BF0D28" w:rsidRDefault="008C1A0D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8C1A0D" w:rsidRPr="00FE18F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8C1A0D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8C1A0D" w:rsidRPr="008E6286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FF390" w14:textId="77777777" w:rsidR="00157468" w:rsidRDefault="001574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E3A"/>
    <w:rsid w:val="00014492"/>
    <w:rsid w:val="0002254E"/>
    <w:rsid w:val="00026AF8"/>
    <w:rsid w:val="00047819"/>
    <w:rsid w:val="000553CE"/>
    <w:rsid w:val="000569F2"/>
    <w:rsid w:val="000639A1"/>
    <w:rsid w:val="00076128"/>
    <w:rsid w:val="00076272"/>
    <w:rsid w:val="0009442C"/>
    <w:rsid w:val="000A1B30"/>
    <w:rsid w:val="000B61C2"/>
    <w:rsid w:val="000C6C96"/>
    <w:rsid w:val="000D0DD9"/>
    <w:rsid w:val="000D195E"/>
    <w:rsid w:val="000D33B1"/>
    <w:rsid w:val="000E1B13"/>
    <w:rsid w:val="000E1D9B"/>
    <w:rsid w:val="000F2DF1"/>
    <w:rsid w:val="000F5375"/>
    <w:rsid w:val="000F5E3C"/>
    <w:rsid w:val="00111013"/>
    <w:rsid w:val="001223BA"/>
    <w:rsid w:val="0012258D"/>
    <w:rsid w:val="00122777"/>
    <w:rsid w:val="00126DC5"/>
    <w:rsid w:val="00127718"/>
    <w:rsid w:val="00135A1E"/>
    <w:rsid w:val="00145186"/>
    <w:rsid w:val="001473F0"/>
    <w:rsid w:val="00152509"/>
    <w:rsid w:val="00157468"/>
    <w:rsid w:val="001678C0"/>
    <w:rsid w:val="00172743"/>
    <w:rsid w:val="001730B4"/>
    <w:rsid w:val="001855FC"/>
    <w:rsid w:val="00191FE3"/>
    <w:rsid w:val="001943F4"/>
    <w:rsid w:val="001A7C91"/>
    <w:rsid w:val="001C3C10"/>
    <w:rsid w:val="001C3FA5"/>
    <w:rsid w:val="001C4123"/>
    <w:rsid w:val="001C417E"/>
    <w:rsid w:val="001D66B1"/>
    <w:rsid w:val="001E1449"/>
    <w:rsid w:val="001F6F52"/>
    <w:rsid w:val="002027C3"/>
    <w:rsid w:val="00212C60"/>
    <w:rsid w:val="00217F1D"/>
    <w:rsid w:val="00222ECF"/>
    <w:rsid w:val="0022634E"/>
    <w:rsid w:val="0022677D"/>
    <w:rsid w:val="00236ABD"/>
    <w:rsid w:val="0026072C"/>
    <w:rsid w:val="00266973"/>
    <w:rsid w:val="00275757"/>
    <w:rsid w:val="0028598D"/>
    <w:rsid w:val="0028743F"/>
    <w:rsid w:val="00287825"/>
    <w:rsid w:val="002B3760"/>
    <w:rsid w:val="002D16F2"/>
    <w:rsid w:val="002E68A2"/>
    <w:rsid w:val="002F5E18"/>
    <w:rsid w:val="00307D2B"/>
    <w:rsid w:val="0031705C"/>
    <w:rsid w:val="00323378"/>
    <w:rsid w:val="00323452"/>
    <w:rsid w:val="00332B5B"/>
    <w:rsid w:val="00340A0A"/>
    <w:rsid w:val="003515AA"/>
    <w:rsid w:val="00366F9C"/>
    <w:rsid w:val="00370EE4"/>
    <w:rsid w:val="00373A30"/>
    <w:rsid w:val="00375CDE"/>
    <w:rsid w:val="00377CDF"/>
    <w:rsid w:val="003A0DFB"/>
    <w:rsid w:val="003B2806"/>
    <w:rsid w:val="003B3635"/>
    <w:rsid w:val="003B5D35"/>
    <w:rsid w:val="003C3700"/>
    <w:rsid w:val="003D1580"/>
    <w:rsid w:val="003D2605"/>
    <w:rsid w:val="003D3661"/>
    <w:rsid w:val="003E74ED"/>
    <w:rsid w:val="003F4945"/>
    <w:rsid w:val="00423259"/>
    <w:rsid w:val="004234E1"/>
    <w:rsid w:val="00436B7D"/>
    <w:rsid w:val="00440294"/>
    <w:rsid w:val="00464D0D"/>
    <w:rsid w:val="004720A0"/>
    <w:rsid w:val="00473B6C"/>
    <w:rsid w:val="00483BE4"/>
    <w:rsid w:val="00487672"/>
    <w:rsid w:val="00495CC5"/>
    <w:rsid w:val="004976F1"/>
    <w:rsid w:val="00497E39"/>
    <w:rsid w:val="004A5E02"/>
    <w:rsid w:val="004A7C5F"/>
    <w:rsid w:val="004B12EC"/>
    <w:rsid w:val="004C0460"/>
    <w:rsid w:val="004C2ABD"/>
    <w:rsid w:val="004C3E7A"/>
    <w:rsid w:val="004D4461"/>
    <w:rsid w:val="004E0D4C"/>
    <w:rsid w:val="004E729A"/>
    <w:rsid w:val="004F0DE6"/>
    <w:rsid w:val="004F71D6"/>
    <w:rsid w:val="00520B9A"/>
    <w:rsid w:val="00530DAA"/>
    <w:rsid w:val="00533066"/>
    <w:rsid w:val="005451EF"/>
    <w:rsid w:val="0055291C"/>
    <w:rsid w:val="00555A07"/>
    <w:rsid w:val="00555BC0"/>
    <w:rsid w:val="00561DBA"/>
    <w:rsid w:val="00564C22"/>
    <w:rsid w:val="00564E41"/>
    <w:rsid w:val="005A7EB0"/>
    <w:rsid w:val="005B4AE0"/>
    <w:rsid w:val="005C0156"/>
    <w:rsid w:val="005C1C7B"/>
    <w:rsid w:val="005C569C"/>
    <w:rsid w:val="005C59BF"/>
    <w:rsid w:val="005E0BB3"/>
    <w:rsid w:val="005E26A4"/>
    <w:rsid w:val="005E3D44"/>
    <w:rsid w:val="005E669C"/>
    <w:rsid w:val="005F7A27"/>
    <w:rsid w:val="00611028"/>
    <w:rsid w:val="00620E68"/>
    <w:rsid w:val="00623D02"/>
    <w:rsid w:val="006327D3"/>
    <w:rsid w:val="0063623D"/>
    <w:rsid w:val="006414F3"/>
    <w:rsid w:val="00647C02"/>
    <w:rsid w:val="00651C28"/>
    <w:rsid w:val="00660640"/>
    <w:rsid w:val="006722C8"/>
    <w:rsid w:val="00673765"/>
    <w:rsid w:val="00694D9F"/>
    <w:rsid w:val="006A0D58"/>
    <w:rsid w:val="006A2144"/>
    <w:rsid w:val="006A5318"/>
    <w:rsid w:val="006B24EC"/>
    <w:rsid w:val="006C3E0B"/>
    <w:rsid w:val="006C4C3F"/>
    <w:rsid w:val="006C7993"/>
    <w:rsid w:val="006D0DF0"/>
    <w:rsid w:val="006D18EA"/>
    <w:rsid w:val="006D4EF6"/>
    <w:rsid w:val="006F0116"/>
    <w:rsid w:val="00703772"/>
    <w:rsid w:val="007123CB"/>
    <w:rsid w:val="0071743E"/>
    <w:rsid w:val="00724742"/>
    <w:rsid w:val="00730029"/>
    <w:rsid w:val="00733A48"/>
    <w:rsid w:val="00752FA3"/>
    <w:rsid w:val="00754D0A"/>
    <w:rsid w:val="0075616B"/>
    <w:rsid w:val="00760ECB"/>
    <w:rsid w:val="00775FF4"/>
    <w:rsid w:val="0079118E"/>
    <w:rsid w:val="007961EF"/>
    <w:rsid w:val="007A075E"/>
    <w:rsid w:val="007B4A22"/>
    <w:rsid w:val="007B79B6"/>
    <w:rsid w:val="007C52FD"/>
    <w:rsid w:val="007D060C"/>
    <w:rsid w:val="007D340A"/>
    <w:rsid w:val="007D65CA"/>
    <w:rsid w:val="007E6730"/>
    <w:rsid w:val="007F683C"/>
    <w:rsid w:val="0080408E"/>
    <w:rsid w:val="008150E2"/>
    <w:rsid w:val="00817931"/>
    <w:rsid w:val="00822B18"/>
    <w:rsid w:val="00825658"/>
    <w:rsid w:val="00826BF3"/>
    <w:rsid w:val="00827F27"/>
    <w:rsid w:val="008343B3"/>
    <w:rsid w:val="00840121"/>
    <w:rsid w:val="00846BE6"/>
    <w:rsid w:val="00852CC2"/>
    <w:rsid w:val="0085370D"/>
    <w:rsid w:val="00854282"/>
    <w:rsid w:val="00856C37"/>
    <w:rsid w:val="00864380"/>
    <w:rsid w:val="00870A6E"/>
    <w:rsid w:val="008778E6"/>
    <w:rsid w:val="008B0AD2"/>
    <w:rsid w:val="008C0D45"/>
    <w:rsid w:val="008C1A0D"/>
    <w:rsid w:val="008D20AE"/>
    <w:rsid w:val="008D48A5"/>
    <w:rsid w:val="008D56D3"/>
    <w:rsid w:val="008E0766"/>
    <w:rsid w:val="008E3043"/>
    <w:rsid w:val="008E304B"/>
    <w:rsid w:val="008E6286"/>
    <w:rsid w:val="008F56C4"/>
    <w:rsid w:val="008F6ED4"/>
    <w:rsid w:val="009010F7"/>
    <w:rsid w:val="00910849"/>
    <w:rsid w:val="009141FD"/>
    <w:rsid w:val="00920DA0"/>
    <w:rsid w:val="00921A1E"/>
    <w:rsid w:val="00923080"/>
    <w:rsid w:val="009309A6"/>
    <w:rsid w:val="0093315F"/>
    <w:rsid w:val="009455D7"/>
    <w:rsid w:val="0095322F"/>
    <w:rsid w:val="00960A7C"/>
    <w:rsid w:val="009777A4"/>
    <w:rsid w:val="00980EFA"/>
    <w:rsid w:val="00984182"/>
    <w:rsid w:val="009841F7"/>
    <w:rsid w:val="00990318"/>
    <w:rsid w:val="00991888"/>
    <w:rsid w:val="009A4C4B"/>
    <w:rsid w:val="009B4EAB"/>
    <w:rsid w:val="009C1356"/>
    <w:rsid w:val="009D0D9F"/>
    <w:rsid w:val="009E4D8A"/>
    <w:rsid w:val="009F00A4"/>
    <w:rsid w:val="009F23A4"/>
    <w:rsid w:val="009F2D45"/>
    <w:rsid w:val="009F6F04"/>
    <w:rsid w:val="00A04E66"/>
    <w:rsid w:val="00A15148"/>
    <w:rsid w:val="00A1769D"/>
    <w:rsid w:val="00A20F76"/>
    <w:rsid w:val="00A35079"/>
    <w:rsid w:val="00A36498"/>
    <w:rsid w:val="00A440ED"/>
    <w:rsid w:val="00A62637"/>
    <w:rsid w:val="00A77FB9"/>
    <w:rsid w:val="00A81BCF"/>
    <w:rsid w:val="00A931D5"/>
    <w:rsid w:val="00AA4DE3"/>
    <w:rsid w:val="00AA5142"/>
    <w:rsid w:val="00AB4509"/>
    <w:rsid w:val="00AB74E3"/>
    <w:rsid w:val="00AC2756"/>
    <w:rsid w:val="00AC2776"/>
    <w:rsid w:val="00AD20C9"/>
    <w:rsid w:val="00AE31BB"/>
    <w:rsid w:val="00AF0F11"/>
    <w:rsid w:val="00AF3FBD"/>
    <w:rsid w:val="00B00DD5"/>
    <w:rsid w:val="00B01307"/>
    <w:rsid w:val="00B0311C"/>
    <w:rsid w:val="00B04DC9"/>
    <w:rsid w:val="00B11CB9"/>
    <w:rsid w:val="00B208D3"/>
    <w:rsid w:val="00B247D2"/>
    <w:rsid w:val="00B3092E"/>
    <w:rsid w:val="00B31617"/>
    <w:rsid w:val="00B31EFB"/>
    <w:rsid w:val="00B35936"/>
    <w:rsid w:val="00B55690"/>
    <w:rsid w:val="00B55CAB"/>
    <w:rsid w:val="00B81E5B"/>
    <w:rsid w:val="00B9131A"/>
    <w:rsid w:val="00B942F8"/>
    <w:rsid w:val="00B95A09"/>
    <w:rsid w:val="00B9648A"/>
    <w:rsid w:val="00BA0E5D"/>
    <w:rsid w:val="00BA350D"/>
    <w:rsid w:val="00BB27B6"/>
    <w:rsid w:val="00BB7DC8"/>
    <w:rsid w:val="00BC23D8"/>
    <w:rsid w:val="00BC694B"/>
    <w:rsid w:val="00BD016F"/>
    <w:rsid w:val="00BD12EC"/>
    <w:rsid w:val="00BD3267"/>
    <w:rsid w:val="00BD7243"/>
    <w:rsid w:val="00BD740D"/>
    <w:rsid w:val="00BE0271"/>
    <w:rsid w:val="00BE50E9"/>
    <w:rsid w:val="00BE699C"/>
    <w:rsid w:val="00BF0BE0"/>
    <w:rsid w:val="00BF0D28"/>
    <w:rsid w:val="00BF283F"/>
    <w:rsid w:val="00C03C3F"/>
    <w:rsid w:val="00C03E47"/>
    <w:rsid w:val="00C0575B"/>
    <w:rsid w:val="00C21735"/>
    <w:rsid w:val="00C33934"/>
    <w:rsid w:val="00C45C2E"/>
    <w:rsid w:val="00C46855"/>
    <w:rsid w:val="00C4752B"/>
    <w:rsid w:val="00C558BC"/>
    <w:rsid w:val="00C6392C"/>
    <w:rsid w:val="00C64146"/>
    <w:rsid w:val="00C65DAA"/>
    <w:rsid w:val="00C76141"/>
    <w:rsid w:val="00C8054B"/>
    <w:rsid w:val="00C84713"/>
    <w:rsid w:val="00C90564"/>
    <w:rsid w:val="00C93C0C"/>
    <w:rsid w:val="00CB0298"/>
    <w:rsid w:val="00CB4A00"/>
    <w:rsid w:val="00CB7A82"/>
    <w:rsid w:val="00CC1184"/>
    <w:rsid w:val="00CD2238"/>
    <w:rsid w:val="00CD294E"/>
    <w:rsid w:val="00CD41A4"/>
    <w:rsid w:val="00CD4977"/>
    <w:rsid w:val="00CE5118"/>
    <w:rsid w:val="00CF2B8E"/>
    <w:rsid w:val="00CF570B"/>
    <w:rsid w:val="00CF7427"/>
    <w:rsid w:val="00CF77EA"/>
    <w:rsid w:val="00D07237"/>
    <w:rsid w:val="00D31256"/>
    <w:rsid w:val="00D3302C"/>
    <w:rsid w:val="00D345FE"/>
    <w:rsid w:val="00D51124"/>
    <w:rsid w:val="00D53343"/>
    <w:rsid w:val="00D54702"/>
    <w:rsid w:val="00D72CD2"/>
    <w:rsid w:val="00D7353E"/>
    <w:rsid w:val="00D8204E"/>
    <w:rsid w:val="00D915A2"/>
    <w:rsid w:val="00D92AD2"/>
    <w:rsid w:val="00DA06F1"/>
    <w:rsid w:val="00DA2DA7"/>
    <w:rsid w:val="00DD0CD7"/>
    <w:rsid w:val="00DD67B8"/>
    <w:rsid w:val="00DE0BE6"/>
    <w:rsid w:val="00DE2B7A"/>
    <w:rsid w:val="00DF0DCC"/>
    <w:rsid w:val="00DF424E"/>
    <w:rsid w:val="00E058BF"/>
    <w:rsid w:val="00E07F68"/>
    <w:rsid w:val="00E1025C"/>
    <w:rsid w:val="00E10BB5"/>
    <w:rsid w:val="00E11992"/>
    <w:rsid w:val="00E143E3"/>
    <w:rsid w:val="00E14695"/>
    <w:rsid w:val="00E17017"/>
    <w:rsid w:val="00E23EC7"/>
    <w:rsid w:val="00E56656"/>
    <w:rsid w:val="00E7271C"/>
    <w:rsid w:val="00E73256"/>
    <w:rsid w:val="00E813C8"/>
    <w:rsid w:val="00E842C3"/>
    <w:rsid w:val="00E85881"/>
    <w:rsid w:val="00E87283"/>
    <w:rsid w:val="00E92F08"/>
    <w:rsid w:val="00E95A24"/>
    <w:rsid w:val="00EA0C1D"/>
    <w:rsid w:val="00EB5115"/>
    <w:rsid w:val="00ED4E47"/>
    <w:rsid w:val="00EE3F8A"/>
    <w:rsid w:val="00EE6457"/>
    <w:rsid w:val="00EF1159"/>
    <w:rsid w:val="00EF590C"/>
    <w:rsid w:val="00EF7FF4"/>
    <w:rsid w:val="00F02FFF"/>
    <w:rsid w:val="00F031D6"/>
    <w:rsid w:val="00F0410C"/>
    <w:rsid w:val="00F10F55"/>
    <w:rsid w:val="00F1171D"/>
    <w:rsid w:val="00F11EFA"/>
    <w:rsid w:val="00F273C6"/>
    <w:rsid w:val="00F27BB9"/>
    <w:rsid w:val="00F30CBB"/>
    <w:rsid w:val="00F3101D"/>
    <w:rsid w:val="00F342E3"/>
    <w:rsid w:val="00F44A28"/>
    <w:rsid w:val="00F46041"/>
    <w:rsid w:val="00F5007F"/>
    <w:rsid w:val="00F63B80"/>
    <w:rsid w:val="00F64231"/>
    <w:rsid w:val="00F7005F"/>
    <w:rsid w:val="00F7044A"/>
    <w:rsid w:val="00F913C7"/>
    <w:rsid w:val="00F92CF1"/>
    <w:rsid w:val="00F93993"/>
    <w:rsid w:val="00FA2DC9"/>
    <w:rsid w:val="00FA63D8"/>
    <w:rsid w:val="00FA6E5E"/>
    <w:rsid w:val="00FC1A2D"/>
    <w:rsid w:val="00FD4927"/>
    <w:rsid w:val="00FD6F71"/>
    <w:rsid w:val="00FD7EBB"/>
    <w:rsid w:val="00FE18F8"/>
    <w:rsid w:val="00FE6132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1.li/2OMx2GQ" TargetMode="External"/><Relationship Id="rId13" Type="http://schemas.openxmlformats.org/officeDocument/2006/relationships/hyperlink" Target="https://1001.li/3cccsYE" TargetMode="External"/><Relationship Id="rId18" Type="http://schemas.openxmlformats.org/officeDocument/2006/relationships/hyperlink" Target="https://1001.li/3qGgn4Y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1001.li/2Oo5eJa" TargetMode="External"/><Relationship Id="rId12" Type="http://schemas.openxmlformats.org/officeDocument/2006/relationships/hyperlink" Target="https://1001.li/3bG0nff" TargetMode="External"/><Relationship Id="rId17" Type="http://schemas.openxmlformats.org/officeDocument/2006/relationships/hyperlink" Target="https://1001.li/3rHFlCn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1001.li/3c0SYGs" TargetMode="External"/><Relationship Id="rId20" Type="http://schemas.openxmlformats.org/officeDocument/2006/relationships/hyperlink" Target="https://1001.li/3cuHFq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1.li/3lazAuH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1001.li/2PSe4zb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1001.li/3tiiduV" TargetMode="External"/><Relationship Id="rId19" Type="http://schemas.openxmlformats.org/officeDocument/2006/relationships/hyperlink" Target="https://1001.li/2N9NK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01.li/30AQ5qn" TargetMode="External"/><Relationship Id="rId14" Type="http://schemas.openxmlformats.org/officeDocument/2006/relationships/hyperlink" Target="https://1001.li/2NbHPdt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</Template>
  <TotalTime>0</TotalTime>
  <Pages>1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Giulia Geier</cp:lastModifiedBy>
  <cp:revision>22</cp:revision>
  <cp:lastPrinted>2021-03-19T20:18:00Z</cp:lastPrinted>
  <dcterms:created xsi:type="dcterms:W3CDTF">2021-03-12T06:13:00Z</dcterms:created>
  <dcterms:modified xsi:type="dcterms:W3CDTF">2021-03-19T20:18:00Z</dcterms:modified>
</cp:coreProperties>
</file>