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6EF2DB6E" w:rsidR="0080408E" w:rsidRPr="006A2144" w:rsidRDefault="0053755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0B6044" w:rsidRPr="005E39A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https://1001.li/3bEUIWH</w:t>
              </w:r>
            </w:hyperlink>
            <w:r w:rsidR="000B6044" w:rsidRPr="005E39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F7FF4">
              <w:t xml:space="preserve"> </w:t>
            </w:r>
            <w:r w:rsidR="00B55690">
              <w:t xml:space="preserve"> </w:t>
            </w:r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519ACB9D" w:rsidR="004C3E7A" w:rsidRPr="008150E2" w:rsidRDefault="0053755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0B6044" w:rsidRPr="005E39A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https://1001.li/3bCDOrI</w:t>
              </w:r>
            </w:hyperlink>
            <w:r w:rsidR="000B6044" w:rsidRPr="005E39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F7FF4" w:rsidRPr="005E39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690">
              <w:t xml:space="preserve"> </w:t>
            </w:r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F7FF4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0F7D55FC" w:rsidR="004C3E7A" w:rsidRPr="00B55690" w:rsidRDefault="000B604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All about India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2249E9FF" w:rsidR="004C3E7A" w:rsidRPr="00EF7FF4" w:rsidRDefault="0053755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9" w:history="1">
              <w:r w:rsidR="000B6044" w:rsidRPr="005E39A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https://1001.li/3lhqqN6</w:t>
              </w:r>
            </w:hyperlink>
            <w:r w:rsidR="000B6044" w:rsidRPr="005E39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F7FF4">
              <w:t xml:space="preserve"> </w:t>
            </w:r>
            <w:r w:rsidR="009F6F04" w:rsidRPr="00EF7FF4">
              <w:rPr>
                <w:rFonts w:ascii="Arial" w:hAnsi="Arial" w:cs="Arial"/>
                <w:lang w:val="fr-CH"/>
              </w:rPr>
              <w:t xml:space="preserve"> </w:t>
            </w:r>
            <w:r w:rsidR="004D4461" w:rsidRPr="00EF7FF4">
              <w:rPr>
                <w:rFonts w:ascii="Arial" w:hAnsi="Arial" w:cs="Arial"/>
                <w:lang w:val="fr-CH"/>
              </w:rPr>
              <w:t xml:space="preserve"> </w:t>
            </w:r>
            <w:r w:rsidR="00487672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EA0C1D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4C3E7A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80E6686" w:rsidR="004C3E7A" w:rsidRDefault="000B604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Magacity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Mumbai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Pr="00B55690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2017E09" w:rsidR="004C3E7A" w:rsidRPr="00B55690" w:rsidRDefault="0053755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0B6044" w:rsidRPr="005E39A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https://1001.li/3tdzSDK</w:t>
              </w:r>
            </w:hyperlink>
            <w:r w:rsidR="000B6044" w:rsidRPr="005E39A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F7FF4" w:rsidRPr="00EF7FF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6F0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0156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23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73473B0" w:rsidR="007D65CA" w:rsidRPr="000569F2" w:rsidRDefault="00537553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520DDE" w:rsidRPr="008271D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https://1001.li/3l7BZ9z</w:t>
              </w:r>
            </w:hyperlink>
            <w:r w:rsidR="00520DDE">
              <w:t xml:space="preserve"> </w:t>
            </w:r>
            <w:r w:rsidR="00F342E3">
              <w:t xml:space="preserve"> </w:t>
            </w:r>
            <w:r w:rsidR="00D345FE">
              <w:t xml:space="preserve"> </w:t>
            </w:r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5771F15D" w:rsidR="0080408E" w:rsidRPr="003A0DFB" w:rsidRDefault="0053755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520DDE" w:rsidRPr="008271D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https://1001.li/38ziMZb</w:t>
              </w:r>
            </w:hyperlink>
            <w:r w:rsidR="00520DDE">
              <w:t xml:space="preserve"> </w:t>
            </w:r>
            <w:r w:rsidR="00F342E3">
              <w:t xml:space="preserve"> </w:t>
            </w:r>
            <w:r w:rsidR="00D345FE">
              <w:t xml:space="preserve"> </w:t>
            </w:r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98E75A4" w:rsidR="0080408E" w:rsidRPr="00660640" w:rsidRDefault="008271D6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Reflexive Pronouns</w:t>
            </w:r>
          </w:p>
        </w:tc>
        <w:tc>
          <w:tcPr>
            <w:tcW w:w="2133" w:type="pct"/>
            <w:vAlign w:val="bottom"/>
          </w:tcPr>
          <w:p w14:paraId="19A56108" w14:textId="135EA70E" w:rsidR="0080408E" w:rsidRPr="00323378" w:rsidRDefault="00306AD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Refl.Pr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>.</w:t>
            </w:r>
            <w:r w:rsidR="009B4EAB">
              <w:rPr>
                <w:rFonts w:ascii="Arial" w:hAnsi="Arial" w:cs="Arial"/>
                <w:szCs w:val="18"/>
                <w:lang w:val="de-CH"/>
              </w:rPr>
              <w:t xml:space="preserve"> anwenden und unterscheiden können</w:t>
            </w:r>
          </w:p>
        </w:tc>
        <w:tc>
          <w:tcPr>
            <w:tcW w:w="1398" w:type="pct"/>
            <w:vAlign w:val="bottom"/>
          </w:tcPr>
          <w:p w14:paraId="78882673" w14:textId="3404F926" w:rsidR="0080408E" w:rsidRPr="00991888" w:rsidRDefault="00537553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306AD1" w:rsidRPr="00306AD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https://1001.li/3coRUft</w:t>
              </w:r>
            </w:hyperlink>
            <w:r w:rsidR="00306AD1" w:rsidRPr="00306AD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B4EAB">
              <w:t xml:space="preserve"> </w:t>
            </w:r>
            <w:r w:rsidR="00014492">
              <w:t xml:space="preserve"> </w:t>
            </w:r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A8AF2B7" w:rsidR="00DE0BE6" w:rsidRPr="0080408E" w:rsidRDefault="008271D6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Polite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questions</w:t>
            </w:r>
          </w:p>
        </w:tc>
        <w:tc>
          <w:tcPr>
            <w:tcW w:w="2133" w:type="pct"/>
            <w:vAlign w:val="bottom"/>
          </w:tcPr>
          <w:p w14:paraId="5E7F8159" w14:textId="54270A3F" w:rsidR="00DE0BE6" w:rsidRPr="005C1C7B" w:rsidRDefault="00306AD1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Modalverben</w:t>
            </w:r>
            <w:r w:rsidR="009B4EAB">
              <w:rPr>
                <w:rFonts w:ascii="Arial" w:hAnsi="Arial" w:cs="Arial"/>
                <w:szCs w:val="18"/>
                <w:lang w:val="de-CH"/>
              </w:rPr>
              <w:t xml:space="preserve"> anwenden können</w:t>
            </w:r>
          </w:p>
        </w:tc>
        <w:tc>
          <w:tcPr>
            <w:tcW w:w="1398" w:type="pct"/>
            <w:vAlign w:val="bottom"/>
          </w:tcPr>
          <w:p w14:paraId="5C922AD7" w14:textId="31EF6F9F" w:rsidR="00DE0BE6" w:rsidRPr="00E73256" w:rsidRDefault="0053755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A85A5F" w:rsidRPr="00A85A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https://1001.li/3qHpJNS</w:t>
              </w:r>
            </w:hyperlink>
            <w:r w:rsidR="00A85A5F" w:rsidRPr="00A85A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208D3" w:rsidRPr="00C217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20188CD" w:rsidR="0080408E" w:rsidRPr="0080408E" w:rsidRDefault="001C417E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B6E7A90" w:rsidR="0080408E" w:rsidRPr="00F10F55" w:rsidRDefault="00D442BC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Mumbai facts</w:t>
            </w:r>
          </w:p>
        </w:tc>
        <w:tc>
          <w:tcPr>
            <w:tcW w:w="2133" w:type="pct"/>
            <w:vAlign w:val="bottom"/>
          </w:tcPr>
          <w:p w14:paraId="23816BED" w14:textId="5F4341CA" w:rsidR="0080408E" w:rsidRPr="006F0116" w:rsidRDefault="00D442B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Fakten zur Mega-City</w:t>
            </w:r>
            <w:r w:rsidR="00C45C2E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6F0116">
              <w:rPr>
                <w:rFonts w:ascii="Arial" w:hAnsi="Arial" w:cs="Arial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szCs w:val="18"/>
                <w:lang w:val="de-DE"/>
              </w:rPr>
              <w:t>mittel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6D9F9D29" w:rsidR="0080408E" w:rsidRPr="009309A6" w:rsidRDefault="0053755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D442BC" w:rsidRPr="00D442B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https://1001.li/3tc7lyl</w:t>
              </w:r>
            </w:hyperlink>
            <w:r w:rsidR="00D442BC" w:rsidRPr="00D442B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5C2E" w:rsidRPr="00D442B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B2806">
              <w:t xml:space="preserve"> </w:t>
            </w:r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442BC" w:rsidRPr="00B7622C" w14:paraId="1ED4E69B" w14:textId="77777777" w:rsidTr="007123CB"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867913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7A4110" w14:textId="3818E103" w:rsidR="001C417E" w:rsidRPr="00B7622C" w:rsidRDefault="00B7622C" w:rsidP="001C417E">
                <w:pPr>
                  <w:pStyle w:val="Kontrollkstchen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1EC80D" w14:textId="5282AA69" w:rsidR="001C417E" w:rsidRPr="00B7622C" w:rsidRDefault="00B7622C" w:rsidP="001C417E">
            <w:pPr>
              <w:pStyle w:val="Liste"/>
              <w:ind w:right="0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 w:rsidRPr="00B7622C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Megacities</w:t>
            </w:r>
          </w:p>
        </w:tc>
        <w:tc>
          <w:tcPr>
            <w:tcW w:w="2133" w:type="pct"/>
            <w:vAlign w:val="bottom"/>
          </w:tcPr>
          <w:p w14:paraId="14ED47E8" w14:textId="23A88C1C" w:rsidR="001C417E" w:rsidRPr="00B7622C" w:rsidRDefault="00B7622C" w:rsidP="001C417E">
            <w:pPr>
              <w:pStyle w:val="Liste"/>
              <w:ind w:right="-139"/>
              <w:rPr>
                <w:rFonts w:ascii="Arial" w:hAnsi="Arial" w:cs="Arial"/>
                <w:color w:val="000000" w:themeColor="text1"/>
                <w:szCs w:val="18"/>
                <w:lang w:val="de-DE"/>
              </w:rPr>
            </w:pPr>
            <w:r w:rsidRPr="00B7622C">
              <w:rPr>
                <w:rFonts w:ascii="Arial" w:hAnsi="Arial" w:cs="Arial"/>
                <w:color w:val="000000" w:themeColor="text1"/>
                <w:szCs w:val="18"/>
                <w:lang w:val="de-DE"/>
              </w:rPr>
              <w:t>Die Zukunft der Städte</w:t>
            </w:r>
            <w:r w:rsidR="001C417E" w:rsidRPr="00B7622C">
              <w:rPr>
                <w:rFonts w:ascii="Arial" w:hAnsi="Arial" w:cs="Arial"/>
                <w:color w:val="000000" w:themeColor="text1"/>
                <w:szCs w:val="18"/>
                <w:lang w:val="de-DE"/>
              </w:rPr>
              <w:t xml:space="preserve"> (schwierig)</w:t>
            </w:r>
          </w:p>
        </w:tc>
        <w:tc>
          <w:tcPr>
            <w:tcW w:w="1398" w:type="pct"/>
            <w:vAlign w:val="bottom"/>
          </w:tcPr>
          <w:p w14:paraId="6DEC5710" w14:textId="74F74FE8" w:rsidR="001C417E" w:rsidRPr="003C3AFF" w:rsidRDefault="00537553" w:rsidP="001C417E">
            <w:pPr>
              <w:pStyle w:val="Liste"/>
              <w:ind w:right="-139"/>
              <w:rPr>
                <w:rStyle w:val="Hyperlink"/>
                <w:rFonts w:ascii="Arial" w:hAnsi="Arial" w:cs="Arial"/>
                <w:color w:val="000000" w:themeColor="text1"/>
                <w:u w:val="none"/>
                <w:lang w:val="de-DE"/>
              </w:rPr>
            </w:pPr>
            <w:hyperlink r:id="rId16" w:history="1">
              <w:r w:rsidR="003C3AFF" w:rsidRPr="003C3AFF">
                <w:rPr>
                  <w:rStyle w:val="Hyperlink"/>
                  <w:rFonts w:ascii="Arial" w:hAnsi="Arial" w:cs="Arial"/>
                  <w:color w:val="auto"/>
                  <w:u w:val="none"/>
                  <w:lang w:val="de-DE"/>
                </w:rPr>
                <w:t>https://1001.li/3coH2jd</w:t>
              </w:r>
            </w:hyperlink>
            <w:r w:rsidR="003C3AFF" w:rsidRPr="003C3AFF">
              <w:rPr>
                <w:rFonts w:ascii="Arial" w:hAnsi="Arial" w:cs="Arial"/>
                <w:color w:val="auto"/>
                <w:lang w:val="de-DE"/>
              </w:rPr>
              <w:t xml:space="preserve"> </w:t>
            </w:r>
          </w:p>
        </w:tc>
      </w:tr>
    </w:tbl>
    <w:p w14:paraId="5A6D93F9" w14:textId="77777777" w:rsidR="00C03E47" w:rsidRPr="00AC119B" w:rsidRDefault="00C03E47" w:rsidP="00864380">
      <w:pPr>
        <w:pStyle w:val="Liste"/>
        <w:ind w:right="-139"/>
        <w:rPr>
          <w:rFonts w:ascii="Arial" w:hAnsi="Arial" w:cs="Arial"/>
          <w:color w:val="000000" w:themeColor="text1"/>
          <w:lang w:val="de-DE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A90B2D" w:rsidRPr="00A90B2D" w14:paraId="36855074" w14:textId="77777777" w:rsidTr="008C1A0D"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A90B2D" w:rsidRDefault="00F30CBB" w:rsidP="008C1A0D">
                <w:pPr>
                  <w:pStyle w:val="Kontrollkstchen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A90B2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D53D70B" w:rsidR="00C64146" w:rsidRPr="00A90B2D" w:rsidRDefault="00A90B2D" w:rsidP="008C1A0D">
            <w:pPr>
              <w:pStyle w:val="Liste"/>
              <w:ind w:right="0"/>
              <w:rPr>
                <w:rFonts w:ascii="Arial" w:hAnsi="Arial" w:cs="Arial"/>
                <w:color w:val="000000" w:themeColor="text1"/>
                <w:szCs w:val="18"/>
              </w:rPr>
            </w:pPr>
            <w:r w:rsidRPr="00A90B2D"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Mumbai</w:t>
            </w:r>
          </w:p>
        </w:tc>
        <w:tc>
          <w:tcPr>
            <w:tcW w:w="2133" w:type="pct"/>
            <w:vAlign w:val="bottom"/>
          </w:tcPr>
          <w:p w14:paraId="1E522FEE" w14:textId="5BB38E0D" w:rsidR="00C64146" w:rsidRPr="00A90B2D" w:rsidRDefault="00A90B2D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</w:pPr>
            <w:r w:rsidRPr="00A90B2D"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  <w:t>Stadt der Gegensätze</w:t>
            </w:r>
            <w:r w:rsidR="005C569C" w:rsidRPr="00A90B2D"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  <w:t xml:space="preserve"> (</w:t>
            </w:r>
            <w:r w:rsidR="00C45C2E" w:rsidRPr="00A90B2D"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  <w:t>schwierig</w:t>
            </w:r>
            <w:r w:rsidR="005C569C" w:rsidRPr="00A90B2D"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5EEA9CD8" w:rsidR="00C64146" w:rsidRPr="003C3AFF" w:rsidRDefault="0053755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000000" w:themeColor="text1"/>
                <w:u w:val="none"/>
                <w:lang w:val="de-CH"/>
              </w:rPr>
            </w:pPr>
            <w:hyperlink r:id="rId17" w:history="1">
              <w:r w:rsidR="003C3AFF" w:rsidRPr="003C3AFF">
                <w:rPr>
                  <w:rStyle w:val="Hyperlink"/>
                  <w:rFonts w:ascii="Arial" w:hAnsi="Arial" w:cs="Arial"/>
                  <w:color w:val="auto"/>
                  <w:u w:val="none"/>
                  <w:lang w:val="de-CH"/>
                </w:rPr>
                <w:t>https://1001.li/3lVdX20</w:t>
              </w:r>
            </w:hyperlink>
            <w:r w:rsidR="003C3AFF" w:rsidRPr="003C3AFF">
              <w:rPr>
                <w:rFonts w:ascii="Arial" w:hAnsi="Arial" w:cs="Arial"/>
                <w:color w:val="auto"/>
                <w:lang w:val="de-CH"/>
              </w:rPr>
              <w:t xml:space="preserve"> </w:t>
            </w:r>
          </w:p>
        </w:tc>
      </w:tr>
      <w:tr w:rsidR="00D442BC" w:rsidRPr="00D442BC" w14:paraId="621EED4B" w14:textId="77777777" w:rsidTr="00FC0347">
        <w:tc>
          <w:tcPr>
            <w:tcW w:w="219" w:type="pct"/>
            <w:vAlign w:val="bottom"/>
          </w:tcPr>
          <w:p w14:paraId="5AC3CAEB" w14:textId="19D90E50" w:rsidR="0075616B" w:rsidRPr="003C3AFF" w:rsidRDefault="0075616B" w:rsidP="00FC0347">
            <w:pPr>
              <w:pStyle w:val="Kontrollkstchen"/>
              <w:rPr>
                <w:rFonts w:ascii="Arial" w:hAnsi="Arial" w:cs="Arial"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1250" w:type="pct"/>
            <w:vAlign w:val="bottom"/>
          </w:tcPr>
          <w:p w14:paraId="244C79BB" w14:textId="7D073DC1" w:rsidR="0075616B" w:rsidRPr="003C3AFF" w:rsidRDefault="0075616B" w:rsidP="00FC0347">
            <w:pPr>
              <w:pStyle w:val="Liste"/>
              <w:ind w:right="0"/>
              <w:rPr>
                <w:rFonts w:ascii="Arial" w:hAnsi="Arial" w:cs="Arial"/>
                <w:color w:val="FF0000"/>
                <w:szCs w:val="18"/>
                <w:lang w:val="de-CH"/>
              </w:rPr>
            </w:pPr>
          </w:p>
        </w:tc>
        <w:tc>
          <w:tcPr>
            <w:tcW w:w="2133" w:type="pct"/>
            <w:vAlign w:val="bottom"/>
          </w:tcPr>
          <w:p w14:paraId="24E6C50A" w14:textId="2C135742" w:rsidR="0075616B" w:rsidRPr="00D442BC" w:rsidRDefault="0075616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FF0000"/>
                <w:u w:val="none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4421DCC3" w14:textId="08F14C93" w:rsidR="0075616B" w:rsidRPr="003C3AFF" w:rsidRDefault="0075616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FF0000"/>
                <w:u w:val="none"/>
                <w:lang w:val="de-CH"/>
              </w:rPr>
            </w:pPr>
          </w:p>
        </w:tc>
      </w:tr>
    </w:tbl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EC7C869" w:rsidR="00E813C8" w:rsidRPr="0080408E" w:rsidRDefault="008271D6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Incredible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India</w:t>
            </w:r>
            <w:proofErr w:type="spellEnd"/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174DD06C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 xml:space="preserve">rund </w:t>
            </w:r>
            <w:r w:rsidR="00FD7EBB">
              <w:rPr>
                <w:rFonts w:ascii="Arial" w:hAnsi="Arial" w:cs="Arial"/>
                <w:szCs w:val="18"/>
                <w:lang w:val="de-DE"/>
              </w:rPr>
              <w:t>um Zukunft und Technologien</w:t>
            </w:r>
          </w:p>
        </w:tc>
        <w:tc>
          <w:tcPr>
            <w:tcW w:w="1398" w:type="pct"/>
            <w:vAlign w:val="bottom"/>
          </w:tcPr>
          <w:p w14:paraId="71A4DA9C" w14:textId="0D7CA498" w:rsidR="00E813C8" w:rsidRPr="006C4C3F" w:rsidRDefault="00537553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8271D6" w:rsidRPr="008271D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https://1001.li/3lbfro4</w:t>
              </w:r>
            </w:hyperlink>
            <w:r w:rsidR="008271D6">
              <w:t xml:space="preserve"> </w:t>
            </w:r>
            <w:r w:rsidR="00FD7EBB">
              <w:t xml:space="preserve"> </w:t>
            </w:r>
            <w:r w:rsidR="00C21735">
              <w:t xml:space="preserve"> </w:t>
            </w:r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5CF1C6A8" w:rsidR="008F6ED4" w:rsidRPr="00CD294E" w:rsidRDefault="0053755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DD0148" w:rsidRPr="008271D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https://1001.li/3qGtpPW</w:t>
              </w:r>
            </w:hyperlink>
            <w:r w:rsidR="00DD0148" w:rsidRPr="008271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D7EBB" w:rsidRPr="00FD7E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21735" w:rsidRPr="008271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976F1" w:rsidRPr="008271D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0"/>
      <w:footerReference w:type="default" r:id="rId21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9499A" w14:textId="77777777" w:rsidR="00537553" w:rsidRDefault="00537553">
      <w:r>
        <w:separator/>
      </w:r>
    </w:p>
  </w:endnote>
  <w:endnote w:type="continuationSeparator" w:id="0">
    <w:p w14:paraId="06B6E063" w14:textId="77777777" w:rsidR="00537553" w:rsidRDefault="005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8713" w14:textId="77777777" w:rsidR="00537553" w:rsidRDefault="00537553">
      <w:r>
        <w:separator/>
      </w:r>
    </w:p>
  </w:footnote>
  <w:footnote w:type="continuationSeparator" w:id="0">
    <w:p w14:paraId="3497022E" w14:textId="77777777" w:rsidR="00537553" w:rsidRDefault="0053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34739389" w:rsidR="008C1A0D" w:rsidRPr="00BF0D28" w:rsidRDefault="003C3AF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100AD242">
          <wp:simplePos x="0" y="0"/>
          <wp:positionH relativeFrom="page">
            <wp:posOffset>4445</wp:posOffset>
          </wp:positionH>
          <wp:positionV relativeFrom="paragraph">
            <wp:posOffset>-449580</wp:posOffset>
          </wp:positionV>
          <wp:extent cx="2057400" cy="16732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2D25FAC1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74B39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6A813A6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516BB">
      <w:rPr>
        <w:rFonts w:ascii="Arial" w:hAnsi="Arial" w:cs="Arial"/>
        <w:b/>
        <w:sz w:val="40"/>
        <w:szCs w:val="20"/>
        <w:lang w:val="de-CH"/>
      </w:rPr>
      <w:t>7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4492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044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11013"/>
    <w:rsid w:val="001223BA"/>
    <w:rsid w:val="0012258D"/>
    <w:rsid w:val="00122777"/>
    <w:rsid w:val="00126DC5"/>
    <w:rsid w:val="00127718"/>
    <w:rsid w:val="00135A1E"/>
    <w:rsid w:val="00145186"/>
    <w:rsid w:val="001473F0"/>
    <w:rsid w:val="001516BB"/>
    <w:rsid w:val="00152509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C417E"/>
    <w:rsid w:val="001D66B1"/>
    <w:rsid w:val="001E1449"/>
    <w:rsid w:val="001F6F52"/>
    <w:rsid w:val="002027C3"/>
    <w:rsid w:val="00212C60"/>
    <w:rsid w:val="00217F1D"/>
    <w:rsid w:val="00222ECF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6E1"/>
    <w:rsid w:val="002E68A2"/>
    <w:rsid w:val="002F5E18"/>
    <w:rsid w:val="00306AD1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2806"/>
    <w:rsid w:val="003B3635"/>
    <w:rsid w:val="003B5D35"/>
    <w:rsid w:val="003C3700"/>
    <w:rsid w:val="003C3AFF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662EF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20DDE"/>
    <w:rsid w:val="00530DAA"/>
    <w:rsid w:val="00533066"/>
    <w:rsid w:val="00537553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9A2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0029"/>
    <w:rsid w:val="00733A48"/>
    <w:rsid w:val="00752FA3"/>
    <w:rsid w:val="00754D0A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3EE4"/>
    <w:rsid w:val="00825658"/>
    <w:rsid w:val="00826BF3"/>
    <w:rsid w:val="008271D6"/>
    <w:rsid w:val="00827F27"/>
    <w:rsid w:val="008343B3"/>
    <w:rsid w:val="008365D1"/>
    <w:rsid w:val="00840121"/>
    <w:rsid w:val="00846BE6"/>
    <w:rsid w:val="00852CC2"/>
    <w:rsid w:val="0085370D"/>
    <w:rsid w:val="00854282"/>
    <w:rsid w:val="00856C37"/>
    <w:rsid w:val="00864380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53A0E"/>
    <w:rsid w:val="00960A7C"/>
    <w:rsid w:val="009777A4"/>
    <w:rsid w:val="00980EFA"/>
    <w:rsid w:val="00984182"/>
    <w:rsid w:val="009841F7"/>
    <w:rsid w:val="00990318"/>
    <w:rsid w:val="00991888"/>
    <w:rsid w:val="009A4C4B"/>
    <w:rsid w:val="009B4EAB"/>
    <w:rsid w:val="009C1356"/>
    <w:rsid w:val="009D0D9F"/>
    <w:rsid w:val="009E4D8A"/>
    <w:rsid w:val="009F00A4"/>
    <w:rsid w:val="009F23A4"/>
    <w:rsid w:val="009F2D45"/>
    <w:rsid w:val="009F6F04"/>
    <w:rsid w:val="00A04E66"/>
    <w:rsid w:val="00A15148"/>
    <w:rsid w:val="00A1769D"/>
    <w:rsid w:val="00A20F76"/>
    <w:rsid w:val="00A35079"/>
    <w:rsid w:val="00A36498"/>
    <w:rsid w:val="00A40B2A"/>
    <w:rsid w:val="00A440ED"/>
    <w:rsid w:val="00A62637"/>
    <w:rsid w:val="00A77FB9"/>
    <w:rsid w:val="00A81BCF"/>
    <w:rsid w:val="00A85A5F"/>
    <w:rsid w:val="00A90B2D"/>
    <w:rsid w:val="00A931D5"/>
    <w:rsid w:val="00AA4DE3"/>
    <w:rsid w:val="00AA5142"/>
    <w:rsid w:val="00AB4509"/>
    <w:rsid w:val="00AB74E3"/>
    <w:rsid w:val="00AC119B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08D3"/>
    <w:rsid w:val="00B247D2"/>
    <w:rsid w:val="00B3092E"/>
    <w:rsid w:val="00B31617"/>
    <w:rsid w:val="00B31EFB"/>
    <w:rsid w:val="00B35936"/>
    <w:rsid w:val="00B55690"/>
    <w:rsid w:val="00B55CAB"/>
    <w:rsid w:val="00B7622C"/>
    <w:rsid w:val="00B81E5B"/>
    <w:rsid w:val="00B9131A"/>
    <w:rsid w:val="00B942F8"/>
    <w:rsid w:val="00B95A09"/>
    <w:rsid w:val="00B9648A"/>
    <w:rsid w:val="00BA0E5D"/>
    <w:rsid w:val="00BA350D"/>
    <w:rsid w:val="00BB27B6"/>
    <w:rsid w:val="00BB7DC8"/>
    <w:rsid w:val="00BC23D8"/>
    <w:rsid w:val="00BC694B"/>
    <w:rsid w:val="00BD016F"/>
    <w:rsid w:val="00BD3267"/>
    <w:rsid w:val="00BD7243"/>
    <w:rsid w:val="00BD740D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21735"/>
    <w:rsid w:val="00C33934"/>
    <w:rsid w:val="00C45C2E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3302C"/>
    <w:rsid w:val="00D345FE"/>
    <w:rsid w:val="00D442BC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148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87283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EF7FF4"/>
    <w:rsid w:val="00F02FFF"/>
    <w:rsid w:val="00F0410C"/>
    <w:rsid w:val="00F10F55"/>
    <w:rsid w:val="00F1171D"/>
    <w:rsid w:val="00F11EFA"/>
    <w:rsid w:val="00F273C6"/>
    <w:rsid w:val="00F27BB9"/>
    <w:rsid w:val="00F30CBB"/>
    <w:rsid w:val="00F3101D"/>
    <w:rsid w:val="00F342E3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D7EBB"/>
    <w:rsid w:val="00FE18F8"/>
    <w:rsid w:val="00FE6132"/>
    <w:rsid w:val="00FF1A15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bCDOrI" TargetMode="External"/><Relationship Id="rId13" Type="http://schemas.openxmlformats.org/officeDocument/2006/relationships/hyperlink" Target="https://1001.li/3coRUft" TargetMode="External"/><Relationship Id="rId18" Type="http://schemas.openxmlformats.org/officeDocument/2006/relationships/hyperlink" Target="https://1001.li/3lbfro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1001.li/3bEUIWH" TargetMode="External"/><Relationship Id="rId12" Type="http://schemas.openxmlformats.org/officeDocument/2006/relationships/hyperlink" Target="https://1001.li/38ziMZb" TargetMode="External"/><Relationship Id="rId17" Type="http://schemas.openxmlformats.org/officeDocument/2006/relationships/hyperlink" Target="https://1001.li/3lVdX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coH2j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l7BZ9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tc7ly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001.li/3tdzSDK" TargetMode="External"/><Relationship Id="rId19" Type="http://schemas.openxmlformats.org/officeDocument/2006/relationships/hyperlink" Target="https://1001.li/3qGtp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lhqqN6" TargetMode="External"/><Relationship Id="rId14" Type="http://schemas.openxmlformats.org/officeDocument/2006/relationships/hyperlink" Target="https://1001.li/3qHpJ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36</cp:revision>
  <cp:lastPrinted>2021-03-26T12:10:00Z</cp:lastPrinted>
  <dcterms:created xsi:type="dcterms:W3CDTF">2021-03-12T06:13:00Z</dcterms:created>
  <dcterms:modified xsi:type="dcterms:W3CDTF">2021-03-26T12:11:00Z</dcterms:modified>
</cp:coreProperties>
</file>