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2A776BE4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  <w:r w:rsidRPr="0080408E">
        <w:rPr>
          <w:rFonts w:ascii="Arial" w:hAnsi="Arial" w:cs="Arial"/>
          <w:b/>
          <w:bCs/>
          <w:highlight w:val="lightGray"/>
        </w:rPr>
        <w:t>Lernziel 2: Einen Personalbogen ausfüllen und Auskunft geben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5565E7B6" w:rsidR="0080408E" w:rsidRPr="0080408E" w:rsidRDefault="00D7353E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4D9635A1" w:rsidR="0080408E" w:rsidRPr="0080408E" w:rsidRDefault="0080408E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80408E">
              <w:rPr>
                <w:rFonts w:ascii="Arial" w:hAnsi="Arial" w:cs="Arial"/>
                <w:b/>
                <w:bCs/>
                <w:szCs w:val="18"/>
                <w:lang w:val="fr-CH"/>
              </w:rPr>
              <w:t>Gouanelle</w:t>
            </w:r>
            <w:proofErr w:type="spellEnd"/>
            <w:r w:rsidRPr="0080408E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se présente</w:t>
            </w:r>
          </w:p>
        </w:tc>
        <w:tc>
          <w:tcPr>
            <w:tcW w:w="2133" w:type="pct"/>
            <w:vAlign w:val="bottom"/>
          </w:tcPr>
          <w:p w14:paraId="1C9E4314" w14:textId="4E8E8FD7" w:rsidR="0080408E" w:rsidRPr="0080408E" w:rsidRDefault="0080408E" w:rsidP="00D7353E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80408E">
              <w:rPr>
                <w:rFonts w:ascii="Arial" w:hAnsi="Arial" w:cs="Arial"/>
                <w:szCs w:val="18"/>
                <w:lang w:val="de-DE"/>
              </w:rPr>
              <w:t xml:space="preserve">Hörverstehen zur </w:t>
            </w:r>
            <w:proofErr w:type="spellStart"/>
            <w:r w:rsidRPr="0080408E">
              <w:rPr>
                <w:rFonts w:ascii="Arial" w:hAnsi="Arial" w:cs="Arial"/>
                <w:szCs w:val="18"/>
                <w:lang w:val="de-DE"/>
              </w:rPr>
              <w:t>fiche</w:t>
            </w:r>
            <w:proofErr w:type="spellEnd"/>
            <w:r w:rsidRPr="0080408E">
              <w:rPr>
                <w:rFonts w:ascii="Arial" w:hAnsi="Arial" w:cs="Arial"/>
                <w:szCs w:val="18"/>
                <w:lang w:val="de-DE"/>
              </w:rPr>
              <w:t xml:space="preserve"> personelle</w:t>
            </w:r>
          </w:p>
        </w:tc>
        <w:tc>
          <w:tcPr>
            <w:tcW w:w="1398" w:type="pct"/>
            <w:vAlign w:val="bottom"/>
          </w:tcPr>
          <w:p w14:paraId="6CF02507" w14:textId="4A25E38A" w:rsidR="0080408E" w:rsidRPr="00C46855" w:rsidRDefault="00752A0D" w:rsidP="00D7353E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7" w:history="1">
              <w:r w:rsidR="00555A07" w:rsidRPr="00C46855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fr-CH"/>
                </w:rPr>
                <w:t>https://1001.li/3qg8bZD</w:t>
              </w:r>
            </w:hyperlink>
          </w:p>
        </w:tc>
      </w:tr>
      <w:tr w:rsidR="0080408E" w:rsidRPr="0080408E" w14:paraId="2EAEB630" w14:textId="53C9767A" w:rsidTr="00D7353E">
        <w:sdt>
          <w:sdtPr>
            <w:rPr>
              <w:rFonts w:ascii="Arial" w:hAnsi="Arial" w:cs="Arial"/>
              <w:sz w:val="18"/>
              <w:szCs w:val="18"/>
            </w:r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F1AC18B" w14:textId="264FFAE8" w:rsidR="0080408E" w:rsidRPr="0080408E" w:rsidRDefault="00555A07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07FB77B" w14:textId="3DF6818E" w:rsidR="0080408E" w:rsidRPr="0080408E" w:rsidRDefault="0080408E" w:rsidP="00D7353E">
            <w:pPr>
              <w:pStyle w:val="Liste"/>
              <w:ind w:right="3"/>
              <w:rPr>
                <w:rFonts w:ascii="Arial" w:hAnsi="Arial" w:cs="Arial"/>
                <w:szCs w:val="18"/>
                <w:lang w:val="fr-CH"/>
              </w:rPr>
            </w:pPr>
            <w:r w:rsidRPr="0080408E">
              <w:rPr>
                <w:rFonts w:ascii="Arial" w:hAnsi="Arial" w:cs="Arial"/>
                <w:b/>
                <w:bCs/>
                <w:szCs w:val="18"/>
                <w:lang w:val="fr-CH"/>
              </w:rPr>
              <w:t>Bruno se présente</w:t>
            </w:r>
            <w:r w:rsidRPr="0080408E">
              <w:rPr>
                <w:rFonts w:ascii="Arial" w:hAnsi="Arial" w:cs="Arial"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15F356CB" w14:textId="0D1A4300" w:rsidR="0080408E" w:rsidRPr="0080408E" w:rsidRDefault="0080408E" w:rsidP="00D7353E">
            <w:pPr>
              <w:pStyle w:val="Liste"/>
              <w:ind w:right="3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80408E">
              <w:rPr>
                <w:rFonts w:ascii="Arial" w:hAnsi="Arial" w:cs="Arial"/>
                <w:szCs w:val="18"/>
                <w:lang w:val="de-DE"/>
              </w:rPr>
              <w:t xml:space="preserve">Hörverstehen zur </w:t>
            </w:r>
            <w:proofErr w:type="spellStart"/>
            <w:r w:rsidRPr="0080408E">
              <w:rPr>
                <w:rFonts w:ascii="Arial" w:hAnsi="Arial" w:cs="Arial"/>
                <w:szCs w:val="18"/>
                <w:lang w:val="de-DE"/>
              </w:rPr>
              <w:t>fiche</w:t>
            </w:r>
            <w:proofErr w:type="spellEnd"/>
            <w:r w:rsidRPr="0080408E">
              <w:rPr>
                <w:rFonts w:ascii="Arial" w:hAnsi="Arial" w:cs="Arial"/>
                <w:szCs w:val="18"/>
                <w:lang w:val="de-DE"/>
              </w:rPr>
              <w:t xml:space="preserve"> personelle</w:t>
            </w:r>
          </w:p>
        </w:tc>
        <w:tc>
          <w:tcPr>
            <w:tcW w:w="1398" w:type="pct"/>
            <w:vAlign w:val="bottom"/>
          </w:tcPr>
          <w:p w14:paraId="72D306C0" w14:textId="36C7E9EF" w:rsidR="0080408E" w:rsidRPr="00C46855" w:rsidRDefault="00752A0D" w:rsidP="00D7353E">
            <w:pPr>
              <w:pStyle w:val="Liste"/>
              <w:ind w:right="3"/>
              <w:rPr>
                <w:rFonts w:ascii="Arial" w:hAnsi="Arial" w:cs="Arial"/>
                <w:b/>
                <w:bCs/>
                <w:color w:val="auto"/>
                <w:szCs w:val="18"/>
                <w:lang w:val="fr-CH"/>
              </w:rPr>
            </w:pPr>
            <w:hyperlink r:id="rId8" w:history="1">
              <w:r w:rsidR="00555A07" w:rsidRPr="00C4685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https://1001.li/2MyZNWT</w:t>
              </w:r>
            </w:hyperlink>
            <w:r w:rsidR="00555A07" w:rsidRPr="00C4685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6CB9F933" w14:textId="24B6EB30" w:rsidTr="00D7353E">
        <w:sdt>
          <w:sdtPr>
            <w:rPr>
              <w:rFonts w:ascii="Arial" w:hAnsi="Arial" w:cs="Arial"/>
              <w:sz w:val="18"/>
              <w:szCs w:val="18"/>
            </w:r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F90145E" w14:textId="3CAF1185" w:rsidR="0080408E" w:rsidRPr="0080408E" w:rsidRDefault="0080408E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56A5E8C" w14:textId="34D4E83F" w:rsidR="0080408E" w:rsidRPr="0080408E" w:rsidRDefault="0080408E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 w:rsidRPr="0080408E">
              <w:rPr>
                <w:rFonts w:ascii="Arial" w:hAnsi="Arial" w:cs="Arial"/>
                <w:b/>
                <w:bCs/>
                <w:szCs w:val="18"/>
                <w:lang w:val="fr-CH"/>
              </w:rPr>
              <w:t>Romain se présente</w:t>
            </w:r>
            <w:r w:rsidRPr="0080408E">
              <w:rPr>
                <w:rFonts w:ascii="Arial" w:hAnsi="Arial" w:cs="Arial"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1137544" w14:textId="438912CB" w:rsidR="0080408E" w:rsidRPr="0080408E" w:rsidRDefault="0080408E" w:rsidP="00D7353E">
            <w:pPr>
              <w:pStyle w:val="Liste"/>
              <w:ind w:right="-8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80408E">
              <w:rPr>
                <w:rFonts w:ascii="Arial" w:hAnsi="Arial" w:cs="Arial"/>
                <w:szCs w:val="18"/>
                <w:lang w:val="de-DE"/>
              </w:rPr>
              <w:t xml:space="preserve">Hörverstehen zur </w:t>
            </w:r>
            <w:proofErr w:type="spellStart"/>
            <w:r w:rsidRPr="0080408E">
              <w:rPr>
                <w:rFonts w:ascii="Arial" w:hAnsi="Arial" w:cs="Arial"/>
                <w:szCs w:val="18"/>
                <w:lang w:val="de-DE"/>
              </w:rPr>
              <w:t>fiche</w:t>
            </w:r>
            <w:proofErr w:type="spellEnd"/>
            <w:r w:rsidRPr="0080408E">
              <w:rPr>
                <w:rFonts w:ascii="Arial" w:hAnsi="Arial" w:cs="Arial"/>
                <w:szCs w:val="18"/>
                <w:lang w:val="de-DE"/>
              </w:rPr>
              <w:t xml:space="preserve"> personelle</w:t>
            </w:r>
          </w:p>
        </w:tc>
        <w:tc>
          <w:tcPr>
            <w:tcW w:w="1398" w:type="pct"/>
            <w:vAlign w:val="bottom"/>
          </w:tcPr>
          <w:p w14:paraId="18695899" w14:textId="71CB7A07" w:rsidR="0080408E" w:rsidRPr="00C46855" w:rsidRDefault="00752A0D" w:rsidP="00D7353E">
            <w:pPr>
              <w:pStyle w:val="Liste"/>
              <w:ind w:right="-8"/>
              <w:rPr>
                <w:rFonts w:ascii="Arial" w:hAnsi="Arial" w:cs="Arial"/>
                <w:b/>
                <w:bCs/>
                <w:color w:val="auto"/>
                <w:szCs w:val="18"/>
                <w:lang w:val="fr-CH"/>
              </w:rPr>
            </w:pPr>
            <w:hyperlink r:id="rId9" w:history="1">
              <w:r w:rsidR="00555A07" w:rsidRPr="00C4685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https://1001.li/3phmCfW</w:t>
              </w:r>
            </w:hyperlink>
            <w:r w:rsidR="00555A07" w:rsidRPr="00C4685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054374C9" w14:textId="1C7895FD" w:rsidTr="00D7353E">
        <w:sdt>
          <w:sdtPr>
            <w:rPr>
              <w:rFonts w:ascii="Arial" w:hAnsi="Arial" w:cs="Arial"/>
              <w:sz w:val="18"/>
              <w:szCs w:val="18"/>
            </w:r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9F949" w14:textId="344D2AC6" w:rsidR="0080408E" w:rsidRPr="0080408E" w:rsidRDefault="0080408E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EFD44C0" w14:textId="7C41DEF1" w:rsidR="0080408E" w:rsidRPr="0080408E" w:rsidRDefault="0080408E" w:rsidP="00D7353E">
            <w:pPr>
              <w:pStyle w:val="Liste"/>
              <w:rPr>
                <w:rFonts w:ascii="Arial" w:hAnsi="Arial" w:cs="Arial"/>
                <w:szCs w:val="18"/>
                <w:lang w:val="fr-CH"/>
              </w:rPr>
            </w:pPr>
            <w:r w:rsidRPr="0080408E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La fiche </w:t>
            </w:r>
            <w:proofErr w:type="spellStart"/>
            <w:r w:rsidRPr="0080408E">
              <w:rPr>
                <w:rFonts w:ascii="Arial" w:hAnsi="Arial" w:cs="Arial"/>
                <w:b/>
                <w:bCs/>
                <w:szCs w:val="18"/>
                <w:lang w:val="fr-CH"/>
              </w:rPr>
              <w:t>personelle</w:t>
            </w:r>
            <w:proofErr w:type="spellEnd"/>
            <w:r w:rsidRPr="0080408E">
              <w:rPr>
                <w:rFonts w:ascii="Arial" w:hAnsi="Arial" w:cs="Arial"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548C2137" w14:textId="1C2E0AA3" w:rsidR="0080408E" w:rsidRPr="0080408E" w:rsidRDefault="0080408E" w:rsidP="00D7353E">
            <w:pPr>
              <w:pStyle w:val="Liste"/>
              <w:ind w:right="-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80408E">
              <w:rPr>
                <w:rFonts w:ascii="Arial" w:hAnsi="Arial" w:cs="Arial"/>
                <w:szCs w:val="18"/>
                <w:lang w:val="de-CH"/>
              </w:rPr>
              <w:t>Einen Personalbogen ausfüllen, Voci einsetzen</w:t>
            </w:r>
          </w:p>
        </w:tc>
        <w:tc>
          <w:tcPr>
            <w:tcW w:w="1398" w:type="pct"/>
            <w:vAlign w:val="bottom"/>
          </w:tcPr>
          <w:p w14:paraId="591ECB6C" w14:textId="6E758A5B" w:rsidR="0080408E" w:rsidRPr="00C46855" w:rsidRDefault="00752A0D" w:rsidP="00D7353E">
            <w:pPr>
              <w:pStyle w:val="Liste"/>
              <w:rPr>
                <w:rFonts w:ascii="Arial" w:hAnsi="Arial" w:cs="Arial"/>
                <w:b/>
                <w:bCs/>
                <w:color w:val="auto"/>
                <w:szCs w:val="18"/>
                <w:lang w:val="de-CH"/>
              </w:rPr>
            </w:pPr>
            <w:hyperlink r:id="rId10" w:history="1">
              <w:r w:rsidR="00555A07" w:rsidRPr="00C4685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https://1001.li/36G2rRz</w:t>
              </w:r>
            </w:hyperlink>
            <w:r w:rsidR="00555A07" w:rsidRPr="00C4685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bookmarkEnd w:id="0"/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099D84C8" w:rsidR="00B942F8" w:rsidRPr="0080408E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80408E">
        <w:rPr>
          <w:rFonts w:ascii="Arial" w:hAnsi="Arial" w:cs="Arial"/>
          <w:b/>
          <w:bCs/>
          <w:highlight w:val="lightGray"/>
        </w:rPr>
        <w:t>Lernziel 3: Jugendliche und Erwachsene nach</w:t>
      </w:r>
      <w:r w:rsidR="00332B5B">
        <w:rPr>
          <w:rFonts w:ascii="Arial" w:hAnsi="Arial" w:cs="Arial"/>
          <w:b/>
          <w:bCs/>
          <w:highlight w:val="lightGray"/>
        </w:rPr>
        <w:t xml:space="preserve"> ihren</w:t>
      </w:r>
      <w:r w:rsidRPr="0080408E">
        <w:rPr>
          <w:rFonts w:ascii="Arial" w:hAnsi="Arial" w:cs="Arial"/>
          <w:b/>
          <w:bCs/>
          <w:highlight w:val="lightGray"/>
        </w:rPr>
        <w:t xml:space="preserve"> Personalien fragen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CE3BC4" w14:textId="7C53A35F" w:rsidR="0080408E" w:rsidRPr="0080408E" w:rsidRDefault="00555A07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049C9BEC" w:rsidR="0080408E" w:rsidRPr="0080408E" w:rsidRDefault="00C46855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questions</w:t>
            </w:r>
          </w:p>
        </w:tc>
        <w:tc>
          <w:tcPr>
            <w:tcW w:w="2133" w:type="pct"/>
            <w:vAlign w:val="bottom"/>
          </w:tcPr>
          <w:p w14:paraId="75933F6F" w14:textId="1B70A841" w:rsidR="0080408E" w:rsidRPr="0080408E" w:rsidRDefault="00C46855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Fragen / Antworten zuordnen - 1</w:t>
            </w:r>
          </w:p>
        </w:tc>
        <w:tc>
          <w:tcPr>
            <w:tcW w:w="1398" w:type="pct"/>
            <w:vAlign w:val="bottom"/>
          </w:tcPr>
          <w:p w14:paraId="2CF577E4" w14:textId="242F2D32" w:rsidR="0080408E" w:rsidRPr="00AA5142" w:rsidRDefault="00752A0D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1" w:history="1">
              <w:r w:rsidR="00C46855" w:rsidRPr="00AA514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https://1001.li/3rmRDji</w:t>
              </w:r>
            </w:hyperlink>
            <w:r w:rsidR="00C46855" w:rsidRPr="00AA5142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471928F7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1353034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2DBA6A4" w14:textId="7A6CB469" w:rsidR="0080408E" w:rsidRPr="0080408E" w:rsidRDefault="00555A07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F94B438" w14:textId="794EBF25" w:rsidR="0080408E" w:rsidRPr="0080408E" w:rsidRDefault="00C46855" w:rsidP="007123CB">
            <w:pPr>
              <w:pStyle w:val="Liste"/>
              <w:ind w:right="3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questions</w:t>
            </w:r>
            <w:r w:rsidR="0080408E" w:rsidRPr="0080408E">
              <w:rPr>
                <w:rFonts w:ascii="Arial" w:hAnsi="Arial" w:cs="Arial"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06D2D5F6" w14:textId="6F513E10" w:rsidR="0080408E" w:rsidRPr="0080408E" w:rsidRDefault="00C46855" w:rsidP="007123CB">
            <w:pPr>
              <w:pStyle w:val="Liste"/>
              <w:ind w:right="3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Fragen / Antworten zuordnen - 2</w:t>
            </w:r>
          </w:p>
        </w:tc>
        <w:tc>
          <w:tcPr>
            <w:tcW w:w="1398" w:type="pct"/>
            <w:vAlign w:val="bottom"/>
          </w:tcPr>
          <w:p w14:paraId="6166FD88" w14:textId="7799187A" w:rsidR="0080408E" w:rsidRPr="00AA5142" w:rsidRDefault="00752A0D" w:rsidP="007123CB">
            <w:pPr>
              <w:pStyle w:val="Liste"/>
              <w:ind w:right="3"/>
              <w:rPr>
                <w:rFonts w:ascii="Arial" w:hAnsi="Arial" w:cs="Arial"/>
                <w:b/>
                <w:bCs/>
                <w:color w:val="auto"/>
                <w:szCs w:val="18"/>
                <w:lang w:val="fr-CH"/>
              </w:rPr>
            </w:pPr>
            <w:hyperlink r:id="rId12" w:history="1">
              <w:r w:rsidR="00C46855" w:rsidRPr="00AA514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https://1001.li/2YGMruf</w:t>
              </w:r>
            </w:hyperlink>
            <w:r w:rsidR="00C46855" w:rsidRPr="00AA5142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193D3E71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B456E6A" w14:textId="6F405E24" w:rsidR="0080408E" w:rsidRPr="0080408E" w:rsidRDefault="00C46855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1A99474" w14:textId="13A48056" w:rsidR="0080408E" w:rsidRPr="0080408E" w:rsidRDefault="00C46855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Höflichkeitsform</w:t>
            </w:r>
            <w:proofErr w:type="spellEnd"/>
            <w:r w:rsidR="0080408E" w:rsidRPr="0080408E">
              <w:rPr>
                <w:rFonts w:ascii="Arial" w:hAnsi="Arial" w:cs="Arial"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01B0E59C" w14:textId="6C3868B3" w:rsidR="0080408E" w:rsidRPr="00C46855" w:rsidRDefault="00C46855" w:rsidP="007123CB">
            <w:pPr>
              <w:pStyle w:val="Liste"/>
              <w:ind w:right="-8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C46855">
              <w:rPr>
                <w:rFonts w:ascii="Arial" w:hAnsi="Arial" w:cs="Arial"/>
                <w:szCs w:val="18"/>
                <w:lang w:val="fr-CH"/>
              </w:rPr>
              <w:t>Quel et la forme d</w:t>
            </w:r>
            <w:r>
              <w:rPr>
                <w:rFonts w:ascii="Arial" w:hAnsi="Arial" w:cs="Arial"/>
                <w:szCs w:val="18"/>
                <w:lang w:val="fr-CH"/>
              </w:rPr>
              <w:t>e politesse</w:t>
            </w:r>
          </w:p>
        </w:tc>
        <w:tc>
          <w:tcPr>
            <w:tcW w:w="1398" w:type="pct"/>
            <w:vAlign w:val="bottom"/>
          </w:tcPr>
          <w:p w14:paraId="7A653F60" w14:textId="452A6364" w:rsidR="0080408E" w:rsidRPr="00AA5142" w:rsidRDefault="00752A0D" w:rsidP="007123CB">
            <w:pPr>
              <w:pStyle w:val="Liste"/>
              <w:ind w:right="-8"/>
              <w:rPr>
                <w:rFonts w:ascii="Arial" w:hAnsi="Arial" w:cs="Arial"/>
                <w:b/>
                <w:bCs/>
                <w:color w:val="auto"/>
                <w:szCs w:val="18"/>
                <w:lang w:val="fr-CH"/>
              </w:rPr>
            </w:pPr>
            <w:hyperlink r:id="rId13" w:history="1">
              <w:r w:rsidR="00C46855" w:rsidRPr="00AA514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https://1001.li/3pRAvBJ</w:t>
              </w:r>
            </w:hyperlink>
            <w:r w:rsidR="00C46855" w:rsidRPr="00AA5142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46855" w:rsidRPr="0080408E" w14:paraId="3C29E1E4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2014802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F1D90BD" w14:textId="53313A45" w:rsidR="00C46855" w:rsidRDefault="00C46855" w:rsidP="00C4685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C46A51C" w14:textId="07ABCFBC" w:rsidR="00C46855" w:rsidRDefault="00C03C3F" w:rsidP="00C46855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Interrogativpronomen</w:t>
            </w:r>
            <w:proofErr w:type="spellEnd"/>
          </w:p>
        </w:tc>
        <w:tc>
          <w:tcPr>
            <w:tcW w:w="2133" w:type="pct"/>
            <w:vAlign w:val="bottom"/>
          </w:tcPr>
          <w:p w14:paraId="1D390628" w14:textId="25BC66EF" w:rsidR="00C46855" w:rsidRPr="00C46855" w:rsidRDefault="00C03C3F" w:rsidP="00C46855">
            <w:pPr>
              <w:pStyle w:val="Liste"/>
              <w:ind w:right="-8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Interrogativpronomen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und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Frageformen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r w:rsidR="008F56C4">
              <w:rPr>
                <w:rFonts w:ascii="Arial" w:hAnsi="Arial" w:cs="Arial"/>
                <w:szCs w:val="18"/>
                <w:lang w:val="fr-CH"/>
              </w:rPr>
              <w:t xml:space="preserve">- </w:t>
            </w:r>
            <w:r>
              <w:rPr>
                <w:rFonts w:ascii="Arial" w:hAnsi="Arial" w:cs="Arial"/>
                <w:szCs w:val="18"/>
                <w:lang w:val="fr-CH"/>
              </w:rPr>
              <w:t>1</w:t>
            </w:r>
          </w:p>
        </w:tc>
        <w:tc>
          <w:tcPr>
            <w:tcW w:w="1398" w:type="pct"/>
            <w:vAlign w:val="bottom"/>
          </w:tcPr>
          <w:p w14:paraId="2FADDDFC" w14:textId="780AB388" w:rsidR="00C46855" w:rsidRPr="00AA5142" w:rsidRDefault="00752A0D" w:rsidP="00C46855">
            <w:pPr>
              <w:pStyle w:val="Liste"/>
              <w:ind w:right="-8"/>
              <w:rPr>
                <w:rFonts w:ascii="Arial" w:hAnsi="Arial" w:cs="Arial"/>
                <w:color w:val="auto"/>
              </w:rPr>
            </w:pPr>
            <w:hyperlink r:id="rId14" w:history="1">
              <w:r w:rsidR="00561DBA" w:rsidRPr="00AA514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https://1001.li/3rkjZKT</w:t>
              </w:r>
            </w:hyperlink>
            <w:r w:rsidR="00561DBA" w:rsidRPr="00AA5142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46855" w:rsidRPr="0080408E" w14:paraId="51D3CBA2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7807196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8000161" w14:textId="7D98C541" w:rsidR="00C46855" w:rsidRDefault="00C46855" w:rsidP="00C4685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341D9DB" w14:textId="17D4BEAF" w:rsidR="00C46855" w:rsidRDefault="00C03C3F" w:rsidP="00C46855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Interrogativpronomen</w:t>
            </w:r>
            <w:proofErr w:type="spellEnd"/>
          </w:p>
        </w:tc>
        <w:tc>
          <w:tcPr>
            <w:tcW w:w="2133" w:type="pct"/>
            <w:vAlign w:val="bottom"/>
          </w:tcPr>
          <w:p w14:paraId="004F6487" w14:textId="48A10671" w:rsidR="00C46855" w:rsidRPr="00C46855" w:rsidRDefault="00C03C3F" w:rsidP="00C46855">
            <w:pPr>
              <w:pStyle w:val="Liste"/>
              <w:ind w:right="-8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Interrogativpronomen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und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Frageformen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r w:rsidR="008F56C4">
              <w:rPr>
                <w:rFonts w:ascii="Arial" w:hAnsi="Arial" w:cs="Arial"/>
                <w:szCs w:val="18"/>
                <w:lang w:val="fr-CH"/>
              </w:rPr>
              <w:t xml:space="preserve">- </w:t>
            </w:r>
            <w:r>
              <w:rPr>
                <w:rFonts w:ascii="Arial" w:hAnsi="Arial" w:cs="Arial"/>
                <w:szCs w:val="18"/>
                <w:lang w:val="fr-CH"/>
              </w:rPr>
              <w:t>2</w:t>
            </w:r>
          </w:p>
        </w:tc>
        <w:tc>
          <w:tcPr>
            <w:tcW w:w="1398" w:type="pct"/>
            <w:vAlign w:val="bottom"/>
          </w:tcPr>
          <w:p w14:paraId="00D04AD7" w14:textId="5B6BB9E1" w:rsidR="00C46855" w:rsidRPr="00AA5142" w:rsidRDefault="00752A0D" w:rsidP="00C46855">
            <w:pPr>
              <w:pStyle w:val="Liste"/>
              <w:ind w:right="-8"/>
              <w:rPr>
                <w:rFonts w:ascii="Arial" w:hAnsi="Arial" w:cs="Arial"/>
                <w:color w:val="auto"/>
              </w:rPr>
            </w:pPr>
            <w:hyperlink r:id="rId15" w:history="1">
              <w:r w:rsidR="00561DBA" w:rsidRPr="00AA514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https://1001.li/36ELGGc</w:t>
              </w:r>
            </w:hyperlink>
            <w:r w:rsidR="00561DBA" w:rsidRPr="00AA5142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30A3BC9A" w:rsidR="00B942F8" w:rsidRPr="0080408E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80408E">
        <w:rPr>
          <w:rFonts w:ascii="Arial" w:hAnsi="Arial" w:cs="Arial"/>
          <w:b/>
          <w:bCs/>
          <w:highlight w:val="lightGray"/>
        </w:rPr>
        <w:t>Lernziel 4: Über eine abwesende Person Auskunft geben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6E51D208" w:rsidR="0080408E" w:rsidRPr="0080408E" w:rsidRDefault="00F92CF1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C’est qui ?</w:t>
            </w:r>
          </w:p>
        </w:tc>
        <w:tc>
          <w:tcPr>
            <w:tcW w:w="2133" w:type="pct"/>
            <w:vAlign w:val="bottom"/>
          </w:tcPr>
          <w:p w14:paraId="19A56108" w14:textId="2A528F41" w:rsidR="0080408E" w:rsidRPr="00E23EC7" w:rsidRDefault="00E23EC7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Fragen zu Roger Federer mit ja/nein beantworten</w:t>
            </w:r>
          </w:p>
        </w:tc>
        <w:tc>
          <w:tcPr>
            <w:tcW w:w="1398" w:type="pct"/>
            <w:vAlign w:val="bottom"/>
          </w:tcPr>
          <w:p w14:paraId="78882673" w14:textId="1F33C2F9" w:rsidR="0080408E" w:rsidRPr="00CB0298" w:rsidRDefault="00752A0D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6" w:history="1">
              <w:r w:rsidR="00E23EC7" w:rsidRPr="00CB029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https://1001.li/3pItVgR</w:t>
              </w:r>
            </w:hyperlink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4C535F94" w:rsidR="00B942F8" w:rsidRPr="0080408E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80408E">
        <w:rPr>
          <w:rFonts w:ascii="Arial" w:hAnsi="Arial" w:cs="Arial"/>
          <w:b/>
          <w:bCs/>
          <w:highlight w:val="lightGray"/>
        </w:rPr>
        <w:t>Lernziel 5: Die Possessivbegleiter anwenden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5E24AFB1" w:rsidR="0080408E" w:rsidRPr="0080408E" w:rsidRDefault="00E23EC7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Déterminants possessifs</w:t>
            </w:r>
          </w:p>
        </w:tc>
        <w:tc>
          <w:tcPr>
            <w:tcW w:w="2133" w:type="pct"/>
            <w:vAlign w:val="bottom"/>
          </w:tcPr>
          <w:p w14:paraId="23816BED" w14:textId="49A75C15" w:rsidR="0080408E" w:rsidRPr="0080408E" w:rsidRDefault="00E23EC7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Possessivbegleiter - Vertiefungsübung - 1</w:t>
            </w:r>
          </w:p>
        </w:tc>
        <w:tc>
          <w:tcPr>
            <w:tcW w:w="1398" w:type="pct"/>
            <w:vAlign w:val="bottom"/>
          </w:tcPr>
          <w:p w14:paraId="37162CD4" w14:textId="0AE4B2E8" w:rsidR="0080408E" w:rsidRPr="00CB0298" w:rsidRDefault="00752A0D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7" w:history="1">
              <w:r w:rsidR="00CB0298" w:rsidRPr="00CB029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https://1001.li/3tq8Gm5</w:t>
              </w:r>
            </w:hyperlink>
            <w:r w:rsidR="00CB0298" w:rsidRPr="00CB029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23EC7" w:rsidRPr="0080408E" w14:paraId="63A41688" w14:textId="77777777" w:rsidTr="00304532">
        <w:sdt>
          <w:sdtPr>
            <w:rPr>
              <w:rFonts w:ascii="Arial" w:hAnsi="Arial" w:cs="Arial"/>
              <w:sz w:val="18"/>
              <w:szCs w:val="18"/>
            </w:rPr>
            <w:id w:val="7698966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9EB0E1" w14:textId="77777777" w:rsidR="00E23EC7" w:rsidRPr="0080408E" w:rsidRDefault="00E23EC7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1F482B3" w14:textId="77777777" w:rsidR="00E23EC7" w:rsidRPr="0080408E" w:rsidRDefault="00E23EC7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Déterminants possessifs</w:t>
            </w:r>
          </w:p>
        </w:tc>
        <w:tc>
          <w:tcPr>
            <w:tcW w:w="2133" w:type="pct"/>
            <w:vAlign w:val="bottom"/>
          </w:tcPr>
          <w:p w14:paraId="2C46FA80" w14:textId="0805D8DB" w:rsidR="00E23EC7" w:rsidRPr="0080408E" w:rsidRDefault="00E23EC7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Possessivbegleiter - Vertiefungsübung - 2</w:t>
            </w:r>
          </w:p>
        </w:tc>
        <w:tc>
          <w:tcPr>
            <w:tcW w:w="1398" w:type="pct"/>
            <w:vAlign w:val="bottom"/>
          </w:tcPr>
          <w:p w14:paraId="3A04C270" w14:textId="660ECD1F" w:rsidR="00E23EC7" w:rsidRPr="00CB0298" w:rsidRDefault="00752A0D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8" w:history="1">
              <w:r w:rsidR="00CB0298" w:rsidRPr="00CB029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https://1001.li/3cGVqUb</w:t>
              </w:r>
            </w:hyperlink>
            <w:r w:rsidR="00CB0298" w:rsidRPr="00CB029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23EC7" w:rsidRPr="0080408E" w14:paraId="462624F7" w14:textId="77777777" w:rsidTr="00304532">
        <w:sdt>
          <w:sdtPr>
            <w:rPr>
              <w:rFonts w:ascii="Arial" w:hAnsi="Arial" w:cs="Arial"/>
              <w:sz w:val="18"/>
              <w:szCs w:val="18"/>
            </w:rPr>
            <w:id w:val="-16747177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C0A9979" w14:textId="50035E1C" w:rsidR="00E23EC7" w:rsidRPr="0080408E" w:rsidRDefault="00E23EC7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DAE7539" w14:textId="77777777" w:rsidR="00E23EC7" w:rsidRPr="0080408E" w:rsidRDefault="00E23EC7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Déterminants possessifs</w:t>
            </w:r>
          </w:p>
        </w:tc>
        <w:tc>
          <w:tcPr>
            <w:tcW w:w="2133" w:type="pct"/>
            <w:vAlign w:val="bottom"/>
          </w:tcPr>
          <w:p w14:paraId="18D3E360" w14:textId="5D6D260A" w:rsidR="00E23EC7" w:rsidRPr="0080408E" w:rsidRDefault="00E23EC7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Possessivbegleiter - Vertiefungsübung - 3</w:t>
            </w:r>
          </w:p>
        </w:tc>
        <w:tc>
          <w:tcPr>
            <w:tcW w:w="1398" w:type="pct"/>
            <w:vAlign w:val="bottom"/>
          </w:tcPr>
          <w:p w14:paraId="13C6A149" w14:textId="6F74A1BF" w:rsidR="00E23EC7" w:rsidRPr="00CB0298" w:rsidRDefault="00752A0D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9" w:history="1">
              <w:r w:rsidR="00CB0298" w:rsidRPr="00CB029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https://1001.li/2LgBxIm</w:t>
              </w:r>
            </w:hyperlink>
            <w:r w:rsidR="00CB0298" w:rsidRPr="00CB029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23EC7" w:rsidRPr="0080408E" w14:paraId="5F2E22D8" w14:textId="77777777" w:rsidTr="00304532">
        <w:sdt>
          <w:sdtPr>
            <w:rPr>
              <w:rFonts w:ascii="Arial" w:hAnsi="Arial" w:cs="Arial"/>
              <w:sz w:val="18"/>
              <w:szCs w:val="18"/>
            </w:rPr>
            <w:id w:val="-10575450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72C54FB" w14:textId="77777777" w:rsidR="00E23EC7" w:rsidRPr="0080408E" w:rsidRDefault="00E23EC7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AC4E36C" w14:textId="77777777" w:rsidR="00E23EC7" w:rsidRPr="0080408E" w:rsidRDefault="00E23EC7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Déterminants possessifs</w:t>
            </w:r>
          </w:p>
        </w:tc>
        <w:tc>
          <w:tcPr>
            <w:tcW w:w="2133" w:type="pct"/>
            <w:vAlign w:val="bottom"/>
          </w:tcPr>
          <w:p w14:paraId="0E556F98" w14:textId="6216634F" w:rsidR="00E23EC7" w:rsidRPr="0080408E" w:rsidRDefault="00E23EC7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Possessivbegleiter - Vertiefungsübung - 4</w:t>
            </w:r>
          </w:p>
        </w:tc>
        <w:tc>
          <w:tcPr>
            <w:tcW w:w="1398" w:type="pct"/>
            <w:vAlign w:val="bottom"/>
          </w:tcPr>
          <w:p w14:paraId="7EA6C706" w14:textId="48CC6E1B" w:rsidR="00E23EC7" w:rsidRPr="00CB0298" w:rsidRDefault="00752A0D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0" w:history="1">
              <w:r w:rsidR="00CB0298" w:rsidRPr="00CB029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https://1001.li/39J2sWJ</w:t>
              </w:r>
            </w:hyperlink>
            <w:r w:rsidR="00CB0298" w:rsidRPr="00CB029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23EC7" w:rsidRPr="0080408E" w14:paraId="737739A4" w14:textId="77777777" w:rsidTr="00304532">
        <w:sdt>
          <w:sdtPr>
            <w:rPr>
              <w:rFonts w:ascii="Arial" w:hAnsi="Arial" w:cs="Arial"/>
              <w:sz w:val="18"/>
              <w:szCs w:val="18"/>
            </w:rPr>
            <w:id w:val="965291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321C842" w14:textId="77777777" w:rsidR="00E23EC7" w:rsidRPr="0080408E" w:rsidRDefault="00E23EC7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20C36C3" w14:textId="77777777" w:rsidR="00E23EC7" w:rsidRPr="0080408E" w:rsidRDefault="00E23EC7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Déterminants possessifs</w:t>
            </w:r>
          </w:p>
        </w:tc>
        <w:tc>
          <w:tcPr>
            <w:tcW w:w="2133" w:type="pct"/>
            <w:vAlign w:val="bottom"/>
          </w:tcPr>
          <w:p w14:paraId="699DA5D0" w14:textId="4231DE4A" w:rsidR="00E23EC7" w:rsidRPr="0080408E" w:rsidRDefault="00E23EC7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Possessivbegleiter - Vertiefungsübung - 5</w:t>
            </w:r>
          </w:p>
        </w:tc>
        <w:tc>
          <w:tcPr>
            <w:tcW w:w="1398" w:type="pct"/>
            <w:vAlign w:val="bottom"/>
          </w:tcPr>
          <w:p w14:paraId="5FEF1EA3" w14:textId="50166515" w:rsidR="00E23EC7" w:rsidRPr="00CB0298" w:rsidRDefault="00752A0D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1" w:history="1">
              <w:r w:rsidR="00CB0298" w:rsidRPr="00CB029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https://1001.li/3cF9rSt</w:t>
              </w:r>
            </w:hyperlink>
            <w:r w:rsidR="00CB0298" w:rsidRPr="00CB029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A6D93F9" w14:textId="77777777" w:rsidR="00C03E47" w:rsidRDefault="00C03E47" w:rsidP="00001C96">
      <w:pPr>
        <w:spacing w:line="360" w:lineRule="auto"/>
        <w:rPr>
          <w:rFonts w:ascii="Arial" w:hAnsi="Arial" w:cs="Arial"/>
        </w:rPr>
      </w:pPr>
    </w:p>
    <w:p w14:paraId="6210B236" w14:textId="2B723798" w:rsidR="00C64146" w:rsidRPr="0080408E" w:rsidRDefault="00C64146" w:rsidP="00C64146">
      <w:pPr>
        <w:spacing w:line="276" w:lineRule="auto"/>
        <w:rPr>
          <w:rFonts w:ascii="Arial" w:hAnsi="Arial" w:cs="Arial"/>
          <w:b/>
          <w:bCs/>
        </w:rPr>
      </w:pPr>
      <w:r w:rsidRPr="0080408E">
        <w:rPr>
          <w:rFonts w:ascii="Arial" w:hAnsi="Arial" w:cs="Arial"/>
          <w:b/>
          <w:bCs/>
          <w:highlight w:val="lightGray"/>
        </w:rPr>
        <w:t xml:space="preserve">Lernziel </w:t>
      </w:r>
      <w:r>
        <w:rPr>
          <w:rFonts w:ascii="Arial" w:hAnsi="Arial" w:cs="Arial"/>
          <w:b/>
          <w:bCs/>
          <w:highlight w:val="lightGray"/>
        </w:rPr>
        <w:t>7</w:t>
      </w:r>
      <w:r w:rsidRPr="0080408E">
        <w:rPr>
          <w:rFonts w:ascii="Arial" w:hAnsi="Arial" w:cs="Arial"/>
          <w:b/>
          <w:bCs/>
          <w:highlight w:val="lightGray"/>
        </w:rPr>
        <w:t xml:space="preserve">: </w:t>
      </w:r>
      <w:r w:rsidRPr="00C64146">
        <w:rPr>
          <w:rFonts w:ascii="Arial" w:hAnsi="Arial" w:cs="Arial"/>
          <w:b/>
          <w:bCs/>
          <w:highlight w:val="lightGray"/>
        </w:rPr>
        <w:t xml:space="preserve">Die Präsensformen von </w:t>
      </w:r>
      <w:proofErr w:type="spellStart"/>
      <w:r w:rsidRPr="00C64146">
        <w:rPr>
          <w:rFonts w:ascii="Arial" w:hAnsi="Arial" w:cs="Arial"/>
          <w:b/>
          <w:bCs/>
          <w:highlight w:val="lightGray"/>
        </w:rPr>
        <w:t>avoir</w:t>
      </w:r>
      <w:proofErr w:type="spellEnd"/>
      <w:r w:rsidRPr="00C64146">
        <w:rPr>
          <w:rFonts w:ascii="Arial" w:hAnsi="Arial" w:cs="Arial"/>
          <w:b/>
          <w:bCs/>
          <w:highlight w:val="lightGray"/>
        </w:rPr>
        <w:t xml:space="preserve">, </w:t>
      </w:r>
      <w:proofErr w:type="spellStart"/>
      <w:r w:rsidRPr="00C64146">
        <w:rPr>
          <w:rFonts w:ascii="Arial" w:hAnsi="Arial" w:cs="Arial"/>
          <w:b/>
          <w:bCs/>
          <w:highlight w:val="lightGray"/>
        </w:rPr>
        <w:t>être</w:t>
      </w:r>
      <w:proofErr w:type="spellEnd"/>
      <w:r w:rsidRPr="00C64146">
        <w:rPr>
          <w:rFonts w:ascii="Arial" w:hAnsi="Arial" w:cs="Arial"/>
          <w:b/>
          <w:bCs/>
          <w:highlight w:val="lightGray"/>
        </w:rPr>
        <w:t>, faire, aller und der regelmässigen Verben auf -er anwenden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304532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25FF0077" w:rsidR="00C64146" w:rsidRPr="0080408E" w:rsidRDefault="00C64146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Erklärfilm</w:t>
            </w:r>
            <w:proofErr w:type="spellEnd"/>
          </w:p>
        </w:tc>
        <w:tc>
          <w:tcPr>
            <w:tcW w:w="2133" w:type="pct"/>
            <w:vAlign w:val="bottom"/>
          </w:tcPr>
          <w:p w14:paraId="1E522FEE" w14:textId="6797DE87" w:rsidR="00C64146" w:rsidRPr="00C64146" w:rsidRDefault="00C64146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gramStart"/>
            <w:r w:rsidRPr="00C64146">
              <w:rPr>
                <w:rFonts w:ascii="Arial" w:hAnsi="Arial" w:cs="Arial"/>
                <w:szCs w:val="18"/>
                <w:lang w:val="fr-CH"/>
              </w:rPr>
              <w:t>faire</w:t>
            </w:r>
            <w:proofErr w:type="gramEnd"/>
            <w:r w:rsidRPr="00C64146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Pr="00C64146">
              <w:rPr>
                <w:rFonts w:ascii="Arial" w:hAnsi="Arial" w:cs="Arial"/>
                <w:szCs w:val="18"/>
                <w:lang w:val="fr-CH"/>
              </w:rPr>
              <w:t>qc</w:t>
            </w:r>
            <w:proofErr w:type="spellEnd"/>
            <w:r w:rsidRPr="00C64146">
              <w:rPr>
                <w:rFonts w:ascii="Arial" w:hAnsi="Arial" w:cs="Arial"/>
                <w:szCs w:val="18"/>
                <w:lang w:val="fr-CH"/>
              </w:rPr>
              <w:t xml:space="preserve"> et aimer </w:t>
            </w:r>
            <w:proofErr w:type="spellStart"/>
            <w:r w:rsidRPr="00C64146">
              <w:rPr>
                <w:rFonts w:ascii="Arial" w:hAnsi="Arial" w:cs="Arial"/>
                <w:szCs w:val="18"/>
                <w:lang w:val="fr-CH"/>
              </w:rPr>
              <w:t>q</w:t>
            </w:r>
            <w:r>
              <w:rPr>
                <w:rFonts w:ascii="Arial" w:hAnsi="Arial" w:cs="Arial"/>
                <w:szCs w:val="18"/>
                <w:lang w:val="fr-CH"/>
              </w:rPr>
              <w:t>c</w:t>
            </w:r>
            <w:proofErr w:type="spellEnd"/>
          </w:p>
        </w:tc>
        <w:tc>
          <w:tcPr>
            <w:tcW w:w="1398" w:type="pct"/>
            <w:vAlign w:val="bottom"/>
          </w:tcPr>
          <w:p w14:paraId="520575CE" w14:textId="5D0B1FBE" w:rsidR="00C64146" w:rsidRPr="00C03E47" w:rsidRDefault="00752A0D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2" w:history="1">
              <w:r w:rsidR="00C64146" w:rsidRPr="00C03E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https://1001.li/36Cgrf9</w:t>
              </w:r>
            </w:hyperlink>
            <w:r w:rsidR="00C64146" w:rsidRPr="00C03E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64146" w:rsidRPr="0080408E" w14:paraId="4712D9B9" w14:textId="77777777" w:rsidTr="00304532">
        <w:sdt>
          <w:sdtPr>
            <w:rPr>
              <w:rFonts w:ascii="Arial" w:hAnsi="Arial" w:cs="Arial"/>
              <w:sz w:val="18"/>
              <w:szCs w:val="18"/>
            </w:rPr>
            <w:id w:val="11648236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36C4C35" w14:textId="77777777" w:rsidR="00C64146" w:rsidRPr="0080408E" w:rsidRDefault="00C64146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CB44D77" w14:textId="5CA9C82E" w:rsidR="00C64146" w:rsidRPr="0080408E" w:rsidRDefault="00C64146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verbes en -er</w:t>
            </w:r>
          </w:p>
        </w:tc>
        <w:tc>
          <w:tcPr>
            <w:tcW w:w="2133" w:type="pct"/>
            <w:vAlign w:val="bottom"/>
          </w:tcPr>
          <w:p w14:paraId="0C0CC1A0" w14:textId="73E1ED44" w:rsidR="00C64146" w:rsidRPr="00C64146" w:rsidRDefault="00C64146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proofErr w:type="gramStart"/>
            <w:r>
              <w:rPr>
                <w:rFonts w:ascii="Arial" w:hAnsi="Arial" w:cs="Arial"/>
                <w:szCs w:val="18"/>
                <w:lang w:val="de-DE"/>
              </w:rPr>
              <w:t>Finde</w:t>
            </w:r>
            <w:proofErr w:type="gramEnd"/>
            <w:r>
              <w:rPr>
                <w:rFonts w:ascii="Arial" w:hAnsi="Arial" w:cs="Arial"/>
                <w:szCs w:val="18"/>
                <w:lang w:val="de-DE"/>
              </w:rPr>
              <w:t xml:space="preserve"> das passende Verb für die Lücke - 1</w:t>
            </w:r>
          </w:p>
        </w:tc>
        <w:tc>
          <w:tcPr>
            <w:tcW w:w="1398" w:type="pct"/>
            <w:vAlign w:val="bottom"/>
          </w:tcPr>
          <w:p w14:paraId="606CC01C" w14:textId="6C0873AD" w:rsidR="00C64146" w:rsidRPr="00C03E47" w:rsidRDefault="00752A0D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3" w:history="1">
              <w:r w:rsidR="00C64146" w:rsidRPr="00C03E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https://1001.li/3rkfTCl</w:t>
              </w:r>
            </w:hyperlink>
            <w:r w:rsidR="00C64146" w:rsidRPr="00C03E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64146" w:rsidRPr="0080408E" w14:paraId="25B8DBAA" w14:textId="77777777" w:rsidTr="00304532">
        <w:sdt>
          <w:sdtPr>
            <w:rPr>
              <w:rFonts w:ascii="Arial" w:hAnsi="Arial" w:cs="Arial"/>
              <w:sz w:val="18"/>
              <w:szCs w:val="18"/>
            </w:rPr>
            <w:id w:val="-10364271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9376919" w14:textId="77777777" w:rsidR="00C64146" w:rsidRPr="0080408E" w:rsidRDefault="00C64146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DC7A439" w14:textId="576DCB28" w:rsidR="00C64146" w:rsidRPr="0080408E" w:rsidRDefault="00854282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Les verbes en -er </w:t>
            </w:r>
          </w:p>
        </w:tc>
        <w:tc>
          <w:tcPr>
            <w:tcW w:w="2133" w:type="pct"/>
            <w:vAlign w:val="bottom"/>
          </w:tcPr>
          <w:p w14:paraId="0EF3E4C5" w14:textId="40961994" w:rsidR="00C64146" w:rsidRPr="00854282" w:rsidRDefault="00854282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proofErr w:type="gramStart"/>
            <w:r>
              <w:rPr>
                <w:rFonts w:ascii="Arial" w:hAnsi="Arial" w:cs="Arial"/>
                <w:szCs w:val="18"/>
                <w:lang w:val="de-DE"/>
              </w:rPr>
              <w:t>Finde</w:t>
            </w:r>
            <w:proofErr w:type="gramEnd"/>
            <w:r>
              <w:rPr>
                <w:rFonts w:ascii="Arial" w:hAnsi="Arial" w:cs="Arial"/>
                <w:szCs w:val="18"/>
                <w:lang w:val="de-DE"/>
              </w:rPr>
              <w:t xml:space="preserve"> das passende Verb für die Lücke - 2</w:t>
            </w:r>
          </w:p>
        </w:tc>
        <w:tc>
          <w:tcPr>
            <w:tcW w:w="1398" w:type="pct"/>
            <w:vAlign w:val="bottom"/>
          </w:tcPr>
          <w:p w14:paraId="3D9C06AC" w14:textId="05F50BE3" w:rsidR="00C64146" w:rsidRPr="00C03E47" w:rsidRDefault="00752A0D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4" w:history="1">
              <w:r w:rsidR="00854282" w:rsidRPr="00C03E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https://1001.li/3avFKk9</w:t>
              </w:r>
            </w:hyperlink>
            <w:r w:rsidR="00854282" w:rsidRPr="00C03E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3C1C9632" w14:textId="77777777" w:rsidR="00C03E47" w:rsidRPr="00DA2DA7" w:rsidRDefault="00C03E47" w:rsidP="00001C96">
      <w:pPr>
        <w:spacing w:line="360" w:lineRule="auto"/>
        <w:rPr>
          <w:rFonts w:ascii="Arial" w:hAnsi="Arial" w:cs="Arial"/>
        </w:rPr>
      </w:pPr>
    </w:p>
    <w:p w14:paraId="4F632A1A" w14:textId="1C2D50BE" w:rsidR="00E813C8" w:rsidRPr="0080408E" w:rsidRDefault="00E813C8" w:rsidP="00E813C8">
      <w:pPr>
        <w:spacing w:line="276" w:lineRule="auto"/>
        <w:rPr>
          <w:rFonts w:ascii="Arial" w:hAnsi="Arial" w:cs="Arial"/>
          <w:b/>
          <w:bCs/>
        </w:rPr>
      </w:pPr>
      <w:r w:rsidRPr="00E813C8">
        <w:rPr>
          <w:rFonts w:ascii="Arial" w:hAnsi="Arial" w:cs="Arial"/>
          <w:b/>
          <w:bCs/>
          <w:highlight w:val="lightGray"/>
        </w:rPr>
        <w:t>Thematisch</w:t>
      </w:r>
      <w:r w:rsidR="00DE31A9">
        <w:rPr>
          <w:rFonts w:ascii="Arial" w:hAnsi="Arial" w:cs="Arial"/>
          <w:b/>
          <w:bCs/>
          <w:highlight w:val="lightGray"/>
        </w:rPr>
        <w:t xml:space="preserve"> passende </w:t>
      </w:r>
      <w:r w:rsidRPr="00E813C8">
        <w:rPr>
          <w:rFonts w:ascii="Arial" w:hAnsi="Arial" w:cs="Arial"/>
          <w:b/>
          <w:bCs/>
          <w:highlight w:val="lightGray"/>
        </w:rPr>
        <w:t>H</w:t>
      </w:r>
      <w:r w:rsidR="00691A88">
        <w:rPr>
          <w:rFonts w:ascii="Arial" w:hAnsi="Arial" w:cs="Arial"/>
          <w:b/>
          <w:bCs/>
          <w:highlight w:val="lightGray"/>
        </w:rPr>
        <w:t>örverstehen</w:t>
      </w:r>
      <w:r w:rsidRPr="00E813C8">
        <w:rPr>
          <w:rFonts w:ascii="Arial" w:hAnsi="Arial" w:cs="Arial"/>
          <w:b/>
          <w:bCs/>
          <w:highlight w:val="lightGray"/>
        </w:rPr>
        <w:t xml:space="preserve"> </w:t>
      </w:r>
      <w:r w:rsidR="00DE31A9" w:rsidRPr="00DE31A9">
        <w:rPr>
          <w:rFonts w:ascii="Arial" w:hAnsi="Arial" w:cs="Arial"/>
          <w:b/>
          <w:bCs/>
          <w:highlight w:val="lightGray"/>
        </w:rPr>
        <w:t xml:space="preserve">zur </w:t>
      </w:r>
      <w:proofErr w:type="spellStart"/>
      <w:r w:rsidR="00DE31A9" w:rsidRPr="00DE31A9">
        <w:rPr>
          <w:rFonts w:ascii="Arial" w:hAnsi="Arial" w:cs="Arial"/>
          <w:b/>
          <w:bCs/>
          <w:highlight w:val="lightGray"/>
        </w:rPr>
        <w:t>Unité</w:t>
      </w:r>
      <w:proofErr w:type="spellEnd"/>
      <w:r w:rsidR="00DE31A9" w:rsidRPr="00DE31A9">
        <w:rPr>
          <w:rFonts w:ascii="Arial" w:hAnsi="Arial" w:cs="Arial"/>
          <w:b/>
          <w:bCs/>
          <w:highlight w:val="lightGray"/>
        </w:rPr>
        <w:t xml:space="preserve"> 1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13C8" w:rsidRPr="0080408E" w14:paraId="4A9E7103" w14:textId="77777777" w:rsidTr="00304532">
        <w:sdt>
          <w:sdtPr>
            <w:rPr>
              <w:rFonts w:ascii="Arial" w:hAnsi="Arial" w:cs="Arial"/>
              <w:sz w:val="18"/>
              <w:szCs w:val="18"/>
            </w:rPr>
            <w:id w:val="-14339693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A52FE97" w14:textId="77777777" w:rsidR="00E813C8" w:rsidRPr="0080408E" w:rsidRDefault="00E813C8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CFDA3D9" w14:textId="546FAC17" w:rsidR="00E813C8" w:rsidRPr="0080408E" w:rsidRDefault="00E813C8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animaux des stars</w:t>
            </w:r>
          </w:p>
        </w:tc>
        <w:tc>
          <w:tcPr>
            <w:tcW w:w="2133" w:type="pct"/>
            <w:vAlign w:val="bottom"/>
          </w:tcPr>
          <w:p w14:paraId="39839021" w14:textId="403C5031" w:rsidR="00E813C8" w:rsidRPr="0080408E" w:rsidRDefault="00E813C8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einfach</w:t>
            </w:r>
          </w:p>
        </w:tc>
        <w:tc>
          <w:tcPr>
            <w:tcW w:w="1398" w:type="pct"/>
            <w:vAlign w:val="bottom"/>
          </w:tcPr>
          <w:p w14:paraId="073D02BB" w14:textId="46A89633" w:rsidR="00E813C8" w:rsidRPr="002F5E18" w:rsidRDefault="00752A0D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5" w:history="1">
              <w:r w:rsidR="002F5E18" w:rsidRPr="002F5E1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https://1001.li/3cF2YXD</w:t>
              </w:r>
            </w:hyperlink>
            <w:r w:rsidR="00C03E47" w:rsidRPr="002F5E18">
              <w:rPr>
                <w:rFonts w:ascii="Arial" w:hAnsi="Arial" w:cs="Arial"/>
                <w:color w:val="auto"/>
              </w:rPr>
              <w:t xml:space="preserve"> </w:t>
            </w:r>
            <w:r w:rsidR="00E813C8" w:rsidRPr="002F5E1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813C8" w:rsidRPr="0080408E" w14:paraId="5C638C34" w14:textId="77777777" w:rsidTr="00C03E47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15597052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6258F5" w14:textId="77777777" w:rsidR="00E813C8" w:rsidRPr="0080408E" w:rsidRDefault="00E813C8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6FB72D0" w14:textId="4BD22648" w:rsidR="00E813C8" w:rsidRPr="0080408E" w:rsidRDefault="00E813C8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Pub-star</w:t>
            </w:r>
          </w:p>
        </w:tc>
        <w:tc>
          <w:tcPr>
            <w:tcW w:w="2133" w:type="pct"/>
            <w:vAlign w:val="bottom"/>
          </w:tcPr>
          <w:p w14:paraId="37707E2A" w14:textId="7C80F5D2" w:rsidR="00E813C8" w:rsidRPr="0080408E" w:rsidRDefault="00E813C8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71A4DA9C" w14:textId="7E6A24CA" w:rsidR="00E813C8" w:rsidRPr="002F5E18" w:rsidRDefault="00752A0D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6" w:history="1">
              <w:r w:rsidR="002F5E18" w:rsidRPr="002F5E1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https://1001.li/3cDqDaT</w:t>
              </w:r>
            </w:hyperlink>
            <w:r w:rsidR="00C03E47" w:rsidRPr="002F5E18">
              <w:rPr>
                <w:rFonts w:ascii="Arial" w:hAnsi="Arial" w:cs="Arial"/>
                <w:color w:val="auto"/>
              </w:rPr>
              <w:t xml:space="preserve"> </w:t>
            </w:r>
            <w:r w:rsidR="00E813C8" w:rsidRPr="002F5E1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7BE5DB95" w14:textId="5268E588" w:rsidR="00001C96" w:rsidRPr="0080408E" w:rsidRDefault="00001C96" w:rsidP="00001C96">
      <w:pPr>
        <w:spacing w:line="276" w:lineRule="auto"/>
        <w:rPr>
          <w:rFonts w:ascii="Arial" w:hAnsi="Arial" w:cs="Arial"/>
          <w:b/>
          <w:bCs/>
        </w:rPr>
      </w:pPr>
      <w:r w:rsidRPr="00001C96">
        <w:rPr>
          <w:rFonts w:ascii="Arial" w:hAnsi="Arial" w:cs="Arial"/>
          <w:b/>
          <w:bCs/>
          <w:highlight w:val="lightGray"/>
        </w:rPr>
        <w:lastRenderedPageBreak/>
        <w:t xml:space="preserve">Voci </w:t>
      </w:r>
      <w:proofErr w:type="spellStart"/>
      <w:r w:rsidRPr="00001C96">
        <w:rPr>
          <w:rFonts w:ascii="Arial" w:hAnsi="Arial" w:cs="Arial"/>
          <w:b/>
          <w:bCs/>
          <w:highlight w:val="lightGray"/>
        </w:rPr>
        <w:t>Unité</w:t>
      </w:r>
      <w:proofErr w:type="spellEnd"/>
      <w:r w:rsidRPr="00001C96">
        <w:rPr>
          <w:rFonts w:ascii="Arial" w:hAnsi="Arial" w:cs="Arial"/>
          <w:b/>
          <w:bCs/>
          <w:highlight w:val="lightGray"/>
        </w:rPr>
        <w:t xml:space="preserve"> 1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001C96" w:rsidRPr="0080408E" w14:paraId="6DDFDF36" w14:textId="77777777" w:rsidTr="00304532">
        <w:sdt>
          <w:sdtPr>
            <w:rPr>
              <w:rFonts w:ascii="Arial" w:hAnsi="Arial" w:cs="Arial"/>
              <w:sz w:val="18"/>
              <w:szCs w:val="18"/>
            </w:rPr>
            <w:id w:val="19462668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C25D1A6" w14:textId="77777777" w:rsidR="00001C96" w:rsidRPr="0080408E" w:rsidRDefault="00001C96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1E8A426" w14:textId="6363A378" w:rsidR="00001C96" w:rsidRPr="0080408E" w:rsidRDefault="00ED4E47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24EE0D4A" w14:textId="4D213CA7" w:rsidR="00001C96" w:rsidRPr="0080408E" w:rsidRDefault="00ED4E47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Einfache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Vociabfrage</w:t>
            </w:r>
            <w:proofErr w:type="spellEnd"/>
          </w:p>
        </w:tc>
        <w:tc>
          <w:tcPr>
            <w:tcW w:w="1398" w:type="pct"/>
            <w:vAlign w:val="bottom"/>
          </w:tcPr>
          <w:p w14:paraId="5B808E4C" w14:textId="043084EA" w:rsidR="00001C96" w:rsidRPr="00340A0A" w:rsidRDefault="00752A0D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7" w:history="1">
              <w:r w:rsidR="00ED4E47" w:rsidRPr="00340A0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https://1001.li/3pNk2yB</w:t>
              </w:r>
            </w:hyperlink>
            <w:r w:rsidR="00ED4E47" w:rsidRPr="00340A0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001C96" w:rsidRPr="0080408E" w14:paraId="4A0E42B9" w14:textId="77777777" w:rsidTr="00304532">
        <w:sdt>
          <w:sdtPr>
            <w:rPr>
              <w:rFonts w:ascii="Arial" w:hAnsi="Arial" w:cs="Arial"/>
              <w:sz w:val="18"/>
              <w:szCs w:val="18"/>
            </w:rPr>
            <w:id w:val="12755296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830025" w14:textId="77777777" w:rsidR="00001C96" w:rsidRPr="0080408E" w:rsidRDefault="00001C96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CA96A13" w14:textId="772B08E2" w:rsidR="00001C96" w:rsidRPr="0080408E" w:rsidRDefault="00ED4E47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0A57448E" w14:textId="36A27202" w:rsidR="00001C96" w:rsidRPr="0080408E" w:rsidRDefault="00ED4E47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Anspruchsvolle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Vociabfrage</w:t>
            </w:r>
            <w:proofErr w:type="spellEnd"/>
          </w:p>
        </w:tc>
        <w:tc>
          <w:tcPr>
            <w:tcW w:w="1398" w:type="pct"/>
            <w:vAlign w:val="bottom"/>
          </w:tcPr>
          <w:p w14:paraId="50EDB38F" w14:textId="7A995772" w:rsidR="00001C96" w:rsidRPr="00340A0A" w:rsidRDefault="00752A0D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8" w:history="1">
              <w:r w:rsidR="00ED4E47" w:rsidRPr="00340A0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https://1001.li/36GdtWZ</w:t>
              </w:r>
            </w:hyperlink>
            <w:r w:rsidR="00ED4E47" w:rsidRPr="00340A0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001C96" w:rsidRPr="0080408E" w14:paraId="3D7609F2" w14:textId="77777777" w:rsidTr="00304532">
        <w:sdt>
          <w:sdtPr>
            <w:rPr>
              <w:rFonts w:ascii="Arial" w:hAnsi="Arial" w:cs="Arial"/>
              <w:sz w:val="18"/>
              <w:szCs w:val="18"/>
            </w:rPr>
            <w:id w:val="14972977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022A1E1" w14:textId="77777777" w:rsidR="00001C96" w:rsidRPr="0080408E" w:rsidRDefault="00001C96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BA8F314" w14:textId="2664BF80" w:rsidR="00001C96" w:rsidRPr="0080408E" w:rsidRDefault="00ED4E47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4B8224E6" w14:textId="716BF6BB" w:rsidR="00001C96" w:rsidRPr="0080408E" w:rsidRDefault="00ED4E47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Recyclage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de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vocabulaire</w:t>
            </w:r>
            <w:proofErr w:type="spellEnd"/>
          </w:p>
        </w:tc>
        <w:tc>
          <w:tcPr>
            <w:tcW w:w="1398" w:type="pct"/>
            <w:vAlign w:val="bottom"/>
          </w:tcPr>
          <w:p w14:paraId="5ACE7547" w14:textId="69D26C68" w:rsidR="00001C96" w:rsidRPr="00340A0A" w:rsidRDefault="00752A0D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9" w:history="1">
              <w:r w:rsidR="00ED4E47" w:rsidRPr="00340A0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https://1001.li/3tlhJ85</w:t>
              </w:r>
            </w:hyperlink>
            <w:r w:rsidR="00ED4E47" w:rsidRPr="00340A0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001C96" w:rsidRPr="0080408E" w14:paraId="53051FDA" w14:textId="77777777" w:rsidTr="00304532">
        <w:sdt>
          <w:sdtPr>
            <w:rPr>
              <w:rFonts w:ascii="Arial" w:hAnsi="Arial" w:cs="Arial"/>
              <w:sz w:val="18"/>
              <w:szCs w:val="18"/>
            </w:rPr>
            <w:id w:val="-9129287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4686AFE" w14:textId="77777777" w:rsidR="00001C96" w:rsidRPr="0080408E" w:rsidRDefault="00001C96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4DD898F" w14:textId="5E6F36D0" w:rsidR="00001C96" w:rsidRPr="0080408E" w:rsidRDefault="00ED4E47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21F31362" w14:textId="62201596" w:rsidR="00001C96" w:rsidRPr="00ED4E47" w:rsidRDefault="00ED4E47" w:rsidP="00304532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ED4E47">
              <w:rPr>
                <w:rFonts w:ascii="Arial" w:hAnsi="Arial" w:cs="Arial"/>
                <w:szCs w:val="18"/>
                <w:lang w:val="fr-CH"/>
              </w:rPr>
              <w:t>Voci</w:t>
            </w:r>
            <w:proofErr w:type="spellEnd"/>
            <w:r w:rsidRPr="00ED4E47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Pr="00ED4E47">
              <w:rPr>
                <w:rFonts w:ascii="Arial" w:hAnsi="Arial" w:cs="Arial"/>
                <w:szCs w:val="18"/>
                <w:lang w:val="fr-CH"/>
              </w:rPr>
              <w:t>aus</w:t>
            </w:r>
            <w:proofErr w:type="spellEnd"/>
            <w:r w:rsidRPr="00ED4E47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Pr="00ED4E47">
              <w:rPr>
                <w:rFonts w:ascii="Arial" w:hAnsi="Arial" w:cs="Arial"/>
                <w:szCs w:val="18"/>
                <w:lang w:val="fr-CH"/>
              </w:rPr>
              <w:t>dem</w:t>
            </w:r>
            <w:proofErr w:type="spellEnd"/>
            <w:r w:rsidRPr="00ED4E47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Pr="00ED4E47">
              <w:rPr>
                <w:rFonts w:ascii="Arial" w:hAnsi="Arial" w:cs="Arial"/>
                <w:szCs w:val="18"/>
                <w:lang w:val="fr-CH"/>
              </w:rPr>
              <w:t>Schülerbuch</w:t>
            </w:r>
            <w:proofErr w:type="spellEnd"/>
          </w:p>
        </w:tc>
        <w:tc>
          <w:tcPr>
            <w:tcW w:w="1398" w:type="pct"/>
            <w:vAlign w:val="bottom"/>
          </w:tcPr>
          <w:p w14:paraId="053B67AE" w14:textId="43DAA5C5" w:rsidR="00001C96" w:rsidRPr="00340A0A" w:rsidRDefault="00752A0D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0" w:history="1">
              <w:r w:rsidR="00ED4E47" w:rsidRPr="00340A0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https://1001.li/2MqILuc</w:t>
              </w:r>
            </w:hyperlink>
            <w:r w:rsidR="00ED4E47" w:rsidRPr="00340A0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001C96" w:rsidRPr="0080408E" w14:paraId="30360136" w14:textId="77777777" w:rsidTr="00304532">
        <w:sdt>
          <w:sdtPr>
            <w:rPr>
              <w:rFonts w:ascii="Arial" w:hAnsi="Arial" w:cs="Arial"/>
              <w:sz w:val="18"/>
              <w:szCs w:val="18"/>
            </w:rPr>
            <w:id w:val="-503051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6A3DD65" w14:textId="77777777" w:rsidR="00001C96" w:rsidRPr="0080408E" w:rsidRDefault="00001C96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7710E15" w14:textId="158B9FC7" w:rsidR="00001C96" w:rsidRPr="0080408E" w:rsidRDefault="00ED4E47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273623C8" w14:textId="72D46D48" w:rsidR="00001C96" w:rsidRPr="00ED4E47" w:rsidRDefault="00ED4E47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ED4E47">
              <w:rPr>
                <w:rFonts w:ascii="Arial" w:hAnsi="Arial" w:cs="Arial"/>
                <w:szCs w:val="18"/>
                <w:lang w:val="fr-CH"/>
              </w:rPr>
              <w:t xml:space="preserve">La présentation, la fiche </w:t>
            </w:r>
            <w:proofErr w:type="spellStart"/>
            <w:r w:rsidRPr="00ED4E47">
              <w:rPr>
                <w:rFonts w:ascii="Arial" w:hAnsi="Arial" w:cs="Arial"/>
                <w:szCs w:val="18"/>
                <w:lang w:val="fr-CH"/>
              </w:rPr>
              <w:t>p</w:t>
            </w:r>
            <w:r>
              <w:rPr>
                <w:rFonts w:ascii="Arial" w:hAnsi="Arial" w:cs="Arial"/>
                <w:szCs w:val="18"/>
                <w:lang w:val="fr-CH"/>
              </w:rPr>
              <w:t>ersonelle</w:t>
            </w:r>
            <w:proofErr w:type="spellEnd"/>
          </w:p>
        </w:tc>
        <w:tc>
          <w:tcPr>
            <w:tcW w:w="1398" w:type="pct"/>
            <w:vAlign w:val="bottom"/>
          </w:tcPr>
          <w:p w14:paraId="63077590" w14:textId="513ACE57" w:rsidR="00001C96" w:rsidRPr="00340A0A" w:rsidRDefault="00752A0D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1" w:history="1">
              <w:r w:rsidR="00ED4E47" w:rsidRPr="00340A0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https://1001.li/3rksWUv</w:t>
              </w:r>
            </w:hyperlink>
            <w:r w:rsidR="00ED4E47" w:rsidRPr="00340A0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D4E47" w:rsidRPr="0080408E" w14:paraId="0F75DF23" w14:textId="77777777" w:rsidTr="00ED4E47">
        <w:sdt>
          <w:sdtPr>
            <w:rPr>
              <w:rFonts w:ascii="Arial" w:hAnsi="Arial" w:cs="Arial"/>
              <w:sz w:val="18"/>
              <w:szCs w:val="18"/>
            </w:rPr>
            <w:id w:val="17618691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668FE38" w14:textId="1893ECC6" w:rsidR="00ED4E47" w:rsidRPr="0080408E" w:rsidRDefault="00ED4E47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4ED6EFA" w14:textId="77777777" w:rsidR="00ED4E47" w:rsidRPr="00ED4E47" w:rsidRDefault="00ED4E47" w:rsidP="00304532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33C75559" w14:textId="35375547" w:rsidR="00ED4E47" w:rsidRPr="00ED4E47" w:rsidRDefault="00ED4E47" w:rsidP="00304532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La famille</w:t>
            </w:r>
          </w:p>
        </w:tc>
        <w:tc>
          <w:tcPr>
            <w:tcW w:w="1398" w:type="pct"/>
            <w:vAlign w:val="bottom"/>
          </w:tcPr>
          <w:p w14:paraId="0121F9B9" w14:textId="291EE9A0" w:rsidR="00ED4E47" w:rsidRPr="00340A0A" w:rsidRDefault="00752A0D" w:rsidP="00304532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2" w:history="1">
              <w:r w:rsidR="00ED4E47" w:rsidRPr="00340A0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https://1001.li/2LiyIGN</w:t>
              </w:r>
            </w:hyperlink>
            <w:r w:rsidR="00ED4E47" w:rsidRPr="00340A0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D4E47" w:rsidRPr="0080408E" w14:paraId="66FCD144" w14:textId="77777777" w:rsidTr="00ED4E47">
        <w:sdt>
          <w:sdtPr>
            <w:rPr>
              <w:rFonts w:ascii="Arial" w:hAnsi="Arial" w:cs="Arial"/>
              <w:sz w:val="18"/>
              <w:szCs w:val="18"/>
            </w:rPr>
            <w:id w:val="-11017297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7FE0CA5" w14:textId="3C8E0261" w:rsidR="00ED4E47" w:rsidRPr="0080408E" w:rsidRDefault="00ED4E47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837ED7F" w14:textId="77777777" w:rsidR="00ED4E47" w:rsidRPr="00ED4E47" w:rsidRDefault="00ED4E47" w:rsidP="00304532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049EF150" w14:textId="2BECAE3D" w:rsidR="00ED4E47" w:rsidRPr="00ED4E47" w:rsidRDefault="00ED4E47" w:rsidP="00304532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Au téléphone, les professions</w:t>
            </w:r>
          </w:p>
        </w:tc>
        <w:tc>
          <w:tcPr>
            <w:tcW w:w="1398" w:type="pct"/>
            <w:vAlign w:val="bottom"/>
          </w:tcPr>
          <w:p w14:paraId="609C4B2C" w14:textId="4A908871" w:rsidR="00ED4E47" w:rsidRPr="00340A0A" w:rsidRDefault="00752A0D" w:rsidP="00304532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3" w:history="1">
              <w:r w:rsidR="00340A0A" w:rsidRPr="00340A0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https://1001.li/2YK5hAM</w:t>
              </w:r>
            </w:hyperlink>
            <w:r w:rsidR="00340A0A" w:rsidRPr="00340A0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D4E47" w:rsidRPr="0080408E" w14:paraId="7E87C6D4" w14:textId="77777777" w:rsidTr="00ED4E47">
        <w:sdt>
          <w:sdtPr>
            <w:rPr>
              <w:rFonts w:ascii="Arial" w:hAnsi="Arial" w:cs="Arial"/>
              <w:sz w:val="18"/>
              <w:szCs w:val="18"/>
            </w:rPr>
            <w:id w:val="17222520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BF50854" w14:textId="4ECF8534" w:rsidR="00ED4E47" w:rsidRPr="0080408E" w:rsidRDefault="00ED4E47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24D4433" w14:textId="6E7E4AD6" w:rsidR="00ED4E47" w:rsidRPr="00ED4E47" w:rsidRDefault="00ED4E47" w:rsidP="00304532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93E2F84" w14:textId="1AF207EA" w:rsidR="00ED4E47" w:rsidRPr="00ED4E47" w:rsidRDefault="00ED4E47" w:rsidP="00304532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Wortschatz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allgemein</w:t>
            </w:r>
            <w:proofErr w:type="spellEnd"/>
          </w:p>
        </w:tc>
        <w:tc>
          <w:tcPr>
            <w:tcW w:w="1398" w:type="pct"/>
            <w:vAlign w:val="bottom"/>
          </w:tcPr>
          <w:p w14:paraId="61B1D6BC" w14:textId="72148A4E" w:rsidR="00ED4E47" w:rsidRPr="00340A0A" w:rsidRDefault="00752A0D" w:rsidP="00304532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4" w:history="1">
              <w:r w:rsidR="00340A0A" w:rsidRPr="00340A0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https://1001.li/2MrZxZU</w:t>
              </w:r>
            </w:hyperlink>
            <w:r w:rsidR="00340A0A" w:rsidRPr="00340A0A">
              <w:rPr>
                <w:rFonts w:ascii="Arial" w:hAnsi="Arial" w:cs="Arial"/>
                <w:color w:val="auto"/>
              </w:rPr>
              <w:t xml:space="preserve"> </w:t>
            </w:r>
            <w:r w:rsidR="00ED4E47" w:rsidRPr="00340A0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D4E47" w:rsidRPr="0080408E" w14:paraId="1CE00630" w14:textId="77777777" w:rsidTr="00ED4E47">
        <w:sdt>
          <w:sdtPr>
            <w:rPr>
              <w:rFonts w:ascii="Arial" w:hAnsi="Arial" w:cs="Arial"/>
              <w:sz w:val="18"/>
              <w:szCs w:val="18"/>
            </w:rPr>
            <w:id w:val="-3229716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9E3BFBB" w14:textId="0FE8CA36" w:rsidR="00ED4E47" w:rsidRPr="0080408E" w:rsidRDefault="00ED4E47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13F4791" w14:textId="727EB016" w:rsidR="00ED4E47" w:rsidRPr="00ED4E47" w:rsidRDefault="00ED4E47" w:rsidP="00304532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23A96F54" w14:textId="327A0D32" w:rsidR="00ED4E47" w:rsidRPr="00ED4E47" w:rsidRDefault="00ED4E47" w:rsidP="00304532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Sätze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– présentation – fiche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personelle</w:t>
            </w:r>
            <w:proofErr w:type="spellEnd"/>
          </w:p>
        </w:tc>
        <w:tc>
          <w:tcPr>
            <w:tcW w:w="1398" w:type="pct"/>
            <w:vAlign w:val="bottom"/>
          </w:tcPr>
          <w:p w14:paraId="3620A17D" w14:textId="03F12C07" w:rsidR="00ED4E47" w:rsidRPr="00340A0A" w:rsidRDefault="00752A0D" w:rsidP="00304532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5" w:history="1">
              <w:r w:rsidR="00340A0A" w:rsidRPr="00340A0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https://1001.li/3awG6qO</w:t>
              </w:r>
            </w:hyperlink>
            <w:r w:rsidR="00340A0A" w:rsidRPr="00340A0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D4E47" w:rsidRPr="0080408E" w14:paraId="4566A643" w14:textId="77777777" w:rsidTr="00ED4E47">
        <w:sdt>
          <w:sdtPr>
            <w:rPr>
              <w:rFonts w:ascii="Arial" w:hAnsi="Arial" w:cs="Arial"/>
              <w:sz w:val="18"/>
              <w:szCs w:val="18"/>
            </w:rPr>
            <w:id w:val="-3809442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95A27BE" w14:textId="46DCEBE5" w:rsidR="00ED4E47" w:rsidRPr="0080408E" w:rsidRDefault="00ED4E47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2B388B9" w14:textId="6AC6F627" w:rsidR="00ED4E47" w:rsidRPr="00ED4E47" w:rsidRDefault="00ED4E47" w:rsidP="00304532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6C912634" w14:textId="4386831A" w:rsidR="00ED4E47" w:rsidRPr="00ED4E47" w:rsidRDefault="00ED4E47" w:rsidP="00304532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Sätze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– la famille</w:t>
            </w:r>
          </w:p>
        </w:tc>
        <w:tc>
          <w:tcPr>
            <w:tcW w:w="1398" w:type="pct"/>
            <w:vAlign w:val="bottom"/>
          </w:tcPr>
          <w:p w14:paraId="1773829E" w14:textId="42816A25" w:rsidR="00ED4E47" w:rsidRPr="00340A0A" w:rsidRDefault="00752A0D" w:rsidP="00304532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6" w:history="1">
              <w:r w:rsidR="00340A0A" w:rsidRPr="00340A0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https://1001.li/36Jmtup</w:t>
              </w:r>
            </w:hyperlink>
            <w:r w:rsidR="00340A0A" w:rsidRPr="00340A0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D4E47" w:rsidRPr="0080408E" w14:paraId="3D0E50AB" w14:textId="77777777" w:rsidTr="00ED4E47">
        <w:sdt>
          <w:sdtPr>
            <w:rPr>
              <w:rFonts w:ascii="Arial" w:hAnsi="Arial" w:cs="Arial"/>
              <w:sz w:val="18"/>
              <w:szCs w:val="18"/>
            </w:rPr>
            <w:id w:val="-9009050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BF54684" w14:textId="06C0CBCD" w:rsidR="00ED4E47" w:rsidRPr="0080408E" w:rsidRDefault="00ED4E47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B9EF770" w14:textId="77777777" w:rsidR="00ED4E47" w:rsidRPr="00ED4E47" w:rsidRDefault="00ED4E47" w:rsidP="00304532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C877A72" w14:textId="02CEFE66" w:rsidR="00ED4E47" w:rsidRPr="00ED4E47" w:rsidRDefault="00ED4E47" w:rsidP="00304532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Sätze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– au téléphone – les professions</w:t>
            </w:r>
          </w:p>
        </w:tc>
        <w:tc>
          <w:tcPr>
            <w:tcW w:w="1398" w:type="pct"/>
            <w:vAlign w:val="bottom"/>
          </w:tcPr>
          <w:p w14:paraId="747163CB" w14:textId="2770DE97" w:rsidR="00ED4E47" w:rsidRPr="00340A0A" w:rsidRDefault="00752A0D" w:rsidP="00304532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7" w:history="1">
              <w:r w:rsidR="00340A0A" w:rsidRPr="00340A0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https://1001.li/2MUF53H</w:t>
              </w:r>
            </w:hyperlink>
            <w:r w:rsidR="00340A0A" w:rsidRPr="00340A0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325C2101" w14:textId="5F879C62" w:rsidR="00E842C3" w:rsidRPr="00E842C3" w:rsidRDefault="00E842C3" w:rsidP="008B0AD2">
      <w:pPr>
        <w:spacing w:line="360" w:lineRule="auto"/>
        <w:rPr>
          <w:rFonts w:ascii="Arial" w:hAnsi="Arial" w:cs="Arial"/>
        </w:rPr>
      </w:pPr>
    </w:p>
    <w:p w14:paraId="01256B0D" w14:textId="30D9B69D" w:rsidR="00E842C3" w:rsidRPr="0080408E" w:rsidRDefault="00E842C3" w:rsidP="00E842C3">
      <w:pPr>
        <w:spacing w:line="276" w:lineRule="auto"/>
        <w:rPr>
          <w:rFonts w:ascii="Arial" w:hAnsi="Arial" w:cs="Arial"/>
          <w:b/>
          <w:bCs/>
        </w:rPr>
      </w:pPr>
      <w:r w:rsidRPr="00E842C3">
        <w:rPr>
          <w:rFonts w:ascii="Arial" w:hAnsi="Arial" w:cs="Arial"/>
          <w:b/>
          <w:bCs/>
          <w:highlight w:val="lightGray"/>
        </w:rPr>
        <w:t xml:space="preserve">Wortschatz und diverse Übungen, um die </w:t>
      </w:r>
      <w:proofErr w:type="spellStart"/>
      <w:r w:rsidRPr="00E842C3">
        <w:rPr>
          <w:rFonts w:ascii="Arial" w:hAnsi="Arial" w:cs="Arial"/>
          <w:b/>
          <w:bCs/>
          <w:highlight w:val="lightGray"/>
        </w:rPr>
        <w:t>Unité</w:t>
      </w:r>
      <w:proofErr w:type="spellEnd"/>
      <w:r w:rsidRPr="00E842C3">
        <w:rPr>
          <w:rFonts w:ascii="Arial" w:hAnsi="Arial" w:cs="Arial"/>
          <w:b/>
          <w:bCs/>
          <w:highlight w:val="lightGray"/>
        </w:rPr>
        <w:t xml:space="preserve"> weiter zu vertiefen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42C3" w:rsidRPr="0080408E" w14:paraId="473D1D74" w14:textId="77777777" w:rsidTr="00304532">
        <w:sdt>
          <w:sdtPr>
            <w:rPr>
              <w:rFonts w:ascii="Arial" w:hAnsi="Arial" w:cs="Arial"/>
              <w:sz w:val="18"/>
              <w:szCs w:val="18"/>
            </w:rPr>
            <w:id w:val="-20301656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3888EA5" w14:textId="77777777" w:rsidR="00E842C3" w:rsidRPr="0080408E" w:rsidRDefault="00E842C3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8D50266" w14:textId="4690D2C8" w:rsidR="00E842C3" w:rsidRPr="0080408E" w:rsidRDefault="00E842C3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nombres</w:t>
            </w:r>
          </w:p>
        </w:tc>
        <w:tc>
          <w:tcPr>
            <w:tcW w:w="2133" w:type="pct"/>
            <w:vAlign w:val="bottom"/>
          </w:tcPr>
          <w:p w14:paraId="1ECA0C4A" w14:textId="681BDEE1" w:rsidR="00E842C3" w:rsidRPr="0080408E" w:rsidRDefault="00E842C3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Zahlen schreiben und benennen – 1-20</w:t>
            </w:r>
          </w:p>
        </w:tc>
        <w:tc>
          <w:tcPr>
            <w:tcW w:w="1398" w:type="pct"/>
            <w:vAlign w:val="bottom"/>
          </w:tcPr>
          <w:p w14:paraId="48462D1A" w14:textId="2E1AA24C" w:rsidR="00E842C3" w:rsidRPr="00921A1E" w:rsidRDefault="00752A0D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8" w:history="1">
              <w:r w:rsidR="00921A1E" w:rsidRPr="00921A1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https://1001.li/3oUlePu</w:t>
              </w:r>
            </w:hyperlink>
            <w:r w:rsidR="00921A1E" w:rsidRPr="00921A1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842C3" w:rsidRPr="0080408E" w14:paraId="3CEF1522" w14:textId="77777777" w:rsidTr="00304532">
        <w:sdt>
          <w:sdtPr>
            <w:rPr>
              <w:rFonts w:ascii="Arial" w:hAnsi="Arial" w:cs="Arial"/>
              <w:sz w:val="18"/>
              <w:szCs w:val="18"/>
            </w:rPr>
            <w:id w:val="8176921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E9FD145" w14:textId="77777777" w:rsidR="00E842C3" w:rsidRPr="0080408E" w:rsidRDefault="00E842C3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42C0DA6" w14:textId="348AF68C" w:rsidR="00E842C3" w:rsidRPr="0080408E" w:rsidRDefault="00E842C3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Ce / cette / ces / cet</w:t>
            </w:r>
          </w:p>
        </w:tc>
        <w:tc>
          <w:tcPr>
            <w:tcW w:w="2133" w:type="pct"/>
            <w:vAlign w:val="bottom"/>
          </w:tcPr>
          <w:p w14:paraId="49145B04" w14:textId="2C2BC5E1" w:rsidR="00E842C3" w:rsidRPr="00E842C3" w:rsidRDefault="00E842C3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Welche Version kommt in die Lücke? - 1</w:t>
            </w:r>
          </w:p>
        </w:tc>
        <w:tc>
          <w:tcPr>
            <w:tcW w:w="1398" w:type="pct"/>
            <w:vAlign w:val="bottom"/>
          </w:tcPr>
          <w:p w14:paraId="2CF48DC2" w14:textId="5603E69D" w:rsidR="00E842C3" w:rsidRPr="00921A1E" w:rsidRDefault="00752A0D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9" w:history="1">
              <w:r w:rsidR="00921A1E" w:rsidRPr="00921A1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https://1001.li/2MUUelg</w:t>
              </w:r>
            </w:hyperlink>
            <w:r w:rsidR="00921A1E" w:rsidRPr="00921A1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842C3" w:rsidRPr="0080408E" w14:paraId="3DEE8934" w14:textId="77777777" w:rsidTr="00304532">
        <w:sdt>
          <w:sdtPr>
            <w:rPr>
              <w:rFonts w:ascii="Arial" w:hAnsi="Arial" w:cs="Arial"/>
              <w:sz w:val="18"/>
              <w:szCs w:val="18"/>
            </w:rPr>
            <w:id w:val="16157117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0A8208" w14:textId="77777777" w:rsidR="00E842C3" w:rsidRPr="0080408E" w:rsidRDefault="00E842C3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D2B4E17" w14:textId="3EA86AB3" w:rsidR="00E842C3" w:rsidRPr="0080408E" w:rsidRDefault="00E842C3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Ce / cette / ces / cet</w:t>
            </w:r>
          </w:p>
        </w:tc>
        <w:tc>
          <w:tcPr>
            <w:tcW w:w="2133" w:type="pct"/>
            <w:vAlign w:val="bottom"/>
          </w:tcPr>
          <w:p w14:paraId="215F9263" w14:textId="6AFB2AD7" w:rsidR="00E842C3" w:rsidRPr="00E842C3" w:rsidRDefault="00E842C3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Welche Version kommt in die Lücke? - 2</w:t>
            </w:r>
          </w:p>
        </w:tc>
        <w:tc>
          <w:tcPr>
            <w:tcW w:w="1398" w:type="pct"/>
            <w:vAlign w:val="bottom"/>
          </w:tcPr>
          <w:p w14:paraId="6A7FA51F" w14:textId="7FA34141" w:rsidR="00E842C3" w:rsidRPr="00921A1E" w:rsidRDefault="00752A0D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40" w:history="1">
              <w:r w:rsidR="00921A1E" w:rsidRPr="00921A1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https://1001.li/3tuiifY</w:t>
              </w:r>
            </w:hyperlink>
            <w:r w:rsidR="00921A1E" w:rsidRPr="00921A1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842C3" w:rsidRPr="0080408E" w14:paraId="5A5CDB07" w14:textId="77777777" w:rsidTr="00304532">
        <w:sdt>
          <w:sdtPr>
            <w:rPr>
              <w:rFonts w:ascii="Arial" w:hAnsi="Arial" w:cs="Arial"/>
              <w:sz w:val="18"/>
              <w:szCs w:val="18"/>
            </w:rPr>
            <w:id w:val="5294658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3125BCC" w14:textId="77777777" w:rsidR="00E842C3" w:rsidRPr="0080408E" w:rsidRDefault="00E842C3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25854A8" w14:textId="03E68EC4" w:rsidR="00E842C3" w:rsidRPr="0080408E" w:rsidRDefault="00E842C3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vocabulaire</w:t>
            </w:r>
          </w:p>
        </w:tc>
        <w:tc>
          <w:tcPr>
            <w:tcW w:w="2133" w:type="pct"/>
            <w:vAlign w:val="bottom"/>
          </w:tcPr>
          <w:p w14:paraId="41B4B00A" w14:textId="48B90A71" w:rsidR="00E842C3" w:rsidRPr="00E842C3" w:rsidRDefault="00E842C3" w:rsidP="00304532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E842C3">
              <w:rPr>
                <w:rFonts w:ascii="Arial" w:hAnsi="Arial" w:cs="Arial"/>
                <w:szCs w:val="18"/>
                <w:lang w:val="de-CH"/>
              </w:rPr>
              <w:t xml:space="preserve">Vertiefungsübung zum Voci der </w:t>
            </w:r>
            <w:proofErr w:type="spellStart"/>
            <w:r w:rsidRPr="00E842C3">
              <w:rPr>
                <w:rFonts w:ascii="Arial" w:hAnsi="Arial" w:cs="Arial"/>
                <w:szCs w:val="18"/>
                <w:lang w:val="de-CH"/>
              </w:rPr>
              <w:t>U</w:t>
            </w:r>
            <w:r>
              <w:rPr>
                <w:rFonts w:ascii="Arial" w:hAnsi="Arial" w:cs="Arial"/>
                <w:szCs w:val="18"/>
                <w:lang w:val="de-CH"/>
              </w:rPr>
              <w:t>nité</w:t>
            </w:r>
            <w:proofErr w:type="spellEnd"/>
            <w:r>
              <w:rPr>
                <w:rFonts w:ascii="Arial" w:hAnsi="Arial" w:cs="Arial"/>
                <w:szCs w:val="18"/>
                <w:lang w:val="de-CH"/>
              </w:rPr>
              <w:t xml:space="preserve"> 1</w:t>
            </w:r>
          </w:p>
        </w:tc>
        <w:tc>
          <w:tcPr>
            <w:tcW w:w="1398" w:type="pct"/>
            <w:vAlign w:val="bottom"/>
          </w:tcPr>
          <w:p w14:paraId="4BD2358A" w14:textId="1CF404DF" w:rsidR="00E842C3" w:rsidRPr="00921A1E" w:rsidRDefault="00752A0D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41" w:history="1">
              <w:r w:rsidR="00921A1E" w:rsidRPr="00921A1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https://1001.li/3rn7zly</w:t>
              </w:r>
            </w:hyperlink>
            <w:r w:rsidR="00921A1E" w:rsidRPr="00921A1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09A2EDB8" w14:textId="77777777" w:rsidR="00E842C3" w:rsidRPr="00DA2DA7" w:rsidRDefault="00E842C3" w:rsidP="00BF0D28">
      <w:pPr>
        <w:rPr>
          <w:rFonts w:ascii="Arial" w:hAnsi="Arial" w:cs="Arial"/>
        </w:rPr>
      </w:pPr>
    </w:p>
    <w:sectPr w:rsidR="00E842C3" w:rsidRPr="00DA2DA7" w:rsidSect="00F913C7">
      <w:headerReference w:type="default" r:id="rId42"/>
      <w:footerReference w:type="default" r:id="rId43"/>
      <w:pgSz w:w="11906" w:h="16838"/>
      <w:pgMar w:top="719" w:right="1417" w:bottom="1134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78211" w14:textId="77777777" w:rsidR="00752A0D" w:rsidRDefault="00752A0D">
      <w:r>
        <w:separator/>
      </w:r>
    </w:p>
  </w:endnote>
  <w:endnote w:type="continuationSeparator" w:id="0">
    <w:p w14:paraId="0FA14BD9" w14:textId="77777777" w:rsidR="00752A0D" w:rsidRDefault="0075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0F2DF1" w:rsidRPr="00473B6C" w:rsidRDefault="00473B6C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52235" w14:textId="77777777" w:rsidR="00752A0D" w:rsidRDefault="00752A0D">
      <w:r>
        <w:separator/>
      </w:r>
    </w:p>
  </w:footnote>
  <w:footnote w:type="continuationSeparator" w:id="0">
    <w:p w14:paraId="35CCE8E6" w14:textId="77777777" w:rsidR="00752A0D" w:rsidRDefault="00752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51656F00" w:rsidR="000F2DF1" w:rsidRPr="00BF0D28" w:rsidRDefault="00B942F8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7EB296D0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4A6F0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2B699D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085975" cy="1673225"/>
          <wp:effectExtent l="0" t="0" r="9525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0" r="8965"/>
                  <a:stretch/>
                </pic:blipFill>
                <pic:spPr bwMode="auto">
                  <a:xfrm>
                    <a:off x="0" y="0"/>
                    <a:ext cx="208597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DF1" w:rsidRPr="004234E1">
      <w:rPr>
        <w:rFonts w:ascii="Arial" w:hAnsi="Arial" w:cs="Arial"/>
        <w:sz w:val="28"/>
        <w:szCs w:val="28"/>
      </w:rPr>
      <w:t xml:space="preserve">SchulArena.com </w:t>
    </w:r>
    <w:r w:rsidR="000F2DF1" w:rsidRPr="00FE18F8">
      <w:rPr>
        <w:rFonts w:ascii="Arial" w:hAnsi="Arial" w:cs="Arial"/>
        <w:color w:val="4472C4" w:themeColor="accent1"/>
        <w:sz w:val="28"/>
        <w:szCs w:val="28"/>
      </w:rPr>
      <w:t>|</w:t>
    </w:r>
    <w:r w:rsidR="000F2DF1" w:rsidRPr="004234E1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  <w:lang w:val="de-CH"/>
      </w:rPr>
      <w:t>Französisch</w:t>
    </w:r>
  </w:p>
  <w:p w14:paraId="176B5D70" w14:textId="56B2CC28" w:rsidR="000F2DF1" w:rsidRPr="00BF0D28" w:rsidRDefault="000F2DF1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09160D04" w:rsidR="000F2DF1" w:rsidRPr="00BF0D28" w:rsidRDefault="00B942F8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proofErr w:type="spellStart"/>
    <w:r>
      <w:rPr>
        <w:rFonts w:ascii="Arial" w:hAnsi="Arial" w:cs="Arial"/>
        <w:b/>
        <w:sz w:val="40"/>
        <w:szCs w:val="20"/>
        <w:lang w:val="de-CH"/>
      </w:rPr>
      <w:t>Envol</w:t>
    </w:r>
    <w:proofErr w:type="spellEnd"/>
    <w:r>
      <w:rPr>
        <w:rFonts w:ascii="Arial" w:hAnsi="Arial" w:cs="Arial"/>
        <w:b/>
        <w:sz w:val="40"/>
        <w:szCs w:val="20"/>
        <w:lang w:val="de-CH"/>
      </w:rPr>
      <w:t xml:space="preserve"> 7, </w:t>
    </w:r>
    <w:proofErr w:type="spellStart"/>
    <w:r>
      <w:rPr>
        <w:rFonts w:ascii="Arial" w:hAnsi="Arial" w:cs="Arial"/>
        <w:b/>
        <w:sz w:val="40"/>
        <w:szCs w:val="20"/>
        <w:lang w:val="de-CH"/>
      </w:rPr>
      <w:t>Unité</w:t>
    </w:r>
    <w:proofErr w:type="spellEnd"/>
    <w:r>
      <w:rPr>
        <w:rFonts w:ascii="Arial" w:hAnsi="Arial" w:cs="Arial"/>
        <w:b/>
        <w:sz w:val="40"/>
        <w:szCs w:val="20"/>
        <w:lang w:val="de-CH"/>
      </w:rPr>
      <w:t xml:space="preserve"> 1</w:t>
    </w:r>
  </w:p>
  <w:p w14:paraId="40D3E70B" w14:textId="5D5A0B8A" w:rsidR="000F2DF1" w:rsidRPr="00BF0D28" w:rsidRDefault="000F2DF1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0F2DF1" w:rsidRPr="00FE18F8" w:rsidRDefault="00B942F8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0F2DF1" w:rsidRDefault="000F2DF1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0F2DF1" w:rsidRPr="008E6286" w:rsidRDefault="000F2DF1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2254E"/>
    <w:rsid w:val="00047819"/>
    <w:rsid w:val="000553CE"/>
    <w:rsid w:val="000639A1"/>
    <w:rsid w:val="00076272"/>
    <w:rsid w:val="0009442C"/>
    <w:rsid w:val="000A1B30"/>
    <w:rsid w:val="000B61C2"/>
    <w:rsid w:val="000C6C96"/>
    <w:rsid w:val="000D0DD9"/>
    <w:rsid w:val="000D195E"/>
    <w:rsid w:val="000E1B13"/>
    <w:rsid w:val="000E1D9B"/>
    <w:rsid w:val="000F2DF1"/>
    <w:rsid w:val="000F5375"/>
    <w:rsid w:val="000F5E3C"/>
    <w:rsid w:val="001223BA"/>
    <w:rsid w:val="0012258D"/>
    <w:rsid w:val="00122777"/>
    <w:rsid w:val="00135A1E"/>
    <w:rsid w:val="00152509"/>
    <w:rsid w:val="001678C0"/>
    <w:rsid w:val="00172743"/>
    <w:rsid w:val="001730B4"/>
    <w:rsid w:val="00191FE3"/>
    <w:rsid w:val="001943F4"/>
    <w:rsid w:val="001C3C10"/>
    <w:rsid w:val="001C4BDD"/>
    <w:rsid w:val="001D66B1"/>
    <w:rsid w:val="001E1449"/>
    <w:rsid w:val="001F6F52"/>
    <w:rsid w:val="002027C3"/>
    <w:rsid w:val="00212C60"/>
    <w:rsid w:val="00217F1D"/>
    <w:rsid w:val="0022634E"/>
    <w:rsid w:val="0022677D"/>
    <w:rsid w:val="00236ABD"/>
    <w:rsid w:val="0028598D"/>
    <w:rsid w:val="0028743F"/>
    <w:rsid w:val="00287825"/>
    <w:rsid w:val="002B3760"/>
    <w:rsid w:val="002D16F2"/>
    <w:rsid w:val="002F5E18"/>
    <w:rsid w:val="00307D2B"/>
    <w:rsid w:val="00323452"/>
    <w:rsid w:val="00332B5B"/>
    <w:rsid w:val="00340A0A"/>
    <w:rsid w:val="003515AA"/>
    <w:rsid w:val="00366F9C"/>
    <w:rsid w:val="00370EE4"/>
    <w:rsid w:val="00373A30"/>
    <w:rsid w:val="00375CDE"/>
    <w:rsid w:val="003B3635"/>
    <w:rsid w:val="003B5D35"/>
    <w:rsid w:val="003D1580"/>
    <w:rsid w:val="003D2605"/>
    <w:rsid w:val="003E74ED"/>
    <w:rsid w:val="003F4945"/>
    <w:rsid w:val="004234E1"/>
    <w:rsid w:val="00436B7D"/>
    <w:rsid w:val="00440294"/>
    <w:rsid w:val="00464D0D"/>
    <w:rsid w:val="004720A0"/>
    <w:rsid w:val="00473B6C"/>
    <w:rsid w:val="00483BE4"/>
    <w:rsid w:val="00495CC5"/>
    <w:rsid w:val="004A5E02"/>
    <w:rsid w:val="004C0460"/>
    <w:rsid w:val="004E0D4C"/>
    <w:rsid w:val="004E729A"/>
    <w:rsid w:val="004F0DE6"/>
    <w:rsid w:val="004F71D6"/>
    <w:rsid w:val="00520B9A"/>
    <w:rsid w:val="00530DAA"/>
    <w:rsid w:val="00533066"/>
    <w:rsid w:val="005451EF"/>
    <w:rsid w:val="0055291C"/>
    <w:rsid w:val="00555A07"/>
    <w:rsid w:val="00555BC0"/>
    <w:rsid w:val="00561DBA"/>
    <w:rsid w:val="00564C22"/>
    <w:rsid w:val="00564E41"/>
    <w:rsid w:val="005A7EB0"/>
    <w:rsid w:val="005C59BF"/>
    <w:rsid w:val="005E0BB3"/>
    <w:rsid w:val="005E26A4"/>
    <w:rsid w:val="005E3D44"/>
    <w:rsid w:val="005E669C"/>
    <w:rsid w:val="005F7A27"/>
    <w:rsid w:val="00611028"/>
    <w:rsid w:val="00614C32"/>
    <w:rsid w:val="00620E68"/>
    <w:rsid w:val="00623D02"/>
    <w:rsid w:val="006327D3"/>
    <w:rsid w:val="006414F3"/>
    <w:rsid w:val="00647C02"/>
    <w:rsid w:val="00651C28"/>
    <w:rsid w:val="00673765"/>
    <w:rsid w:val="00691A88"/>
    <w:rsid w:val="006A0D58"/>
    <w:rsid w:val="006B24EC"/>
    <w:rsid w:val="006C3E0B"/>
    <w:rsid w:val="006D0DF0"/>
    <w:rsid w:val="006D18EA"/>
    <w:rsid w:val="006D4EF6"/>
    <w:rsid w:val="00703772"/>
    <w:rsid w:val="007123CB"/>
    <w:rsid w:val="0071743E"/>
    <w:rsid w:val="00733A48"/>
    <w:rsid w:val="00752A0D"/>
    <w:rsid w:val="00752FA3"/>
    <w:rsid w:val="00760ECB"/>
    <w:rsid w:val="00775FF4"/>
    <w:rsid w:val="0079118E"/>
    <w:rsid w:val="007961EF"/>
    <w:rsid w:val="007A075E"/>
    <w:rsid w:val="007B4A22"/>
    <w:rsid w:val="007B79B6"/>
    <w:rsid w:val="007D060C"/>
    <w:rsid w:val="007D340A"/>
    <w:rsid w:val="007E6730"/>
    <w:rsid w:val="007F683C"/>
    <w:rsid w:val="0080408E"/>
    <w:rsid w:val="00822B18"/>
    <w:rsid w:val="00826BF3"/>
    <w:rsid w:val="00827F27"/>
    <w:rsid w:val="008343B3"/>
    <w:rsid w:val="00840121"/>
    <w:rsid w:val="00846BE6"/>
    <w:rsid w:val="00852CC2"/>
    <w:rsid w:val="00854282"/>
    <w:rsid w:val="00870A6E"/>
    <w:rsid w:val="008B0AD2"/>
    <w:rsid w:val="008C0D45"/>
    <w:rsid w:val="008D56D3"/>
    <w:rsid w:val="008D7388"/>
    <w:rsid w:val="008E0766"/>
    <w:rsid w:val="008E18AD"/>
    <w:rsid w:val="008E6286"/>
    <w:rsid w:val="008F56C4"/>
    <w:rsid w:val="009010F7"/>
    <w:rsid w:val="009141FD"/>
    <w:rsid w:val="00921A1E"/>
    <w:rsid w:val="0095322F"/>
    <w:rsid w:val="00960A7C"/>
    <w:rsid w:val="00980EFA"/>
    <w:rsid w:val="009A4C4B"/>
    <w:rsid w:val="009C1356"/>
    <w:rsid w:val="009D0D9F"/>
    <w:rsid w:val="00A04E66"/>
    <w:rsid w:val="00A15148"/>
    <w:rsid w:val="00A1769D"/>
    <w:rsid w:val="00A440ED"/>
    <w:rsid w:val="00A62637"/>
    <w:rsid w:val="00A77FB9"/>
    <w:rsid w:val="00A931D5"/>
    <w:rsid w:val="00AA5142"/>
    <w:rsid w:val="00AB4509"/>
    <w:rsid w:val="00AB74E3"/>
    <w:rsid w:val="00AC2756"/>
    <w:rsid w:val="00AC2776"/>
    <w:rsid w:val="00AF0F11"/>
    <w:rsid w:val="00B01307"/>
    <w:rsid w:val="00B0311C"/>
    <w:rsid w:val="00B04DC9"/>
    <w:rsid w:val="00B247D2"/>
    <w:rsid w:val="00B3092E"/>
    <w:rsid w:val="00B31617"/>
    <w:rsid w:val="00B31EFB"/>
    <w:rsid w:val="00B35936"/>
    <w:rsid w:val="00B942F8"/>
    <w:rsid w:val="00BA0E5D"/>
    <w:rsid w:val="00BC694B"/>
    <w:rsid w:val="00BD016F"/>
    <w:rsid w:val="00BD3267"/>
    <w:rsid w:val="00BD7243"/>
    <w:rsid w:val="00BE0271"/>
    <w:rsid w:val="00BE50E9"/>
    <w:rsid w:val="00BE699C"/>
    <w:rsid w:val="00BF0D28"/>
    <w:rsid w:val="00BF283F"/>
    <w:rsid w:val="00C03C3F"/>
    <w:rsid w:val="00C03E47"/>
    <w:rsid w:val="00C0575B"/>
    <w:rsid w:val="00C33934"/>
    <w:rsid w:val="00C46855"/>
    <w:rsid w:val="00C558BC"/>
    <w:rsid w:val="00C64146"/>
    <w:rsid w:val="00C65DAA"/>
    <w:rsid w:val="00C8054B"/>
    <w:rsid w:val="00C84713"/>
    <w:rsid w:val="00C93C0C"/>
    <w:rsid w:val="00CB0298"/>
    <w:rsid w:val="00CB7A82"/>
    <w:rsid w:val="00CC1184"/>
    <w:rsid w:val="00CD2238"/>
    <w:rsid w:val="00CD4977"/>
    <w:rsid w:val="00CE5118"/>
    <w:rsid w:val="00CF7427"/>
    <w:rsid w:val="00CF77EA"/>
    <w:rsid w:val="00D07237"/>
    <w:rsid w:val="00D31256"/>
    <w:rsid w:val="00D53343"/>
    <w:rsid w:val="00D72CD2"/>
    <w:rsid w:val="00D7353E"/>
    <w:rsid w:val="00D8204E"/>
    <w:rsid w:val="00D92AD2"/>
    <w:rsid w:val="00DA06F1"/>
    <w:rsid w:val="00DA2DA7"/>
    <w:rsid w:val="00DD67B8"/>
    <w:rsid w:val="00DE2B7A"/>
    <w:rsid w:val="00DE31A9"/>
    <w:rsid w:val="00DF0DCC"/>
    <w:rsid w:val="00DF424E"/>
    <w:rsid w:val="00E058BF"/>
    <w:rsid w:val="00E07F68"/>
    <w:rsid w:val="00E1025C"/>
    <w:rsid w:val="00E143E3"/>
    <w:rsid w:val="00E23EC7"/>
    <w:rsid w:val="00E813C8"/>
    <w:rsid w:val="00E842C3"/>
    <w:rsid w:val="00E85881"/>
    <w:rsid w:val="00EB5115"/>
    <w:rsid w:val="00ED4E47"/>
    <w:rsid w:val="00EE3F8A"/>
    <w:rsid w:val="00EE6457"/>
    <w:rsid w:val="00EF1159"/>
    <w:rsid w:val="00EF590C"/>
    <w:rsid w:val="00F0410C"/>
    <w:rsid w:val="00F11EFA"/>
    <w:rsid w:val="00F273C6"/>
    <w:rsid w:val="00F30CBB"/>
    <w:rsid w:val="00F3101D"/>
    <w:rsid w:val="00F5007F"/>
    <w:rsid w:val="00F566AF"/>
    <w:rsid w:val="00F64231"/>
    <w:rsid w:val="00F7005F"/>
    <w:rsid w:val="00F913C7"/>
    <w:rsid w:val="00F92CF1"/>
    <w:rsid w:val="00F93993"/>
    <w:rsid w:val="00FA2DC9"/>
    <w:rsid w:val="00FA63D8"/>
    <w:rsid w:val="00FC1A2D"/>
    <w:rsid w:val="00FD4927"/>
    <w:rsid w:val="00FD6F71"/>
    <w:rsid w:val="00FE18F8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001.li/3pRAvBJ" TargetMode="External"/><Relationship Id="rId18" Type="http://schemas.openxmlformats.org/officeDocument/2006/relationships/hyperlink" Target="https://1001.li/3cGVqUb" TargetMode="External"/><Relationship Id="rId26" Type="http://schemas.openxmlformats.org/officeDocument/2006/relationships/hyperlink" Target="https://1001.li/3cDqDaT" TargetMode="External"/><Relationship Id="rId39" Type="http://schemas.openxmlformats.org/officeDocument/2006/relationships/hyperlink" Target="https://1001.li/2MUUelg" TargetMode="External"/><Relationship Id="rId21" Type="http://schemas.openxmlformats.org/officeDocument/2006/relationships/hyperlink" Target="https://1001.li/3cF9rSt" TargetMode="External"/><Relationship Id="rId34" Type="http://schemas.openxmlformats.org/officeDocument/2006/relationships/hyperlink" Target="https://1001.li/2MrZxZU" TargetMode="External"/><Relationship Id="rId42" Type="http://schemas.openxmlformats.org/officeDocument/2006/relationships/header" Target="header1.xml"/><Relationship Id="rId7" Type="http://schemas.openxmlformats.org/officeDocument/2006/relationships/hyperlink" Target="https://1001.li/3qg8bZD" TargetMode="External"/><Relationship Id="rId2" Type="http://schemas.openxmlformats.org/officeDocument/2006/relationships/styles" Target="styles.xml"/><Relationship Id="rId16" Type="http://schemas.openxmlformats.org/officeDocument/2006/relationships/hyperlink" Target="https://1001.li/3pItVgR" TargetMode="External"/><Relationship Id="rId29" Type="http://schemas.openxmlformats.org/officeDocument/2006/relationships/hyperlink" Target="https://1001.li/3tlhJ8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rmRDji" TargetMode="External"/><Relationship Id="rId24" Type="http://schemas.openxmlformats.org/officeDocument/2006/relationships/hyperlink" Target="https://1001.li/3avFKk9" TargetMode="External"/><Relationship Id="rId32" Type="http://schemas.openxmlformats.org/officeDocument/2006/relationships/hyperlink" Target="https://1001.li/2LiyIGN" TargetMode="External"/><Relationship Id="rId37" Type="http://schemas.openxmlformats.org/officeDocument/2006/relationships/hyperlink" Target="https://1001.li/2MUF53H" TargetMode="External"/><Relationship Id="rId40" Type="http://schemas.openxmlformats.org/officeDocument/2006/relationships/hyperlink" Target="https://1001.li/3tuiifY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1001.li/36ELGGc" TargetMode="External"/><Relationship Id="rId23" Type="http://schemas.openxmlformats.org/officeDocument/2006/relationships/hyperlink" Target="https://1001.li/3rkfTCl" TargetMode="External"/><Relationship Id="rId28" Type="http://schemas.openxmlformats.org/officeDocument/2006/relationships/hyperlink" Target="https://1001.li/36GdtWZ" TargetMode="External"/><Relationship Id="rId36" Type="http://schemas.openxmlformats.org/officeDocument/2006/relationships/hyperlink" Target="https://1001.li/36Jmtup" TargetMode="External"/><Relationship Id="rId10" Type="http://schemas.openxmlformats.org/officeDocument/2006/relationships/hyperlink" Target="https://1001.li/36G2rRz" TargetMode="External"/><Relationship Id="rId19" Type="http://schemas.openxmlformats.org/officeDocument/2006/relationships/hyperlink" Target="https://1001.li/2LgBxIm" TargetMode="External"/><Relationship Id="rId31" Type="http://schemas.openxmlformats.org/officeDocument/2006/relationships/hyperlink" Target="https://1001.li/3rksWUv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001.li/3phmCfW" TargetMode="External"/><Relationship Id="rId14" Type="http://schemas.openxmlformats.org/officeDocument/2006/relationships/hyperlink" Target="https://1001.li/3rkjZKT" TargetMode="External"/><Relationship Id="rId22" Type="http://schemas.openxmlformats.org/officeDocument/2006/relationships/hyperlink" Target="https://1001.li/36Cgrf9" TargetMode="External"/><Relationship Id="rId27" Type="http://schemas.openxmlformats.org/officeDocument/2006/relationships/hyperlink" Target="https://1001.li/3pNk2yB" TargetMode="External"/><Relationship Id="rId30" Type="http://schemas.openxmlformats.org/officeDocument/2006/relationships/hyperlink" Target="https://1001.li/2MqILuc" TargetMode="External"/><Relationship Id="rId35" Type="http://schemas.openxmlformats.org/officeDocument/2006/relationships/hyperlink" Target="https://1001.li/3awG6qO" TargetMode="External"/><Relationship Id="rId43" Type="http://schemas.openxmlformats.org/officeDocument/2006/relationships/footer" Target="footer1.xml"/><Relationship Id="rId8" Type="http://schemas.openxmlformats.org/officeDocument/2006/relationships/hyperlink" Target="https://1001.li/2MyZNW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001.li/2YGMruf" TargetMode="External"/><Relationship Id="rId17" Type="http://schemas.openxmlformats.org/officeDocument/2006/relationships/hyperlink" Target="https://1001.li/3tq8Gm5" TargetMode="External"/><Relationship Id="rId25" Type="http://schemas.openxmlformats.org/officeDocument/2006/relationships/hyperlink" Target="https://1001.li/3cF2YXD" TargetMode="External"/><Relationship Id="rId33" Type="http://schemas.openxmlformats.org/officeDocument/2006/relationships/hyperlink" Target="https://1001.li/2YK5hAM" TargetMode="External"/><Relationship Id="rId38" Type="http://schemas.openxmlformats.org/officeDocument/2006/relationships/hyperlink" Target="https://1001.li/3oUlePu" TargetMode="External"/><Relationship Id="rId20" Type="http://schemas.openxmlformats.org/officeDocument/2006/relationships/hyperlink" Target="https://1001.li/39J2sWJ" TargetMode="External"/><Relationship Id="rId41" Type="http://schemas.openxmlformats.org/officeDocument/2006/relationships/hyperlink" Target="https://1001.li/3rn7zl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</Template>
  <TotalTime>0</TotalTime>
  <Pages>1</Pages>
  <Words>665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Giulia Geier</cp:lastModifiedBy>
  <cp:revision>57</cp:revision>
  <cp:lastPrinted>2021-02-24T12:24:00Z</cp:lastPrinted>
  <dcterms:created xsi:type="dcterms:W3CDTF">2020-09-25T12:54:00Z</dcterms:created>
  <dcterms:modified xsi:type="dcterms:W3CDTF">2021-02-24T12:24:00Z</dcterms:modified>
</cp:coreProperties>
</file>