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3A0EFCFF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AE31BB">
        <w:rPr>
          <w:rFonts w:ascii="Arial" w:hAnsi="Arial" w:cs="Arial"/>
          <w:b/>
          <w:bCs/>
          <w:highlight w:val="lightGray"/>
        </w:rPr>
        <w:t>1</w:t>
      </w:r>
      <w:r w:rsidRPr="0080408E">
        <w:rPr>
          <w:rFonts w:ascii="Arial" w:hAnsi="Arial" w:cs="Arial"/>
          <w:b/>
          <w:bCs/>
          <w:highlight w:val="lightGray"/>
        </w:rPr>
        <w:t xml:space="preserve">: Einen </w:t>
      </w:r>
      <w:r w:rsidR="00AE31BB" w:rsidRPr="00AE31BB">
        <w:rPr>
          <w:rFonts w:ascii="Arial" w:hAnsi="Arial" w:cs="Arial"/>
          <w:b/>
          <w:bCs/>
          <w:highlight w:val="lightGray"/>
        </w:rPr>
        <w:t>Ferienbericht im Passé Composé verstehen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28C437E" w:rsidR="0080408E" w:rsidRPr="0080408E" w:rsidRDefault="00AE31BB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Verbenrepetition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29AB3EA" w:rsidR="0080408E" w:rsidRPr="00AE31BB" w:rsidRDefault="00AE31BB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Verbenrepetition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Präsens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mit faire</w:t>
            </w:r>
          </w:p>
        </w:tc>
        <w:tc>
          <w:tcPr>
            <w:tcW w:w="1398" w:type="pct"/>
            <w:vAlign w:val="bottom"/>
          </w:tcPr>
          <w:p w14:paraId="6CF02507" w14:textId="5E1032D1" w:rsidR="0080408E" w:rsidRPr="001C3FA5" w:rsidRDefault="009F3306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2E68A2" w:rsidRPr="001C3FA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https://1001.li/39NcTJ2</w:t>
              </w:r>
            </w:hyperlink>
            <w:r w:rsidR="002E68A2" w:rsidRPr="001C3FA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54C5FB6B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C4752B">
        <w:rPr>
          <w:rFonts w:ascii="Arial" w:hAnsi="Arial" w:cs="Arial"/>
          <w:b/>
          <w:bCs/>
          <w:highlight w:val="lightGray"/>
        </w:rPr>
        <w:t>2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C4752B" w:rsidRPr="00C4752B">
        <w:rPr>
          <w:rFonts w:ascii="Arial" w:hAnsi="Arial" w:cs="Arial"/>
          <w:b/>
          <w:bCs/>
          <w:highlight w:val="lightGray"/>
        </w:rPr>
        <w:t>Die Bildung des Passé Composés mit «</w:t>
      </w:r>
      <w:proofErr w:type="spellStart"/>
      <w:r w:rsidR="00C4752B" w:rsidRPr="00C4752B">
        <w:rPr>
          <w:rFonts w:ascii="Arial" w:hAnsi="Arial" w:cs="Arial"/>
          <w:b/>
          <w:bCs/>
          <w:highlight w:val="lightGray"/>
        </w:rPr>
        <w:t>avoir</w:t>
      </w:r>
      <w:proofErr w:type="spellEnd"/>
      <w:r w:rsidR="00C4752B" w:rsidRPr="00C4752B">
        <w:rPr>
          <w:rFonts w:ascii="Arial" w:hAnsi="Arial" w:cs="Arial"/>
          <w:b/>
          <w:bCs/>
          <w:highlight w:val="lightGray"/>
        </w:rPr>
        <w:t>» erklären können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77777777" w:rsidR="007D65CA" w:rsidRPr="007D65CA" w:rsidRDefault="007D65CA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  <w:r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77777777" w:rsidR="007D65CA" w:rsidRPr="007D65CA" w:rsidRDefault="007D65CA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 w:rsidRPr="007D65CA">
              <w:rPr>
                <w:rFonts w:ascii="Arial" w:hAnsi="Arial" w:cs="Arial"/>
                <w:szCs w:val="18"/>
                <w:lang w:val="de-DE"/>
              </w:rPr>
              <w:t>Übersetzungsübungen mit Zeitdruck</w:t>
            </w:r>
          </w:p>
        </w:tc>
        <w:tc>
          <w:tcPr>
            <w:tcW w:w="1398" w:type="pct"/>
            <w:vAlign w:val="bottom"/>
          </w:tcPr>
          <w:p w14:paraId="289ADB3E" w14:textId="06078FB7" w:rsidR="007D65CA" w:rsidRPr="001C3FA5" w:rsidRDefault="009F3306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7D65CA" w:rsidRPr="001C3FA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https://1001.li/3jj9BQP</w:t>
              </w:r>
            </w:hyperlink>
            <w:r w:rsidR="007D65CA" w:rsidRPr="001C3FA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4D98EE6C" w:rsidR="0080408E" w:rsidRPr="0080408E" w:rsidRDefault="00C4752B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</w:p>
        </w:tc>
        <w:tc>
          <w:tcPr>
            <w:tcW w:w="2133" w:type="pct"/>
            <w:vAlign w:val="bottom"/>
          </w:tcPr>
          <w:p w14:paraId="75933F6F" w14:textId="46C35663" w:rsidR="0080408E" w:rsidRPr="0080408E" w:rsidRDefault="00C46855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</w:t>
            </w:r>
            <w:r w:rsidR="00C4752B">
              <w:rPr>
                <w:rFonts w:ascii="Arial" w:hAnsi="Arial" w:cs="Arial"/>
                <w:szCs w:val="18"/>
                <w:lang w:val="de-DE"/>
              </w:rPr>
              <w:t>estigungsübungen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- 1</w:t>
            </w:r>
          </w:p>
        </w:tc>
        <w:tc>
          <w:tcPr>
            <w:tcW w:w="1398" w:type="pct"/>
            <w:vAlign w:val="bottom"/>
          </w:tcPr>
          <w:p w14:paraId="2CF577E4" w14:textId="24984F18" w:rsidR="0080408E" w:rsidRPr="001C3FA5" w:rsidRDefault="009F3306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9" w:history="1">
              <w:r w:rsidR="00C4752B" w:rsidRPr="001C3FA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https://1001.li/3oPlKOD</w:t>
              </w:r>
            </w:hyperlink>
            <w:r w:rsidR="00C4752B" w:rsidRPr="001C3FA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471928F7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35303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2DBA6A4" w14:textId="7A6CB469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94B438" w14:textId="3B0036A9" w:rsidR="0080408E" w:rsidRPr="0080408E" w:rsidRDefault="007D65CA" w:rsidP="007123CB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mit avoir</w:t>
            </w:r>
            <w:r w:rsidR="0080408E" w:rsidRPr="0080408E">
              <w:rPr>
                <w:rFonts w:ascii="Arial" w:hAnsi="Arial" w:cs="Arial"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06D2D5F6" w14:textId="6B94035A" w:rsidR="0080408E" w:rsidRPr="0080408E" w:rsidRDefault="007D65CA" w:rsidP="007123CB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Festigungsübungen</w:t>
            </w:r>
            <w:r w:rsidR="00C46855">
              <w:rPr>
                <w:rFonts w:ascii="Arial" w:hAnsi="Arial" w:cs="Arial"/>
                <w:szCs w:val="18"/>
                <w:lang w:val="de-DE"/>
              </w:rPr>
              <w:t xml:space="preserve"> - 2</w:t>
            </w:r>
          </w:p>
        </w:tc>
        <w:tc>
          <w:tcPr>
            <w:tcW w:w="1398" w:type="pct"/>
            <w:vAlign w:val="bottom"/>
          </w:tcPr>
          <w:p w14:paraId="6166FD88" w14:textId="55B81416" w:rsidR="0080408E" w:rsidRPr="001C3FA5" w:rsidRDefault="009F3306" w:rsidP="007123CB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0" w:history="1">
              <w:r w:rsidR="007D65CA" w:rsidRPr="001C3FA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https://1001.li/3cJo5Im</w:t>
              </w:r>
            </w:hyperlink>
            <w:r w:rsidR="007D65CA" w:rsidRPr="001C3FA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2327C15E" w:rsidR="00B942F8" w:rsidRPr="0080408E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FE6132">
        <w:rPr>
          <w:rFonts w:ascii="Arial" w:hAnsi="Arial" w:cs="Arial"/>
          <w:b/>
          <w:bCs/>
          <w:highlight w:val="lightGray"/>
        </w:rPr>
        <w:t>3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FE6132" w:rsidRPr="00FE6132">
        <w:rPr>
          <w:rFonts w:ascii="Arial" w:hAnsi="Arial" w:cs="Arial"/>
          <w:b/>
          <w:bCs/>
          <w:highlight w:val="lightGray"/>
        </w:rPr>
        <w:t>Einem Dialog, der über Vergangenes berichtet, Informationen entnehmen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42962077" w:rsidR="0080408E" w:rsidRPr="0080408E" w:rsidRDefault="000D33B1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Leseverstehen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5FB38FF6" w:rsidR="0080408E" w:rsidRPr="000D33B1" w:rsidRDefault="000D33B1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0D33B1">
              <w:rPr>
                <w:rFonts w:ascii="Arial" w:hAnsi="Arial" w:cs="Arial"/>
                <w:szCs w:val="18"/>
                <w:lang w:val="fr-CH"/>
              </w:rPr>
              <w:t>Les vacances de Alexandre e</w:t>
            </w:r>
            <w:r>
              <w:rPr>
                <w:rFonts w:ascii="Arial" w:hAnsi="Arial" w:cs="Arial"/>
                <w:szCs w:val="18"/>
                <w:lang w:val="fr-CH"/>
              </w:rPr>
              <w:t>t Chantal</w:t>
            </w:r>
          </w:p>
        </w:tc>
        <w:tc>
          <w:tcPr>
            <w:tcW w:w="1398" w:type="pct"/>
            <w:vAlign w:val="bottom"/>
          </w:tcPr>
          <w:p w14:paraId="78882673" w14:textId="7EFCDFA3" w:rsidR="0080408E" w:rsidRPr="001C3FA5" w:rsidRDefault="009F3306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1" w:history="1">
              <w:r w:rsidR="007C52FD" w:rsidRPr="001C3FA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https://1001.li/3jiqzPb</w:t>
              </w:r>
            </w:hyperlink>
            <w:r w:rsidR="000D33B1" w:rsidRPr="001C3FA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97D5C20" w:rsidR="00B942F8" w:rsidRPr="0007612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76128">
        <w:rPr>
          <w:rFonts w:ascii="Arial" w:hAnsi="Arial" w:cs="Arial"/>
          <w:b/>
          <w:bCs/>
          <w:highlight w:val="lightGray"/>
        </w:rPr>
        <w:t xml:space="preserve">Lernziel </w:t>
      </w:r>
      <w:r w:rsidR="00076128" w:rsidRPr="00076128">
        <w:rPr>
          <w:rFonts w:ascii="Arial" w:hAnsi="Arial" w:cs="Arial"/>
          <w:b/>
          <w:bCs/>
          <w:highlight w:val="lightGray"/>
        </w:rPr>
        <w:t>4</w:t>
      </w:r>
      <w:r w:rsidRPr="00076128">
        <w:rPr>
          <w:rFonts w:ascii="Arial" w:hAnsi="Arial" w:cs="Arial"/>
          <w:b/>
          <w:bCs/>
          <w:highlight w:val="lightGray"/>
        </w:rPr>
        <w:t xml:space="preserve">: Die </w:t>
      </w:r>
      <w:r w:rsidR="00076128" w:rsidRPr="00076128">
        <w:rPr>
          <w:rFonts w:ascii="Arial" w:hAnsi="Arial" w:cs="Arial"/>
          <w:b/>
          <w:bCs/>
          <w:highlight w:val="lightGray"/>
        </w:rPr>
        <w:t xml:space="preserve">Bildung des Passé Composé mit </w:t>
      </w:r>
      <w:proofErr w:type="spellStart"/>
      <w:r w:rsidR="00076128" w:rsidRPr="00076128">
        <w:rPr>
          <w:rFonts w:ascii="Arial" w:hAnsi="Arial" w:cs="Arial"/>
          <w:b/>
          <w:bCs/>
          <w:highlight w:val="lightGray"/>
        </w:rPr>
        <w:t>être</w:t>
      </w:r>
      <w:proofErr w:type="spellEnd"/>
      <w:r w:rsidR="00076128" w:rsidRPr="00076128">
        <w:rPr>
          <w:rFonts w:ascii="Arial" w:hAnsi="Arial" w:cs="Arial"/>
          <w:b/>
          <w:bCs/>
          <w:highlight w:val="lightGray"/>
        </w:rPr>
        <w:t xml:space="preserve"> / </w:t>
      </w:r>
      <w:proofErr w:type="spellStart"/>
      <w:r w:rsidR="00076128" w:rsidRPr="00076128">
        <w:rPr>
          <w:rFonts w:ascii="Arial" w:hAnsi="Arial" w:cs="Arial"/>
          <w:b/>
          <w:bCs/>
          <w:highlight w:val="lightGray"/>
        </w:rPr>
        <w:t>avoir</w:t>
      </w:r>
      <w:proofErr w:type="spellEnd"/>
      <w:r w:rsidR="00076128" w:rsidRPr="00076128">
        <w:rPr>
          <w:rFonts w:ascii="Arial" w:hAnsi="Arial" w:cs="Arial"/>
          <w:b/>
          <w:bCs/>
          <w:highlight w:val="lightGray"/>
        </w:rPr>
        <w:t xml:space="preserve"> erklären und anwenden können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493B651A" w:rsidR="0080408E" w:rsidRPr="0080408E" w:rsidRDefault="00817931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Passé </w:t>
            </w:r>
            <w:r w:rsidR="001C3FA5">
              <w:rPr>
                <w:rFonts w:ascii="Arial" w:hAnsi="Arial" w:cs="Arial"/>
                <w:b/>
                <w:bCs/>
                <w:szCs w:val="18"/>
                <w:lang w:val="fr-CH"/>
              </w:rPr>
              <w:t>C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omposé mit être</w:t>
            </w:r>
          </w:p>
        </w:tc>
        <w:tc>
          <w:tcPr>
            <w:tcW w:w="2133" w:type="pct"/>
            <w:vAlign w:val="bottom"/>
          </w:tcPr>
          <w:p w14:paraId="23816BED" w14:textId="7A4DD9C5" w:rsidR="0080408E" w:rsidRPr="0080408E" w:rsidRDefault="00817931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Einfache Übung mit Zuordnung</w:t>
            </w:r>
          </w:p>
        </w:tc>
        <w:tc>
          <w:tcPr>
            <w:tcW w:w="1398" w:type="pct"/>
            <w:vAlign w:val="bottom"/>
          </w:tcPr>
          <w:p w14:paraId="37162CD4" w14:textId="3C08D2E6" w:rsidR="0080408E" w:rsidRPr="00F7044A" w:rsidRDefault="009F3306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7C52FD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https://1001.li/3cFtY9v</w:t>
              </w:r>
            </w:hyperlink>
            <w:r w:rsidR="00817931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63A4168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769896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EB0E1" w14:textId="77777777" w:rsidR="00E23EC7" w:rsidRPr="0080408E" w:rsidRDefault="00E23EC7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F482B3" w14:textId="67216CC8" w:rsidR="00E23EC7" w:rsidRPr="007C52FD" w:rsidRDefault="007C52FD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7C52FD">
              <w:rPr>
                <w:rFonts w:ascii="Arial" w:hAnsi="Arial" w:cs="Arial"/>
                <w:b/>
                <w:bCs/>
                <w:szCs w:val="18"/>
                <w:lang w:val="fr-CH"/>
              </w:rPr>
              <w:t>Accord du participe passé</w:t>
            </w:r>
          </w:p>
        </w:tc>
        <w:tc>
          <w:tcPr>
            <w:tcW w:w="2133" w:type="pct"/>
            <w:vAlign w:val="bottom"/>
          </w:tcPr>
          <w:p w14:paraId="2C46FA80" w14:textId="08FDF2F3" w:rsidR="00E23EC7" w:rsidRPr="007C52FD" w:rsidRDefault="007C52FD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Wie passt sich das Partizip an? Auswahlübung</w:t>
            </w:r>
          </w:p>
        </w:tc>
        <w:tc>
          <w:tcPr>
            <w:tcW w:w="1398" w:type="pct"/>
            <w:vAlign w:val="bottom"/>
          </w:tcPr>
          <w:p w14:paraId="3A04C270" w14:textId="4B12C846" w:rsidR="00E23EC7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7C52FD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https://1001.li/3jirUpb</w:t>
              </w:r>
            </w:hyperlink>
            <w:r w:rsidR="007C52FD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462624F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6747177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C0A9979" w14:textId="50035E1C" w:rsidR="00E23EC7" w:rsidRPr="0080408E" w:rsidRDefault="00E23EC7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DAE7539" w14:textId="213EAC3F" w:rsidR="00E23EC7" w:rsidRPr="0080408E" w:rsidRDefault="00E56656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 passé </w:t>
            </w:r>
            <w:r w:rsidR="001C3FA5">
              <w:rPr>
                <w:rFonts w:ascii="Arial" w:hAnsi="Arial" w:cs="Arial"/>
                <w:b/>
                <w:bCs/>
                <w:szCs w:val="18"/>
                <w:lang w:val="fr-CH"/>
              </w:rPr>
              <w:t>C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omposé</w:t>
            </w:r>
          </w:p>
        </w:tc>
        <w:tc>
          <w:tcPr>
            <w:tcW w:w="2133" w:type="pct"/>
            <w:vAlign w:val="bottom"/>
          </w:tcPr>
          <w:p w14:paraId="18D3E360" w14:textId="1F99E8BB" w:rsidR="00E23EC7" w:rsidRPr="0080408E" w:rsidRDefault="00E23EC7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</w:t>
            </w:r>
            <w:r w:rsidR="00E56656">
              <w:rPr>
                <w:rFonts w:ascii="Arial" w:hAnsi="Arial" w:cs="Arial"/>
                <w:szCs w:val="18"/>
                <w:lang w:val="de-DE"/>
              </w:rPr>
              <w:t xml:space="preserve"> zum Passé Composé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- </w:t>
            </w:r>
            <w:r w:rsidR="00E56656">
              <w:rPr>
                <w:rFonts w:ascii="Arial" w:hAnsi="Arial" w:cs="Arial"/>
                <w:szCs w:val="18"/>
                <w:lang w:val="de-DE"/>
              </w:rPr>
              <w:t>1</w:t>
            </w:r>
          </w:p>
        </w:tc>
        <w:tc>
          <w:tcPr>
            <w:tcW w:w="1398" w:type="pct"/>
            <w:vAlign w:val="bottom"/>
          </w:tcPr>
          <w:p w14:paraId="13C6A149" w14:textId="5CBD683A" w:rsidR="00E23EC7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1C3FA5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https://1001.li/3oO6Gk7</w:t>
              </w:r>
            </w:hyperlink>
            <w:r w:rsidR="00E56656" w:rsidRPr="00F7044A">
              <w:rPr>
                <w:rFonts w:ascii="Arial" w:hAnsi="Arial" w:cs="Arial"/>
                <w:color w:val="auto"/>
              </w:rPr>
              <w:t xml:space="preserve"> </w:t>
            </w:r>
            <w:r w:rsidR="00CB0298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5F2E22D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0575450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72C54FB" w14:textId="77777777" w:rsidR="00E23EC7" w:rsidRPr="0080408E" w:rsidRDefault="00E23EC7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AC4E36C" w14:textId="6EF3DE5A" w:rsidR="00E23EC7" w:rsidRPr="0080408E" w:rsidRDefault="001C3FA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passé Composé</w:t>
            </w:r>
          </w:p>
        </w:tc>
        <w:tc>
          <w:tcPr>
            <w:tcW w:w="2133" w:type="pct"/>
            <w:vAlign w:val="bottom"/>
          </w:tcPr>
          <w:p w14:paraId="0E556F98" w14:textId="370E83A5" w:rsidR="00E23EC7" w:rsidRPr="0080408E" w:rsidRDefault="00E23EC7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</w:t>
            </w:r>
            <w:r w:rsidR="001C3FA5">
              <w:rPr>
                <w:rFonts w:ascii="Arial" w:hAnsi="Arial" w:cs="Arial"/>
                <w:szCs w:val="18"/>
                <w:lang w:val="de-DE"/>
              </w:rPr>
              <w:t xml:space="preserve"> zum Passé Composé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- </w:t>
            </w:r>
            <w:r w:rsidR="001C3FA5">
              <w:rPr>
                <w:rFonts w:ascii="Arial" w:hAnsi="Arial" w:cs="Arial"/>
                <w:szCs w:val="18"/>
                <w:lang w:val="de-DE"/>
              </w:rPr>
              <w:t>2</w:t>
            </w:r>
          </w:p>
        </w:tc>
        <w:tc>
          <w:tcPr>
            <w:tcW w:w="1398" w:type="pct"/>
            <w:vAlign w:val="bottom"/>
          </w:tcPr>
          <w:p w14:paraId="7EA6C706" w14:textId="64334749" w:rsidR="00E23EC7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1C3FA5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https://1001.li/3pMYlOY</w:t>
              </w:r>
            </w:hyperlink>
            <w:r w:rsidR="001C3FA5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737739A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965291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21C842" w14:textId="1CCDE011" w:rsidR="00E23EC7" w:rsidRPr="0080408E" w:rsidRDefault="001C3FA5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0C36C3" w14:textId="29374A1A" w:rsidR="00E23EC7" w:rsidRPr="0080408E" w:rsidRDefault="001C3FA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passé Composé</w:t>
            </w:r>
          </w:p>
        </w:tc>
        <w:tc>
          <w:tcPr>
            <w:tcW w:w="2133" w:type="pct"/>
            <w:vAlign w:val="bottom"/>
          </w:tcPr>
          <w:p w14:paraId="699DA5D0" w14:textId="2C959A57" w:rsidR="00E23EC7" w:rsidRPr="0080408E" w:rsidRDefault="001C3FA5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mit beiden Hilfsverben - 1</w:t>
            </w:r>
          </w:p>
        </w:tc>
        <w:tc>
          <w:tcPr>
            <w:tcW w:w="1398" w:type="pct"/>
            <w:vAlign w:val="bottom"/>
          </w:tcPr>
          <w:p w14:paraId="5FEF1EA3" w14:textId="4F39A591" w:rsidR="00E23EC7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1C3FA5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https://1001.li/3rmDbaV</w:t>
              </w:r>
            </w:hyperlink>
            <w:r w:rsidR="001C3FA5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3FA5" w:rsidRPr="0080408E" w14:paraId="780A0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541294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4D95AEA" w14:textId="3FA11ED8" w:rsidR="001C3FA5" w:rsidRDefault="001C3FA5" w:rsidP="001C3FA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818F82" w14:textId="58686D61" w:rsidR="001C3FA5" w:rsidRDefault="001C3FA5" w:rsidP="001C3FA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passé Composé</w:t>
            </w:r>
          </w:p>
        </w:tc>
        <w:tc>
          <w:tcPr>
            <w:tcW w:w="2133" w:type="pct"/>
            <w:vAlign w:val="bottom"/>
          </w:tcPr>
          <w:p w14:paraId="126B5987" w14:textId="03D48052" w:rsidR="001C3FA5" w:rsidRDefault="001C3FA5" w:rsidP="001C3FA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mit beiden Hilfsverben - 2</w:t>
            </w:r>
          </w:p>
        </w:tc>
        <w:tc>
          <w:tcPr>
            <w:tcW w:w="1398" w:type="pct"/>
            <w:vAlign w:val="bottom"/>
          </w:tcPr>
          <w:p w14:paraId="3B5647B7" w14:textId="10AD018C" w:rsidR="001C3FA5" w:rsidRPr="00F7044A" w:rsidRDefault="009F3306" w:rsidP="001C3FA5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7" w:history="1">
              <w:r w:rsidR="00984182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https://1001.li/3cGUQGg</w:t>
              </w:r>
            </w:hyperlink>
            <w:r w:rsidR="001C3FA5" w:rsidRPr="00F7044A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  <w:tr w:rsidR="001C3FA5" w:rsidRPr="0080408E" w14:paraId="7AFBF98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7100314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9F09DA2" w14:textId="59825655" w:rsidR="001C3FA5" w:rsidRDefault="001C3FA5" w:rsidP="001C3FA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EDC4F27" w14:textId="651AE5F6" w:rsidR="001C3FA5" w:rsidRDefault="001C3FA5" w:rsidP="001C3FA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passé Composé</w:t>
            </w:r>
          </w:p>
        </w:tc>
        <w:tc>
          <w:tcPr>
            <w:tcW w:w="2133" w:type="pct"/>
            <w:vAlign w:val="bottom"/>
          </w:tcPr>
          <w:p w14:paraId="74D57C4F" w14:textId="0ED1D734" w:rsidR="001C3FA5" w:rsidRDefault="001C3FA5" w:rsidP="001C3FA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mit beiden Hilfsverben - 3</w:t>
            </w:r>
          </w:p>
        </w:tc>
        <w:tc>
          <w:tcPr>
            <w:tcW w:w="1398" w:type="pct"/>
            <w:vAlign w:val="bottom"/>
          </w:tcPr>
          <w:p w14:paraId="3D0EC72E" w14:textId="181F422B" w:rsidR="001C3FA5" w:rsidRPr="00F7044A" w:rsidRDefault="009F3306" w:rsidP="001C3FA5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8" w:history="1">
              <w:r w:rsidR="00984182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https://1001.li/3cH0UhK</w:t>
              </w:r>
            </w:hyperlink>
            <w:r w:rsidR="001C3FA5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3FA5" w:rsidRPr="0080408E" w14:paraId="20129CB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7275897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25BC627" w14:textId="0A4AD89E" w:rsidR="001C3FA5" w:rsidRDefault="001C3FA5" w:rsidP="001C3FA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5CDC865" w14:textId="31E44F63" w:rsidR="001C3FA5" w:rsidRDefault="001C3FA5" w:rsidP="001C3FA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passé Composé</w:t>
            </w:r>
          </w:p>
        </w:tc>
        <w:tc>
          <w:tcPr>
            <w:tcW w:w="2133" w:type="pct"/>
            <w:vAlign w:val="bottom"/>
          </w:tcPr>
          <w:p w14:paraId="028D98D8" w14:textId="6E513D0F" w:rsidR="001C3FA5" w:rsidRDefault="001C3FA5" w:rsidP="001C3FA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mit beiden Hilfsverben - 4</w:t>
            </w:r>
          </w:p>
        </w:tc>
        <w:tc>
          <w:tcPr>
            <w:tcW w:w="1398" w:type="pct"/>
            <w:vAlign w:val="bottom"/>
          </w:tcPr>
          <w:p w14:paraId="0D2D5B42" w14:textId="5D0F9AFE" w:rsidR="001C3FA5" w:rsidRPr="00F7044A" w:rsidRDefault="009F3306" w:rsidP="001C3FA5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9" w:history="1">
              <w:r w:rsidR="00984182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https://1001.li/3trPfcU</w:t>
              </w:r>
            </w:hyperlink>
            <w:r w:rsidR="001C3FA5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0AC7A670" w:rsidR="00C64146" w:rsidRPr="0080408E" w:rsidRDefault="00C64146" w:rsidP="00C64146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B55CAB" w:rsidRPr="00B55CAB">
        <w:rPr>
          <w:rFonts w:ascii="Arial" w:hAnsi="Arial" w:cs="Arial"/>
          <w:b/>
          <w:bCs/>
          <w:highlight w:val="lightGray"/>
        </w:rPr>
        <w:t>5: Den Ablauf eine</w:t>
      </w:r>
      <w:r w:rsidR="00B55CAB">
        <w:rPr>
          <w:rFonts w:ascii="Arial" w:hAnsi="Arial" w:cs="Arial"/>
          <w:b/>
          <w:bCs/>
          <w:highlight w:val="lightGray"/>
        </w:rPr>
        <w:t>s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 Ferientags beschreiben / Uhrzeiten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25FF0077" w:rsidR="00C64146" w:rsidRPr="0080408E" w:rsidRDefault="00C64146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3596749B" w:rsidR="00C64146" w:rsidRPr="00B55CAB" w:rsidRDefault="00B55CAB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B55CAB">
              <w:rPr>
                <w:rFonts w:ascii="Arial" w:hAnsi="Arial" w:cs="Arial"/>
                <w:szCs w:val="18"/>
                <w:lang w:val="de-CH"/>
              </w:rPr>
              <w:t>Bildung der Uhrzeiten im F</w:t>
            </w:r>
            <w:r>
              <w:rPr>
                <w:rFonts w:ascii="Arial" w:hAnsi="Arial" w:cs="Arial"/>
                <w:szCs w:val="18"/>
                <w:lang w:val="de-CH"/>
              </w:rPr>
              <w:t>ranzösischen</w:t>
            </w:r>
          </w:p>
        </w:tc>
        <w:tc>
          <w:tcPr>
            <w:tcW w:w="1398" w:type="pct"/>
            <w:vAlign w:val="bottom"/>
          </w:tcPr>
          <w:p w14:paraId="520575CE" w14:textId="3E486F9D" w:rsidR="00C64146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B55CAB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https://1001.li/3oJshdr</w:t>
              </w:r>
            </w:hyperlink>
            <w:r w:rsidR="00B55CAB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64146" w:rsidRPr="0080408E" w14:paraId="4712D9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16482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6C4C35" w14:textId="77777777" w:rsidR="00C64146" w:rsidRPr="0080408E" w:rsidRDefault="00C6414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B44D77" w14:textId="76BC9349" w:rsidR="00C64146" w:rsidRPr="0080408E" w:rsidRDefault="005B4AE0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Aller à</w:t>
            </w:r>
          </w:p>
        </w:tc>
        <w:tc>
          <w:tcPr>
            <w:tcW w:w="2133" w:type="pct"/>
            <w:vAlign w:val="bottom"/>
          </w:tcPr>
          <w:p w14:paraId="0C0CC1A0" w14:textId="2AA5D083" w:rsidR="00C64146" w:rsidRPr="00C64146" w:rsidRDefault="005B4AE0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Bei Personen, Ländern und Städten anwenden</w:t>
            </w:r>
          </w:p>
        </w:tc>
        <w:tc>
          <w:tcPr>
            <w:tcW w:w="1398" w:type="pct"/>
            <w:vAlign w:val="bottom"/>
          </w:tcPr>
          <w:p w14:paraId="606CC01C" w14:textId="5CD2ED25" w:rsidR="00C64146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5B4AE0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https://1001.li/3tpTtS8</w:t>
              </w:r>
            </w:hyperlink>
            <w:r w:rsidR="005B4AE0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64146" w:rsidRPr="0080408E" w14:paraId="25B8DBA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0364271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376919" w14:textId="763A1F14" w:rsidR="00C64146" w:rsidRPr="0080408E" w:rsidRDefault="005B4AE0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DC7A439" w14:textId="091E9D02" w:rsidR="00C64146" w:rsidRPr="0080408E" w:rsidRDefault="005B4AE0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L’heure</w:t>
            </w:r>
            <w:r w:rsidR="00854282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0EF3E4C5" w14:textId="039A3642" w:rsidR="00C64146" w:rsidRPr="00854282" w:rsidRDefault="005B4AE0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Uhrzeit anwenden - 1</w:t>
            </w:r>
          </w:p>
        </w:tc>
        <w:tc>
          <w:tcPr>
            <w:tcW w:w="1398" w:type="pct"/>
            <w:vAlign w:val="bottom"/>
          </w:tcPr>
          <w:p w14:paraId="3D9C06AC" w14:textId="1342AFA5" w:rsidR="00C64146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5B4AE0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https://1001.li/3q0RUry</w:t>
              </w:r>
            </w:hyperlink>
            <w:r w:rsidR="005B4AE0" w:rsidRPr="00F7044A">
              <w:rPr>
                <w:rFonts w:ascii="Arial" w:hAnsi="Arial" w:cs="Arial"/>
                <w:color w:val="auto"/>
              </w:rPr>
              <w:t xml:space="preserve"> </w:t>
            </w:r>
            <w:r w:rsidR="00854282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B4AE0" w:rsidRPr="0080408E" w14:paraId="71E1A670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0795938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64A96BA" w14:textId="6C254852" w:rsidR="005B4AE0" w:rsidRDefault="005B4AE0" w:rsidP="005B4AE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853C81" w14:textId="6D5454EB" w:rsidR="005B4AE0" w:rsidRDefault="005B4AE0" w:rsidP="005B4AE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L’heure </w:t>
            </w:r>
          </w:p>
        </w:tc>
        <w:tc>
          <w:tcPr>
            <w:tcW w:w="2133" w:type="pct"/>
            <w:vAlign w:val="bottom"/>
          </w:tcPr>
          <w:p w14:paraId="306F0006" w14:textId="2CFAE8B0" w:rsidR="005B4AE0" w:rsidRDefault="005B4AE0" w:rsidP="005B4AE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Uhrzeit anwenden - 2</w:t>
            </w:r>
          </w:p>
        </w:tc>
        <w:tc>
          <w:tcPr>
            <w:tcW w:w="1398" w:type="pct"/>
            <w:vAlign w:val="bottom"/>
          </w:tcPr>
          <w:p w14:paraId="2D60B3E2" w14:textId="416BFC21" w:rsidR="005B4AE0" w:rsidRPr="00F7044A" w:rsidRDefault="009F3306" w:rsidP="005B4AE0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3" w:history="1">
              <w:r w:rsidR="005B4AE0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https://1001.li/36HUJq6</w:t>
              </w:r>
            </w:hyperlink>
            <w:r w:rsidR="005B4AE0" w:rsidRPr="00F7044A">
              <w:rPr>
                <w:rFonts w:ascii="Arial" w:hAnsi="Arial" w:cs="Arial"/>
                <w:color w:val="auto"/>
              </w:rPr>
              <w:t xml:space="preserve">  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1363659D" w:rsidR="00E813C8" w:rsidRPr="0080408E" w:rsidRDefault="004A7C5F" w:rsidP="00E813C8">
      <w:pPr>
        <w:spacing w:line="276" w:lineRule="auto"/>
        <w:rPr>
          <w:rFonts w:ascii="Arial" w:hAnsi="Arial" w:cs="Arial"/>
          <w:b/>
          <w:bCs/>
        </w:rPr>
      </w:pPr>
      <w:r w:rsidRPr="004A7C5F">
        <w:rPr>
          <w:rFonts w:ascii="Arial" w:hAnsi="Arial" w:cs="Arial"/>
          <w:b/>
          <w:bCs/>
          <w:highlight w:val="lightGray"/>
        </w:rPr>
        <w:t xml:space="preserve">Lernziel 6: Die Verben </w:t>
      </w:r>
      <w:proofErr w:type="spellStart"/>
      <w:r w:rsidRPr="004A7C5F">
        <w:rPr>
          <w:rFonts w:ascii="Arial" w:hAnsi="Arial" w:cs="Arial"/>
          <w:b/>
          <w:bCs/>
          <w:highlight w:val="lightGray"/>
        </w:rPr>
        <w:t>partir</w:t>
      </w:r>
      <w:proofErr w:type="spellEnd"/>
      <w:r w:rsidRPr="004A7C5F">
        <w:rPr>
          <w:rFonts w:ascii="Arial" w:hAnsi="Arial" w:cs="Arial"/>
          <w:b/>
          <w:bCs/>
          <w:highlight w:val="lightGray"/>
        </w:rPr>
        <w:t xml:space="preserve">, </w:t>
      </w:r>
      <w:proofErr w:type="spellStart"/>
      <w:r w:rsidRPr="004A7C5F">
        <w:rPr>
          <w:rFonts w:ascii="Arial" w:hAnsi="Arial" w:cs="Arial"/>
          <w:b/>
          <w:bCs/>
          <w:highlight w:val="lightGray"/>
        </w:rPr>
        <w:t>sortir</w:t>
      </w:r>
      <w:proofErr w:type="spellEnd"/>
      <w:r w:rsidRPr="004A7C5F">
        <w:rPr>
          <w:rFonts w:ascii="Arial" w:hAnsi="Arial" w:cs="Arial"/>
          <w:b/>
          <w:bCs/>
          <w:highlight w:val="lightGray"/>
        </w:rPr>
        <w:t xml:space="preserve"> und </w:t>
      </w:r>
      <w:proofErr w:type="spellStart"/>
      <w:r w:rsidRPr="004A7C5F">
        <w:rPr>
          <w:rFonts w:ascii="Arial" w:hAnsi="Arial" w:cs="Arial"/>
          <w:b/>
          <w:bCs/>
          <w:highlight w:val="lightGray"/>
        </w:rPr>
        <w:t>arriver</w:t>
      </w:r>
      <w:proofErr w:type="spellEnd"/>
      <w:r w:rsidRPr="004A7C5F">
        <w:rPr>
          <w:rFonts w:ascii="Arial" w:hAnsi="Arial" w:cs="Arial"/>
          <w:b/>
          <w:bCs/>
          <w:highlight w:val="lightGray"/>
        </w:rPr>
        <w:t xml:space="preserve">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14F82299" w:rsidR="00E813C8" w:rsidRPr="0080408E" w:rsidRDefault="004A7C5F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Partir et sortir</w:t>
            </w:r>
          </w:p>
        </w:tc>
        <w:tc>
          <w:tcPr>
            <w:tcW w:w="2133" w:type="pct"/>
            <w:vAlign w:val="bottom"/>
          </w:tcPr>
          <w:p w14:paraId="39839021" w14:textId="3455587E" w:rsidR="00E813C8" w:rsidRPr="004A7C5F" w:rsidRDefault="004A7C5F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Die -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ir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Verben raus-/aus-/weggehen anwenden - 1</w:t>
            </w:r>
          </w:p>
        </w:tc>
        <w:tc>
          <w:tcPr>
            <w:tcW w:w="1398" w:type="pct"/>
            <w:vAlign w:val="bottom"/>
          </w:tcPr>
          <w:p w14:paraId="073D02BB" w14:textId="21732940" w:rsidR="00E813C8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4A7C5F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https://1001.li/2NXOZlq</w:t>
              </w:r>
            </w:hyperlink>
            <w:r w:rsidR="004A7C5F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02FD5D0F" w:rsidR="00E813C8" w:rsidRPr="0080408E" w:rsidRDefault="00B9131A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Partir et sortir</w:t>
            </w:r>
          </w:p>
        </w:tc>
        <w:tc>
          <w:tcPr>
            <w:tcW w:w="2133" w:type="pct"/>
            <w:vAlign w:val="bottom"/>
          </w:tcPr>
          <w:p w14:paraId="37707E2A" w14:textId="230F6062" w:rsidR="00E813C8" w:rsidRPr="00B9131A" w:rsidRDefault="00B9131A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Die -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ir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Verben raus-/aus-/weggehen anwenden - 2</w:t>
            </w:r>
          </w:p>
        </w:tc>
        <w:tc>
          <w:tcPr>
            <w:tcW w:w="1398" w:type="pct"/>
            <w:vAlign w:val="bottom"/>
          </w:tcPr>
          <w:p w14:paraId="71A4DA9C" w14:textId="13BE47EB" w:rsidR="00E813C8" w:rsidRPr="00275757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275757" w:rsidRPr="0027575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https://1001.li/3cGGBkH</w:t>
              </w:r>
            </w:hyperlink>
            <w:r w:rsidR="00B9131A" w:rsidRPr="0027575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9131A" w:rsidRPr="0080408E" w14:paraId="558D2B75" w14:textId="77777777" w:rsidTr="008C1A0D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12264893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D6F2D01" w14:textId="77777777" w:rsidR="00B9131A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D1E5FCC" w14:textId="0940D461" w:rsidR="00B9131A" w:rsidRPr="0080408E" w:rsidRDefault="00B9131A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de l’unité 1+2</w:t>
            </w:r>
          </w:p>
        </w:tc>
        <w:tc>
          <w:tcPr>
            <w:tcW w:w="2133" w:type="pct"/>
            <w:vAlign w:val="bottom"/>
          </w:tcPr>
          <w:p w14:paraId="514DE62E" w14:textId="4FA2AC86" w:rsidR="00B9131A" w:rsidRPr="00B9131A" w:rsidRDefault="00B9131A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Hast du die Verben im Griff?</w:t>
            </w:r>
          </w:p>
        </w:tc>
        <w:tc>
          <w:tcPr>
            <w:tcW w:w="1398" w:type="pct"/>
            <w:vAlign w:val="bottom"/>
          </w:tcPr>
          <w:p w14:paraId="34846115" w14:textId="1F83AD9F" w:rsidR="00B9131A" w:rsidRPr="00275757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275757" w:rsidRPr="0027575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https://1001.li/2Lm4BhO</w:t>
              </w:r>
            </w:hyperlink>
            <w:r w:rsidR="00B9131A" w:rsidRPr="00275757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71D26994" w14:textId="0FAF53D0" w:rsidR="008D20AE" w:rsidRPr="0080408E" w:rsidRDefault="008D20AE" w:rsidP="008D20AE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lastRenderedPageBreak/>
        <w:t xml:space="preserve">Thematisch passende </w:t>
      </w:r>
      <w:r>
        <w:rPr>
          <w:rFonts w:ascii="Arial" w:hAnsi="Arial" w:cs="Arial"/>
          <w:b/>
          <w:bCs/>
          <w:highlight w:val="lightGray"/>
        </w:rPr>
        <w:t>Leseverstehen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</w:t>
      </w:r>
      <w:proofErr w:type="spellStart"/>
      <w:r w:rsidRPr="00DD0CD7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DD0CD7">
        <w:rPr>
          <w:rFonts w:ascii="Arial" w:hAnsi="Arial" w:cs="Arial"/>
          <w:b/>
          <w:bCs/>
          <w:highlight w:val="lightGray"/>
        </w:rPr>
        <w:t xml:space="preserve"> 2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D20AE" w:rsidRPr="0080408E" w14:paraId="5B51D55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43105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0294389" w14:textId="77777777" w:rsidR="008D20AE" w:rsidRPr="0080408E" w:rsidRDefault="008D20AE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A10A07B" w14:textId="3C122372" w:rsidR="008D20AE" w:rsidRPr="0080408E" w:rsidRDefault="008D20AE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îles d’Or</w:t>
            </w:r>
          </w:p>
        </w:tc>
        <w:tc>
          <w:tcPr>
            <w:tcW w:w="2133" w:type="pct"/>
            <w:vAlign w:val="bottom"/>
          </w:tcPr>
          <w:p w14:paraId="2AE973FD" w14:textId="77777777" w:rsidR="008D20AE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9137A90" w14:textId="2F1D2540" w:rsidR="008D20AE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8D20AE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https://1001.li/3tpVPAs</w:t>
              </w:r>
            </w:hyperlink>
            <w:r w:rsidR="008D20AE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BE5DB95" w14:textId="6D089518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8D20AE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</w:t>
      </w:r>
      <w:proofErr w:type="spellStart"/>
      <w:r w:rsidRPr="00DD0CD7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DD0CD7">
        <w:rPr>
          <w:rFonts w:ascii="Arial" w:hAnsi="Arial" w:cs="Arial"/>
          <w:b/>
          <w:bCs/>
          <w:highlight w:val="lightGray"/>
        </w:rPr>
        <w:t xml:space="preserve"> 2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3971198C" w:rsidR="00001C96" w:rsidRPr="0080408E" w:rsidRDefault="008D20AE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Voyage en train 1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50E3D540" w:rsidR="00001C96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6722C8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https://1001.li/2Lp5HJK</w:t>
              </w:r>
            </w:hyperlink>
            <w:r w:rsidR="00BA350D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3C9580DA" w:rsidR="00001C96" w:rsidRPr="0080408E" w:rsidRDefault="006722C8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Voyage en train 2</w:t>
            </w:r>
          </w:p>
        </w:tc>
        <w:tc>
          <w:tcPr>
            <w:tcW w:w="2133" w:type="pct"/>
            <w:vAlign w:val="bottom"/>
          </w:tcPr>
          <w:p w14:paraId="0A57448E" w14:textId="63B7A090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0EDB38F" w14:textId="4CEDB618" w:rsidR="00001C96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9" w:history="1">
              <w:r w:rsidR="006A5318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https://1001.li/3jfWorU</w:t>
              </w:r>
            </w:hyperlink>
            <w:r w:rsidR="006722C8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3D7609F2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497297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022A1E1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BA8F314" w14:textId="533161BB" w:rsidR="00001C96" w:rsidRPr="0080408E" w:rsidRDefault="006A5318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Histoire de vacances</w:t>
            </w:r>
          </w:p>
        </w:tc>
        <w:tc>
          <w:tcPr>
            <w:tcW w:w="2133" w:type="pct"/>
            <w:vAlign w:val="bottom"/>
          </w:tcPr>
          <w:p w14:paraId="4B8224E6" w14:textId="30458F6A" w:rsidR="00001C96" w:rsidRPr="0080408E" w:rsidRDefault="006A531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ACE7547" w14:textId="6405DDB4" w:rsidR="00001C96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0" w:history="1">
              <w:r w:rsidR="001C4123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https://1001.li/39Nn8Nh</w:t>
              </w:r>
            </w:hyperlink>
            <w:r w:rsidR="006A5318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53051FD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9129287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4686AFE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4DD898F" w14:textId="2F500627" w:rsidR="00001C96" w:rsidRPr="0080408E" w:rsidRDefault="006A5318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Vacances vrai ou faux ?</w:t>
            </w:r>
          </w:p>
        </w:tc>
        <w:tc>
          <w:tcPr>
            <w:tcW w:w="2133" w:type="pct"/>
            <w:vAlign w:val="bottom"/>
          </w:tcPr>
          <w:p w14:paraId="21F31362" w14:textId="7BE52621" w:rsidR="00001C96" w:rsidRPr="00ED4E47" w:rsidRDefault="006A5318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053B67AE" w14:textId="6848A974" w:rsidR="00001C96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1" w:history="1">
              <w:r w:rsidR="001C4123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https://1001.li/3pQnkRs</w:t>
              </w:r>
            </w:hyperlink>
            <w:r w:rsidR="006A5318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303601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503051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6A3DD6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7710E15" w14:textId="41738993" w:rsidR="00001C96" w:rsidRPr="0080408E" w:rsidRDefault="006A5318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CRS sur la plage</w:t>
            </w:r>
          </w:p>
        </w:tc>
        <w:tc>
          <w:tcPr>
            <w:tcW w:w="2133" w:type="pct"/>
            <w:vAlign w:val="bottom"/>
          </w:tcPr>
          <w:p w14:paraId="273623C8" w14:textId="622B9B7B" w:rsidR="00001C96" w:rsidRPr="00ED4E47" w:rsidRDefault="006A531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schwierig</w:t>
            </w:r>
          </w:p>
        </w:tc>
        <w:tc>
          <w:tcPr>
            <w:tcW w:w="1398" w:type="pct"/>
            <w:vAlign w:val="bottom"/>
          </w:tcPr>
          <w:p w14:paraId="63077590" w14:textId="477EA89D" w:rsidR="00001C96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2" w:history="1">
              <w:r w:rsidR="001C4123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https://1001.li/36Kk02K</w:t>
              </w:r>
            </w:hyperlink>
            <w:r w:rsidR="006A5318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25C2101" w14:textId="5F879C62" w:rsidR="00E842C3" w:rsidRPr="00E842C3" w:rsidRDefault="00E842C3" w:rsidP="008B0AD2">
      <w:pPr>
        <w:spacing w:line="360" w:lineRule="auto"/>
        <w:rPr>
          <w:rFonts w:ascii="Arial" w:hAnsi="Arial" w:cs="Arial"/>
        </w:rPr>
      </w:pPr>
    </w:p>
    <w:p w14:paraId="01256B0D" w14:textId="454A01FB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t xml:space="preserve">Voci </w:t>
      </w:r>
      <w:proofErr w:type="spellStart"/>
      <w:r w:rsidRPr="001C4123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1C4123">
        <w:rPr>
          <w:rFonts w:ascii="Arial" w:hAnsi="Arial" w:cs="Arial"/>
          <w:b/>
          <w:bCs/>
          <w:highlight w:val="lightGray"/>
        </w:rPr>
        <w:t xml:space="preserve"> 2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C4123" w:rsidRPr="0080408E" w14:paraId="1DDAF2E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71818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C674A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755F4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04D57E11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Einfache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0D52001C" w14:textId="1FC9C460" w:rsidR="001C4123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3" w:history="1">
              <w:r w:rsidR="00497E39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https://1001.li/3jjxKqA</w:t>
              </w:r>
            </w:hyperlink>
            <w:r w:rsidR="001C4123" w:rsidRPr="00F7044A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Anspruchsvolle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3F6A3D46" w14:textId="2B180525" w:rsidR="001C4123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4" w:history="1">
              <w:r w:rsidR="00497E39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https://1001.li/39OGmlI</w:t>
              </w:r>
            </w:hyperlink>
            <w:r w:rsidR="00497E39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Recyclage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vocabulaire</w:t>
            </w:r>
            <w:proofErr w:type="spellEnd"/>
          </w:p>
        </w:tc>
        <w:tc>
          <w:tcPr>
            <w:tcW w:w="1398" w:type="pct"/>
            <w:vAlign w:val="bottom"/>
          </w:tcPr>
          <w:p w14:paraId="0C1EE731" w14:textId="69F76438" w:rsidR="001C4123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5" w:history="1">
              <w:r w:rsidR="00497E39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https://1001.li/39NdIBt</w:t>
              </w:r>
            </w:hyperlink>
            <w:r w:rsidR="00497E39" w:rsidRPr="00F7044A">
              <w:rPr>
                <w:rFonts w:ascii="Arial" w:hAnsi="Arial" w:cs="Arial"/>
                <w:color w:val="auto"/>
              </w:rPr>
              <w:t xml:space="preserve"> </w:t>
            </w:r>
            <w:r w:rsidR="001C4123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Voci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aus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dem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Schülerbuch</w:t>
            </w:r>
            <w:proofErr w:type="spellEnd"/>
          </w:p>
        </w:tc>
        <w:tc>
          <w:tcPr>
            <w:tcW w:w="1398" w:type="pct"/>
            <w:vAlign w:val="bottom"/>
          </w:tcPr>
          <w:p w14:paraId="65C94CE4" w14:textId="270AC614" w:rsidR="001C4123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6" w:history="1">
              <w:r w:rsidR="00497E39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https://1001.li/39MUMmo</w:t>
              </w:r>
            </w:hyperlink>
            <w:r w:rsidR="00497E39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37B458BF" w14:textId="3E70EEFA" w:rsidR="001C4123" w:rsidRPr="00ED4E47" w:rsidRDefault="00497E39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Vacances et voyage, la journée, à la mer</w:t>
            </w:r>
          </w:p>
        </w:tc>
        <w:tc>
          <w:tcPr>
            <w:tcW w:w="1398" w:type="pct"/>
            <w:vAlign w:val="bottom"/>
          </w:tcPr>
          <w:p w14:paraId="1CBD713A" w14:textId="479D50B4" w:rsidR="001C4123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7" w:history="1">
              <w:r w:rsidR="00497E39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https://1001.li/36E5tpd</w:t>
              </w:r>
            </w:hyperlink>
            <w:r w:rsidR="00497E39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03CC150E" w14:textId="13E321E6" w:rsidR="001C4123" w:rsidRPr="00ED4E47" w:rsidRDefault="00497E39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Vacances, les verbes de la gare</w:t>
            </w:r>
          </w:p>
        </w:tc>
        <w:tc>
          <w:tcPr>
            <w:tcW w:w="1398" w:type="pct"/>
            <w:vAlign w:val="bottom"/>
          </w:tcPr>
          <w:p w14:paraId="47505FC6" w14:textId="4A3CC6A9" w:rsidR="001C4123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8" w:history="1">
              <w:r w:rsidR="00497E39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https://1001.li/3aCJVLb</w:t>
              </w:r>
            </w:hyperlink>
            <w:r w:rsidR="00497E39" w:rsidRPr="00F7044A">
              <w:rPr>
                <w:rFonts w:ascii="Arial" w:hAnsi="Arial" w:cs="Arial"/>
                <w:color w:val="auto"/>
              </w:rPr>
              <w:t xml:space="preserve"> </w:t>
            </w:r>
            <w:r w:rsidR="001C4123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5659B60" w14:textId="28EC9C87" w:rsidR="001C4123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9" w:history="1">
              <w:r w:rsidR="004C2ABD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https://1001.li/3at8pX2</w:t>
              </w:r>
            </w:hyperlink>
            <w:r w:rsidR="004C2ABD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3C4607A" w14:textId="0AD6F876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</w:t>
            </w:r>
            <w:r w:rsidR="004C2ABD">
              <w:rPr>
                <w:rFonts w:ascii="Arial" w:hAnsi="Arial" w:cs="Arial"/>
                <w:szCs w:val="18"/>
                <w:lang w:val="fr-CH"/>
              </w:rPr>
              <w:t>vacances et voyage, la journée, à la mer</w:t>
            </w:r>
          </w:p>
        </w:tc>
        <w:tc>
          <w:tcPr>
            <w:tcW w:w="1398" w:type="pct"/>
            <w:vAlign w:val="bottom"/>
          </w:tcPr>
          <w:p w14:paraId="4FB619C3" w14:textId="31734E88" w:rsidR="001C4123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0" w:history="1">
              <w:r w:rsidR="004C2ABD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https://1001.li/3pSqNPI</w:t>
              </w:r>
            </w:hyperlink>
            <w:r w:rsidR="004C2ABD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4EEC32CF" w14:textId="47577475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</w:t>
            </w:r>
            <w:r w:rsidR="004C2ABD">
              <w:rPr>
                <w:rFonts w:ascii="Arial" w:hAnsi="Arial" w:cs="Arial"/>
                <w:szCs w:val="18"/>
                <w:lang w:val="fr-CH"/>
              </w:rPr>
              <w:t>vacances, les verbes de la gare</w:t>
            </w:r>
          </w:p>
        </w:tc>
        <w:tc>
          <w:tcPr>
            <w:tcW w:w="1398" w:type="pct"/>
            <w:vAlign w:val="bottom"/>
          </w:tcPr>
          <w:p w14:paraId="5666133A" w14:textId="4D8DA58F" w:rsidR="001C4123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1" w:history="1">
              <w:r w:rsidR="004C2ABD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https://1001.li/2YH0wI0</w:t>
              </w:r>
            </w:hyperlink>
            <w:r w:rsidR="004C2ABD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B25442" w14:textId="77777777" w:rsidR="008C1A0D" w:rsidRPr="00E842C3" w:rsidRDefault="008C1A0D" w:rsidP="008C1A0D">
      <w:pPr>
        <w:spacing w:line="360" w:lineRule="auto"/>
        <w:rPr>
          <w:rFonts w:ascii="Arial" w:hAnsi="Arial" w:cs="Arial"/>
        </w:rPr>
      </w:pPr>
    </w:p>
    <w:p w14:paraId="06574B69" w14:textId="77777777" w:rsidR="008C1A0D" w:rsidRPr="0080408E" w:rsidRDefault="008C1A0D" w:rsidP="008C1A0D">
      <w:pPr>
        <w:spacing w:line="276" w:lineRule="auto"/>
        <w:rPr>
          <w:rFonts w:ascii="Arial" w:hAnsi="Arial" w:cs="Arial"/>
          <w:b/>
          <w:bCs/>
        </w:rPr>
      </w:pPr>
      <w:r w:rsidRPr="00E842C3">
        <w:rPr>
          <w:rFonts w:ascii="Arial" w:hAnsi="Arial" w:cs="Arial"/>
          <w:b/>
          <w:bCs/>
          <w:highlight w:val="lightGray"/>
        </w:rPr>
        <w:t xml:space="preserve">Wortschatz und diverse Übungen, um die </w:t>
      </w:r>
      <w:proofErr w:type="spellStart"/>
      <w:r w:rsidRPr="00E842C3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E842C3">
        <w:rPr>
          <w:rFonts w:ascii="Arial" w:hAnsi="Arial" w:cs="Arial"/>
          <w:b/>
          <w:bCs/>
          <w:highlight w:val="lightGray"/>
        </w:rPr>
        <w:t xml:space="preserve"> weiter zu vertiefen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C1A0D" w:rsidRPr="0080408E" w14:paraId="50A8D38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2030165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DF4B00B" w14:textId="2D7462A8" w:rsidR="008C1A0D" w:rsidRPr="0080408E" w:rsidRDefault="0093315F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F1278FB" w14:textId="4C45C81D" w:rsidR="008C1A0D" w:rsidRPr="0080408E" w:rsidRDefault="0093315F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vocabulaire</w:t>
            </w:r>
          </w:p>
        </w:tc>
        <w:tc>
          <w:tcPr>
            <w:tcW w:w="2133" w:type="pct"/>
            <w:vAlign w:val="bottom"/>
          </w:tcPr>
          <w:p w14:paraId="52B7E6A3" w14:textId="536E23B3" w:rsidR="008C1A0D" w:rsidRPr="0093315F" w:rsidRDefault="0093315F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Vertiefungsübung zum Voci der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2</w:t>
            </w:r>
          </w:p>
        </w:tc>
        <w:tc>
          <w:tcPr>
            <w:tcW w:w="1398" w:type="pct"/>
            <w:vAlign w:val="bottom"/>
          </w:tcPr>
          <w:p w14:paraId="7417D08E" w14:textId="092642E7" w:rsidR="008C1A0D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2" w:history="1">
              <w:r w:rsidR="0093315F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https://1001.li/3axHf1l</w:t>
              </w:r>
            </w:hyperlink>
            <w:r w:rsidR="0093315F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C1A0D" w:rsidRPr="0080408E" w14:paraId="4879AFDD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8176921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C75993" w14:textId="77777777" w:rsidR="008C1A0D" w:rsidRPr="0080408E" w:rsidRDefault="008C1A0D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44873" w14:textId="4F7F7455" w:rsidR="008C1A0D" w:rsidRPr="00F7044A" w:rsidRDefault="00F7044A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F7044A">
              <w:rPr>
                <w:rFonts w:ascii="Arial" w:hAnsi="Arial" w:cs="Arial"/>
                <w:b/>
                <w:bCs/>
                <w:szCs w:val="18"/>
                <w:lang w:val="fr-CH"/>
              </w:rPr>
              <w:t>Frageform</w:t>
            </w:r>
            <w:proofErr w:type="spellEnd"/>
          </w:p>
        </w:tc>
        <w:tc>
          <w:tcPr>
            <w:tcW w:w="2133" w:type="pct"/>
            <w:vAlign w:val="bottom"/>
          </w:tcPr>
          <w:p w14:paraId="461C3AEB" w14:textId="232B1280" w:rsidR="008C1A0D" w:rsidRPr="00F7044A" w:rsidRDefault="00F7044A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F7044A">
              <w:rPr>
                <w:rFonts w:ascii="Arial" w:hAnsi="Arial" w:cs="Arial"/>
                <w:szCs w:val="18"/>
                <w:lang w:val="fr-CH"/>
              </w:rPr>
              <w:t>La question avec est-c</w:t>
            </w:r>
            <w:r>
              <w:rPr>
                <w:rFonts w:ascii="Arial" w:hAnsi="Arial" w:cs="Arial"/>
                <w:szCs w:val="18"/>
                <w:lang w:val="fr-CH"/>
              </w:rPr>
              <w:t>e que</w:t>
            </w:r>
          </w:p>
        </w:tc>
        <w:tc>
          <w:tcPr>
            <w:tcW w:w="1398" w:type="pct"/>
            <w:vAlign w:val="bottom"/>
          </w:tcPr>
          <w:p w14:paraId="440D2CBA" w14:textId="22CA7D59" w:rsidR="008C1A0D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3" w:history="1">
              <w:r w:rsidR="00F7044A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https://1001.li/2YMbcFb</w:t>
              </w:r>
            </w:hyperlink>
            <w:r w:rsidR="00F7044A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C1A0D" w:rsidRPr="0080408E" w14:paraId="4E57160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615711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5C9862" w14:textId="77777777" w:rsidR="008C1A0D" w:rsidRPr="0080408E" w:rsidRDefault="008C1A0D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E4EE569" w14:textId="7F330581" w:rsidR="008C1A0D" w:rsidRPr="0080408E" w:rsidRDefault="00F7044A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noms de pays / villes</w:t>
            </w:r>
          </w:p>
        </w:tc>
        <w:tc>
          <w:tcPr>
            <w:tcW w:w="2133" w:type="pct"/>
            <w:vAlign w:val="bottom"/>
          </w:tcPr>
          <w:p w14:paraId="53C39FB8" w14:textId="25FCC83C" w:rsidR="008C1A0D" w:rsidRPr="00E842C3" w:rsidRDefault="00F7044A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Einsetzübungen mit en, à, au</w:t>
            </w:r>
          </w:p>
        </w:tc>
        <w:tc>
          <w:tcPr>
            <w:tcW w:w="1398" w:type="pct"/>
            <w:vAlign w:val="bottom"/>
          </w:tcPr>
          <w:p w14:paraId="12D346FD" w14:textId="7D03A893" w:rsidR="008C1A0D" w:rsidRPr="00F7044A" w:rsidRDefault="009F330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4" w:history="1">
              <w:r w:rsidR="00F7044A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https://1001.li/3jiCNHz</w:t>
              </w:r>
            </w:hyperlink>
            <w:r w:rsidR="00F7044A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7044A" w:rsidRPr="0080408E" w14:paraId="0A863926" w14:textId="77777777" w:rsidTr="008A3E59">
        <w:sdt>
          <w:sdtPr>
            <w:rPr>
              <w:rFonts w:ascii="Arial" w:hAnsi="Arial" w:cs="Arial"/>
              <w:sz w:val="18"/>
              <w:szCs w:val="18"/>
            </w:rPr>
            <w:id w:val="326020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2988761" w14:textId="77777777" w:rsidR="00F7044A" w:rsidRPr="0080408E" w:rsidRDefault="00F7044A" w:rsidP="008A3E5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08E8275" w14:textId="48AFBB2C" w:rsidR="00F7044A" w:rsidRPr="0080408E" w:rsidRDefault="00F7044A" w:rsidP="008A3E59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Jouer à / faire de</w:t>
            </w:r>
          </w:p>
        </w:tc>
        <w:tc>
          <w:tcPr>
            <w:tcW w:w="2133" w:type="pct"/>
            <w:vAlign w:val="bottom"/>
          </w:tcPr>
          <w:p w14:paraId="362FA3C3" w14:textId="068ED0A4" w:rsidR="00F7044A" w:rsidRPr="00E842C3" w:rsidRDefault="00F7044A" w:rsidP="008A3E59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Machen / spielen, das ist hier die Frage!</w:t>
            </w:r>
          </w:p>
        </w:tc>
        <w:tc>
          <w:tcPr>
            <w:tcW w:w="1398" w:type="pct"/>
            <w:vAlign w:val="bottom"/>
          </w:tcPr>
          <w:p w14:paraId="5CAA40D6" w14:textId="20CC4F8D" w:rsidR="00F7044A" w:rsidRPr="00F7044A" w:rsidRDefault="009F3306" w:rsidP="008A3E5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5" w:history="1">
              <w:r w:rsidR="00F7044A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https://1001.li/3rqlJlF</w:t>
              </w:r>
            </w:hyperlink>
            <w:r w:rsidR="00F7044A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7044A" w:rsidRPr="0080408E" w14:paraId="57F9FEB6" w14:textId="77777777" w:rsidTr="008A3E59">
        <w:sdt>
          <w:sdtPr>
            <w:rPr>
              <w:rFonts w:ascii="Arial" w:hAnsi="Arial" w:cs="Arial"/>
              <w:sz w:val="18"/>
              <w:szCs w:val="18"/>
            </w:rPr>
            <w:id w:val="-12652972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99C3237" w14:textId="77777777" w:rsidR="00F7044A" w:rsidRPr="0080408E" w:rsidRDefault="00F7044A" w:rsidP="008A3E5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3F1C22" w14:textId="00639A62" w:rsidR="00F7044A" w:rsidRPr="0080408E" w:rsidRDefault="00F7044A" w:rsidP="008A3E59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Aller à</w:t>
            </w:r>
          </w:p>
        </w:tc>
        <w:tc>
          <w:tcPr>
            <w:tcW w:w="2133" w:type="pct"/>
            <w:vAlign w:val="bottom"/>
          </w:tcPr>
          <w:p w14:paraId="48270803" w14:textId="015BFCCF" w:rsidR="00F7044A" w:rsidRPr="00E842C3" w:rsidRDefault="00F7044A" w:rsidP="008A3E59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Präpositionen einsetzen - 1</w:t>
            </w:r>
          </w:p>
        </w:tc>
        <w:tc>
          <w:tcPr>
            <w:tcW w:w="1398" w:type="pct"/>
            <w:vAlign w:val="bottom"/>
          </w:tcPr>
          <w:p w14:paraId="1C6B35C1" w14:textId="225D541A" w:rsidR="00F7044A" w:rsidRPr="00F7044A" w:rsidRDefault="009F3306" w:rsidP="008A3E5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6" w:history="1">
              <w:r w:rsidR="00F7044A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https://1001.li/3oNIkac</w:t>
              </w:r>
            </w:hyperlink>
            <w:r w:rsidR="00F7044A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7044A" w:rsidRPr="0080408E" w14:paraId="6459ECED" w14:textId="77777777" w:rsidTr="008A3E59">
        <w:sdt>
          <w:sdtPr>
            <w:rPr>
              <w:rFonts w:ascii="Arial" w:hAnsi="Arial" w:cs="Arial"/>
              <w:sz w:val="18"/>
              <w:szCs w:val="18"/>
            </w:rPr>
            <w:id w:val="-4559478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C2B896" w14:textId="77777777" w:rsidR="00F7044A" w:rsidRPr="0080408E" w:rsidRDefault="00F7044A" w:rsidP="008A3E5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C301315" w14:textId="77777777" w:rsidR="00F7044A" w:rsidRPr="0080408E" w:rsidRDefault="00F7044A" w:rsidP="008A3E59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Aller à</w:t>
            </w:r>
          </w:p>
        </w:tc>
        <w:tc>
          <w:tcPr>
            <w:tcW w:w="2133" w:type="pct"/>
            <w:vAlign w:val="bottom"/>
          </w:tcPr>
          <w:p w14:paraId="2B58D623" w14:textId="48C9CB88" w:rsidR="00F7044A" w:rsidRPr="00E842C3" w:rsidRDefault="00F7044A" w:rsidP="008A3E59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Präpositionen einsetzen - 2</w:t>
            </w:r>
          </w:p>
        </w:tc>
        <w:tc>
          <w:tcPr>
            <w:tcW w:w="1398" w:type="pct"/>
            <w:vAlign w:val="bottom"/>
          </w:tcPr>
          <w:p w14:paraId="0A1BB776" w14:textId="5FCD7E16" w:rsidR="00F7044A" w:rsidRPr="00F7044A" w:rsidRDefault="009F3306" w:rsidP="008A3E5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7" w:history="1">
              <w:r w:rsidR="00F7044A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https://1001.li/3avkRpm</w:t>
              </w:r>
            </w:hyperlink>
            <w:r w:rsidR="00F7044A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7044A" w:rsidRPr="0080408E" w14:paraId="1159FDA2" w14:textId="77777777" w:rsidTr="008A3E59">
        <w:sdt>
          <w:sdtPr>
            <w:rPr>
              <w:rFonts w:ascii="Arial" w:hAnsi="Arial" w:cs="Arial"/>
              <w:sz w:val="18"/>
              <w:szCs w:val="18"/>
            </w:rPr>
            <w:id w:val="-775561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E64787F" w14:textId="77777777" w:rsidR="00F7044A" w:rsidRPr="0080408E" w:rsidRDefault="00F7044A" w:rsidP="008A3E5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F6F684B" w14:textId="77777777" w:rsidR="00F7044A" w:rsidRPr="0080408E" w:rsidRDefault="00F7044A" w:rsidP="008A3E59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Aller à</w:t>
            </w:r>
          </w:p>
        </w:tc>
        <w:tc>
          <w:tcPr>
            <w:tcW w:w="2133" w:type="pct"/>
            <w:vAlign w:val="bottom"/>
          </w:tcPr>
          <w:p w14:paraId="6000DC03" w14:textId="7945EB0F" w:rsidR="00F7044A" w:rsidRPr="00E842C3" w:rsidRDefault="00F7044A" w:rsidP="008A3E59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Präpositionen einsetzen - 3</w:t>
            </w:r>
          </w:p>
        </w:tc>
        <w:tc>
          <w:tcPr>
            <w:tcW w:w="1398" w:type="pct"/>
            <w:vAlign w:val="bottom"/>
          </w:tcPr>
          <w:p w14:paraId="1C0545F8" w14:textId="3ADAC228" w:rsidR="00F7044A" w:rsidRPr="00F7044A" w:rsidRDefault="009F3306" w:rsidP="008A3E5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8" w:history="1">
              <w:r w:rsidR="00F7044A" w:rsidRPr="00F7044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https://1001.li/2YJOcqp</w:t>
              </w:r>
            </w:hyperlink>
            <w:r w:rsidR="00F7044A" w:rsidRPr="00F7044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C1A0D" w:rsidRPr="0080408E" w14:paraId="4797BA43" w14:textId="77777777" w:rsidTr="008C1A0D">
        <w:tc>
          <w:tcPr>
            <w:tcW w:w="219" w:type="pct"/>
            <w:vAlign w:val="bottom"/>
          </w:tcPr>
          <w:p w14:paraId="7DF4D445" w14:textId="2808B933" w:rsidR="008C1A0D" w:rsidRPr="0080408E" w:rsidRDefault="008C1A0D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34805114" w14:textId="228A2060" w:rsidR="008C1A0D" w:rsidRPr="0080408E" w:rsidRDefault="008C1A0D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9B34967" w14:textId="17654163" w:rsidR="008C1A0D" w:rsidRPr="00E842C3" w:rsidRDefault="008C1A0D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2E13C5CB" w14:textId="3CBF712B" w:rsidR="008C1A0D" w:rsidRPr="00F7044A" w:rsidRDefault="008C1A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49"/>
      <w:footerReference w:type="default" r:id="rId50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A0D45" w14:textId="77777777" w:rsidR="009F3306" w:rsidRDefault="009F3306">
      <w:r>
        <w:separator/>
      </w:r>
    </w:p>
  </w:endnote>
  <w:endnote w:type="continuationSeparator" w:id="0">
    <w:p w14:paraId="27C0A5BF" w14:textId="77777777" w:rsidR="009F3306" w:rsidRDefault="009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C6ECA" w14:textId="77777777" w:rsidR="009F3306" w:rsidRDefault="009F3306">
      <w:r>
        <w:separator/>
      </w:r>
    </w:p>
  </w:footnote>
  <w:footnote w:type="continuationSeparator" w:id="0">
    <w:p w14:paraId="33A61212" w14:textId="77777777" w:rsidR="009F3306" w:rsidRDefault="009F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8C1A0D" w:rsidRPr="00BF0D28" w:rsidRDefault="008C1A0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4DD69E0B" w:rsidR="008C1A0D" w:rsidRPr="00BF0D2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proofErr w:type="spellStart"/>
    <w:r>
      <w:rPr>
        <w:rFonts w:ascii="Arial" w:hAnsi="Arial" w:cs="Arial"/>
        <w:b/>
        <w:sz w:val="40"/>
        <w:szCs w:val="20"/>
        <w:lang w:val="de-CH"/>
      </w:rPr>
      <w:t>Envol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7,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2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52509"/>
    <w:rsid w:val="001678C0"/>
    <w:rsid w:val="00172743"/>
    <w:rsid w:val="001730B4"/>
    <w:rsid w:val="00186468"/>
    <w:rsid w:val="00191FE3"/>
    <w:rsid w:val="001943F4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B3635"/>
    <w:rsid w:val="003B5D35"/>
    <w:rsid w:val="003D1580"/>
    <w:rsid w:val="003D2605"/>
    <w:rsid w:val="003E74ED"/>
    <w:rsid w:val="003F4945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C0460"/>
    <w:rsid w:val="004C2ABD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722C8"/>
    <w:rsid w:val="00673765"/>
    <w:rsid w:val="006A0D58"/>
    <w:rsid w:val="006A5318"/>
    <w:rsid w:val="006B24EC"/>
    <w:rsid w:val="006C3E0B"/>
    <w:rsid w:val="006D0DF0"/>
    <w:rsid w:val="006D18EA"/>
    <w:rsid w:val="006D4EF6"/>
    <w:rsid w:val="00703772"/>
    <w:rsid w:val="007123CB"/>
    <w:rsid w:val="0071743E"/>
    <w:rsid w:val="00733A48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41FD"/>
    <w:rsid w:val="00921A1E"/>
    <w:rsid w:val="0093315F"/>
    <w:rsid w:val="0095322F"/>
    <w:rsid w:val="00960A7C"/>
    <w:rsid w:val="00980EFA"/>
    <w:rsid w:val="00984182"/>
    <w:rsid w:val="009A4C4B"/>
    <w:rsid w:val="009C1356"/>
    <w:rsid w:val="009D0D9F"/>
    <w:rsid w:val="009F3306"/>
    <w:rsid w:val="00A04E66"/>
    <w:rsid w:val="00A15148"/>
    <w:rsid w:val="00A1769D"/>
    <w:rsid w:val="00A440ED"/>
    <w:rsid w:val="00A62637"/>
    <w:rsid w:val="00A77FB9"/>
    <w:rsid w:val="00A81BCF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247D2"/>
    <w:rsid w:val="00B3092E"/>
    <w:rsid w:val="00B31617"/>
    <w:rsid w:val="00B31EFB"/>
    <w:rsid w:val="00B35936"/>
    <w:rsid w:val="00B55CAB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977"/>
    <w:rsid w:val="00CE5118"/>
    <w:rsid w:val="00CF7427"/>
    <w:rsid w:val="00CF77EA"/>
    <w:rsid w:val="00D07237"/>
    <w:rsid w:val="00D31256"/>
    <w:rsid w:val="00D53343"/>
    <w:rsid w:val="00D72CD2"/>
    <w:rsid w:val="00D7353E"/>
    <w:rsid w:val="00D8204E"/>
    <w:rsid w:val="00D92AD2"/>
    <w:rsid w:val="00DA06F1"/>
    <w:rsid w:val="00DA2DA7"/>
    <w:rsid w:val="00DD0CD7"/>
    <w:rsid w:val="00DD67B8"/>
    <w:rsid w:val="00DE2B7A"/>
    <w:rsid w:val="00DF0DCC"/>
    <w:rsid w:val="00DF424E"/>
    <w:rsid w:val="00E058BF"/>
    <w:rsid w:val="00E07F68"/>
    <w:rsid w:val="00E1025C"/>
    <w:rsid w:val="00E143E3"/>
    <w:rsid w:val="00E23EC7"/>
    <w:rsid w:val="00E56656"/>
    <w:rsid w:val="00E813C8"/>
    <w:rsid w:val="00E842C3"/>
    <w:rsid w:val="00E85881"/>
    <w:rsid w:val="00EB5115"/>
    <w:rsid w:val="00ED4E47"/>
    <w:rsid w:val="00EE3F8A"/>
    <w:rsid w:val="00EE6457"/>
    <w:rsid w:val="00EF1159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913C7"/>
    <w:rsid w:val="00F92CF1"/>
    <w:rsid w:val="00F93993"/>
    <w:rsid w:val="00FA2DC9"/>
    <w:rsid w:val="00FA63D8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jirUpb" TargetMode="External"/><Relationship Id="rId18" Type="http://schemas.openxmlformats.org/officeDocument/2006/relationships/hyperlink" Target="https://1001.li/3cH0UhK" TargetMode="External"/><Relationship Id="rId26" Type="http://schemas.openxmlformats.org/officeDocument/2006/relationships/hyperlink" Target="https://1001.li/2Lm4BhO" TargetMode="External"/><Relationship Id="rId39" Type="http://schemas.openxmlformats.org/officeDocument/2006/relationships/hyperlink" Target="https://1001.li/3at8pX2" TargetMode="External"/><Relationship Id="rId21" Type="http://schemas.openxmlformats.org/officeDocument/2006/relationships/hyperlink" Target="https://1001.li/3tpTtS8" TargetMode="External"/><Relationship Id="rId34" Type="http://schemas.openxmlformats.org/officeDocument/2006/relationships/hyperlink" Target="https://1001.li/39OGmlI" TargetMode="External"/><Relationship Id="rId42" Type="http://schemas.openxmlformats.org/officeDocument/2006/relationships/hyperlink" Target="https://1001.li/3axHf1l" TargetMode="External"/><Relationship Id="rId47" Type="http://schemas.openxmlformats.org/officeDocument/2006/relationships/hyperlink" Target="https://1001.li/3avkRpm" TargetMode="External"/><Relationship Id="rId50" Type="http://schemas.openxmlformats.org/officeDocument/2006/relationships/footer" Target="footer1.xml"/><Relationship Id="rId7" Type="http://schemas.openxmlformats.org/officeDocument/2006/relationships/hyperlink" Target="https://1001.li/39NcTJ2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rmDbaV" TargetMode="External"/><Relationship Id="rId29" Type="http://schemas.openxmlformats.org/officeDocument/2006/relationships/hyperlink" Target="https://1001.li/3jfWorU" TargetMode="External"/><Relationship Id="rId11" Type="http://schemas.openxmlformats.org/officeDocument/2006/relationships/hyperlink" Target="https://1001.li/3jiqzPb" TargetMode="External"/><Relationship Id="rId24" Type="http://schemas.openxmlformats.org/officeDocument/2006/relationships/hyperlink" Target="https://1001.li/2NXOZlq" TargetMode="External"/><Relationship Id="rId32" Type="http://schemas.openxmlformats.org/officeDocument/2006/relationships/hyperlink" Target="https://1001.li/36Kk02K" TargetMode="External"/><Relationship Id="rId37" Type="http://schemas.openxmlformats.org/officeDocument/2006/relationships/hyperlink" Target="https://1001.li/36E5tpd" TargetMode="External"/><Relationship Id="rId40" Type="http://schemas.openxmlformats.org/officeDocument/2006/relationships/hyperlink" Target="https://1001.li/3pSqNPI" TargetMode="External"/><Relationship Id="rId45" Type="http://schemas.openxmlformats.org/officeDocument/2006/relationships/hyperlink" Target="https://1001.li/3rqlJl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01.li/3pMYlOY" TargetMode="External"/><Relationship Id="rId23" Type="http://schemas.openxmlformats.org/officeDocument/2006/relationships/hyperlink" Target="https://1001.li/36HUJq6" TargetMode="External"/><Relationship Id="rId28" Type="http://schemas.openxmlformats.org/officeDocument/2006/relationships/hyperlink" Target="https://1001.li/2Lp5HJK" TargetMode="External"/><Relationship Id="rId36" Type="http://schemas.openxmlformats.org/officeDocument/2006/relationships/hyperlink" Target="https://1001.li/39MUMmo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1001.li/3cJo5Im" TargetMode="External"/><Relationship Id="rId19" Type="http://schemas.openxmlformats.org/officeDocument/2006/relationships/hyperlink" Target="https://1001.li/3trPfcU" TargetMode="External"/><Relationship Id="rId31" Type="http://schemas.openxmlformats.org/officeDocument/2006/relationships/hyperlink" Target="https://1001.li/3pQnkRs" TargetMode="External"/><Relationship Id="rId44" Type="http://schemas.openxmlformats.org/officeDocument/2006/relationships/hyperlink" Target="https://1001.li/3jiCNHz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001.li/3oPlKOD" TargetMode="External"/><Relationship Id="rId14" Type="http://schemas.openxmlformats.org/officeDocument/2006/relationships/hyperlink" Target="https://1001.li/3oO6Gk7" TargetMode="External"/><Relationship Id="rId22" Type="http://schemas.openxmlformats.org/officeDocument/2006/relationships/hyperlink" Target="https://1001.li/3q0RUry" TargetMode="External"/><Relationship Id="rId27" Type="http://schemas.openxmlformats.org/officeDocument/2006/relationships/hyperlink" Target="https://1001.li/3tpVPAs" TargetMode="External"/><Relationship Id="rId30" Type="http://schemas.openxmlformats.org/officeDocument/2006/relationships/hyperlink" Target="https://1001.li/39Nn8Nh" TargetMode="External"/><Relationship Id="rId35" Type="http://schemas.openxmlformats.org/officeDocument/2006/relationships/hyperlink" Target="https://1001.li/39NdIBt" TargetMode="External"/><Relationship Id="rId43" Type="http://schemas.openxmlformats.org/officeDocument/2006/relationships/hyperlink" Target="https://1001.li/2YMbcFb" TargetMode="External"/><Relationship Id="rId48" Type="http://schemas.openxmlformats.org/officeDocument/2006/relationships/hyperlink" Target="https://1001.li/2YJOcqp" TargetMode="External"/><Relationship Id="rId8" Type="http://schemas.openxmlformats.org/officeDocument/2006/relationships/hyperlink" Target="https://1001.li/3jj9BQP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1001.li/3cFtY9v" TargetMode="External"/><Relationship Id="rId17" Type="http://schemas.openxmlformats.org/officeDocument/2006/relationships/hyperlink" Target="https://1001.li/3cGUQGg" TargetMode="External"/><Relationship Id="rId25" Type="http://schemas.openxmlformats.org/officeDocument/2006/relationships/hyperlink" Target="https://1001.li/3cGGBkH" TargetMode="External"/><Relationship Id="rId33" Type="http://schemas.openxmlformats.org/officeDocument/2006/relationships/hyperlink" Target="https://1001.li/3jjxKqA" TargetMode="External"/><Relationship Id="rId38" Type="http://schemas.openxmlformats.org/officeDocument/2006/relationships/hyperlink" Target="https://1001.li/3aCJVLb" TargetMode="External"/><Relationship Id="rId46" Type="http://schemas.openxmlformats.org/officeDocument/2006/relationships/hyperlink" Target="https://1001.li/3oNIkac" TargetMode="External"/><Relationship Id="rId20" Type="http://schemas.openxmlformats.org/officeDocument/2006/relationships/hyperlink" Target="https://1001.li/3oJshdr" TargetMode="External"/><Relationship Id="rId41" Type="http://schemas.openxmlformats.org/officeDocument/2006/relationships/hyperlink" Target="https://1001.li/2YH0wI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793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83</cp:revision>
  <cp:lastPrinted>2021-02-24T12:25:00Z</cp:lastPrinted>
  <dcterms:created xsi:type="dcterms:W3CDTF">2020-09-25T12:54:00Z</dcterms:created>
  <dcterms:modified xsi:type="dcterms:W3CDTF">2021-02-24T12:25:00Z</dcterms:modified>
</cp:coreProperties>
</file>