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28CE1E0E" w:rsidR="00B942F8" w:rsidRPr="0008499A" w:rsidRDefault="00B942F8" w:rsidP="00BF0D28">
      <w:pPr>
        <w:spacing w:line="276" w:lineRule="auto"/>
        <w:rPr>
          <w:rFonts w:ascii="Arial" w:hAnsi="Arial" w:cs="Arial"/>
          <w:b/>
          <w:bCs/>
          <w:lang w:val="fr-CH"/>
        </w:rPr>
      </w:pPr>
      <w:r w:rsidRPr="0008499A">
        <w:rPr>
          <w:rFonts w:ascii="Arial" w:hAnsi="Arial" w:cs="Arial"/>
          <w:b/>
          <w:bCs/>
          <w:highlight w:val="lightGray"/>
          <w:lang w:val="fr-CH"/>
        </w:rPr>
        <w:t xml:space="preserve">Lernziel </w:t>
      </w:r>
      <w:r w:rsidR="0008499A" w:rsidRPr="0008499A">
        <w:rPr>
          <w:rFonts w:ascii="Arial" w:hAnsi="Arial" w:cs="Arial"/>
          <w:b/>
          <w:bCs/>
          <w:highlight w:val="lightGray"/>
          <w:lang w:val="fr-CH"/>
        </w:rPr>
        <w:t>2</w:t>
      </w:r>
      <w:r w:rsidRPr="0008499A">
        <w:rPr>
          <w:rFonts w:ascii="Arial" w:hAnsi="Arial" w:cs="Arial"/>
          <w:b/>
          <w:bCs/>
          <w:highlight w:val="lightGray"/>
          <w:lang w:val="fr-CH"/>
        </w:rPr>
        <w:t xml:space="preserve">: </w:t>
      </w:r>
      <w:r w:rsidR="0008499A" w:rsidRPr="0008499A">
        <w:rPr>
          <w:rFonts w:ascii="Arial" w:hAnsi="Arial" w:cs="Arial"/>
          <w:b/>
          <w:bCs/>
          <w:highlight w:val="lightGray"/>
          <w:lang w:val="fr-CH"/>
        </w:rPr>
        <w:t>Die Artikel du / de la / de l’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0F110ECF" w:rsidR="0080408E" w:rsidRPr="0080408E" w:rsidRDefault="0008499A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1C9E4314" w14:textId="73D59AA7" w:rsidR="0080408E" w:rsidRPr="00AE31BB" w:rsidRDefault="0008499A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Teilungsartikel Vertiefungsübungen - 1 </w:t>
            </w:r>
          </w:p>
        </w:tc>
        <w:tc>
          <w:tcPr>
            <w:tcW w:w="1398" w:type="pct"/>
            <w:vAlign w:val="bottom"/>
          </w:tcPr>
          <w:p w14:paraId="6CF02507" w14:textId="0D9CC46B" w:rsidR="0080408E" w:rsidRPr="006D5A65" w:rsidRDefault="00566F30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08499A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https://1001.li/2O077uY</w:t>
              </w:r>
            </w:hyperlink>
            <w:r w:rsidR="0008499A" w:rsidRPr="006D5A65">
              <w:rPr>
                <w:rFonts w:ascii="Arial" w:hAnsi="Arial" w:cs="Arial"/>
                <w:color w:val="auto"/>
              </w:rPr>
              <w:t xml:space="preserve"> </w:t>
            </w:r>
            <w:r w:rsidR="002E68A2" w:rsidRPr="006D5A6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8499A" w:rsidRPr="0080408E" w14:paraId="589687E5" w14:textId="77777777" w:rsidTr="0008499A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1926257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1C8BED2" w14:textId="77777777" w:rsidR="0008499A" w:rsidRPr="0080408E" w:rsidRDefault="0008499A" w:rsidP="006D2C3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8499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D4D6264" w14:textId="77777777" w:rsidR="0008499A" w:rsidRPr="0008499A" w:rsidRDefault="0008499A" w:rsidP="006D2C3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4CC489F1" w14:textId="17E66593" w:rsidR="0008499A" w:rsidRPr="0008499A" w:rsidRDefault="0008499A" w:rsidP="006D2C3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Teilungsartikel Vertiefungsübungen - 2</w:t>
            </w:r>
          </w:p>
        </w:tc>
        <w:tc>
          <w:tcPr>
            <w:tcW w:w="1398" w:type="pct"/>
            <w:vAlign w:val="bottom"/>
          </w:tcPr>
          <w:p w14:paraId="2AECC6E2" w14:textId="3A2D1504" w:rsidR="0008499A" w:rsidRPr="006D5A65" w:rsidRDefault="00566F30" w:rsidP="006D2C3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08499A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https://1001.li/39PRM8Y</w:t>
              </w:r>
            </w:hyperlink>
            <w:r w:rsidR="0008499A" w:rsidRPr="006D5A6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8499A" w:rsidRPr="0080408E" w14:paraId="19762AE2" w14:textId="77777777" w:rsidTr="0008499A">
        <w:sdt>
          <w:sdtPr>
            <w:rPr>
              <w:rFonts w:ascii="Arial" w:hAnsi="Arial" w:cs="Arial"/>
              <w:sz w:val="18"/>
              <w:szCs w:val="18"/>
            </w:rPr>
            <w:id w:val="1137756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9DC2000" w14:textId="77777777" w:rsidR="0008499A" w:rsidRPr="0080408E" w:rsidRDefault="0008499A" w:rsidP="006D2C3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8499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C4647B" w14:textId="77777777" w:rsidR="0008499A" w:rsidRPr="0008499A" w:rsidRDefault="0008499A" w:rsidP="006D2C3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154FC3A3" w14:textId="3CEB7C6A" w:rsidR="0008499A" w:rsidRPr="0008499A" w:rsidRDefault="0008499A" w:rsidP="006D2C3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Teilungsartikel Vertiefungsübungen - 3</w:t>
            </w:r>
          </w:p>
        </w:tc>
        <w:tc>
          <w:tcPr>
            <w:tcW w:w="1398" w:type="pct"/>
            <w:vAlign w:val="bottom"/>
          </w:tcPr>
          <w:p w14:paraId="30110EEB" w14:textId="4201CCE2" w:rsidR="0008499A" w:rsidRPr="006D5A65" w:rsidRDefault="00566F30" w:rsidP="006D2C3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08499A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https://1001.li/2MrIWFz</w:t>
              </w:r>
            </w:hyperlink>
            <w:r w:rsidR="0008499A" w:rsidRPr="006D5A6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8499A" w:rsidRPr="0080408E" w14:paraId="09077859" w14:textId="77777777" w:rsidTr="0008499A">
        <w:sdt>
          <w:sdtPr>
            <w:rPr>
              <w:rFonts w:ascii="Arial" w:hAnsi="Arial" w:cs="Arial"/>
              <w:sz w:val="18"/>
              <w:szCs w:val="18"/>
            </w:rPr>
            <w:id w:val="-8944387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3B8998" w14:textId="77777777" w:rsidR="0008499A" w:rsidRPr="0080408E" w:rsidRDefault="0008499A" w:rsidP="006D2C3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8499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A1A44F0" w14:textId="77777777" w:rsidR="0008499A" w:rsidRPr="0008499A" w:rsidRDefault="0008499A" w:rsidP="006D2C3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6CD39848" w14:textId="68E640D7" w:rsidR="0008499A" w:rsidRPr="0008499A" w:rsidRDefault="0008499A" w:rsidP="006D2C3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Teilungsartikel Vertiefungsübungen - 4</w:t>
            </w:r>
          </w:p>
        </w:tc>
        <w:tc>
          <w:tcPr>
            <w:tcW w:w="1398" w:type="pct"/>
            <w:vAlign w:val="bottom"/>
          </w:tcPr>
          <w:p w14:paraId="0C85EDFB" w14:textId="1AD4FC39" w:rsidR="0008499A" w:rsidRPr="006D5A65" w:rsidRDefault="00566F30" w:rsidP="006D2C3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08499A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https://1001.li/3cJ5Ti0</w:t>
              </w:r>
            </w:hyperlink>
            <w:r w:rsidR="0008499A" w:rsidRPr="006D5A6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8499A" w:rsidRPr="0080408E" w14:paraId="48948BC5" w14:textId="77777777" w:rsidTr="0008499A">
        <w:sdt>
          <w:sdtPr>
            <w:rPr>
              <w:rFonts w:ascii="Arial" w:hAnsi="Arial" w:cs="Arial"/>
              <w:sz w:val="18"/>
              <w:szCs w:val="18"/>
            </w:rPr>
            <w:id w:val="-46077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696BBB8" w14:textId="77777777" w:rsidR="0008499A" w:rsidRPr="0080408E" w:rsidRDefault="0008499A" w:rsidP="006D2C3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8499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AC54F0" w14:textId="77777777" w:rsidR="0008499A" w:rsidRPr="0008499A" w:rsidRDefault="0008499A" w:rsidP="006D2C3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414365E3" w14:textId="547909D8" w:rsidR="0008499A" w:rsidRPr="0008499A" w:rsidRDefault="0008499A" w:rsidP="006D2C3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Teilungsartikel Vertiefungsübungen - 5</w:t>
            </w:r>
          </w:p>
        </w:tc>
        <w:tc>
          <w:tcPr>
            <w:tcW w:w="1398" w:type="pct"/>
            <w:vAlign w:val="bottom"/>
          </w:tcPr>
          <w:p w14:paraId="51A8821E" w14:textId="3BBE2FB1" w:rsidR="0008499A" w:rsidRPr="006D5A65" w:rsidRDefault="00566F30" w:rsidP="006D2C3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08499A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https://1001.li/39NzWmY</w:t>
              </w:r>
            </w:hyperlink>
            <w:r w:rsidR="0008499A" w:rsidRPr="006D5A65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4BC416F7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6D5A65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6D5A65" w:rsidRPr="006D5A65">
        <w:rPr>
          <w:rFonts w:ascii="Arial" w:hAnsi="Arial" w:cs="Arial"/>
          <w:b/>
          <w:bCs/>
          <w:highlight w:val="lightGray"/>
        </w:rPr>
        <w:t>Das Verb «mettre»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530AB136" w:rsidR="007D65CA" w:rsidRPr="007D65CA" w:rsidRDefault="006D5A65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verbe mettre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3CDFF6BC" w:rsidR="007D65CA" w:rsidRPr="007D65CA" w:rsidRDefault="006D5A65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Verb „mettre“ konjugieren</w:t>
            </w:r>
          </w:p>
        </w:tc>
        <w:tc>
          <w:tcPr>
            <w:tcW w:w="1398" w:type="pct"/>
            <w:vAlign w:val="bottom"/>
          </w:tcPr>
          <w:p w14:paraId="289ADB3E" w14:textId="462F1BE4" w:rsidR="007D65CA" w:rsidRPr="006D5A65" w:rsidRDefault="00566F30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6D5A65" w:rsidRPr="006D5A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https://1001.li/3cJkLwM</w:t>
              </w:r>
            </w:hyperlink>
            <w:r w:rsidR="006D5A65" w:rsidRPr="006D5A65">
              <w:rPr>
                <w:rFonts w:ascii="Arial" w:hAnsi="Arial" w:cs="Arial"/>
                <w:color w:val="auto"/>
              </w:rPr>
              <w:t xml:space="preserve"> </w:t>
            </w:r>
            <w:r w:rsidR="007D65CA" w:rsidRPr="006D5A65">
              <w:rPr>
                <w:rFonts w:ascii="Arial" w:hAnsi="Arial" w:cs="Arial"/>
                <w:color w:val="auto"/>
              </w:rPr>
              <w:t xml:space="preserve"> </w:t>
            </w:r>
            <w:r w:rsidR="006D5A65" w:rsidRPr="006D5A6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548FAA3D" w:rsidR="00B942F8" w:rsidRPr="00775021" w:rsidRDefault="00B942F8" w:rsidP="00B942F8">
      <w:pPr>
        <w:spacing w:line="276" w:lineRule="auto"/>
        <w:rPr>
          <w:rFonts w:ascii="Arial" w:hAnsi="Arial" w:cs="Arial"/>
          <w:b/>
          <w:bCs/>
          <w:lang w:val="fr-CH"/>
        </w:rPr>
      </w:pPr>
      <w:r w:rsidRPr="00775021">
        <w:rPr>
          <w:rFonts w:ascii="Arial" w:hAnsi="Arial" w:cs="Arial"/>
          <w:b/>
          <w:bCs/>
          <w:highlight w:val="lightGray"/>
          <w:lang w:val="fr-CH"/>
        </w:rPr>
        <w:t xml:space="preserve">Lernziel </w:t>
      </w:r>
      <w:r w:rsidR="00775021" w:rsidRPr="00775021">
        <w:rPr>
          <w:rFonts w:ascii="Arial" w:hAnsi="Arial" w:cs="Arial"/>
          <w:b/>
          <w:bCs/>
          <w:highlight w:val="lightGray"/>
          <w:lang w:val="fr-CH"/>
        </w:rPr>
        <w:t>6</w:t>
      </w:r>
      <w:r w:rsidRPr="00775021">
        <w:rPr>
          <w:rFonts w:ascii="Arial" w:hAnsi="Arial" w:cs="Arial"/>
          <w:b/>
          <w:bCs/>
          <w:highlight w:val="lightGray"/>
          <w:lang w:val="fr-CH"/>
        </w:rPr>
        <w:t xml:space="preserve">: </w:t>
      </w:r>
      <w:r w:rsidR="00775021" w:rsidRPr="00775021">
        <w:rPr>
          <w:rFonts w:ascii="Arial" w:hAnsi="Arial" w:cs="Arial"/>
          <w:b/>
          <w:bCs/>
          <w:highlight w:val="lightGray"/>
          <w:lang w:val="fr-CH"/>
        </w:rPr>
        <w:t>Die Verben prendre, apprendre und comprendre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08B6402E" w:rsidR="0080408E" w:rsidRPr="0080408E" w:rsidRDefault="0077502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 Verben der Unité 3</w:t>
            </w:r>
          </w:p>
        </w:tc>
        <w:tc>
          <w:tcPr>
            <w:tcW w:w="2133" w:type="pct"/>
            <w:vAlign w:val="bottom"/>
          </w:tcPr>
          <w:p w14:paraId="19A56108" w14:textId="4A433ACF" w:rsidR="0080408E" w:rsidRPr="000D33B1" w:rsidRDefault="0077502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Drillübung als Lernzielkontrolle</w:t>
            </w:r>
          </w:p>
        </w:tc>
        <w:tc>
          <w:tcPr>
            <w:tcW w:w="1398" w:type="pct"/>
            <w:vAlign w:val="bottom"/>
          </w:tcPr>
          <w:p w14:paraId="78882673" w14:textId="617C81BA" w:rsidR="0080408E" w:rsidRPr="000B1717" w:rsidRDefault="00566F3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15704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https://1001.li/39QgEND</w:t>
              </w:r>
            </w:hyperlink>
            <w:r w:rsidR="00775021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056BE3E1" w:rsidR="00B942F8" w:rsidRPr="00076128" w:rsidRDefault="0015704A" w:rsidP="00B942F8">
      <w:pPr>
        <w:spacing w:line="276" w:lineRule="auto"/>
        <w:rPr>
          <w:rFonts w:ascii="Arial" w:hAnsi="Arial" w:cs="Arial"/>
          <w:b/>
          <w:bCs/>
        </w:rPr>
      </w:pPr>
      <w:r w:rsidRPr="0015704A">
        <w:rPr>
          <w:rFonts w:ascii="Arial" w:hAnsi="Arial" w:cs="Arial"/>
          <w:b/>
          <w:bCs/>
          <w:highlight w:val="lightGray"/>
        </w:rPr>
        <w:t>Thematisch passende Leseverstehen zur Unité 3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7F27541" w:rsidR="0080408E" w:rsidRPr="0080408E" w:rsidRDefault="0015704A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Camembert</w:t>
            </w:r>
          </w:p>
        </w:tc>
        <w:tc>
          <w:tcPr>
            <w:tcW w:w="2133" w:type="pct"/>
            <w:vAlign w:val="bottom"/>
          </w:tcPr>
          <w:p w14:paraId="23816BED" w14:textId="5F402BAF" w:rsidR="0080408E" w:rsidRPr="0015704A" w:rsidRDefault="0015704A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Wie wird der Camembert hergestellt? (mittel)</w:t>
            </w:r>
          </w:p>
        </w:tc>
        <w:tc>
          <w:tcPr>
            <w:tcW w:w="1398" w:type="pct"/>
            <w:vAlign w:val="bottom"/>
          </w:tcPr>
          <w:p w14:paraId="37162CD4" w14:textId="1977F115" w:rsidR="0080408E" w:rsidRPr="000B1717" w:rsidRDefault="00566F3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15704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https://1001.li/2N0I36s</w:t>
              </w:r>
            </w:hyperlink>
            <w:r w:rsidR="0015704A" w:rsidRPr="000B1717">
              <w:rPr>
                <w:rFonts w:ascii="Arial" w:hAnsi="Arial" w:cs="Arial"/>
                <w:color w:val="auto"/>
              </w:rPr>
              <w:t xml:space="preserve"> </w:t>
            </w:r>
            <w:r w:rsidR="00817931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6F80A660" w:rsidR="00E23EC7" w:rsidRPr="007C52FD" w:rsidRDefault="0015704A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Fondue</w:t>
            </w:r>
          </w:p>
        </w:tc>
        <w:tc>
          <w:tcPr>
            <w:tcW w:w="2133" w:type="pct"/>
            <w:vAlign w:val="bottom"/>
          </w:tcPr>
          <w:p w14:paraId="2C46FA80" w14:textId="0E3A644E" w:rsidR="00E23EC7" w:rsidRPr="007C52FD" w:rsidRDefault="0015704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Nationalgericht und seine Geschichte (mittel)</w:t>
            </w:r>
          </w:p>
        </w:tc>
        <w:tc>
          <w:tcPr>
            <w:tcW w:w="1398" w:type="pct"/>
            <w:vAlign w:val="bottom"/>
          </w:tcPr>
          <w:p w14:paraId="3A04C270" w14:textId="115D1157" w:rsidR="00E23EC7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15704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http://1001.li/3rgB2NY</w:t>
              </w:r>
            </w:hyperlink>
            <w:r w:rsidR="0015704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5EA92BF8" w:rsidR="00C64146" w:rsidRPr="0080408E" w:rsidRDefault="0015704A" w:rsidP="00C64146">
      <w:pPr>
        <w:spacing w:line="276" w:lineRule="auto"/>
        <w:rPr>
          <w:rFonts w:ascii="Arial" w:hAnsi="Arial" w:cs="Arial"/>
          <w:b/>
          <w:bCs/>
        </w:rPr>
      </w:pPr>
      <w:r w:rsidRPr="0015704A">
        <w:rPr>
          <w:rFonts w:ascii="Arial" w:hAnsi="Arial" w:cs="Arial"/>
          <w:b/>
          <w:bCs/>
          <w:highlight w:val="lightGray"/>
        </w:rPr>
        <w:t>Thematisch passende Hörverstehen zur Unité 3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3EF85688" w:rsidR="00C64146" w:rsidRPr="0080408E" w:rsidRDefault="0015704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Crêpes-Teig herstellen</w:t>
            </w:r>
          </w:p>
        </w:tc>
        <w:tc>
          <w:tcPr>
            <w:tcW w:w="2133" w:type="pct"/>
            <w:vAlign w:val="bottom"/>
          </w:tcPr>
          <w:p w14:paraId="1E522FEE" w14:textId="7F82F226" w:rsidR="00C64146" w:rsidRPr="0015704A" w:rsidRDefault="0015704A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20575CE" w14:textId="47726543" w:rsidR="00C64146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15704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https://1001.li/36JKXUx</w:t>
              </w:r>
            </w:hyperlink>
            <w:r w:rsidR="0015704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40B77F3A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EF30E1">
        <w:rPr>
          <w:rFonts w:ascii="Arial" w:hAnsi="Arial" w:cs="Arial"/>
          <w:b/>
          <w:bCs/>
          <w:highlight w:val="lightGray"/>
        </w:rPr>
        <w:t>3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0D52001C" w14:textId="2DE0C7B5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EF30E1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https://1001.li/2NXOg3F</w:t>
              </w:r>
            </w:hyperlink>
            <w:r w:rsidR="00EF30E1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0ABEB681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EF30E1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https://1001.li/3oMhboh</w:t>
              </w:r>
            </w:hyperlink>
            <w:r w:rsidR="00EF30E1" w:rsidRPr="000B1717">
              <w:rPr>
                <w:rFonts w:ascii="Arial" w:hAnsi="Arial" w:cs="Arial"/>
                <w:color w:val="auto"/>
              </w:rPr>
              <w:t xml:space="preserve"> </w:t>
            </w:r>
            <w:r w:rsidR="00497E39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18B80A49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EF30E1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https://1001.li/2MXClTb</w:t>
              </w:r>
            </w:hyperlink>
            <w:r w:rsidR="00EF30E1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706A776D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https://1001.li/3q3vVAg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27805DC9" w:rsidR="001C4123" w:rsidRPr="00ED4E47" w:rsidRDefault="001E4F7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Une invitation, les couverts</w:t>
            </w:r>
          </w:p>
        </w:tc>
        <w:tc>
          <w:tcPr>
            <w:tcW w:w="1398" w:type="pct"/>
            <w:vAlign w:val="bottom"/>
          </w:tcPr>
          <w:p w14:paraId="1CBD713A" w14:textId="6C1F416B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https://1001.li/39PSHX1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62323F42" w:rsidR="001C4123" w:rsidRPr="0080408E" w:rsidRDefault="001E4F7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704539B3" w:rsidR="001C4123" w:rsidRPr="00ED4E47" w:rsidRDefault="001E4F7A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quantités, le menu</w:t>
            </w:r>
          </w:p>
        </w:tc>
        <w:tc>
          <w:tcPr>
            <w:tcW w:w="1398" w:type="pct"/>
            <w:vAlign w:val="bottom"/>
          </w:tcPr>
          <w:p w14:paraId="47505FC6" w14:textId="799E96E0" w:rsidR="001C4123" w:rsidRPr="000B1717" w:rsidRDefault="00566F30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https://1001.li/39QBQ6s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4F7A" w:rsidRPr="0080408E" w14:paraId="73DACAC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738315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320AF25" w14:textId="18A45D6D" w:rsidR="001E4F7A" w:rsidRDefault="001E4F7A" w:rsidP="001E4F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EC064A" w14:textId="44183107" w:rsidR="001E4F7A" w:rsidRDefault="001E4F7A" w:rsidP="001E4F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4BA3BA5" w14:textId="3C201EA4" w:rsidR="001E4F7A" w:rsidRDefault="001E4F7A" w:rsidP="001E4F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Faire un gâteau/une salade, les mots divers</w:t>
            </w:r>
          </w:p>
        </w:tc>
        <w:tc>
          <w:tcPr>
            <w:tcW w:w="1398" w:type="pct"/>
            <w:vAlign w:val="bottom"/>
          </w:tcPr>
          <w:p w14:paraId="678EFF08" w14:textId="2122753D" w:rsidR="001E4F7A" w:rsidRPr="000B1717" w:rsidRDefault="00566F30" w:rsidP="001E4F7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https://1001.li/36IRQFv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4F7A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E4F7A" w:rsidRPr="0080408E" w:rsidRDefault="001E4F7A" w:rsidP="001E4F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E4F7A" w:rsidRPr="00ED4E47" w:rsidRDefault="001E4F7A" w:rsidP="001E4F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E4F7A" w:rsidRPr="00ED4E47" w:rsidRDefault="001E4F7A" w:rsidP="001E4F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63D1B7C6" w:rsidR="001E4F7A" w:rsidRPr="000B1717" w:rsidRDefault="00566F30" w:rsidP="001E4F7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https://1001.li/3ttMCaj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4F7A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E4F7A" w:rsidRPr="0080408E" w:rsidRDefault="001E4F7A" w:rsidP="001E4F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E4F7A" w:rsidRPr="00ED4E47" w:rsidRDefault="001E4F7A" w:rsidP="001E4F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5E7FE121" w:rsidR="001E4F7A" w:rsidRPr="00ED4E47" w:rsidRDefault="001E4F7A" w:rsidP="001E4F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Sätze - une invitation, les couverts</w:t>
            </w:r>
          </w:p>
        </w:tc>
        <w:tc>
          <w:tcPr>
            <w:tcW w:w="1398" w:type="pct"/>
            <w:vAlign w:val="bottom"/>
          </w:tcPr>
          <w:p w14:paraId="4FB619C3" w14:textId="6F281617" w:rsidR="001E4F7A" w:rsidRPr="000B1717" w:rsidRDefault="00566F30" w:rsidP="001E4F7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https://1001.li/2YNptSc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4F7A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E4F7A" w:rsidRPr="0080408E" w:rsidRDefault="001E4F7A" w:rsidP="001E4F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E4F7A" w:rsidRPr="00ED4E47" w:rsidRDefault="001E4F7A" w:rsidP="001E4F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23BC117C" w:rsidR="001E4F7A" w:rsidRPr="00ED4E47" w:rsidRDefault="001E4F7A" w:rsidP="001E4F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Sätze – les quantités, le menu</w:t>
            </w:r>
          </w:p>
        </w:tc>
        <w:tc>
          <w:tcPr>
            <w:tcW w:w="1398" w:type="pct"/>
            <w:vAlign w:val="bottom"/>
          </w:tcPr>
          <w:p w14:paraId="5666133A" w14:textId="003E8E46" w:rsidR="001E4F7A" w:rsidRPr="000B1717" w:rsidRDefault="00566F30" w:rsidP="001E4F7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6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https://1001.li/36M4SCd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4F7A" w:rsidRPr="0080408E" w14:paraId="37CFC76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451053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C57C79" w14:textId="52370B51" w:rsidR="001E4F7A" w:rsidRDefault="001E4F7A" w:rsidP="001E4F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344FDC2" w14:textId="392B3B95" w:rsidR="001E4F7A" w:rsidRDefault="001E4F7A" w:rsidP="001E4F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28C7C01D" w14:textId="4E5E8103" w:rsidR="001E4F7A" w:rsidRDefault="001E4F7A" w:rsidP="001E4F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Sätze – pour faire un gâteau / une salade</w:t>
            </w:r>
          </w:p>
        </w:tc>
        <w:tc>
          <w:tcPr>
            <w:tcW w:w="1398" w:type="pct"/>
            <w:vAlign w:val="bottom"/>
          </w:tcPr>
          <w:p w14:paraId="1221DAB3" w14:textId="1F20BFE3" w:rsidR="001E4F7A" w:rsidRPr="000B1717" w:rsidRDefault="00566F30" w:rsidP="001E4F7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7" w:history="1">
              <w:r w:rsidR="001E4F7A" w:rsidRPr="000B17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https://1001.li/3jiys7g</w:t>
              </w:r>
            </w:hyperlink>
            <w:r w:rsidR="001E4F7A" w:rsidRPr="000B171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8"/>
      <w:footerReference w:type="default" r:id="rId29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AF32" w14:textId="77777777" w:rsidR="00566F30" w:rsidRDefault="00566F30">
      <w:r>
        <w:separator/>
      </w:r>
    </w:p>
  </w:endnote>
  <w:endnote w:type="continuationSeparator" w:id="0">
    <w:p w14:paraId="6EBFB77A" w14:textId="77777777" w:rsidR="00566F30" w:rsidRDefault="005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EED6" w14:textId="77777777" w:rsidR="00566F30" w:rsidRDefault="00566F30">
      <w:r>
        <w:separator/>
      </w:r>
    </w:p>
  </w:footnote>
  <w:footnote w:type="continuationSeparator" w:id="0">
    <w:p w14:paraId="18B24C0B" w14:textId="77777777" w:rsidR="00566F30" w:rsidRDefault="0056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A6D6CB1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7, Unité </w:t>
    </w:r>
    <w:r w:rsidR="0008499A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8499A"/>
    <w:rsid w:val="0009442C"/>
    <w:rsid w:val="000A1B30"/>
    <w:rsid w:val="000B1717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5704A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4F7A"/>
    <w:rsid w:val="001F6F52"/>
    <w:rsid w:val="002027C3"/>
    <w:rsid w:val="00212C60"/>
    <w:rsid w:val="00217F1D"/>
    <w:rsid w:val="00222366"/>
    <w:rsid w:val="0022634E"/>
    <w:rsid w:val="0022677D"/>
    <w:rsid w:val="00236ABD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B3635"/>
    <w:rsid w:val="003B5D35"/>
    <w:rsid w:val="003D1580"/>
    <w:rsid w:val="003D2605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C0460"/>
    <w:rsid w:val="004C2ABD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66F30"/>
    <w:rsid w:val="005A7EB0"/>
    <w:rsid w:val="005B4AE0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740D7"/>
    <w:rsid w:val="006A0D58"/>
    <w:rsid w:val="006A5318"/>
    <w:rsid w:val="006B24EC"/>
    <w:rsid w:val="006C3E0B"/>
    <w:rsid w:val="006D0DF0"/>
    <w:rsid w:val="006D18EA"/>
    <w:rsid w:val="006D4EF6"/>
    <w:rsid w:val="006D5A65"/>
    <w:rsid w:val="00703772"/>
    <w:rsid w:val="007123CB"/>
    <w:rsid w:val="0071743E"/>
    <w:rsid w:val="00733A48"/>
    <w:rsid w:val="00752FA3"/>
    <w:rsid w:val="00760ECB"/>
    <w:rsid w:val="00775021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5322F"/>
    <w:rsid w:val="00960A7C"/>
    <w:rsid w:val="00980EFA"/>
    <w:rsid w:val="00984182"/>
    <w:rsid w:val="009A4C4B"/>
    <w:rsid w:val="009C1356"/>
    <w:rsid w:val="009D0D9F"/>
    <w:rsid w:val="00A04E66"/>
    <w:rsid w:val="00A15148"/>
    <w:rsid w:val="00A1769D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56656"/>
    <w:rsid w:val="00E813C8"/>
    <w:rsid w:val="00E842C3"/>
    <w:rsid w:val="00E85881"/>
    <w:rsid w:val="00EB5115"/>
    <w:rsid w:val="00ED4E47"/>
    <w:rsid w:val="00EE3F8A"/>
    <w:rsid w:val="00EE6457"/>
    <w:rsid w:val="00EF1159"/>
    <w:rsid w:val="00EF30E1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661C4"/>
    <w:rsid w:val="00F7005F"/>
    <w:rsid w:val="00F7044A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9PRM8Y" TargetMode="External"/><Relationship Id="rId13" Type="http://schemas.openxmlformats.org/officeDocument/2006/relationships/hyperlink" Target="https://1001.li/39QgEND" TargetMode="External"/><Relationship Id="rId18" Type="http://schemas.openxmlformats.org/officeDocument/2006/relationships/hyperlink" Target="https://1001.li/3oMhboh" TargetMode="External"/><Relationship Id="rId26" Type="http://schemas.openxmlformats.org/officeDocument/2006/relationships/hyperlink" Target="https://1001.li/36M4S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01.li/39PSHX1" TargetMode="External"/><Relationship Id="rId7" Type="http://schemas.openxmlformats.org/officeDocument/2006/relationships/hyperlink" Target="https://1001.li/2O077uY" TargetMode="External"/><Relationship Id="rId12" Type="http://schemas.openxmlformats.org/officeDocument/2006/relationships/hyperlink" Target="https://1001.li/3cJkLwM" TargetMode="External"/><Relationship Id="rId17" Type="http://schemas.openxmlformats.org/officeDocument/2006/relationships/hyperlink" Target="https://1001.li/2NXOg3F" TargetMode="External"/><Relationship Id="rId25" Type="http://schemas.openxmlformats.org/officeDocument/2006/relationships/hyperlink" Target="https://1001.li/2YNpt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6JKXUx" TargetMode="External"/><Relationship Id="rId20" Type="http://schemas.openxmlformats.org/officeDocument/2006/relationships/hyperlink" Target="https://1001.li/3q3vVA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9NzWmY" TargetMode="External"/><Relationship Id="rId24" Type="http://schemas.openxmlformats.org/officeDocument/2006/relationships/hyperlink" Target="https://1001.li/3ttMCa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01.li/3rgB2NY" TargetMode="External"/><Relationship Id="rId23" Type="http://schemas.openxmlformats.org/officeDocument/2006/relationships/hyperlink" Target="https://1001.li/36IRQFv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1001.li/3cJ5Ti0" TargetMode="External"/><Relationship Id="rId19" Type="http://schemas.openxmlformats.org/officeDocument/2006/relationships/hyperlink" Target="https://1001.li/2MXClT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2MrIWFz" TargetMode="External"/><Relationship Id="rId14" Type="http://schemas.openxmlformats.org/officeDocument/2006/relationships/hyperlink" Target="https://1001.li/2N0I36s" TargetMode="External"/><Relationship Id="rId22" Type="http://schemas.openxmlformats.org/officeDocument/2006/relationships/hyperlink" Target="https://1001.li/39QBQ6s" TargetMode="External"/><Relationship Id="rId27" Type="http://schemas.openxmlformats.org/officeDocument/2006/relationships/hyperlink" Target="https://1001.li/3jiys7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91</cp:revision>
  <cp:lastPrinted>2021-02-24T12:25:00Z</cp:lastPrinted>
  <dcterms:created xsi:type="dcterms:W3CDTF">2020-09-25T12:54:00Z</dcterms:created>
  <dcterms:modified xsi:type="dcterms:W3CDTF">2021-02-24T12:25:00Z</dcterms:modified>
</cp:coreProperties>
</file>