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082DC43E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F7393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0F7393">
        <w:rPr>
          <w:rFonts w:ascii="Arial" w:hAnsi="Arial" w:cs="Arial"/>
          <w:b/>
          <w:bCs/>
          <w:highlight w:val="lightGray"/>
        </w:rPr>
        <w:t>Verschiedene Einkaufsmöglichkeiten kennen lernen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377CEF66" w:rsidR="0080408E" w:rsidRPr="0080408E" w:rsidRDefault="000F739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magasins</w:t>
            </w:r>
          </w:p>
        </w:tc>
        <w:tc>
          <w:tcPr>
            <w:tcW w:w="2133" w:type="pct"/>
            <w:vAlign w:val="bottom"/>
          </w:tcPr>
          <w:p w14:paraId="1C9E4314" w14:textId="03C6F798" w:rsidR="0080408E" w:rsidRPr="000F7393" w:rsidRDefault="000F7393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F7393">
              <w:rPr>
                <w:rFonts w:ascii="Arial" w:hAnsi="Arial" w:cs="Arial"/>
                <w:szCs w:val="18"/>
                <w:lang w:val="fr-CH"/>
              </w:rPr>
              <w:t>Où est-ce que t</w:t>
            </w:r>
            <w:r>
              <w:rPr>
                <w:rFonts w:ascii="Arial" w:hAnsi="Arial" w:cs="Arial"/>
                <w:szCs w:val="18"/>
                <w:lang w:val="fr-CH"/>
              </w:rPr>
              <w:t>u achètes ?</w:t>
            </w:r>
          </w:p>
        </w:tc>
        <w:tc>
          <w:tcPr>
            <w:tcW w:w="1398" w:type="pct"/>
            <w:vAlign w:val="bottom"/>
          </w:tcPr>
          <w:p w14:paraId="6CF02507" w14:textId="58B1CCC9" w:rsidR="0080408E" w:rsidRPr="00716B14" w:rsidRDefault="00011D0D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0F73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https://1001.li/3jjF19L</w:t>
              </w:r>
            </w:hyperlink>
            <w:r w:rsidR="000F73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402EC" w:rsidRPr="0080408E" w14:paraId="70A59568" w14:textId="77777777" w:rsidTr="00F402EC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1181319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487C00" w14:textId="1F4A3E9D" w:rsidR="00F402EC" w:rsidRPr="0080408E" w:rsidRDefault="00F402EC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C9FF2A" w14:textId="5E3DC4B0" w:rsidR="00F402EC" w:rsidRPr="00F402EC" w:rsidRDefault="00F402EC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Cherche le mot</w:t>
            </w:r>
          </w:p>
        </w:tc>
        <w:tc>
          <w:tcPr>
            <w:tcW w:w="2133" w:type="pct"/>
            <w:vAlign w:val="bottom"/>
          </w:tcPr>
          <w:p w14:paraId="7C4ECF10" w14:textId="6E7E694F" w:rsidR="00F402EC" w:rsidRPr="00F402EC" w:rsidRDefault="00F402EC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wird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eingekauft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Einsetzübung</w:t>
            </w:r>
            <w:proofErr w:type="spellEnd"/>
          </w:p>
        </w:tc>
        <w:tc>
          <w:tcPr>
            <w:tcW w:w="1398" w:type="pct"/>
            <w:vAlign w:val="bottom"/>
          </w:tcPr>
          <w:p w14:paraId="766A8CB9" w14:textId="268D2A60" w:rsidR="00F402EC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F402EC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https://1001.li/3tuEJl3</w:t>
              </w:r>
            </w:hyperlink>
            <w:r w:rsidR="00F402EC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402EC" w:rsidRPr="0080408E" w14:paraId="799BD914" w14:textId="77777777" w:rsidTr="00F402EC">
        <w:sdt>
          <w:sdtPr>
            <w:rPr>
              <w:rFonts w:ascii="Arial" w:hAnsi="Arial" w:cs="Arial"/>
              <w:sz w:val="18"/>
              <w:szCs w:val="18"/>
            </w:rPr>
            <w:id w:val="918756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F77869" w14:textId="77777777" w:rsidR="00F402EC" w:rsidRPr="0080408E" w:rsidRDefault="00F402EC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F402E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1D34283" w14:textId="367376E7" w:rsidR="00F402EC" w:rsidRPr="00F402EC" w:rsidRDefault="00F402EC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centre commercial</w:t>
            </w:r>
          </w:p>
        </w:tc>
        <w:tc>
          <w:tcPr>
            <w:tcW w:w="2133" w:type="pct"/>
            <w:vAlign w:val="bottom"/>
          </w:tcPr>
          <w:p w14:paraId="00AB8ACA" w14:textId="01B485F8" w:rsidR="00F402EC" w:rsidRPr="00F402EC" w:rsidRDefault="00F402EC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Lückentext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zum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Themenfeld</w:t>
            </w:r>
            <w:proofErr w:type="spellEnd"/>
            <w:proofErr w:type="gramStart"/>
            <w:r>
              <w:rPr>
                <w:rFonts w:ascii="Arial" w:hAnsi="Arial" w:cs="Arial"/>
                <w:szCs w:val="18"/>
                <w:lang w:val="fr-CH"/>
              </w:rPr>
              <w:t xml:space="preserve"> «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Einkaufszentrum</w:t>
            </w:r>
            <w:proofErr w:type="spellEnd"/>
            <w:proofErr w:type="gramEnd"/>
            <w:r>
              <w:rPr>
                <w:rFonts w:ascii="Arial" w:hAnsi="Arial" w:cs="Arial"/>
                <w:szCs w:val="18"/>
                <w:lang w:val="fr-CH"/>
              </w:rPr>
              <w:t>»</w:t>
            </w:r>
          </w:p>
        </w:tc>
        <w:tc>
          <w:tcPr>
            <w:tcW w:w="1398" w:type="pct"/>
            <w:vAlign w:val="bottom"/>
          </w:tcPr>
          <w:p w14:paraId="4FF809C6" w14:textId="267DC215" w:rsidR="00F402EC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F402EC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https://1001.li/3pRKMOn</w:t>
              </w:r>
            </w:hyperlink>
            <w:r w:rsidR="00F402EC" w:rsidRPr="00716B14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1EF5357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465EFC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</w:t>
      </w:r>
      <w:r w:rsidR="00465EFC">
        <w:rPr>
          <w:rFonts w:ascii="Arial" w:hAnsi="Arial" w:cs="Arial"/>
          <w:b/>
          <w:bCs/>
          <w:highlight w:val="lightGray"/>
        </w:rPr>
        <w:t>«</w:t>
      </w:r>
      <w:proofErr w:type="spellStart"/>
      <w:r w:rsidR="00465EFC">
        <w:rPr>
          <w:rFonts w:ascii="Arial" w:hAnsi="Arial" w:cs="Arial"/>
          <w:b/>
          <w:bCs/>
          <w:highlight w:val="lightGray"/>
        </w:rPr>
        <w:t>pronom</w:t>
      </w:r>
      <w:proofErr w:type="spellEnd"/>
      <w:r w:rsidR="00465EFC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465EFC">
        <w:rPr>
          <w:rFonts w:ascii="Arial" w:hAnsi="Arial" w:cs="Arial"/>
          <w:b/>
          <w:bCs/>
          <w:highlight w:val="lightGray"/>
        </w:rPr>
        <w:t>objet</w:t>
      </w:r>
      <w:proofErr w:type="spellEnd"/>
      <w:r w:rsidR="00465EFC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465EFC">
        <w:rPr>
          <w:rFonts w:ascii="Arial" w:hAnsi="Arial" w:cs="Arial"/>
          <w:b/>
          <w:bCs/>
          <w:highlight w:val="lightGray"/>
        </w:rPr>
        <w:t>direct</w:t>
      </w:r>
      <w:proofErr w:type="spellEnd"/>
      <w:r w:rsidR="00465EFC">
        <w:rPr>
          <w:rFonts w:ascii="Arial" w:hAnsi="Arial" w:cs="Arial"/>
          <w:b/>
          <w:bCs/>
          <w:highlight w:val="lightGray"/>
        </w:rPr>
        <w:t>» in der 1. + 2. Person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53DAE64F" w:rsidR="007D65CA" w:rsidRPr="007D65CA" w:rsidRDefault="00AA4982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3BD617DA" w:rsidR="007D65CA" w:rsidRPr="007D65CA" w:rsidRDefault="00AA4982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Repetition, das OD durch ein Pronomen ersetzen</w:t>
            </w:r>
          </w:p>
        </w:tc>
        <w:tc>
          <w:tcPr>
            <w:tcW w:w="1398" w:type="pct"/>
            <w:vAlign w:val="bottom"/>
          </w:tcPr>
          <w:p w14:paraId="289ADB3E" w14:textId="0AC208B1" w:rsidR="007D65CA" w:rsidRPr="00716B14" w:rsidRDefault="00011D0D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AA4982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https://1001.li/3aG5BWN</w:t>
              </w:r>
            </w:hyperlink>
            <w:r w:rsidR="00AA4982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609E6B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78025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1C8812" w14:textId="71852BA8" w:rsidR="00DA7872" w:rsidRPr="0080408E" w:rsidRDefault="00DA7872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9CFF2B" w14:textId="77777777" w:rsidR="00DA7872" w:rsidRPr="007D65CA" w:rsidRDefault="00DA7872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4F5EC49" w14:textId="0B2FE6A7" w:rsidR="00DA7872" w:rsidRPr="007D65CA" w:rsidRDefault="00DA7872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Dativobjekt, Vertiefungsübungen - 1</w:t>
            </w:r>
          </w:p>
        </w:tc>
        <w:tc>
          <w:tcPr>
            <w:tcW w:w="1398" w:type="pct"/>
            <w:vAlign w:val="bottom"/>
          </w:tcPr>
          <w:p w14:paraId="79769A49" w14:textId="4DE1C332" w:rsidR="00DA7872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11" w:history="1">
              <w:r w:rsidR="00DA7872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https://1001.li/2LnKvUr</w:t>
              </w:r>
            </w:hyperlink>
            <w:r w:rsidR="00DA7872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7D75AA8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446538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C6CBF5" w14:textId="6F1C2A48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8B6D4A" w14:textId="77777777" w:rsidR="00DA7872" w:rsidRPr="007D65CA" w:rsidRDefault="00DA7872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6EC9050" w14:textId="4997AFCC" w:rsidR="00DA7872" w:rsidRPr="007D65CA" w:rsidRDefault="00DA7872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Dativobjekt, Vertiefungsübungen - 2</w:t>
            </w:r>
          </w:p>
        </w:tc>
        <w:tc>
          <w:tcPr>
            <w:tcW w:w="1398" w:type="pct"/>
            <w:vAlign w:val="bottom"/>
          </w:tcPr>
          <w:p w14:paraId="4C69447F" w14:textId="359A34EC" w:rsidR="00DA7872" w:rsidRPr="00716B14" w:rsidRDefault="00011D0D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A101B0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https://1001.li/3troMfo</w:t>
              </w:r>
            </w:hyperlink>
            <w:r w:rsidR="00A101B0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23D5640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127860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60510C" w14:textId="5AD77A31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11D90E" w14:textId="77777777" w:rsidR="00DA7872" w:rsidRPr="007D65CA" w:rsidRDefault="00DA7872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44C0C18E" w14:textId="411EC235" w:rsidR="00DA7872" w:rsidRPr="007D65CA" w:rsidRDefault="00DA7872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Dativobjekt, Vertiefungsübungen - 3</w:t>
            </w:r>
          </w:p>
        </w:tc>
        <w:tc>
          <w:tcPr>
            <w:tcW w:w="1398" w:type="pct"/>
            <w:vAlign w:val="bottom"/>
          </w:tcPr>
          <w:p w14:paraId="31CE4BC3" w14:textId="03C1A8B1" w:rsidR="00DA7872" w:rsidRPr="00716B14" w:rsidRDefault="00011D0D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4E3F7F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https://1001.li/3cWx7Cb</w:t>
              </w:r>
            </w:hyperlink>
            <w:r w:rsidR="004E3F7F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21E820D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931504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B78061" w14:textId="77777777" w:rsidR="00DA7872" w:rsidRPr="0080408E" w:rsidRDefault="00DA7872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A787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C4D37E" w14:textId="77777777" w:rsidR="00DA7872" w:rsidRPr="007D65CA" w:rsidRDefault="00DA7872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4CF262D6" w14:textId="65E681FB" w:rsidR="00DA7872" w:rsidRPr="007D65CA" w:rsidRDefault="00DA7872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Dativobjekt, Vertiefungsübungen - 4</w:t>
            </w:r>
          </w:p>
        </w:tc>
        <w:tc>
          <w:tcPr>
            <w:tcW w:w="1398" w:type="pct"/>
            <w:vAlign w:val="bottom"/>
          </w:tcPr>
          <w:p w14:paraId="09C69253" w14:textId="7504D15F" w:rsidR="00DA7872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450072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https://1001.li/3oV5P14</w:t>
              </w:r>
            </w:hyperlink>
            <w:r w:rsidR="00450072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3A6C0CA9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04105C" w:rsidRPr="0004105C">
        <w:rPr>
          <w:rFonts w:ascii="Arial" w:hAnsi="Arial" w:cs="Arial"/>
          <w:b/>
          <w:bCs/>
          <w:highlight w:val="lightGray"/>
        </w:rPr>
        <w:t>3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04105C" w:rsidRPr="0004105C">
        <w:rPr>
          <w:rFonts w:ascii="Arial" w:hAnsi="Arial" w:cs="Arial"/>
          <w:b/>
          <w:bCs/>
          <w:highlight w:val="lightGray"/>
        </w:rPr>
        <w:t>Das «</w:t>
      </w:r>
      <w:proofErr w:type="spellStart"/>
      <w:r w:rsidR="0004105C" w:rsidRPr="0004105C">
        <w:rPr>
          <w:rFonts w:ascii="Arial" w:hAnsi="Arial" w:cs="Arial"/>
          <w:b/>
          <w:bCs/>
          <w:highlight w:val="lightGray"/>
        </w:rPr>
        <w:t>objet</w:t>
      </w:r>
      <w:proofErr w:type="spellEnd"/>
      <w:r w:rsidR="0004105C" w:rsidRPr="0004105C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04105C" w:rsidRPr="0004105C">
        <w:rPr>
          <w:rFonts w:ascii="Arial" w:hAnsi="Arial" w:cs="Arial"/>
          <w:b/>
          <w:bCs/>
          <w:highlight w:val="lightGray"/>
        </w:rPr>
        <w:t>direct</w:t>
      </w:r>
      <w:proofErr w:type="spellEnd"/>
      <w:r w:rsidR="0004105C" w:rsidRPr="0004105C">
        <w:rPr>
          <w:rFonts w:ascii="Arial" w:hAnsi="Arial" w:cs="Arial"/>
          <w:b/>
          <w:bCs/>
          <w:highlight w:val="lightGray"/>
        </w:rPr>
        <w:t>» und «</w:t>
      </w:r>
      <w:proofErr w:type="spellStart"/>
      <w:r w:rsidR="0004105C" w:rsidRPr="0004105C">
        <w:rPr>
          <w:rFonts w:ascii="Arial" w:hAnsi="Arial" w:cs="Arial"/>
          <w:b/>
          <w:bCs/>
          <w:highlight w:val="lightGray"/>
        </w:rPr>
        <w:t>objet</w:t>
      </w:r>
      <w:proofErr w:type="spellEnd"/>
      <w:r w:rsidR="0004105C" w:rsidRPr="0004105C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04105C" w:rsidRPr="0004105C">
        <w:rPr>
          <w:rFonts w:ascii="Arial" w:hAnsi="Arial" w:cs="Arial"/>
          <w:b/>
          <w:bCs/>
          <w:highlight w:val="lightGray"/>
        </w:rPr>
        <w:t>indirect</w:t>
      </w:r>
      <w:proofErr w:type="spellEnd"/>
      <w:r w:rsidR="0004105C" w:rsidRPr="0004105C">
        <w:rPr>
          <w:rFonts w:ascii="Arial" w:hAnsi="Arial" w:cs="Arial"/>
          <w:b/>
          <w:bCs/>
          <w:highlight w:val="lightGray"/>
        </w:rPr>
        <w:t>» im Aussagesatz erkennen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197E337" w:rsidR="0080408E" w:rsidRPr="0080408E" w:rsidRDefault="0004105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 et indirect</w:t>
            </w:r>
          </w:p>
        </w:tc>
        <w:tc>
          <w:tcPr>
            <w:tcW w:w="2133" w:type="pct"/>
            <w:vAlign w:val="bottom"/>
          </w:tcPr>
          <w:p w14:paraId="19A56108" w14:textId="662E1CA1" w:rsidR="0080408E" w:rsidRPr="000D33B1" w:rsidRDefault="0004105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Satzglieder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Aussagesatz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erkennen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3577A8D0" w:rsidR="0080408E" w:rsidRPr="00716B14" w:rsidRDefault="00011D0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04105C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https://1001.li/2O0ReV4</w:t>
              </w:r>
            </w:hyperlink>
            <w:r w:rsidR="0004105C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95A7D" w:rsidRPr="0080408E" w14:paraId="529B9DC1" w14:textId="77777777" w:rsidTr="00395A7D">
        <w:sdt>
          <w:sdtPr>
            <w:rPr>
              <w:rFonts w:ascii="Arial" w:hAnsi="Arial" w:cs="Arial"/>
              <w:sz w:val="18"/>
              <w:szCs w:val="18"/>
            </w:rPr>
            <w:id w:val="-1900276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87BA83" w14:textId="77777777" w:rsidR="00395A7D" w:rsidRPr="0080408E" w:rsidRDefault="00395A7D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395A7D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0B12F9" w14:textId="77777777" w:rsidR="00395A7D" w:rsidRPr="00395A7D" w:rsidRDefault="00395A7D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 et indirect</w:t>
            </w:r>
          </w:p>
        </w:tc>
        <w:tc>
          <w:tcPr>
            <w:tcW w:w="2133" w:type="pct"/>
            <w:vAlign w:val="bottom"/>
          </w:tcPr>
          <w:p w14:paraId="0FE3BD11" w14:textId="70C4BEAB" w:rsidR="00395A7D" w:rsidRPr="00395A7D" w:rsidRDefault="00395A7D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Verbe et objet</w:t>
            </w:r>
          </w:p>
        </w:tc>
        <w:tc>
          <w:tcPr>
            <w:tcW w:w="1398" w:type="pct"/>
            <w:vAlign w:val="bottom"/>
          </w:tcPr>
          <w:p w14:paraId="2ED8EA27" w14:textId="174DEA0A" w:rsidR="00395A7D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6" w:history="1">
              <w:r w:rsidR="00395A7D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https://1001.li/2YPE6nS</w:t>
              </w:r>
            </w:hyperlink>
            <w:r w:rsidR="00395A7D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95A7D" w:rsidRPr="0080408E" w14:paraId="6B12F168" w14:textId="77777777" w:rsidTr="00395A7D">
        <w:sdt>
          <w:sdtPr>
            <w:rPr>
              <w:rFonts w:ascii="Arial" w:hAnsi="Arial" w:cs="Arial"/>
              <w:sz w:val="18"/>
              <w:szCs w:val="18"/>
            </w:rPr>
            <w:id w:val="1845435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F6436B" w14:textId="77777777" w:rsidR="00395A7D" w:rsidRPr="0080408E" w:rsidRDefault="00395A7D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395A7D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78535BD" w14:textId="77777777" w:rsidR="00395A7D" w:rsidRPr="00395A7D" w:rsidRDefault="00395A7D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 et indirect</w:t>
            </w:r>
          </w:p>
        </w:tc>
        <w:tc>
          <w:tcPr>
            <w:tcW w:w="2133" w:type="pct"/>
            <w:vAlign w:val="bottom"/>
          </w:tcPr>
          <w:p w14:paraId="0C6B73A6" w14:textId="32884008" w:rsidR="00395A7D" w:rsidRPr="00395A7D" w:rsidRDefault="00395A7D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395A7D">
              <w:rPr>
                <w:rFonts w:ascii="Arial" w:hAnsi="Arial" w:cs="Arial"/>
                <w:szCs w:val="18"/>
                <w:lang w:val="de-CH"/>
              </w:rPr>
              <w:t>Sätze in der 1. Person P</w:t>
            </w:r>
            <w:r>
              <w:rPr>
                <w:rFonts w:ascii="Arial" w:hAnsi="Arial" w:cs="Arial"/>
                <w:szCs w:val="18"/>
                <w:lang w:val="de-CH"/>
              </w:rPr>
              <w:t>lural bilden</w:t>
            </w:r>
          </w:p>
        </w:tc>
        <w:tc>
          <w:tcPr>
            <w:tcW w:w="1398" w:type="pct"/>
            <w:vAlign w:val="bottom"/>
          </w:tcPr>
          <w:p w14:paraId="11404E92" w14:textId="2C19290C" w:rsidR="00395A7D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17" w:history="1">
              <w:r w:rsidR="00395A7D" w:rsidRPr="00716B14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https://1001.li/2YKt8QK</w:t>
              </w:r>
            </w:hyperlink>
            <w:r w:rsidR="00395A7D" w:rsidRPr="00716B14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  <w:tr w:rsidR="000A73E0" w:rsidRPr="0080408E" w14:paraId="6F760A69" w14:textId="77777777" w:rsidTr="000A73E0">
        <w:sdt>
          <w:sdtPr>
            <w:rPr>
              <w:rFonts w:ascii="Arial" w:hAnsi="Arial" w:cs="Arial"/>
              <w:sz w:val="18"/>
              <w:szCs w:val="18"/>
            </w:rPr>
            <w:id w:val="-177891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2F0D80A" w14:textId="77777777" w:rsidR="000A73E0" w:rsidRPr="0080408E" w:rsidRDefault="000A73E0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A73E0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9CF943" w14:textId="2FB05AF2" w:rsidR="000A73E0" w:rsidRPr="00395A7D" w:rsidRDefault="000A73E0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L’objet direct ou </w:t>
            </w:r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indirect?</w:t>
            </w:r>
            <w:proofErr w:type="gramEnd"/>
          </w:p>
        </w:tc>
        <w:tc>
          <w:tcPr>
            <w:tcW w:w="2133" w:type="pct"/>
            <w:vAlign w:val="bottom"/>
          </w:tcPr>
          <w:p w14:paraId="4D133C1B" w14:textId="7EE25FB0" w:rsidR="000A73E0" w:rsidRPr="00395A7D" w:rsidRDefault="000A73E0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Ist es ein COD oder ein COI? - 1</w:t>
            </w:r>
          </w:p>
        </w:tc>
        <w:tc>
          <w:tcPr>
            <w:tcW w:w="1398" w:type="pct"/>
            <w:vAlign w:val="bottom"/>
          </w:tcPr>
          <w:p w14:paraId="75F5BD8F" w14:textId="6AC845DE" w:rsidR="000A73E0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18" w:history="1">
              <w:r w:rsidR="000A73E0" w:rsidRPr="00716B14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https://1001.li/39R6A7i</w:t>
              </w:r>
            </w:hyperlink>
            <w:r w:rsidR="000A73E0" w:rsidRPr="00716B14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  <w:tr w:rsidR="000A73E0" w:rsidRPr="0080408E" w14:paraId="6EE85001" w14:textId="77777777" w:rsidTr="000A73E0">
        <w:sdt>
          <w:sdtPr>
            <w:rPr>
              <w:rFonts w:ascii="Arial" w:hAnsi="Arial" w:cs="Arial"/>
              <w:sz w:val="18"/>
              <w:szCs w:val="18"/>
            </w:rPr>
            <w:id w:val="-21076473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7ED0CA" w14:textId="77777777" w:rsidR="000A73E0" w:rsidRPr="0080408E" w:rsidRDefault="000A73E0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A73E0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1C8BDB" w14:textId="77777777" w:rsidR="000A73E0" w:rsidRPr="00395A7D" w:rsidRDefault="000A73E0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L’objet direct ou </w:t>
            </w:r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indirect?</w:t>
            </w:r>
            <w:proofErr w:type="gramEnd"/>
          </w:p>
        </w:tc>
        <w:tc>
          <w:tcPr>
            <w:tcW w:w="2133" w:type="pct"/>
            <w:vAlign w:val="bottom"/>
          </w:tcPr>
          <w:p w14:paraId="2E2E2C6C" w14:textId="2A220A8F" w:rsidR="000A73E0" w:rsidRPr="00395A7D" w:rsidRDefault="000A73E0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Ist es ein COD oder ein COI? - 2</w:t>
            </w:r>
          </w:p>
        </w:tc>
        <w:tc>
          <w:tcPr>
            <w:tcW w:w="1398" w:type="pct"/>
            <w:vAlign w:val="bottom"/>
          </w:tcPr>
          <w:p w14:paraId="3C6AF93C" w14:textId="0339D261" w:rsidR="000A73E0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19" w:history="1">
              <w:r w:rsidR="00E55C98" w:rsidRPr="00716B14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https://1001.li/3oTdFIL</w:t>
              </w:r>
            </w:hyperlink>
            <w:r w:rsidR="00E55C98" w:rsidRPr="00716B14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  <w:tr w:rsidR="000A73E0" w:rsidRPr="0080408E" w14:paraId="094C6C3A" w14:textId="77777777" w:rsidTr="000A73E0">
        <w:sdt>
          <w:sdtPr>
            <w:rPr>
              <w:rFonts w:ascii="Arial" w:hAnsi="Arial" w:cs="Arial"/>
              <w:sz w:val="18"/>
              <w:szCs w:val="18"/>
            </w:rPr>
            <w:id w:val="-1029483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5C0BC7" w14:textId="77777777" w:rsidR="000A73E0" w:rsidRPr="0080408E" w:rsidRDefault="000A73E0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A73E0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3CBA44" w14:textId="77777777" w:rsidR="000A73E0" w:rsidRPr="00395A7D" w:rsidRDefault="000A73E0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L’objet direct ou </w:t>
            </w:r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indirect?</w:t>
            </w:r>
            <w:proofErr w:type="gramEnd"/>
          </w:p>
        </w:tc>
        <w:tc>
          <w:tcPr>
            <w:tcW w:w="2133" w:type="pct"/>
            <w:vAlign w:val="bottom"/>
          </w:tcPr>
          <w:p w14:paraId="59C2AEE6" w14:textId="38A6A32B" w:rsidR="000A73E0" w:rsidRPr="00395A7D" w:rsidRDefault="000A73E0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Ist es ein COD oder ein COI? - 3</w:t>
            </w:r>
          </w:p>
        </w:tc>
        <w:tc>
          <w:tcPr>
            <w:tcW w:w="1398" w:type="pct"/>
            <w:vAlign w:val="bottom"/>
          </w:tcPr>
          <w:p w14:paraId="1CBC927C" w14:textId="571737CC" w:rsidR="000A73E0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20" w:history="1">
              <w:r w:rsidR="00E55C98" w:rsidRPr="00716B14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https://1001.li/2MVyupy</w:t>
              </w:r>
            </w:hyperlink>
            <w:r w:rsidR="00E55C98" w:rsidRPr="00716B14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  <w:tr w:rsidR="000A73E0" w:rsidRPr="0080408E" w14:paraId="78FD0CF7" w14:textId="77777777" w:rsidTr="000A73E0">
        <w:sdt>
          <w:sdtPr>
            <w:rPr>
              <w:rFonts w:ascii="Arial" w:hAnsi="Arial" w:cs="Arial"/>
              <w:sz w:val="18"/>
              <w:szCs w:val="18"/>
            </w:rPr>
            <w:id w:val="-1480534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CD4FDC4" w14:textId="77777777" w:rsidR="000A73E0" w:rsidRPr="0080408E" w:rsidRDefault="000A73E0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0A73E0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1827BC" w14:textId="77777777" w:rsidR="000A73E0" w:rsidRPr="00395A7D" w:rsidRDefault="000A73E0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L’objet direct ou </w:t>
            </w:r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indirect?</w:t>
            </w:r>
            <w:proofErr w:type="gramEnd"/>
          </w:p>
        </w:tc>
        <w:tc>
          <w:tcPr>
            <w:tcW w:w="2133" w:type="pct"/>
            <w:vAlign w:val="bottom"/>
          </w:tcPr>
          <w:p w14:paraId="23B947D7" w14:textId="6BDA4143" w:rsidR="000A73E0" w:rsidRPr="00395A7D" w:rsidRDefault="000A73E0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Ist es ein COD oder ein COI? - 4</w:t>
            </w:r>
          </w:p>
        </w:tc>
        <w:tc>
          <w:tcPr>
            <w:tcW w:w="1398" w:type="pct"/>
            <w:vAlign w:val="bottom"/>
          </w:tcPr>
          <w:p w14:paraId="1605D65B" w14:textId="194D24CA" w:rsidR="000A73E0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CH"/>
              </w:rPr>
            </w:pPr>
            <w:hyperlink r:id="rId21" w:history="1">
              <w:r w:rsidR="00980AB8" w:rsidRPr="00716B14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https://1001.li/2YNs1zD</w:t>
              </w:r>
            </w:hyperlink>
            <w:r w:rsidR="00980AB8" w:rsidRPr="00716B14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75B9365" w:rsidR="00B942F8" w:rsidRPr="001A40BA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1A40BA">
        <w:rPr>
          <w:rFonts w:ascii="Arial" w:hAnsi="Arial" w:cs="Arial"/>
          <w:b/>
          <w:bCs/>
          <w:highlight w:val="lightGray"/>
        </w:rPr>
        <w:t xml:space="preserve">Lernziel </w:t>
      </w:r>
      <w:r w:rsidR="00BF4AC7" w:rsidRPr="001A40BA">
        <w:rPr>
          <w:rFonts w:ascii="Arial" w:hAnsi="Arial" w:cs="Arial"/>
          <w:b/>
          <w:bCs/>
          <w:highlight w:val="lightGray"/>
        </w:rPr>
        <w:t xml:space="preserve">4: </w:t>
      </w:r>
      <w:r w:rsidR="001A40BA" w:rsidRPr="001A40BA">
        <w:rPr>
          <w:rFonts w:ascii="Arial" w:hAnsi="Arial" w:cs="Arial"/>
          <w:b/>
          <w:bCs/>
          <w:highlight w:val="lightGray"/>
        </w:rPr>
        <w:t>Das «</w:t>
      </w:r>
      <w:proofErr w:type="spellStart"/>
      <w:r w:rsidR="001A40BA" w:rsidRPr="001A40BA">
        <w:rPr>
          <w:rFonts w:ascii="Arial" w:hAnsi="Arial" w:cs="Arial"/>
          <w:b/>
          <w:bCs/>
          <w:highlight w:val="lightGray"/>
        </w:rPr>
        <w:t>pronom</w:t>
      </w:r>
      <w:proofErr w:type="spellEnd"/>
      <w:r w:rsidR="001A40BA" w:rsidRPr="001A40B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1A40BA" w:rsidRPr="001A40BA">
        <w:rPr>
          <w:rFonts w:ascii="Arial" w:hAnsi="Arial" w:cs="Arial"/>
          <w:b/>
          <w:bCs/>
          <w:highlight w:val="lightGray"/>
        </w:rPr>
        <w:t>objet</w:t>
      </w:r>
      <w:proofErr w:type="spellEnd"/>
      <w:r w:rsidR="001A40BA" w:rsidRPr="001A40B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1A40BA" w:rsidRPr="001A40BA">
        <w:rPr>
          <w:rFonts w:ascii="Arial" w:hAnsi="Arial" w:cs="Arial"/>
          <w:b/>
          <w:bCs/>
          <w:highlight w:val="lightGray"/>
        </w:rPr>
        <w:t>indirect</w:t>
      </w:r>
      <w:proofErr w:type="spellEnd"/>
      <w:r w:rsidR="001A40BA" w:rsidRPr="001A40BA">
        <w:rPr>
          <w:rFonts w:ascii="Arial" w:hAnsi="Arial" w:cs="Arial"/>
          <w:b/>
          <w:bCs/>
          <w:highlight w:val="lightGray"/>
        </w:rPr>
        <w:t>» in der 3. Person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A3949F8" w:rsidR="0080408E" w:rsidRPr="0080408E" w:rsidRDefault="00784EB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Lui ou leur</w:t>
            </w:r>
          </w:p>
        </w:tc>
        <w:tc>
          <w:tcPr>
            <w:tcW w:w="2133" w:type="pct"/>
            <w:vAlign w:val="bottom"/>
          </w:tcPr>
          <w:p w14:paraId="23816BED" w14:textId="4AB0E5D1" w:rsidR="0080408E" w:rsidRPr="0080408E" w:rsidRDefault="00784EB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3. Person Singular / 3. Person Plural</w:t>
            </w:r>
          </w:p>
        </w:tc>
        <w:tc>
          <w:tcPr>
            <w:tcW w:w="1398" w:type="pct"/>
            <w:vAlign w:val="bottom"/>
          </w:tcPr>
          <w:p w14:paraId="37162CD4" w14:textId="549E6555" w:rsidR="0080408E" w:rsidRPr="00716B14" w:rsidRDefault="00011D0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784EB1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https://1001.li/3cKxyiA</w:t>
              </w:r>
            </w:hyperlink>
            <w:r w:rsidR="00784EB1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D356E" w:rsidRPr="0080408E" w14:paraId="36062E28" w14:textId="77777777" w:rsidTr="006D356E">
        <w:sdt>
          <w:sdtPr>
            <w:rPr>
              <w:rFonts w:ascii="Arial" w:hAnsi="Arial" w:cs="Arial"/>
              <w:sz w:val="18"/>
              <w:szCs w:val="18"/>
            </w:rPr>
            <w:id w:val="1775442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C8D40F" w14:textId="4D81DE7F" w:rsidR="006D356E" w:rsidRPr="0080408E" w:rsidRDefault="006D356E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7BFFC4" w14:textId="6B4AF33A" w:rsidR="006D356E" w:rsidRPr="006D356E" w:rsidRDefault="006D356E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pronoms direct/indirect</w:t>
            </w:r>
          </w:p>
        </w:tc>
        <w:tc>
          <w:tcPr>
            <w:tcW w:w="2133" w:type="pct"/>
            <w:vAlign w:val="bottom"/>
          </w:tcPr>
          <w:p w14:paraId="1E0FE483" w14:textId="13CE2824" w:rsidR="006D356E" w:rsidRPr="006D356E" w:rsidRDefault="006D356E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POD oder POID korrekt anwenden können</w:t>
            </w:r>
          </w:p>
        </w:tc>
        <w:tc>
          <w:tcPr>
            <w:tcW w:w="1398" w:type="pct"/>
            <w:vAlign w:val="bottom"/>
          </w:tcPr>
          <w:p w14:paraId="62BE350D" w14:textId="7579A5BE" w:rsidR="006D356E" w:rsidRPr="00716B14" w:rsidRDefault="00011D0D" w:rsidP="00155D0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6D356E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https://1001.li/2YNauaL</w:t>
              </w:r>
            </w:hyperlink>
            <w:r w:rsidR="006D356E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42362BB2" w:rsidR="00C64146" w:rsidRPr="006D2DD7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 w:rsidR="00033BE9" w:rsidRPr="00033BE9">
        <w:rPr>
          <w:rFonts w:ascii="Arial" w:hAnsi="Arial" w:cs="Arial"/>
          <w:b/>
          <w:bCs/>
          <w:highlight w:val="lightGray"/>
        </w:rPr>
        <w:t>5: Die Präsensform und das Passé Composé der regelmässigen Verben auf -</w:t>
      </w:r>
      <w:proofErr w:type="spellStart"/>
      <w:r w:rsidR="00033BE9" w:rsidRPr="00033BE9">
        <w:rPr>
          <w:rFonts w:ascii="Arial" w:hAnsi="Arial" w:cs="Arial"/>
          <w:b/>
          <w:bCs/>
          <w:highlight w:val="lightGray"/>
        </w:rPr>
        <w:t>dre</w:t>
      </w:r>
      <w:proofErr w:type="spellEnd"/>
      <w:r w:rsidR="00033BE9" w:rsidRPr="00033BE9">
        <w:rPr>
          <w:rFonts w:ascii="Arial" w:hAnsi="Arial" w:cs="Arial"/>
          <w:b/>
          <w:bCs/>
          <w:highlight w:val="lightGray"/>
        </w:rPr>
        <w:t xml:space="preserve"> anwenden</w:t>
      </w:r>
      <w:r w:rsidR="006D2DD7"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33E931D1" w:rsidR="00C64146" w:rsidRPr="0080408E" w:rsidRDefault="00033BE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-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dre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00B90756" w:rsidR="00C64146" w:rsidRPr="00033BE9" w:rsidRDefault="00033BE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33BE9">
              <w:rPr>
                <w:rFonts w:ascii="Arial" w:hAnsi="Arial" w:cs="Arial"/>
                <w:szCs w:val="18"/>
                <w:lang w:val="fr-CH"/>
              </w:rPr>
              <w:t>Attendre, descen</w:t>
            </w:r>
            <w:r w:rsidR="001439AC">
              <w:rPr>
                <w:rFonts w:ascii="Arial" w:hAnsi="Arial" w:cs="Arial"/>
                <w:szCs w:val="18"/>
                <w:lang w:val="fr-CH"/>
              </w:rPr>
              <w:t>d</w:t>
            </w:r>
            <w:r w:rsidRPr="00033BE9">
              <w:rPr>
                <w:rFonts w:ascii="Arial" w:hAnsi="Arial" w:cs="Arial"/>
                <w:szCs w:val="18"/>
                <w:lang w:val="fr-CH"/>
              </w:rPr>
              <w:t>re, répondre, vendre, r</w:t>
            </w:r>
            <w:r>
              <w:rPr>
                <w:rFonts w:ascii="Arial" w:hAnsi="Arial" w:cs="Arial"/>
                <w:szCs w:val="18"/>
                <w:lang w:val="fr-CH"/>
              </w:rPr>
              <w:t>endre</w:t>
            </w:r>
          </w:p>
        </w:tc>
        <w:tc>
          <w:tcPr>
            <w:tcW w:w="1398" w:type="pct"/>
            <w:vAlign w:val="bottom"/>
          </w:tcPr>
          <w:p w14:paraId="520575CE" w14:textId="029AEC88" w:rsidR="00C64146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033BE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https://1001.li/2Z1Asaz</w:t>
              </w:r>
            </w:hyperlink>
            <w:r w:rsidR="00033BE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F5907" w:rsidRPr="0080408E" w14:paraId="3BB15F74" w14:textId="77777777" w:rsidTr="009616B4">
        <w:sdt>
          <w:sdtPr>
            <w:rPr>
              <w:rFonts w:ascii="Arial" w:hAnsi="Arial" w:cs="Arial"/>
              <w:sz w:val="18"/>
              <w:szCs w:val="18"/>
            </w:rPr>
            <w:id w:val="1268740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6891EE" w14:textId="77777777" w:rsidR="00CF5907" w:rsidRPr="0080408E" w:rsidRDefault="00CF5907" w:rsidP="009616B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B3612D" w14:textId="630207DD" w:rsidR="00CF5907" w:rsidRPr="0080408E" w:rsidRDefault="00033BE9" w:rsidP="009616B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-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dre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au passé</w:t>
            </w:r>
          </w:p>
        </w:tc>
        <w:tc>
          <w:tcPr>
            <w:tcW w:w="2133" w:type="pct"/>
            <w:vAlign w:val="bottom"/>
          </w:tcPr>
          <w:p w14:paraId="21A3F628" w14:textId="66D4959F" w:rsidR="00CF5907" w:rsidRPr="00B55CAB" w:rsidRDefault="00033BE9" w:rsidP="009616B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Verben -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dre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im Perfekt anwenden</w:t>
            </w:r>
          </w:p>
        </w:tc>
        <w:tc>
          <w:tcPr>
            <w:tcW w:w="1398" w:type="pct"/>
            <w:vAlign w:val="bottom"/>
          </w:tcPr>
          <w:p w14:paraId="2A272B35" w14:textId="5C0AC400" w:rsidR="00CF5907" w:rsidRPr="00716B14" w:rsidRDefault="00011D0D" w:rsidP="009616B4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033BE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https://1001.li/3a7behF</w:t>
              </w:r>
            </w:hyperlink>
            <w:r w:rsidR="00033BE9" w:rsidRPr="00716B14">
              <w:rPr>
                <w:rFonts w:ascii="Arial" w:hAnsi="Arial" w:cs="Arial"/>
                <w:color w:val="auto"/>
              </w:rPr>
              <w:t xml:space="preserve"> </w:t>
            </w:r>
            <w:r w:rsidR="00CF5907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F5907" w:rsidRPr="0080408E" w14:paraId="40895E5E" w14:textId="77777777" w:rsidTr="009616B4">
        <w:sdt>
          <w:sdtPr>
            <w:rPr>
              <w:rFonts w:ascii="Arial" w:hAnsi="Arial" w:cs="Arial"/>
              <w:sz w:val="18"/>
              <w:szCs w:val="18"/>
            </w:rPr>
            <w:id w:val="10286061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FA9146" w14:textId="37D69E90" w:rsidR="00CF5907" w:rsidRPr="0080408E" w:rsidRDefault="004E741F" w:rsidP="009616B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A41DE5" w14:textId="7879FF0C" w:rsidR="00CF5907" w:rsidRPr="0080408E" w:rsidRDefault="00033BE9" w:rsidP="009616B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Vendre </w:t>
            </w:r>
          </w:p>
        </w:tc>
        <w:tc>
          <w:tcPr>
            <w:tcW w:w="2133" w:type="pct"/>
            <w:vAlign w:val="bottom"/>
          </w:tcPr>
          <w:p w14:paraId="761BB081" w14:textId="09E50A70" w:rsidR="00CF5907" w:rsidRPr="00B55CAB" w:rsidRDefault="00033BE9" w:rsidP="009616B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Das Verb «verkaufen» anwenden können</w:t>
            </w:r>
          </w:p>
        </w:tc>
        <w:tc>
          <w:tcPr>
            <w:tcW w:w="1398" w:type="pct"/>
            <w:vAlign w:val="bottom"/>
          </w:tcPr>
          <w:p w14:paraId="1F4F4EA9" w14:textId="4BAC7AE2" w:rsidR="00CF5907" w:rsidRPr="00716B14" w:rsidRDefault="00011D0D" w:rsidP="009616B4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033BE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https://1001.li/3d147ZQ</w:t>
              </w:r>
            </w:hyperlink>
            <w:r w:rsidR="00033BE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E741F" w:rsidRPr="0080408E" w14:paraId="717D82FE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324600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0E91434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8B8C811" w14:textId="33E59CF4" w:rsidR="004E741F" w:rsidRPr="0080408E" w:rsidRDefault="004E741F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Vendre au Passé Composé</w:t>
            </w:r>
          </w:p>
        </w:tc>
        <w:tc>
          <w:tcPr>
            <w:tcW w:w="2133" w:type="pct"/>
            <w:vAlign w:val="bottom"/>
          </w:tcPr>
          <w:p w14:paraId="33DFD7FE" w14:textId="1BB99BC4" w:rsidR="004E741F" w:rsidRPr="004E741F" w:rsidRDefault="004E741F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gramStart"/>
            <w:r w:rsidRPr="004E741F">
              <w:rPr>
                <w:rFonts w:ascii="Arial" w:hAnsi="Arial" w:cs="Arial"/>
                <w:szCs w:val="18"/>
                <w:lang w:val="fr-CH"/>
              </w:rPr>
              <w:t>«vendre</w:t>
            </w:r>
            <w:proofErr w:type="gramEnd"/>
            <w:r w:rsidRPr="004E741F">
              <w:rPr>
                <w:rFonts w:ascii="Arial" w:hAnsi="Arial" w:cs="Arial"/>
                <w:szCs w:val="18"/>
                <w:lang w:val="fr-CH"/>
              </w:rPr>
              <w:t xml:space="preserve">» </w:t>
            </w:r>
            <w:proofErr w:type="spellStart"/>
            <w:r w:rsidRPr="004E741F">
              <w:rPr>
                <w:rFonts w:ascii="Arial" w:hAnsi="Arial" w:cs="Arial"/>
                <w:szCs w:val="18"/>
                <w:lang w:val="fr-CH"/>
              </w:rPr>
              <w:t>im</w:t>
            </w:r>
            <w:proofErr w:type="spellEnd"/>
            <w:r w:rsidRPr="004E741F">
              <w:rPr>
                <w:rFonts w:ascii="Arial" w:hAnsi="Arial" w:cs="Arial"/>
                <w:szCs w:val="18"/>
                <w:lang w:val="fr-CH"/>
              </w:rPr>
              <w:t xml:space="preserve"> Passé Composé </w:t>
            </w:r>
            <w:proofErr w:type="spellStart"/>
            <w:r w:rsidRPr="004E741F">
              <w:rPr>
                <w:rFonts w:ascii="Arial" w:hAnsi="Arial" w:cs="Arial"/>
                <w:szCs w:val="18"/>
                <w:lang w:val="fr-CH"/>
              </w:rPr>
              <w:t>a</w:t>
            </w:r>
            <w:r>
              <w:rPr>
                <w:rFonts w:ascii="Arial" w:hAnsi="Arial" w:cs="Arial"/>
                <w:szCs w:val="18"/>
                <w:lang w:val="fr-CH"/>
              </w:rPr>
              <w:t>nwenden</w:t>
            </w:r>
            <w:proofErr w:type="spellEnd"/>
          </w:p>
        </w:tc>
        <w:tc>
          <w:tcPr>
            <w:tcW w:w="1398" w:type="pct"/>
            <w:vAlign w:val="bottom"/>
          </w:tcPr>
          <w:p w14:paraId="2D6E09DF" w14:textId="6A7E5F6B" w:rsidR="004E741F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4E741F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https://1001.li/3cU0PaO</w:t>
              </w:r>
            </w:hyperlink>
            <w:r w:rsidR="004E741F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E741F" w:rsidRPr="0080408E" w14:paraId="3D07811E" w14:textId="77777777" w:rsidTr="009616B4">
        <w:tc>
          <w:tcPr>
            <w:tcW w:w="219" w:type="pct"/>
            <w:vAlign w:val="bottom"/>
          </w:tcPr>
          <w:p w14:paraId="7372EA1B" w14:textId="77777777" w:rsidR="004E741F" w:rsidRDefault="004E741F" w:rsidP="009616B4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1A8C0D1D" w14:textId="77777777" w:rsidR="004E741F" w:rsidRDefault="004E741F" w:rsidP="009616B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09DFDC64" w14:textId="77777777" w:rsidR="004E741F" w:rsidRDefault="004E741F" w:rsidP="009616B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6C16AD69" w14:textId="77777777" w:rsidR="004E741F" w:rsidRPr="00716B14" w:rsidRDefault="004E741F" w:rsidP="009616B4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455A7C04" w14:textId="0394C8BD" w:rsidR="004E741F" w:rsidRPr="006D2DD7" w:rsidRDefault="004E741F" w:rsidP="004E741F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lastRenderedPageBreak/>
        <w:t xml:space="preserve">Lernziel </w:t>
      </w:r>
      <w:r>
        <w:rPr>
          <w:rFonts w:ascii="Arial" w:hAnsi="Arial" w:cs="Arial"/>
          <w:b/>
          <w:bCs/>
          <w:highlight w:val="lightGray"/>
        </w:rPr>
        <w:t>6</w:t>
      </w:r>
      <w:r w:rsidRPr="00033BE9">
        <w:rPr>
          <w:rFonts w:ascii="Arial" w:hAnsi="Arial" w:cs="Arial"/>
          <w:b/>
          <w:bCs/>
          <w:highlight w:val="lightGray"/>
        </w:rPr>
        <w:t xml:space="preserve">: </w:t>
      </w:r>
      <w:r w:rsidRPr="004E741F">
        <w:rPr>
          <w:rFonts w:ascii="Arial" w:hAnsi="Arial" w:cs="Arial"/>
          <w:b/>
          <w:bCs/>
          <w:highlight w:val="lightGray"/>
        </w:rPr>
        <w:t>Einfache Dialoge im Einkaufszentrum / Spezialgeschäft verstehen und selbst führen</w:t>
      </w:r>
      <w:r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4E741F" w:rsidRPr="0080408E" w14:paraId="19728F93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598324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546C56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CF2A3" w14:textId="34857518" w:rsidR="004E741F" w:rsidRPr="0080408E" w:rsidRDefault="004E741F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 centre commercial</w:t>
            </w:r>
          </w:p>
        </w:tc>
        <w:tc>
          <w:tcPr>
            <w:tcW w:w="2133" w:type="pct"/>
            <w:vAlign w:val="bottom"/>
          </w:tcPr>
          <w:p w14:paraId="4185376C" w14:textId="400096E4" w:rsidR="004E741F" w:rsidRPr="00045A3D" w:rsidRDefault="00045A3D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045A3D">
              <w:rPr>
                <w:rFonts w:ascii="Arial" w:hAnsi="Arial" w:cs="Arial"/>
                <w:szCs w:val="18"/>
                <w:lang w:val="de-CH"/>
              </w:rPr>
              <w:t>Sätze aus einem D</w:t>
            </w:r>
            <w:r>
              <w:rPr>
                <w:rFonts w:ascii="Arial" w:hAnsi="Arial" w:cs="Arial"/>
                <w:szCs w:val="18"/>
                <w:lang w:val="de-CH"/>
              </w:rPr>
              <w:t>ialog zusammensetzen</w:t>
            </w:r>
          </w:p>
        </w:tc>
        <w:tc>
          <w:tcPr>
            <w:tcW w:w="1398" w:type="pct"/>
            <w:vAlign w:val="bottom"/>
          </w:tcPr>
          <w:p w14:paraId="2EAC0CC4" w14:textId="75C39DBD" w:rsidR="004E741F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045A3D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https://1001.li/3a88Kj6</w:t>
              </w:r>
            </w:hyperlink>
            <w:r w:rsidR="00045A3D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E741F" w:rsidRPr="0080408E" w14:paraId="0534F006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016968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FAC21B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F57F7E" w14:textId="74176167" w:rsidR="004E741F" w:rsidRPr="0080408E" w:rsidRDefault="00045A3D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 centre commercial</w:t>
            </w:r>
          </w:p>
        </w:tc>
        <w:tc>
          <w:tcPr>
            <w:tcW w:w="2133" w:type="pct"/>
            <w:vAlign w:val="bottom"/>
          </w:tcPr>
          <w:p w14:paraId="4528DE03" w14:textId="4186EC02" w:rsidR="004E741F" w:rsidRPr="00B55CAB" w:rsidRDefault="00045A3D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Sätze aus einem Dialog </w:t>
            </w:r>
            <w:r w:rsidR="004A42E5">
              <w:rPr>
                <w:rFonts w:ascii="Arial" w:hAnsi="Arial" w:cs="Arial"/>
                <w:szCs w:val="18"/>
                <w:lang w:val="de-CH"/>
              </w:rPr>
              <w:t>übersetzen</w:t>
            </w:r>
          </w:p>
        </w:tc>
        <w:tc>
          <w:tcPr>
            <w:tcW w:w="1398" w:type="pct"/>
            <w:vAlign w:val="bottom"/>
          </w:tcPr>
          <w:p w14:paraId="4BD9FFBE" w14:textId="0107B329" w:rsidR="004E741F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045A3D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https://1001.li/3a8tAPb</w:t>
              </w:r>
            </w:hyperlink>
            <w:r w:rsidR="00045A3D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D5C7CEC" w14:textId="26E7B412" w:rsidR="004E741F" w:rsidRDefault="004E741F" w:rsidP="004E741F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20489BF2" w14:textId="6D99A747" w:rsidR="00A4485B" w:rsidRPr="0080408E" w:rsidRDefault="00A4485B" w:rsidP="00A4485B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Pr="00A4485B">
        <w:rPr>
          <w:rFonts w:ascii="Arial" w:hAnsi="Arial" w:cs="Arial"/>
          <w:b/>
          <w:bCs/>
          <w:highlight w:val="lightGray"/>
        </w:rPr>
        <w:t>8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A4485B" w:rsidRPr="0080408E" w14:paraId="3668CDFD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125126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934F75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A5C0C5A" w14:textId="7DF63726" w:rsidR="00A4485B" w:rsidRPr="0080408E" w:rsidRDefault="000926AE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À la boulangerie</w:t>
            </w:r>
          </w:p>
        </w:tc>
        <w:tc>
          <w:tcPr>
            <w:tcW w:w="2133" w:type="pct"/>
            <w:vAlign w:val="bottom"/>
          </w:tcPr>
          <w:p w14:paraId="1852B22A" w14:textId="0485B3A2" w:rsidR="00A4485B" w:rsidRPr="0080408E" w:rsidRDefault="00A4485B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0926AE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3789A417" w14:textId="3E980561" w:rsidR="00A4485B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0926AE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https://1001.li/371hQfp</w:t>
              </w:r>
            </w:hyperlink>
            <w:r w:rsidR="000926AE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4485B" w:rsidRPr="0080408E" w14:paraId="788F8CCF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905946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B32F42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28FAB4" w14:textId="7A3D8454" w:rsidR="00A4485B" w:rsidRPr="0080408E" w:rsidRDefault="000926AE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À la pharmacie</w:t>
            </w:r>
          </w:p>
        </w:tc>
        <w:tc>
          <w:tcPr>
            <w:tcW w:w="2133" w:type="pct"/>
            <w:vAlign w:val="bottom"/>
          </w:tcPr>
          <w:p w14:paraId="55268B74" w14:textId="4E2C1ED3" w:rsidR="00A4485B" w:rsidRPr="0080408E" w:rsidRDefault="00A4485B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0926AE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42C0C698" w14:textId="4761B26E" w:rsidR="00A4485B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A57B45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https://1001.li/3qcbp0z</w:t>
              </w:r>
            </w:hyperlink>
            <w:r w:rsidR="00A57B45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1F3D03C" w14:textId="77777777" w:rsidR="00A4485B" w:rsidRDefault="00A4485B" w:rsidP="004E741F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0A2712C4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="00A4485B" w:rsidRPr="00A4485B">
        <w:rPr>
          <w:rFonts w:ascii="Arial" w:hAnsi="Arial" w:cs="Arial"/>
          <w:b/>
          <w:bCs/>
          <w:highlight w:val="lightGray"/>
        </w:rPr>
        <w:t>8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0040CFAF" w:rsidR="00001C96" w:rsidRPr="0080408E" w:rsidRDefault="00A57B4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Sur le marché à Paris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3B2EED6B" w:rsidR="00001C96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A57B45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https://1001.li/3rJEG2T</w:t>
              </w:r>
            </w:hyperlink>
            <w:r w:rsidR="00A57B45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158222D3" w:rsidR="00001C96" w:rsidRPr="00A57B45" w:rsidRDefault="00A57B4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57B45">
              <w:rPr>
                <w:rFonts w:ascii="Arial" w:hAnsi="Arial" w:cs="Arial"/>
                <w:b/>
                <w:bCs/>
                <w:szCs w:val="18"/>
                <w:lang w:val="fr-CH"/>
              </w:rPr>
              <w:t>Panier de la ménagère</w:t>
            </w:r>
          </w:p>
        </w:tc>
        <w:tc>
          <w:tcPr>
            <w:tcW w:w="2133" w:type="pct"/>
            <w:vAlign w:val="bottom"/>
          </w:tcPr>
          <w:p w14:paraId="0A57448E" w14:textId="5BA7F952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B7526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50EDB38F" w14:textId="3F1D89EB" w:rsidR="00001C96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A57B45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https://1001.li/3d14TGq</w:t>
              </w:r>
            </w:hyperlink>
            <w:r w:rsidR="00A57B45" w:rsidRPr="00716B14">
              <w:rPr>
                <w:rFonts w:ascii="Arial" w:hAnsi="Arial" w:cs="Arial"/>
                <w:color w:val="auto"/>
              </w:rPr>
              <w:t xml:space="preserve"> </w:t>
            </w:r>
            <w:r w:rsidR="00B75261" w:rsidRPr="00716B14">
              <w:rPr>
                <w:rFonts w:ascii="Arial" w:hAnsi="Arial" w:cs="Arial"/>
                <w:color w:val="auto"/>
              </w:rPr>
              <w:t xml:space="preserve"> </w:t>
            </w:r>
            <w:r w:rsidR="006722C8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D7609F2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497297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2A1E1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BA8F314" w14:textId="25DD595A" w:rsidR="00001C96" w:rsidRPr="00264E2F" w:rsidRDefault="00264E2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264E2F">
              <w:rPr>
                <w:rFonts w:ascii="Arial" w:hAnsi="Arial" w:cs="Arial"/>
                <w:b/>
                <w:bCs/>
                <w:szCs w:val="18"/>
                <w:lang w:val="fr-CH"/>
              </w:rPr>
              <w:t>Où faire les courses</w:t>
            </w:r>
          </w:p>
        </w:tc>
        <w:tc>
          <w:tcPr>
            <w:tcW w:w="2133" w:type="pct"/>
            <w:vAlign w:val="bottom"/>
          </w:tcPr>
          <w:p w14:paraId="4B8224E6" w14:textId="30458F6A" w:rsidR="00001C96" w:rsidRPr="0080408E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ACE7547" w14:textId="2EA41160" w:rsidR="00001C96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4" w:history="1">
              <w:r w:rsidR="00264E2F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https://1001.li/3a6Rz10</w:t>
              </w:r>
            </w:hyperlink>
            <w:r w:rsidR="00264E2F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64E2F" w:rsidRPr="0080408E" w14:paraId="044026BB" w14:textId="77777777" w:rsidTr="00264E2F">
        <w:sdt>
          <w:sdtPr>
            <w:rPr>
              <w:rFonts w:ascii="Arial" w:hAnsi="Arial" w:cs="Arial"/>
              <w:sz w:val="18"/>
              <w:szCs w:val="18"/>
            </w:rPr>
            <w:id w:val="-614591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5F2B17" w14:textId="77777777" w:rsidR="00264E2F" w:rsidRPr="0080408E" w:rsidRDefault="00264E2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64E2F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04CECC" w14:textId="796FB6C1" w:rsidR="00264E2F" w:rsidRPr="00264E2F" w:rsidRDefault="00264E2F" w:rsidP="0004669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Du shopping avec les filles</w:t>
            </w:r>
          </w:p>
        </w:tc>
        <w:tc>
          <w:tcPr>
            <w:tcW w:w="2133" w:type="pct"/>
            <w:vAlign w:val="bottom"/>
          </w:tcPr>
          <w:p w14:paraId="297E3FDA" w14:textId="3ED37A60" w:rsidR="00264E2F" w:rsidRPr="00264E2F" w:rsidRDefault="00264E2F" w:rsidP="0004669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einfach</w:t>
            </w:r>
          </w:p>
        </w:tc>
        <w:tc>
          <w:tcPr>
            <w:tcW w:w="1398" w:type="pct"/>
            <w:vAlign w:val="bottom"/>
          </w:tcPr>
          <w:p w14:paraId="6B645C91" w14:textId="3EBE84E2" w:rsidR="00264E2F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264E2F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https://1001.li/3jCjMjJ</w:t>
              </w:r>
            </w:hyperlink>
            <w:r w:rsidR="00264E2F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64E2F" w:rsidRPr="0080408E" w14:paraId="36FF8F1A" w14:textId="77777777" w:rsidTr="00264E2F">
        <w:sdt>
          <w:sdtPr>
            <w:rPr>
              <w:rFonts w:ascii="Arial" w:hAnsi="Arial" w:cs="Arial"/>
              <w:sz w:val="18"/>
              <w:szCs w:val="18"/>
            </w:rPr>
            <w:id w:val="-1612812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515D4B" w14:textId="77777777" w:rsidR="00264E2F" w:rsidRPr="0080408E" w:rsidRDefault="00264E2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64E2F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174F537" w14:textId="13AFFBAE" w:rsidR="00264E2F" w:rsidRPr="00264E2F" w:rsidRDefault="00264E2F" w:rsidP="0004669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Marché aux puces</w:t>
            </w:r>
          </w:p>
        </w:tc>
        <w:tc>
          <w:tcPr>
            <w:tcW w:w="2133" w:type="pct"/>
            <w:vAlign w:val="bottom"/>
          </w:tcPr>
          <w:p w14:paraId="3EF01945" w14:textId="71BC5D19" w:rsidR="00264E2F" w:rsidRPr="00264E2F" w:rsidRDefault="00264E2F" w:rsidP="0004669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C064130" w14:textId="2EFC4233" w:rsidR="00264E2F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264E2F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https://1001.li/3p2ppso</w:t>
              </w:r>
            </w:hyperlink>
            <w:r w:rsidR="00264E2F" w:rsidRPr="00716B14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78CE088C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1D541C">
        <w:rPr>
          <w:rFonts w:ascii="Arial" w:hAnsi="Arial" w:cs="Arial"/>
          <w:b/>
          <w:bCs/>
          <w:highlight w:val="lightGray"/>
        </w:rPr>
        <w:t>8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054C155F" w:rsidR="001C4123" w:rsidRPr="0080408E" w:rsidRDefault="001D541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articles</w:t>
            </w:r>
          </w:p>
        </w:tc>
        <w:tc>
          <w:tcPr>
            <w:tcW w:w="2133" w:type="pct"/>
            <w:vAlign w:val="bottom"/>
          </w:tcPr>
          <w:p w14:paraId="04D57E11" w14:textId="0DEF2DA2" w:rsidR="001C4123" w:rsidRPr="001D541C" w:rsidRDefault="001D541C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Artikelsuche, Wortschatz rund ums Einkaufen</w:t>
            </w:r>
          </w:p>
        </w:tc>
        <w:tc>
          <w:tcPr>
            <w:tcW w:w="1398" w:type="pct"/>
            <w:vAlign w:val="bottom"/>
          </w:tcPr>
          <w:p w14:paraId="0D52001C" w14:textId="0D0D069F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7" w:history="1">
              <w:r w:rsidR="00D210BE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https://1001.li/3aNjPVI</w:t>
              </w:r>
            </w:hyperlink>
            <w:r w:rsidR="00D210BE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D541C" w:rsidRPr="0080408E" w14:paraId="46148B67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4D4560ED" w:rsidR="001D541C" w:rsidRPr="00716B14" w:rsidRDefault="00011D0D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8" w:history="1">
              <w:r w:rsidR="005241A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https://1001.li/2Z3HETM</w:t>
              </w:r>
            </w:hyperlink>
            <w:r w:rsidR="005241A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58902A9A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9" w:history="1">
              <w:r w:rsidR="005241A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https://1001.li/3q8BX2B</w:t>
              </w:r>
            </w:hyperlink>
            <w:r w:rsidR="005241A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0D4DC7AF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0" w:history="1">
              <w:r w:rsidR="005241A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https://1001.li/3p1pmNy</w:t>
              </w:r>
            </w:hyperlink>
            <w:r w:rsidR="005241A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7E1CCBC6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1" w:history="1">
              <w:r w:rsidR="005241A9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https://1001.li/3tMiPde</w:t>
              </w:r>
            </w:hyperlink>
            <w:r w:rsidR="005241A9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5DD529E3" w:rsidR="001C4123" w:rsidRPr="00ED4E47" w:rsidRDefault="0094199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commerces et les commerçants</w:t>
            </w:r>
          </w:p>
        </w:tc>
        <w:tc>
          <w:tcPr>
            <w:tcW w:w="1398" w:type="pct"/>
            <w:vAlign w:val="bottom"/>
          </w:tcPr>
          <w:p w14:paraId="1CBD713A" w14:textId="292A6D27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2" w:history="1">
              <w:r w:rsidR="009419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https://1001.li/3aKNIWw</w:t>
              </w:r>
            </w:hyperlink>
            <w:r w:rsidR="009419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076DAD3F" w:rsidR="001C4123" w:rsidRPr="00ED4E47" w:rsidRDefault="0094199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Dans un grand magasin, les mots utiles</w:t>
            </w:r>
          </w:p>
        </w:tc>
        <w:tc>
          <w:tcPr>
            <w:tcW w:w="1398" w:type="pct"/>
            <w:vAlign w:val="bottom"/>
          </w:tcPr>
          <w:p w14:paraId="47505FC6" w14:textId="488F6258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3" w:history="1">
              <w:r w:rsidR="009419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https://1001.li/3a4CBJ5</w:t>
              </w:r>
            </w:hyperlink>
            <w:r w:rsidR="009419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37C232ED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4" w:history="1">
              <w:r w:rsidR="009419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https://1001.li/3a9HzV3</w:t>
              </w:r>
            </w:hyperlink>
            <w:r w:rsidR="009419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6013DC8C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941993">
              <w:rPr>
                <w:rFonts w:ascii="Arial" w:hAnsi="Arial" w:cs="Arial"/>
                <w:szCs w:val="18"/>
                <w:lang w:val="fr-CH"/>
              </w:rPr>
              <w:t>les commerces et les commerçants</w:t>
            </w:r>
          </w:p>
        </w:tc>
        <w:tc>
          <w:tcPr>
            <w:tcW w:w="1398" w:type="pct"/>
            <w:vAlign w:val="bottom"/>
          </w:tcPr>
          <w:p w14:paraId="4FB619C3" w14:textId="18F747F1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5" w:history="1">
              <w:r w:rsidR="009419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https://1001.li/3a4W2BA</w:t>
              </w:r>
            </w:hyperlink>
            <w:r w:rsidR="009419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18D36C94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941993">
              <w:rPr>
                <w:rFonts w:ascii="Arial" w:hAnsi="Arial" w:cs="Arial"/>
                <w:szCs w:val="18"/>
                <w:lang w:val="fr-CH"/>
              </w:rPr>
              <w:t>dans un grand magasin, mots divers</w:t>
            </w:r>
          </w:p>
        </w:tc>
        <w:tc>
          <w:tcPr>
            <w:tcW w:w="1398" w:type="pct"/>
            <w:vAlign w:val="bottom"/>
          </w:tcPr>
          <w:p w14:paraId="5666133A" w14:textId="3A4ADB9B" w:rsidR="001C4123" w:rsidRPr="00716B14" w:rsidRDefault="00011D0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6" w:history="1">
              <w:r w:rsidR="00941993" w:rsidRPr="0071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https://1001.li/2Z0Qjq6</w:t>
              </w:r>
            </w:hyperlink>
            <w:r w:rsidR="00941993" w:rsidRPr="0071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47"/>
      <w:footerReference w:type="default" r:id="rId4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8143" w14:textId="77777777" w:rsidR="00011D0D" w:rsidRDefault="00011D0D">
      <w:r>
        <w:separator/>
      </w:r>
    </w:p>
  </w:endnote>
  <w:endnote w:type="continuationSeparator" w:id="0">
    <w:p w14:paraId="5582C4C9" w14:textId="77777777" w:rsidR="00011D0D" w:rsidRDefault="000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5BE6" w14:textId="77777777" w:rsidR="00011D0D" w:rsidRDefault="00011D0D">
      <w:r>
        <w:separator/>
      </w:r>
    </w:p>
  </w:footnote>
  <w:footnote w:type="continuationSeparator" w:id="0">
    <w:p w14:paraId="586756F3" w14:textId="77777777" w:rsidR="00011D0D" w:rsidRDefault="0001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597FA74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0F7393">
      <w:rPr>
        <w:rFonts w:ascii="Arial" w:hAnsi="Arial" w:cs="Arial"/>
        <w:b/>
        <w:sz w:val="40"/>
        <w:szCs w:val="20"/>
        <w:lang w:val="de-CH"/>
      </w:rPr>
      <w:t>8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1D0D"/>
    <w:rsid w:val="0002254E"/>
    <w:rsid w:val="00033BE9"/>
    <w:rsid w:val="0004105C"/>
    <w:rsid w:val="00045A3D"/>
    <w:rsid w:val="00047819"/>
    <w:rsid w:val="000553CE"/>
    <w:rsid w:val="000639A1"/>
    <w:rsid w:val="00076128"/>
    <w:rsid w:val="00076272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439AC"/>
    <w:rsid w:val="00152509"/>
    <w:rsid w:val="001678C0"/>
    <w:rsid w:val="00172743"/>
    <w:rsid w:val="001730B4"/>
    <w:rsid w:val="00191FE3"/>
    <w:rsid w:val="001943F4"/>
    <w:rsid w:val="001A40BA"/>
    <w:rsid w:val="001B344B"/>
    <w:rsid w:val="001C3C10"/>
    <w:rsid w:val="001C3FA5"/>
    <w:rsid w:val="001C4123"/>
    <w:rsid w:val="001D541C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4E2F"/>
    <w:rsid w:val="00275757"/>
    <w:rsid w:val="0028598D"/>
    <w:rsid w:val="0028743F"/>
    <w:rsid w:val="00287825"/>
    <w:rsid w:val="00297F48"/>
    <w:rsid w:val="002B3760"/>
    <w:rsid w:val="002C1AC8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95A7D"/>
    <w:rsid w:val="003B3635"/>
    <w:rsid w:val="003B5D35"/>
    <w:rsid w:val="003D1580"/>
    <w:rsid w:val="003D2605"/>
    <w:rsid w:val="003E74ED"/>
    <w:rsid w:val="003F4945"/>
    <w:rsid w:val="003F5A9D"/>
    <w:rsid w:val="004048D2"/>
    <w:rsid w:val="004234E1"/>
    <w:rsid w:val="004347C6"/>
    <w:rsid w:val="00436B7D"/>
    <w:rsid w:val="00440294"/>
    <w:rsid w:val="00450072"/>
    <w:rsid w:val="00464D0D"/>
    <w:rsid w:val="00465EFC"/>
    <w:rsid w:val="004720A0"/>
    <w:rsid w:val="00473B6C"/>
    <w:rsid w:val="00483BE4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17D1E"/>
    <w:rsid w:val="00520B9A"/>
    <w:rsid w:val="005241A9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73C7C"/>
    <w:rsid w:val="006A0D58"/>
    <w:rsid w:val="006A5318"/>
    <w:rsid w:val="006B24EC"/>
    <w:rsid w:val="006C3E0B"/>
    <w:rsid w:val="006D0DF0"/>
    <w:rsid w:val="006D18EA"/>
    <w:rsid w:val="006D2DD7"/>
    <w:rsid w:val="006D356E"/>
    <w:rsid w:val="006D4EF6"/>
    <w:rsid w:val="00703772"/>
    <w:rsid w:val="007123CB"/>
    <w:rsid w:val="00716B14"/>
    <w:rsid w:val="0071743E"/>
    <w:rsid w:val="007329E2"/>
    <w:rsid w:val="00733A48"/>
    <w:rsid w:val="00740685"/>
    <w:rsid w:val="00752FA3"/>
    <w:rsid w:val="00760ECB"/>
    <w:rsid w:val="00775FF4"/>
    <w:rsid w:val="00784EB1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3A7F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5322F"/>
    <w:rsid w:val="00960A7C"/>
    <w:rsid w:val="00980AB8"/>
    <w:rsid w:val="00980EFA"/>
    <w:rsid w:val="00984182"/>
    <w:rsid w:val="009A4C4B"/>
    <w:rsid w:val="009C1356"/>
    <w:rsid w:val="009D0D9F"/>
    <w:rsid w:val="009F0B62"/>
    <w:rsid w:val="00A04E66"/>
    <w:rsid w:val="00A101B0"/>
    <w:rsid w:val="00A15148"/>
    <w:rsid w:val="00A1769D"/>
    <w:rsid w:val="00A440ED"/>
    <w:rsid w:val="00A4485B"/>
    <w:rsid w:val="00A57B45"/>
    <w:rsid w:val="00A62637"/>
    <w:rsid w:val="00A77FB9"/>
    <w:rsid w:val="00A81BCF"/>
    <w:rsid w:val="00A931D5"/>
    <w:rsid w:val="00AA4982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55CAB"/>
    <w:rsid w:val="00B75261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53343"/>
    <w:rsid w:val="00D72CD2"/>
    <w:rsid w:val="00D7353E"/>
    <w:rsid w:val="00D8204E"/>
    <w:rsid w:val="00D92AD2"/>
    <w:rsid w:val="00DA06F1"/>
    <w:rsid w:val="00DA2DA7"/>
    <w:rsid w:val="00DA7872"/>
    <w:rsid w:val="00DC6807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55C98"/>
    <w:rsid w:val="00E56656"/>
    <w:rsid w:val="00E56F4F"/>
    <w:rsid w:val="00E813C8"/>
    <w:rsid w:val="00E842C3"/>
    <w:rsid w:val="00E85881"/>
    <w:rsid w:val="00EB5115"/>
    <w:rsid w:val="00ED4E47"/>
    <w:rsid w:val="00EE3044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02EC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cWx7Cb" TargetMode="External"/><Relationship Id="rId18" Type="http://schemas.openxmlformats.org/officeDocument/2006/relationships/hyperlink" Target="https://1001.li/39R6A7i" TargetMode="External"/><Relationship Id="rId26" Type="http://schemas.openxmlformats.org/officeDocument/2006/relationships/hyperlink" Target="https://1001.li/3d147ZQ" TargetMode="External"/><Relationship Id="rId39" Type="http://schemas.openxmlformats.org/officeDocument/2006/relationships/hyperlink" Target="https://1001.li/3q8BX2B" TargetMode="External"/><Relationship Id="rId21" Type="http://schemas.openxmlformats.org/officeDocument/2006/relationships/hyperlink" Target="https://1001.li/2YNs1zD" TargetMode="External"/><Relationship Id="rId34" Type="http://schemas.openxmlformats.org/officeDocument/2006/relationships/hyperlink" Target="https://1001.li/3a6Rz10" TargetMode="External"/><Relationship Id="rId42" Type="http://schemas.openxmlformats.org/officeDocument/2006/relationships/hyperlink" Target="https://1001.li/3aKNIWw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1001.li/3jjF19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2YPE6nS" TargetMode="External"/><Relationship Id="rId29" Type="http://schemas.openxmlformats.org/officeDocument/2006/relationships/hyperlink" Target="https://1001.li/3a8tAPb" TargetMode="External"/><Relationship Id="rId11" Type="http://schemas.openxmlformats.org/officeDocument/2006/relationships/hyperlink" Target="https://1001.li/2LnKvUr" TargetMode="External"/><Relationship Id="rId24" Type="http://schemas.openxmlformats.org/officeDocument/2006/relationships/hyperlink" Target="https://1001.li/2Z1Asaz" TargetMode="External"/><Relationship Id="rId32" Type="http://schemas.openxmlformats.org/officeDocument/2006/relationships/hyperlink" Target="https://1001.li/3rJEG2T" TargetMode="External"/><Relationship Id="rId37" Type="http://schemas.openxmlformats.org/officeDocument/2006/relationships/hyperlink" Target="https://1001.li/3aNjPVI" TargetMode="External"/><Relationship Id="rId40" Type="http://schemas.openxmlformats.org/officeDocument/2006/relationships/hyperlink" Target="https://1001.li/3p1pmNy" TargetMode="External"/><Relationship Id="rId45" Type="http://schemas.openxmlformats.org/officeDocument/2006/relationships/hyperlink" Target="https://1001.li/3a4W2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2O0ReV4" TargetMode="External"/><Relationship Id="rId23" Type="http://schemas.openxmlformats.org/officeDocument/2006/relationships/hyperlink" Target="https://1001.li/2YNauaL" TargetMode="External"/><Relationship Id="rId28" Type="http://schemas.openxmlformats.org/officeDocument/2006/relationships/hyperlink" Target="https://1001.li/3a88Kj6" TargetMode="External"/><Relationship Id="rId36" Type="http://schemas.openxmlformats.org/officeDocument/2006/relationships/hyperlink" Target="https://1001.li/3p2pps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1001.li/3aG5BWN" TargetMode="External"/><Relationship Id="rId19" Type="http://schemas.openxmlformats.org/officeDocument/2006/relationships/hyperlink" Target="https://1001.li/3oTdFIL" TargetMode="External"/><Relationship Id="rId31" Type="http://schemas.openxmlformats.org/officeDocument/2006/relationships/hyperlink" Target="https://1001.li/3qcbp0z" TargetMode="External"/><Relationship Id="rId44" Type="http://schemas.openxmlformats.org/officeDocument/2006/relationships/hyperlink" Target="https://1001.li/3a9HzV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pRKMOn" TargetMode="External"/><Relationship Id="rId14" Type="http://schemas.openxmlformats.org/officeDocument/2006/relationships/hyperlink" Target="https://1001.li/3oV5P14" TargetMode="External"/><Relationship Id="rId22" Type="http://schemas.openxmlformats.org/officeDocument/2006/relationships/hyperlink" Target="https://1001.li/3cKxyiA" TargetMode="External"/><Relationship Id="rId27" Type="http://schemas.openxmlformats.org/officeDocument/2006/relationships/hyperlink" Target="https://1001.li/3cU0PaO" TargetMode="External"/><Relationship Id="rId30" Type="http://schemas.openxmlformats.org/officeDocument/2006/relationships/hyperlink" Target="https://1001.li/371hQfp" TargetMode="External"/><Relationship Id="rId35" Type="http://schemas.openxmlformats.org/officeDocument/2006/relationships/hyperlink" Target="https://1001.li/3jCjMjJ" TargetMode="External"/><Relationship Id="rId43" Type="http://schemas.openxmlformats.org/officeDocument/2006/relationships/hyperlink" Target="https://1001.li/3a4CBJ5" TargetMode="External"/><Relationship Id="rId48" Type="http://schemas.openxmlformats.org/officeDocument/2006/relationships/footer" Target="footer1.xml"/><Relationship Id="rId8" Type="http://schemas.openxmlformats.org/officeDocument/2006/relationships/hyperlink" Target="https://1001.li/3tuEJl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troMfo" TargetMode="External"/><Relationship Id="rId17" Type="http://schemas.openxmlformats.org/officeDocument/2006/relationships/hyperlink" Target="https://1001.li/2YKt8QK" TargetMode="External"/><Relationship Id="rId25" Type="http://schemas.openxmlformats.org/officeDocument/2006/relationships/hyperlink" Target="https://1001.li/3a7behF" TargetMode="External"/><Relationship Id="rId33" Type="http://schemas.openxmlformats.org/officeDocument/2006/relationships/hyperlink" Target="https://1001.li/3d14TGq" TargetMode="External"/><Relationship Id="rId38" Type="http://schemas.openxmlformats.org/officeDocument/2006/relationships/hyperlink" Target="https://1001.li/2Z3HETM" TargetMode="External"/><Relationship Id="rId46" Type="http://schemas.openxmlformats.org/officeDocument/2006/relationships/hyperlink" Target="https://1001.li/2Z0Qjq6" TargetMode="External"/><Relationship Id="rId20" Type="http://schemas.openxmlformats.org/officeDocument/2006/relationships/hyperlink" Target="https://1001.li/2MVyupy" TargetMode="External"/><Relationship Id="rId41" Type="http://schemas.openxmlformats.org/officeDocument/2006/relationships/hyperlink" Target="https://1001.li/3tMiP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129</cp:revision>
  <cp:lastPrinted>2021-03-24T13:30:00Z</cp:lastPrinted>
  <dcterms:created xsi:type="dcterms:W3CDTF">2020-09-25T12:54:00Z</dcterms:created>
  <dcterms:modified xsi:type="dcterms:W3CDTF">2021-03-24T13:31:00Z</dcterms:modified>
</cp:coreProperties>
</file>