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4E1E93BA" w:rsidR="00B942F8" w:rsidRPr="0080408E" w:rsidRDefault="00266973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Language aims &amp; Vocabulary</w:t>
      </w:r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>
        <w:rPr>
          <w:rFonts w:ascii="Arial" w:hAnsi="Arial" w:cs="Arial"/>
          <w:b/>
          <w:bCs/>
          <w:highlight w:val="lightGray"/>
        </w:rPr>
        <w:t>Lernziele und Wörter anhören</w:t>
      </w:r>
      <w:r w:rsidR="00AE31BB" w:rsidRPr="00AE31BB">
        <w:rPr>
          <w:rFonts w:ascii="Arial" w:hAnsi="Arial" w:cs="Arial"/>
          <w:b/>
          <w:bCs/>
          <w:highlight w:val="lightGray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AF050B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307D7045" w:rsidR="0080408E" w:rsidRPr="0080408E" w:rsidRDefault="004C3E7A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2BF26B01" w:rsidR="0080408E" w:rsidRPr="0080408E" w:rsidRDefault="00AF050B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Parts 1 and 2</w:t>
            </w:r>
          </w:p>
        </w:tc>
        <w:tc>
          <w:tcPr>
            <w:tcW w:w="2133" w:type="pct"/>
            <w:vAlign w:val="bottom"/>
          </w:tcPr>
          <w:p w14:paraId="1C9E4314" w14:textId="54477D75" w:rsidR="0080408E" w:rsidRPr="00377CDF" w:rsidRDefault="00266973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Lernziele anhören</w:t>
            </w:r>
          </w:p>
        </w:tc>
        <w:tc>
          <w:tcPr>
            <w:tcW w:w="1398" w:type="pct"/>
            <w:vAlign w:val="bottom"/>
          </w:tcPr>
          <w:p w14:paraId="6CF02507" w14:textId="4A6469C1" w:rsidR="0080408E" w:rsidRPr="00F02FFF" w:rsidRDefault="00324682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7" w:history="1">
              <w:r w:rsidR="00DE613E" w:rsidRPr="00DE613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https://1001.li/3yk8ypK</w:t>
              </w:r>
            </w:hyperlink>
            <w:r w:rsidR="00DE613E">
              <w:t xml:space="preserve"> </w:t>
            </w:r>
          </w:p>
        </w:tc>
      </w:tr>
      <w:tr w:rsidR="004C3E7A" w:rsidRPr="00AF050B" w14:paraId="256D2BC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10613981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85612C6" w14:textId="02A371C9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91B214E" w14:textId="1A271624" w:rsidR="004C3E7A" w:rsidRDefault="00AF050B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Parts 3 and 4</w:t>
            </w:r>
          </w:p>
        </w:tc>
        <w:tc>
          <w:tcPr>
            <w:tcW w:w="2133" w:type="pct"/>
            <w:vAlign w:val="bottom"/>
          </w:tcPr>
          <w:p w14:paraId="40D96C0D" w14:textId="35C2A8A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Vokabular anhören</w:t>
            </w:r>
          </w:p>
        </w:tc>
        <w:tc>
          <w:tcPr>
            <w:tcW w:w="1398" w:type="pct"/>
            <w:vAlign w:val="bottom"/>
          </w:tcPr>
          <w:p w14:paraId="701309D5" w14:textId="03909058" w:rsidR="004C3E7A" w:rsidRPr="00E14EDA" w:rsidRDefault="00324682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8" w:history="1">
              <w:r w:rsidR="00DE613E" w:rsidRPr="00DE613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https://1001.li/3ylSfZs</w:t>
              </w:r>
            </w:hyperlink>
            <w:r w:rsidR="00DE613E" w:rsidRPr="00DE61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14EDA" w:rsidRPr="00E14E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76141" w:rsidRPr="00DE61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A0C1D" w:rsidRPr="00DE61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E4D8A" w:rsidRPr="00E14E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C3E7A" w:rsidRPr="00E14E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80408E" w14:paraId="64E46D9A" w14:textId="77777777" w:rsidTr="00D7353E">
        <w:tc>
          <w:tcPr>
            <w:tcW w:w="219" w:type="pct"/>
            <w:vAlign w:val="bottom"/>
          </w:tcPr>
          <w:p w14:paraId="79082747" w14:textId="674A4F33" w:rsidR="004C3E7A" w:rsidRDefault="004C3E7A" w:rsidP="004C3E7A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48D7DA76" w14:textId="4A8EE740" w:rsidR="004C3E7A" w:rsidRDefault="004C3E7A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1BE4AA86" w14:textId="6A012FAD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</w:p>
        </w:tc>
        <w:tc>
          <w:tcPr>
            <w:tcW w:w="1398" w:type="pct"/>
            <w:vAlign w:val="bottom"/>
          </w:tcPr>
          <w:p w14:paraId="2E6E9F5D" w14:textId="2688D286" w:rsidR="004C3E7A" w:rsidRPr="00C76141" w:rsidRDefault="004C3E7A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</w:tr>
    </w:tbl>
    <w:bookmarkEnd w:id="0"/>
    <w:p w14:paraId="4779A398" w14:textId="233FCC8F" w:rsidR="00B942F8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Vocabulary</w:t>
      </w:r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des Vokabulars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3E0B09D3" w:rsidR="007D65CA" w:rsidRPr="007D65CA" w:rsidRDefault="00920DA0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Recycling vocabulary</w:t>
            </w:r>
            <w:r w:rsidR="007D65CA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76F82470" w14:textId="1C476A29" w:rsidR="007D65CA" w:rsidRPr="007D65CA" w:rsidRDefault="00DE0BE6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</w:t>
            </w:r>
            <w:r w:rsidR="00A35079">
              <w:rPr>
                <w:rFonts w:ascii="Arial" w:hAnsi="Arial" w:cs="Arial"/>
                <w:szCs w:val="18"/>
                <w:lang w:val="de-DE"/>
              </w:rPr>
              <w:t>zur Festigung, zum Transfer</w:t>
            </w:r>
          </w:p>
        </w:tc>
        <w:tc>
          <w:tcPr>
            <w:tcW w:w="1398" w:type="pct"/>
            <w:vAlign w:val="bottom"/>
          </w:tcPr>
          <w:p w14:paraId="289ADB3E" w14:textId="5DDF666E" w:rsidR="007D65CA" w:rsidRPr="00E14EDA" w:rsidRDefault="00324682" w:rsidP="007D65CA">
            <w:pPr>
              <w:pStyle w:val="Liste"/>
              <w:ind w:right="-139"/>
              <w:rPr>
                <w:rStyle w:val="Hyperlink"/>
                <w:color w:val="auto"/>
                <w:u w:val="none"/>
              </w:rPr>
            </w:pPr>
            <w:hyperlink r:id="rId9" w:history="1">
              <w:r w:rsidR="00D17DA4" w:rsidRPr="00D17DA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https://1001.li/2USbqwl</w:t>
              </w:r>
            </w:hyperlink>
            <w:r w:rsidR="00D17DA4" w:rsidRPr="00D17DA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80408E" w:rsidRPr="0074311D" w14:paraId="60053553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2442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9CE3BC4" w14:textId="6875339E" w:rsidR="0080408E" w:rsidRPr="0080408E" w:rsidRDefault="007D65C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79C49" w14:textId="0089A22D" w:rsidR="0080408E" w:rsidRPr="0080408E" w:rsidRDefault="00920DA0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</w:p>
        </w:tc>
        <w:tc>
          <w:tcPr>
            <w:tcW w:w="2133" w:type="pct"/>
            <w:vAlign w:val="bottom"/>
          </w:tcPr>
          <w:p w14:paraId="75933F6F" w14:textId="263CC6B2" w:rsidR="0080408E" w:rsidRPr="0080408E" w:rsidRDefault="00A35079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Voci-Training mit Quizlet</w:t>
            </w:r>
          </w:p>
        </w:tc>
        <w:tc>
          <w:tcPr>
            <w:tcW w:w="1398" w:type="pct"/>
            <w:vAlign w:val="bottom"/>
          </w:tcPr>
          <w:p w14:paraId="2CF577E4" w14:textId="78AE927B" w:rsidR="0080408E" w:rsidRPr="0074311D" w:rsidRDefault="00324682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fr-CH"/>
              </w:rPr>
            </w:pPr>
            <w:hyperlink r:id="rId10" w:history="1">
              <w:r w:rsidR="00303261" w:rsidRPr="0030326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https://1001.li/3mBOQDz</w:t>
              </w:r>
            </w:hyperlink>
            <w:r w:rsidR="00303261" w:rsidRPr="0030326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14EDA" w:rsidRPr="0030326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14EDA">
              <w:rPr>
                <w:rFonts w:ascii="Arial" w:hAnsi="Arial" w:cs="Arial"/>
                <w:color w:val="auto"/>
                <w:szCs w:val="18"/>
                <w:lang w:val="fr-CH"/>
              </w:rPr>
              <w:t xml:space="preserve"> </w:t>
            </w:r>
          </w:p>
        </w:tc>
      </w:tr>
    </w:tbl>
    <w:p w14:paraId="5B3CEF7C" w14:textId="77777777" w:rsidR="00C03E47" w:rsidRPr="0074311D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  <w:lang w:val="fr-CH"/>
        </w:rPr>
      </w:pPr>
    </w:p>
    <w:p w14:paraId="021280C1" w14:textId="418E19FD" w:rsidR="00B942F8" w:rsidRPr="0080408E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Grammar</w:t>
      </w:r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der Grammatik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48CACC0E" w:rsidR="0080408E" w:rsidRPr="00FC3609" w:rsidRDefault="0061331C" w:rsidP="007123CB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 w:rsidRPr="00FC3609">
              <w:rPr>
                <w:rFonts w:ascii="Arial" w:hAnsi="Arial" w:cs="Arial"/>
                <w:b/>
                <w:bCs/>
                <w:szCs w:val="18"/>
              </w:rPr>
              <w:t>Usage present</w:t>
            </w:r>
            <w:r w:rsidR="00FC3609" w:rsidRPr="00FC3609">
              <w:rPr>
                <w:rFonts w:ascii="Arial" w:hAnsi="Arial" w:cs="Arial"/>
                <w:b/>
                <w:bCs/>
                <w:szCs w:val="18"/>
              </w:rPr>
              <w:t xml:space="preserve"> p</w:t>
            </w:r>
            <w:r w:rsidR="00FC3609">
              <w:rPr>
                <w:rFonts w:ascii="Arial" w:hAnsi="Arial" w:cs="Arial"/>
                <w:b/>
                <w:bCs/>
                <w:szCs w:val="18"/>
              </w:rPr>
              <w:t>erfect</w:t>
            </w:r>
          </w:p>
        </w:tc>
        <w:tc>
          <w:tcPr>
            <w:tcW w:w="2133" w:type="pct"/>
            <w:vAlign w:val="bottom"/>
          </w:tcPr>
          <w:p w14:paraId="19A56108" w14:textId="4BD768DE" w:rsidR="0080408E" w:rsidRPr="00F60CF8" w:rsidRDefault="0061331C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 xml:space="preserve">Das </w:t>
            </w:r>
            <w:r w:rsidR="00FC3609">
              <w:rPr>
                <w:rFonts w:ascii="Arial" w:hAnsi="Arial" w:cs="Arial"/>
                <w:szCs w:val="18"/>
                <w:lang w:val="de-CH"/>
              </w:rPr>
              <w:t>Perfekt anwenden</w:t>
            </w:r>
          </w:p>
        </w:tc>
        <w:tc>
          <w:tcPr>
            <w:tcW w:w="1398" w:type="pct"/>
            <w:vAlign w:val="bottom"/>
          </w:tcPr>
          <w:p w14:paraId="78882673" w14:textId="09F28260" w:rsidR="0080408E" w:rsidRPr="006C4C3F" w:rsidRDefault="00324682" w:rsidP="007123CB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1" w:history="1">
              <w:r w:rsidR="0061331C" w:rsidRPr="0061331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https://1001.li/3DmUaRf</w:t>
              </w:r>
            </w:hyperlink>
            <w:r w:rsidR="0061331C">
              <w:t xml:space="preserve"> </w:t>
            </w:r>
            <w:r w:rsidR="004146DA">
              <w:t xml:space="preserve"> </w:t>
            </w:r>
            <w:r w:rsidR="008E3043" w:rsidRPr="006C4C3F">
              <w:rPr>
                <w:rFonts w:ascii="Arial" w:hAnsi="Arial" w:cs="Arial"/>
                <w:color w:val="auto"/>
              </w:rPr>
              <w:t xml:space="preserve"> </w:t>
            </w:r>
            <w:r w:rsidR="00323378" w:rsidRPr="006C4C3F">
              <w:rPr>
                <w:rFonts w:ascii="Arial" w:hAnsi="Arial" w:cs="Arial"/>
                <w:color w:val="auto"/>
              </w:rPr>
              <w:t xml:space="preserve"> </w:t>
            </w:r>
            <w:r w:rsidR="004B12EC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0D33B1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61331C" w:rsidRPr="0080408E" w14:paraId="44A6D727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5394446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594A330" w14:textId="6BC97E66" w:rsidR="0061331C" w:rsidRDefault="000F2F89" w:rsidP="0061331C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24515FF" w14:textId="599165C3" w:rsidR="0061331C" w:rsidRDefault="0061331C" w:rsidP="0061331C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-ing </w:t>
            </w:r>
            <w:r w:rsidR="007A3715">
              <w:rPr>
                <w:rFonts w:ascii="Arial" w:hAnsi="Arial" w:cs="Arial"/>
                <w:b/>
                <w:bCs/>
                <w:szCs w:val="18"/>
                <w:lang w:val="fr-CH"/>
              </w:rPr>
              <w:t>f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orm (likes, dislikes)</w:t>
            </w:r>
          </w:p>
        </w:tc>
        <w:tc>
          <w:tcPr>
            <w:tcW w:w="2133" w:type="pct"/>
            <w:vAlign w:val="bottom"/>
          </w:tcPr>
          <w:p w14:paraId="1F699BE6" w14:textId="6B32D1D7" w:rsidR="0061331C" w:rsidRDefault="0061331C" w:rsidP="0061331C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Die -ing Form mit gewissen Verben</w:t>
            </w:r>
          </w:p>
        </w:tc>
        <w:tc>
          <w:tcPr>
            <w:tcW w:w="1398" w:type="pct"/>
            <w:vAlign w:val="bottom"/>
          </w:tcPr>
          <w:p w14:paraId="318E8C3D" w14:textId="1FEE3EEC" w:rsidR="0061331C" w:rsidRPr="0061331C" w:rsidRDefault="00324682" w:rsidP="0061331C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2" w:history="1">
              <w:r w:rsidR="0061331C" w:rsidRPr="0061331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https://1001.li/3jjP4gp</w:t>
              </w:r>
            </w:hyperlink>
            <w:r w:rsidR="0061331C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61331C" w:rsidRPr="0061331C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</w:t>
            </w:r>
            <w:r w:rsidR="0061331C" w:rsidRPr="0061331C">
              <w:rPr>
                <w:rStyle w:val="Hyperlink"/>
                <w:color w:val="auto"/>
                <w:u w:val="none"/>
              </w:rPr>
              <w:t xml:space="preserve">  </w:t>
            </w:r>
            <w:r w:rsidR="0061331C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</w:t>
            </w:r>
          </w:p>
        </w:tc>
      </w:tr>
      <w:tr w:rsidR="000F2F89" w:rsidRPr="0080408E" w14:paraId="2429AE55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3030779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9955754" w14:textId="2807279B" w:rsidR="000F2F89" w:rsidRDefault="000F2F89" w:rsidP="000F2F89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43F46E" w14:textId="037FE275" w:rsidR="000F2F89" w:rsidRDefault="000F2F89" w:rsidP="000F2F89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Comparative, superlative</w:t>
            </w:r>
          </w:p>
        </w:tc>
        <w:tc>
          <w:tcPr>
            <w:tcW w:w="2133" w:type="pct"/>
            <w:vAlign w:val="bottom"/>
          </w:tcPr>
          <w:p w14:paraId="1704DB4F" w14:textId="64A3F020" w:rsidR="000F2F89" w:rsidRDefault="000F2F89" w:rsidP="000F2F89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Steigerung des Adjektivs</w:t>
            </w:r>
          </w:p>
        </w:tc>
        <w:tc>
          <w:tcPr>
            <w:tcW w:w="1398" w:type="pct"/>
            <w:vAlign w:val="bottom"/>
          </w:tcPr>
          <w:p w14:paraId="305E13C8" w14:textId="0D8AE3DC" w:rsidR="000F2F89" w:rsidRDefault="00324682" w:rsidP="000F2F89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3" w:history="1">
              <w:r w:rsidR="000F2F89" w:rsidRPr="000F2F8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https://1001.li/3zo3LF4</w:t>
              </w:r>
            </w:hyperlink>
            <w:r w:rsidR="000F2F8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</w:t>
            </w:r>
            <w:r w:rsidR="000F2F89" w:rsidRPr="0061331C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</w:t>
            </w:r>
            <w:r w:rsidR="000F2F89" w:rsidRPr="0061331C">
              <w:rPr>
                <w:rStyle w:val="Hyperlink"/>
                <w:color w:val="auto"/>
                <w:u w:val="none"/>
              </w:rPr>
              <w:t xml:space="preserve">  </w:t>
            </w:r>
            <w:r w:rsidR="000F2F89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4C24A3D6" w:rsidR="00B942F8" w:rsidRPr="00076128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Reading</w:t>
      </w:r>
      <w:r w:rsidR="00B942F8" w:rsidRPr="00076128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Leseverstehen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761A226E" w:rsidR="0080408E" w:rsidRPr="0080408E" w:rsidRDefault="004146D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23703F86" w:rsidR="0080408E" w:rsidRPr="00F95A3E" w:rsidRDefault="004E4FB8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Chrysler building</w:t>
            </w:r>
          </w:p>
        </w:tc>
        <w:tc>
          <w:tcPr>
            <w:tcW w:w="2133" w:type="pct"/>
            <w:vAlign w:val="bottom"/>
          </w:tcPr>
          <w:p w14:paraId="23816BED" w14:textId="1DFD3A53" w:rsidR="0080408E" w:rsidRPr="00F60CF8" w:rsidRDefault="004E4FB8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Das Chrysler-Gebäude in NYC</w:t>
            </w:r>
            <w:r w:rsidR="006F0116" w:rsidRPr="00F60CF8">
              <w:rPr>
                <w:rFonts w:ascii="Arial" w:hAnsi="Arial" w:cs="Arial"/>
                <w:szCs w:val="18"/>
                <w:lang w:val="de-DE"/>
              </w:rPr>
              <w:t xml:space="preserve"> (mittel)</w:t>
            </w:r>
          </w:p>
        </w:tc>
        <w:tc>
          <w:tcPr>
            <w:tcW w:w="1398" w:type="pct"/>
            <w:vAlign w:val="bottom"/>
          </w:tcPr>
          <w:p w14:paraId="37162CD4" w14:textId="49EF1844" w:rsidR="0080408E" w:rsidRPr="006C4C3F" w:rsidRDefault="00324682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4" w:history="1">
              <w:r w:rsidR="004E4FB8" w:rsidRPr="004E4FB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https://1001.li/3DkXXyv</w:t>
              </w:r>
            </w:hyperlink>
            <w:r w:rsidR="004E4FB8" w:rsidRPr="004E4FB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146DA" w:rsidRPr="004146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27BB9" w:rsidRPr="004146DA">
              <w:rPr>
                <w:rStyle w:val="Hyperlink"/>
                <w:color w:val="auto"/>
                <w:u w:val="none"/>
              </w:rPr>
              <w:t xml:space="preserve"> </w:t>
            </w:r>
            <w:r w:rsidR="006F0116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D41A4" w:rsidRPr="006C4C3F">
              <w:rPr>
                <w:rFonts w:ascii="Arial" w:hAnsi="Arial" w:cs="Arial"/>
                <w:color w:val="auto"/>
              </w:rPr>
              <w:t xml:space="preserve"> </w:t>
            </w:r>
            <w:r w:rsidR="00817931" w:rsidRPr="006C4C3F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146DA" w:rsidRPr="0080408E" w14:paraId="3D463741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1167879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CA5581B" w14:textId="6B1A458A" w:rsidR="004146DA" w:rsidRDefault="004146DA" w:rsidP="004146D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E31EC41" w14:textId="66693AD2" w:rsidR="004146DA" w:rsidRPr="004E4FB8" w:rsidRDefault="004E4FB8" w:rsidP="004146D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9/11</w:t>
            </w:r>
          </w:p>
        </w:tc>
        <w:tc>
          <w:tcPr>
            <w:tcW w:w="2133" w:type="pct"/>
            <w:vAlign w:val="bottom"/>
          </w:tcPr>
          <w:p w14:paraId="5C4181C2" w14:textId="43D9D6EA" w:rsidR="004146DA" w:rsidRPr="00F60CF8" w:rsidRDefault="004E4FB8" w:rsidP="004146D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Terroranschläge</w:t>
            </w:r>
            <w:r w:rsidR="004146DA" w:rsidRPr="00F60CF8">
              <w:rPr>
                <w:rFonts w:ascii="Arial" w:hAnsi="Arial" w:cs="Arial"/>
                <w:szCs w:val="18"/>
                <w:lang w:val="de-DE"/>
              </w:rPr>
              <w:t xml:space="preserve"> (mittel)</w:t>
            </w:r>
          </w:p>
        </w:tc>
        <w:tc>
          <w:tcPr>
            <w:tcW w:w="1398" w:type="pct"/>
            <w:vAlign w:val="bottom"/>
          </w:tcPr>
          <w:p w14:paraId="581BCAF6" w14:textId="2637488D" w:rsidR="004146DA" w:rsidRPr="004146DA" w:rsidRDefault="00324682" w:rsidP="004146D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5" w:history="1">
              <w:r w:rsidR="004E4FB8" w:rsidRPr="004E4FB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https://1001.li/3zipPki</w:t>
              </w:r>
            </w:hyperlink>
            <w:r w:rsidR="004E4FB8">
              <w:t xml:space="preserve"> </w:t>
            </w:r>
            <w:r w:rsidR="004146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146DA" w:rsidRPr="004146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146DA" w:rsidRPr="004146DA">
              <w:rPr>
                <w:rStyle w:val="Hyperlink"/>
                <w:color w:val="auto"/>
                <w:u w:val="none"/>
              </w:rPr>
              <w:t xml:space="preserve"> </w:t>
            </w:r>
            <w:r w:rsidR="004146DA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146DA" w:rsidRPr="006C4C3F">
              <w:rPr>
                <w:rFonts w:ascii="Arial" w:hAnsi="Arial" w:cs="Arial"/>
                <w:color w:val="auto"/>
              </w:rPr>
              <w:t xml:space="preserve">  </w:t>
            </w:r>
          </w:p>
        </w:tc>
      </w:tr>
    </w:tbl>
    <w:p w14:paraId="5A6D93F9" w14:textId="77777777" w:rsidR="00C03E47" w:rsidRDefault="00C03E47" w:rsidP="00001C96">
      <w:pPr>
        <w:spacing w:line="360" w:lineRule="auto"/>
        <w:rPr>
          <w:rFonts w:ascii="Arial" w:hAnsi="Arial" w:cs="Arial"/>
        </w:rPr>
      </w:pPr>
    </w:p>
    <w:p w14:paraId="6210B236" w14:textId="1A3FBDE6" w:rsidR="00C64146" w:rsidRPr="0080408E" w:rsidRDefault="004C3E7A" w:rsidP="00C6414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Listening</w:t>
      </w:r>
      <w:r w:rsidR="00B55CAB" w:rsidRPr="00B55CAB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Hörverstehen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6C9DA64D" w:rsidR="00C64146" w:rsidRPr="0080408E" w:rsidRDefault="003036F8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San Francisco</w:t>
            </w:r>
          </w:p>
        </w:tc>
        <w:tc>
          <w:tcPr>
            <w:tcW w:w="2133" w:type="pct"/>
            <w:vAlign w:val="bottom"/>
          </w:tcPr>
          <w:p w14:paraId="1E522FEE" w14:textId="10FAE7A7" w:rsidR="00C64146" w:rsidRPr="00004ADD" w:rsidRDefault="003036F8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San Francisco Fakten</w:t>
            </w:r>
            <w:r w:rsidR="005C569C" w:rsidRPr="00004ADD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(mittel)</w:t>
            </w:r>
          </w:p>
        </w:tc>
        <w:tc>
          <w:tcPr>
            <w:tcW w:w="1398" w:type="pct"/>
            <w:vAlign w:val="bottom"/>
          </w:tcPr>
          <w:p w14:paraId="520575CE" w14:textId="28CE1734" w:rsidR="00C64146" w:rsidRPr="006C4C3F" w:rsidRDefault="00324682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6" w:history="1">
              <w:r w:rsidR="003036F8" w:rsidRPr="003036F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https://1001.li/38k3ln2</w:t>
              </w:r>
            </w:hyperlink>
            <w:r w:rsidR="003036F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004ADD" w:rsidRPr="00004AD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27BB9" w:rsidRPr="00004ADD">
              <w:rPr>
                <w:rStyle w:val="Hyperlink"/>
                <w:color w:val="auto"/>
                <w:u w:val="none"/>
              </w:rPr>
              <w:t xml:space="preserve"> </w:t>
            </w:r>
            <w:r w:rsidR="0063623D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377CDF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B55CAB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75616B" w:rsidRPr="0080408E" w14:paraId="621EED4B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7614978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AC3CAEB" w14:textId="77F4CBEF" w:rsidR="0075616B" w:rsidRPr="0080408E" w:rsidRDefault="00F05917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44C79BB" w14:textId="6CED01B1" w:rsidR="0075616B" w:rsidRPr="00F95A3E" w:rsidRDefault="00AB3D96" w:rsidP="00FC0347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Take a cab in NYC</w:t>
            </w:r>
          </w:p>
        </w:tc>
        <w:tc>
          <w:tcPr>
            <w:tcW w:w="2133" w:type="pct"/>
            <w:vAlign w:val="bottom"/>
          </w:tcPr>
          <w:p w14:paraId="24E6C50A" w14:textId="30AE129D" w:rsidR="0075616B" w:rsidRPr="005C569C" w:rsidRDefault="00AB3D96" w:rsidP="00FC034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Ein Taxi NY nehmen</w:t>
            </w:r>
            <w:r w:rsidR="0075616B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</w:t>
            </w:r>
            <w:r w:rsidR="00F27BB9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mittel</w:t>
            </w:r>
            <w:r w:rsidR="0075616B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)</w:t>
            </w:r>
          </w:p>
        </w:tc>
        <w:tc>
          <w:tcPr>
            <w:tcW w:w="1398" w:type="pct"/>
            <w:vAlign w:val="bottom"/>
          </w:tcPr>
          <w:p w14:paraId="4421DCC3" w14:textId="32340FF2" w:rsidR="0075616B" w:rsidRPr="006C4C3F" w:rsidRDefault="00324682" w:rsidP="00FC034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7" w:history="1">
              <w:r w:rsidR="00AB3D96" w:rsidRPr="00AB3D96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https://1001.li/2UX9Edq</w:t>
              </w:r>
            </w:hyperlink>
            <w:r w:rsidR="00AB3D9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004ADD" w:rsidRPr="00004AD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95A3E" w:rsidRPr="00F95A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27BB9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75616B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 </w:t>
            </w:r>
          </w:p>
        </w:tc>
      </w:tr>
      <w:tr w:rsidR="00F05917" w:rsidRPr="0080408E" w14:paraId="054BA339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-17031617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E2B45C5" w14:textId="13186B34" w:rsidR="00F05917" w:rsidRDefault="001C3AC1" w:rsidP="00F0591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D206697" w14:textId="3027DE1C" w:rsidR="00F05917" w:rsidRPr="001C3AC1" w:rsidRDefault="00F05917" w:rsidP="00F0591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</w:rPr>
            </w:pPr>
            <w:r w:rsidRPr="001C3AC1">
              <w:rPr>
                <w:rFonts w:ascii="Arial" w:hAnsi="Arial" w:cs="Arial"/>
                <w:b/>
                <w:bCs/>
                <w:szCs w:val="18"/>
              </w:rPr>
              <w:t>The statue of Liberty</w:t>
            </w:r>
          </w:p>
        </w:tc>
        <w:tc>
          <w:tcPr>
            <w:tcW w:w="2133" w:type="pct"/>
            <w:vAlign w:val="bottom"/>
          </w:tcPr>
          <w:p w14:paraId="6F0C8864" w14:textId="0AD792D9" w:rsidR="00F05917" w:rsidRDefault="00F05917" w:rsidP="00F0591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Die Freiheitsstatue (mittel)</w:t>
            </w:r>
          </w:p>
        </w:tc>
        <w:tc>
          <w:tcPr>
            <w:tcW w:w="1398" w:type="pct"/>
            <w:vAlign w:val="bottom"/>
          </w:tcPr>
          <w:p w14:paraId="4ED966DA" w14:textId="06822EB8" w:rsidR="00F05917" w:rsidRDefault="00324682" w:rsidP="00F0591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8" w:history="1">
              <w:r w:rsidR="00F05917" w:rsidRPr="00F0591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https://1001.li/3jlLYIR</w:t>
              </w:r>
            </w:hyperlink>
            <w:r w:rsidR="00F05917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</w:t>
            </w:r>
            <w:r w:rsidR="00F05917" w:rsidRPr="00004AD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05917" w:rsidRPr="00F95A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05917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  </w:t>
            </w:r>
          </w:p>
        </w:tc>
      </w:tr>
      <w:tr w:rsidR="001C3AC1" w:rsidRPr="0080408E" w14:paraId="4590D319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-20324082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621B5A1" w14:textId="450B31CA" w:rsidR="001C3AC1" w:rsidRDefault="001C3AC1" w:rsidP="001C3AC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641BAF3" w14:textId="77489E7B" w:rsidR="001C3AC1" w:rsidRPr="001C3AC1" w:rsidRDefault="001C3AC1" w:rsidP="001C3AC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</w:rPr>
            </w:pPr>
            <w:r w:rsidRPr="001C3AC1">
              <w:rPr>
                <w:rFonts w:ascii="Arial" w:hAnsi="Arial" w:cs="Arial"/>
                <w:b/>
                <w:bCs/>
                <w:szCs w:val="18"/>
              </w:rPr>
              <w:t>The Empire State building</w:t>
            </w:r>
          </w:p>
        </w:tc>
        <w:tc>
          <w:tcPr>
            <w:tcW w:w="2133" w:type="pct"/>
            <w:vAlign w:val="bottom"/>
          </w:tcPr>
          <w:p w14:paraId="52ADF7D5" w14:textId="3839B748" w:rsidR="001C3AC1" w:rsidRDefault="001C3AC1" w:rsidP="001C3AC1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Ein Wolkenkratzer (mittel)</w:t>
            </w:r>
          </w:p>
        </w:tc>
        <w:tc>
          <w:tcPr>
            <w:tcW w:w="1398" w:type="pct"/>
            <w:vAlign w:val="bottom"/>
          </w:tcPr>
          <w:p w14:paraId="77099472" w14:textId="46E2FD09" w:rsidR="001C3AC1" w:rsidRDefault="00324682" w:rsidP="001C3AC1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9" w:history="1">
              <w:r w:rsidR="001C3AC1" w:rsidRPr="001C3AC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https://1001.li/3kr9ofn</w:t>
              </w:r>
            </w:hyperlink>
            <w:r w:rsidR="001C3AC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</w:t>
            </w:r>
            <w:r w:rsidR="001C3AC1" w:rsidRPr="00004AD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1C3AC1" w:rsidRPr="00F95A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1C3AC1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  </w:t>
            </w:r>
          </w:p>
        </w:tc>
      </w:tr>
    </w:tbl>
    <w:p w14:paraId="3C1C9632" w14:textId="77777777" w:rsidR="00C03E47" w:rsidRPr="00DA2DA7" w:rsidRDefault="00C03E47" w:rsidP="00001C96">
      <w:pPr>
        <w:spacing w:line="360" w:lineRule="auto"/>
        <w:rPr>
          <w:rFonts w:ascii="Arial" w:hAnsi="Arial" w:cs="Arial"/>
        </w:rPr>
      </w:pPr>
    </w:p>
    <w:p w14:paraId="4F632A1A" w14:textId="27C94105" w:rsidR="00E813C8" w:rsidRPr="0080408E" w:rsidRDefault="004C3E7A" w:rsidP="00E813C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Quizzes</w:t>
      </w:r>
      <w:r w:rsidR="004A7C5F" w:rsidRPr="004A7C5F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Quizfragen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E813C8" w:rsidRPr="0080408E" w14:paraId="5C638C34" w14:textId="77777777" w:rsidTr="00C03E47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15597052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6258F5" w14:textId="10839F92" w:rsidR="00E813C8" w:rsidRPr="0080408E" w:rsidRDefault="00B9131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6FB72D0" w14:textId="45580A46" w:rsidR="00E813C8" w:rsidRPr="00F60CF8" w:rsidRDefault="00B9275B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N</w:t>
            </w:r>
            <w:r>
              <w:rPr>
                <w:b/>
                <w:bCs/>
                <w:szCs w:val="18"/>
                <w:lang w:val="fr-CH"/>
              </w:rPr>
              <w:t>YC</w:t>
            </w:r>
            <w:r w:rsidR="00923559" w:rsidRPr="00F60CF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r w:rsidR="008F6ED4" w:rsidRPr="00F60CF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Quiz </w:t>
            </w:r>
          </w:p>
        </w:tc>
        <w:tc>
          <w:tcPr>
            <w:tcW w:w="2133" w:type="pct"/>
            <w:vAlign w:val="bottom"/>
          </w:tcPr>
          <w:p w14:paraId="37707E2A" w14:textId="3965F2A7" w:rsidR="00E813C8" w:rsidRPr="00B9275B" w:rsidRDefault="00B9275B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B9275B">
              <w:rPr>
                <w:rFonts w:ascii="Arial" w:hAnsi="Arial" w:cs="Arial"/>
                <w:szCs w:val="18"/>
                <w:lang w:val="de-DE"/>
              </w:rPr>
              <w:t>Fragen zu New York</w:t>
            </w:r>
          </w:p>
        </w:tc>
        <w:tc>
          <w:tcPr>
            <w:tcW w:w="1398" w:type="pct"/>
            <w:vAlign w:val="bottom"/>
          </w:tcPr>
          <w:p w14:paraId="71A4DA9C" w14:textId="60ECDFE3" w:rsidR="00E813C8" w:rsidRPr="006C4C3F" w:rsidRDefault="00324682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0" w:history="1">
              <w:r w:rsidR="00B9275B" w:rsidRPr="00B9275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https://1001.li/3BgWhUJ</w:t>
              </w:r>
            </w:hyperlink>
            <w:r w:rsidR="00B9275B" w:rsidRPr="00B9275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8F6ED4" w:rsidRPr="0080408E" w14:paraId="07A95D11" w14:textId="77777777" w:rsidTr="000F7F3F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882360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7BAD822" w14:textId="77777777" w:rsidR="008F6ED4" w:rsidRPr="0080408E" w:rsidRDefault="008F6ED4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6027282" w14:textId="71479EE0" w:rsidR="008F6ED4" w:rsidRPr="0080408E" w:rsidRDefault="008F6ED4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Kahoot Quiz Vocabulary</w:t>
            </w:r>
          </w:p>
        </w:tc>
        <w:tc>
          <w:tcPr>
            <w:tcW w:w="2133" w:type="pct"/>
            <w:vAlign w:val="bottom"/>
          </w:tcPr>
          <w:p w14:paraId="16EFBD1F" w14:textId="64703A26" w:rsidR="008F6ED4" w:rsidRPr="00923559" w:rsidRDefault="008F6ED4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923559">
              <w:rPr>
                <w:rStyle w:val="Hyperlink"/>
                <w:rFonts w:ascii="Arial" w:hAnsi="Arial" w:cs="Arial"/>
                <w:color w:val="auto"/>
                <w:u w:val="none"/>
              </w:rPr>
              <w:t>Kahoot Spiel zum Voci</w:t>
            </w:r>
          </w:p>
        </w:tc>
        <w:tc>
          <w:tcPr>
            <w:tcW w:w="1398" w:type="pct"/>
            <w:vAlign w:val="bottom"/>
          </w:tcPr>
          <w:p w14:paraId="06370437" w14:textId="484E5124" w:rsidR="008F6ED4" w:rsidRPr="006C4C3F" w:rsidRDefault="00324682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1" w:history="1">
              <w:r w:rsidR="007B7EAA" w:rsidRPr="007B7EA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https://1001.li/2WwZOj9</w:t>
              </w:r>
            </w:hyperlink>
            <w:r w:rsidR="007B7EAA">
              <w:t xml:space="preserve"> </w:t>
            </w:r>
            <w:r w:rsidR="00923559" w:rsidRPr="0092355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17017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8D48A5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8F6ED4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8F6ED4" w:rsidRPr="0080408E" w14:paraId="6389E896" w14:textId="77777777" w:rsidTr="00C03E47">
        <w:trPr>
          <w:trHeight w:val="80"/>
        </w:trPr>
        <w:tc>
          <w:tcPr>
            <w:tcW w:w="219" w:type="pct"/>
            <w:vAlign w:val="bottom"/>
          </w:tcPr>
          <w:p w14:paraId="2638DD9C" w14:textId="77777777" w:rsidR="008F6ED4" w:rsidRDefault="008F6ED4" w:rsidP="008C1A0D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6E9A6743" w14:textId="77777777" w:rsidR="008F6ED4" w:rsidRDefault="008F6ED4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34785B05" w14:textId="77777777" w:rsidR="008F6ED4" w:rsidRDefault="008F6ED4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1398" w:type="pct"/>
            <w:vAlign w:val="bottom"/>
          </w:tcPr>
          <w:p w14:paraId="08489507" w14:textId="77777777" w:rsidR="008F6ED4" w:rsidRPr="006C4C3F" w:rsidRDefault="008F6ED4" w:rsidP="008C1A0D">
            <w:pPr>
              <w:pStyle w:val="Liste"/>
              <w:ind w:right="-139"/>
              <w:rPr>
                <w:color w:val="auto"/>
              </w:rPr>
            </w:pPr>
          </w:p>
        </w:tc>
      </w:tr>
    </w:tbl>
    <w:p w14:paraId="1AEB94A6" w14:textId="77777777" w:rsidR="008C1A0D" w:rsidRPr="00DA2DA7" w:rsidRDefault="008C1A0D" w:rsidP="00BF0D28">
      <w:pPr>
        <w:rPr>
          <w:rFonts w:ascii="Arial" w:hAnsi="Arial" w:cs="Arial"/>
        </w:rPr>
      </w:pPr>
    </w:p>
    <w:sectPr w:rsidR="008C1A0D" w:rsidRPr="00DA2DA7" w:rsidSect="00B9131A">
      <w:headerReference w:type="default" r:id="rId22"/>
      <w:footerReference w:type="default" r:id="rId23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0697B" w14:textId="77777777" w:rsidR="00324682" w:rsidRDefault="00324682">
      <w:r>
        <w:separator/>
      </w:r>
    </w:p>
  </w:endnote>
  <w:endnote w:type="continuationSeparator" w:id="0">
    <w:p w14:paraId="7F095E21" w14:textId="77777777" w:rsidR="00324682" w:rsidRDefault="0032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 xml:space="preserve">©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07574" w14:textId="77777777" w:rsidR="00324682" w:rsidRDefault="00324682">
      <w:r>
        <w:separator/>
      </w:r>
    </w:p>
  </w:footnote>
  <w:footnote w:type="continuationSeparator" w:id="0">
    <w:p w14:paraId="4E414BED" w14:textId="77777777" w:rsidR="00324682" w:rsidRDefault="00324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5053C719" w:rsidR="008C1A0D" w:rsidRPr="00BF0D28" w:rsidRDefault="00540B3F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3B840D60">
          <wp:simplePos x="0" y="0"/>
          <wp:positionH relativeFrom="page">
            <wp:posOffset>5715</wp:posOffset>
          </wp:positionH>
          <wp:positionV relativeFrom="paragraph">
            <wp:posOffset>-449580</wp:posOffset>
          </wp:positionV>
          <wp:extent cx="2054225" cy="1673225"/>
          <wp:effectExtent l="0" t="0" r="317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06671A85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1106AB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 w:rsidR="008C1A0D" w:rsidRPr="004234E1">
      <w:rPr>
        <w:rFonts w:ascii="Arial" w:hAnsi="Arial" w:cs="Arial"/>
        <w:sz w:val="28"/>
        <w:szCs w:val="28"/>
      </w:rPr>
      <w:t xml:space="preserve">SchulArena.com </w:t>
    </w:r>
    <w:r w:rsidR="008C1A0D" w:rsidRPr="00FE18F8">
      <w:rPr>
        <w:rFonts w:ascii="Arial" w:hAnsi="Arial" w:cs="Arial"/>
        <w:color w:val="4472C4" w:themeColor="accent1"/>
        <w:sz w:val="28"/>
        <w:szCs w:val="28"/>
      </w:rPr>
      <w:t>|</w:t>
    </w:r>
    <w:r w:rsidR="008C1A0D" w:rsidRPr="004234E1">
      <w:rPr>
        <w:rFonts w:ascii="Arial" w:hAnsi="Arial" w:cs="Arial"/>
        <w:sz w:val="28"/>
        <w:szCs w:val="28"/>
      </w:rPr>
      <w:t xml:space="preserve"> </w:t>
    </w:r>
    <w:r w:rsidR="00923080">
      <w:rPr>
        <w:rFonts w:ascii="Arial" w:hAnsi="Arial" w:cs="Arial"/>
        <w:b/>
        <w:bCs/>
        <w:sz w:val="28"/>
        <w:szCs w:val="28"/>
        <w:lang w:val="de-CH"/>
      </w:rPr>
      <w:t>Englisch</w:t>
    </w:r>
  </w:p>
  <w:p w14:paraId="176B5D70" w14:textId="56B2CC28" w:rsidR="008C1A0D" w:rsidRPr="00BF0D28" w:rsidRDefault="008C1A0D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0955582A" w:rsidR="008C1A0D" w:rsidRPr="00BF0D28" w:rsidRDefault="00923080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>Open World</w:t>
    </w:r>
    <w:r w:rsidR="008C1A0D">
      <w:rPr>
        <w:rFonts w:ascii="Arial" w:hAnsi="Arial" w:cs="Arial"/>
        <w:b/>
        <w:sz w:val="40"/>
        <w:szCs w:val="20"/>
        <w:lang w:val="de-CH"/>
      </w:rPr>
      <w:t xml:space="preserve"> </w:t>
    </w:r>
    <w:r w:rsidR="00CF3497">
      <w:rPr>
        <w:rFonts w:ascii="Arial" w:hAnsi="Arial" w:cs="Arial"/>
        <w:b/>
        <w:sz w:val="40"/>
        <w:szCs w:val="20"/>
        <w:lang w:val="de-CH"/>
      </w:rPr>
      <w:t>3</w:t>
    </w:r>
    <w:r w:rsidR="008C1A0D">
      <w:rPr>
        <w:rFonts w:ascii="Arial" w:hAnsi="Arial" w:cs="Arial"/>
        <w:b/>
        <w:sz w:val="40"/>
        <w:szCs w:val="20"/>
        <w:lang w:val="de-CH"/>
      </w:rPr>
      <w:t xml:space="preserve">, Unit </w:t>
    </w:r>
    <w:r w:rsidR="00E15D5D">
      <w:rPr>
        <w:rFonts w:ascii="Arial" w:hAnsi="Arial" w:cs="Arial"/>
        <w:b/>
        <w:sz w:val="40"/>
        <w:szCs w:val="20"/>
        <w:lang w:val="de-CH"/>
      </w:rPr>
      <w:t>2</w:t>
    </w:r>
  </w:p>
  <w:p w14:paraId="40D3E70B" w14:textId="5D5A0B8A" w:rsidR="008C1A0D" w:rsidRPr="00BF0D28" w:rsidRDefault="008C1A0D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8C1A0D" w:rsidRPr="00FE18F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04ADD"/>
    <w:rsid w:val="0001212B"/>
    <w:rsid w:val="0002254E"/>
    <w:rsid w:val="00026AF8"/>
    <w:rsid w:val="00047819"/>
    <w:rsid w:val="000553CE"/>
    <w:rsid w:val="000639A1"/>
    <w:rsid w:val="00076128"/>
    <w:rsid w:val="00076272"/>
    <w:rsid w:val="000839C0"/>
    <w:rsid w:val="0009442C"/>
    <w:rsid w:val="000A1B30"/>
    <w:rsid w:val="000B61C2"/>
    <w:rsid w:val="000C6C96"/>
    <w:rsid w:val="000D0DD9"/>
    <w:rsid w:val="000D195E"/>
    <w:rsid w:val="000D33B1"/>
    <w:rsid w:val="000E1B13"/>
    <w:rsid w:val="000E1D9B"/>
    <w:rsid w:val="000F2DF1"/>
    <w:rsid w:val="000F2F89"/>
    <w:rsid w:val="000F5375"/>
    <w:rsid w:val="000F5E3C"/>
    <w:rsid w:val="001223BA"/>
    <w:rsid w:val="0012258D"/>
    <w:rsid w:val="00122777"/>
    <w:rsid w:val="00135A1E"/>
    <w:rsid w:val="001473F0"/>
    <w:rsid w:val="00152509"/>
    <w:rsid w:val="001678C0"/>
    <w:rsid w:val="00172743"/>
    <w:rsid w:val="001730B4"/>
    <w:rsid w:val="00191FE3"/>
    <w:rsid w:val="001943F4"/>
    <w:rsid w:val="001A7C91"/>
    <w:rsid w:val="001C2BEF"/>
    <w:rsid w:val="001C3AC1"/>
    <w:rsid w:val="001C3C10"/>
    <w:rsid w:val="001C3FA5"/>
    <w:rsid w:val="001C4123"/>
    <w:rsid w:val="001D66B1"/>
    <w:rsid w:val="001E1449"/>
    <w:rsid w:val="001F6F52"/>
    <w:rsid w:val="002027C3"/>
    <w:rsid w:val="00212C60"/>
    <w:rsid w:val="00217F1D"/>
    <w:rsid w:val="00225C7C"/>
    <w:rsid w:val="0022634E"/>
    <w:rsid w:val="0022677D"/>
    <w:rsid w:val="00236ABD"/>
    <w:rsid w:val="0026072C"/>
    <w:rsid w:val="00266973"/>
    <w:rsid w:val="00275757"/>
    <w:rsid w:val="0028598D"/>
    <w:rsid w:val="0028743F"/>
    <w:rsid w:val="00287825"/>
    <w:rsid w:val="002B3760"/>
    <w:rsid w:val="002D16F2"/>
    <w:rsid w:val="002E0F8B"/>
    <w:rsid w:val="002E68A2"/>
    <w:rsid w:val="002F5E18"/>
    <w:rsid w:val="00303261"/>
    <w:rsid w:val="003036F8"/>
    <w:rsid w:val="00307D2B"/>
    <w:rsid w:val="00323378"/>
    <w:rsid w:val="00323452"/>
    <w:rsid w:val="00324682"/>
    <w:rsid w:val="00332B5B"/>
    <w:rsid w:val="00340A0A"/>
    <w:rsid w:val="003515AA"/>
    <w:rsid w:val="003626D6"/>
    <w:rsid w:val="00366F9C"/>
    <w:rsid w:val="00370EE4"/>
    <w:rsid w:val="00373A30"/>
    <w:rsid w:val="00375CDE"/>
    <w:rsid w:val="00377CDF"/>
    <w:rsid w:val="003B3635"/>
    <w:rsid w:val="003B5D35"/>
    <w:rsid w:val="003D1580"/>
    <w:rsid w:val="003D2605"/>
    <w:rsid w:val="003D3661"/>
    <w:rsid w:val="003E74ED"/>
    <w:rsid w:val="003F4945"/>
    <w:rsid w:val="004146DA"/>
    <w:rsid w:val="004234E1"/>
    <w:rsid w:val="00436B7D"/>
    <w:rsid w:val="00440294"/>
    <w:rsid w:val="004608BA"/>
    <w:rsid w:val="00464D0D"/>
    <w:rsid w:val="004720A0"/>
    <w:rsid w:val="00473B6C"/>
    <w:rsid w:val="00483BE4"/>
    <w:rsid w:val="00487672"/>
    <w:rsid w:val="00495CC5"/>
    <w:rsid w:val="00497E39"/>
    <w:rsid w:val="004A5E02"/>
    <w:rsid w:val="004A7C5F"/>
    <w:rsid w:val="004B12EC"/>
    <w:rsid w:val="004C0460"/>
    <w:rsid w:val="004C2ABD"/>
    <w:rsid w:val="004C3E7A"/>
    <w:rsid w:val="004E0D4C"/>
    <w:rsid w:val="004E4FB8"/>
    <w:rsid w:val="004E729A"/>
    <w:rsid w:val="004F0DE6"/>
    <w:rsid w:val="004F71D6"/>
    <w:rsid w:val="00520B9A"/>
    <w:rsid w:val="00530DAA"/>
    <w:rsid w:val="00533066"/>
    <w:rsid w:val="00540B3F"/>
    <w:rsid w:val="005451EF"/>
    <w:rsid w:val="0055291C"/>
    <w:rsid w:val="00555A07"/>
    <w:rsid w:val="00555BC0"/>
    <w:rsid w:val="00561DBA"/>
    <w:rsid w:val="00564C22"/>
    <w:rsid w:val="00564E41"/>
    <w:rsid w:val="005A7EB0"/>
    <w:rsid w:val="005B4AE0"/>
    <w:rsid w:val="005C0156"/>
    <w:rsid w:val="005C1C7B"/>
    <w:rsid w:val="005C569C"/>
    <w:rsid w:val="005C59BF"/>
    <w:rsid w:val="005E0BB3"/>
    <w:rsid w:val="005E26A4"/>
    <w:rsid w:val="005E3D44"/>
    <w:rsid w:val="005E669C"/>
    <w:rsid w:val="005F7A27"/>
    <w:rsid w:val="00611028"/>
    <w:rsid w:val="0061331C"/>
    <w:rsid w:val="00620E68"/>
    <w:rsid w:val="00623D02"/>
    <w:rsid w:val="006327D3"/>
    <w:rsid w:val="0063623D"/>
    <w:rsid w:val="006414F3"/>
    <w:rsid w:val="00647C02"/>
    <w:rsid w:val="00651C28"/>
    <w:rsid w:val="006722C8"/>
    <w:rsid w:val="00673765"/>
    <w:rsid w:val="00694CF8"/>
    <w:rsid w:val="006A0D58"/>
    <w:rsid w:val="006A5318"/>
    <w:rsid w:val="006B24EC"/>
    <w:rsid w:val="006C3E0B"/>
    <w:rsid w:val="006C4C3F"/>
    <w:rsid w:val="006D0DF0"/>
    <w:rsid w:val="006D18EA"/>
    <w:rsid w:val="006D4EF6"/>
    <w:rsid w:val="006F0116"/>
    <w:rsid w:val="00703772"/>
    <w:rsid w:val="007123CB"/>
    <w:rsid w:val="0071743E"/>
    <w:rsid w:val="00724742"/>
    <w:rsid w:val="00733A48"/>
    <w:rsid w:val="0074311D"/>
    <w:rsid w:val="00752FA3"/>
    <w:rsid w:val="0075616B"/>
    <w:rsid w:val="00760ECB"/>
    <w:rsid w:val="00775FF4"/>
    <w:rsid w:val="0078410D"/>
    <w:rsid w:val="0079118E"/>
    <w:rsid w:val="007961EF"/>
    <w:rsid w:val="007A075E"/>
    <w:rsid w:val="007A3715"/>
    <w:rsid w:val="007B4A22"/>
    <w:rsid w:val="007B79B6"/>
    <w:rsid w:val="007B7EAA"/>
    <w:rsid w:val="007C52FD"/>
    <w:rsid w:val="007D060C"/>
    <w:rsid w:val="007D340A"/>
    <w:rsid w:val="007D65CA"/>
    <w:rsid w:val="007E6730"/>
    <w:rsid w:val="007F683C"/>
    <w:rsid w:val="0080408E"/>
    <w:rsid w:val="00817931"/>
    <w:rsid w:val="00822B18"/>
    <w:rsid w:val="00826BF3"/>
    <w:rsid w:val="00827F27"/>
    <w:rsid w:val="008343B3"/>
    <w:rsid w:val="00840121"/>
    <w:rsid w:val="00844FDD"/>
    <w:rsid w:val="00846BE6"/>
    <w:rsid w:val="00852CC2"/>
    <w:rsid w:val="00854282"/>
    <w:rsid w:val="00856C37"/>
    <w:rsid w:val="00870A6E"/>
    <w:rsid w:val="008778E6"/>
    <w:rsid w:val="008B0AD2"/>
    <w:rsid w:val="008C0D45"/>
    <w:rsid w:val="008C1A0D"/>
    <w:rsid w:val="008D20AE"/>
    <w:rsid w:val="008D48A5"/>
    <w:rsid w:val="008D56D3"/>
    <w:rsid w:val="008E0766"/>
    <w:rsid w:val="008E3043"/>
    <w:rsid w:val="008E304B"/>
    <w:rsid w:val="008E6286"/>
    <w:rsid w:val="008F56C4"/>
    <w:rsid w:val="008F6ED4"/>
    <w:rsid w:val="009010F7"/>
    <w:rsid w:val="00910849"/>
    <w:rsid w:val="009141FD"/>
    <w:rsid w:val="00920DA0"/>
    <w:rsid w:val="00921A1E"/>
    <w:rsid w:val="00923080"/>
    <w:rsid w:val="00923559"/>
    <w:rsid w:val="0093315F"/>
    <w:rsid w:val="00944FB2"/>
    <w:rsid w:val="009455D7"/>
    <w:rsid w:val="0095322F"/>
    <w:rsid w:val="00960A7C"/>
    <w:rsid w:val="00980EFA"/>
    <w:rsid w:val="00984182"/>
    <w:rsid w:val="00990318"/>
    <w:rsid w:val="009A4C4B"/>
    <w:rsid w:val="009C1356"/>
    <w:rsid w:val="009D0D9F"/>
    <w:rsid w:val="009E4D8A"/>
    <w:rsid w:val="009F00A4"/>
    <w:rsid w:val="009F23A4"/>
    <w:rsid w:val="00A04E66"/>
    <w:rsid w:val="00A15148"/>
    <w:rsid w:val="00A1769D"/>
    <w:rsid w:val="00A20F76"/>
    <w:rsid w:val="00A27AD0"/>
    <w:rsid w:val="00A35079"/>
    <w:rsid w:val="00A440ED"/>
    <w:rsid w:val="00A62637"/>
    <w:rsid w:val="00A77FB9"/>
    <w:rsid w:val="00A81BCF"/>
    <w:rsid w:val="00A931D5"/>
    <w:rsid w:val="00AA5142"/>
    <w:rsid w:val="00AB3D96"/>
    <w:rsid w:val="00AB4509"/>
    <w:rsid w:val="00AB74E3"/>
    <w:rsid w:val="00AC2756"/>
    <w:rsid w:val="00AC2776"/>
    <w:rsid w:val="00AE288A"/>
    <w:rsid w:val="00AE31BB"/>
    <w:rsid w:val="00AF050B"/>
    <w:rsid w:val="00AF0F11"/>
    <w:rsid w:val="00B00DD5"/>
    <w:rsid w:val="00B01307"/>
    <w:rsid w:val="00B0311C"/>
    <w:rsid w:val="00B04DC9"/>
    <w:rsid w:val="00B11CB9"/>
    <w:rsid w:val="00B247D2"/>
    <w:rsid w:val="00B3092E"/>
    <w:rsid w:val="00B31617"/>
    <w:rsid w:val="00B31EFB"/>
    <w:rsid w:val="00B35936"/>
    <w:rsid w:val="00B46A43"/>
    <w:rsid w:val="00B55CAB"/>
    <w:rsid w:val="00B81E5B"/>
    <w:rsid w:val="00B83D53"/>
    <w:rsid w:val="00B9131A"/>
    <w:rsid w:val="00B9275B"/>
    <w:rsid w:val="00B942F8"/>
    <w:rsid w:val="00B95A09"/>
    <w:rsid w:val="00BA0E5D"/>
    <w:rsid w:val="00BA350D"/>
    <w:rsid w:val="00BC694B"/>
    <w:rsid w:val="00BD016F"/>
    <w:rsid w:val="00BD3267"/>
    <w:rsid w:val="00BD7243"/>
    <w:rsid w:val="00BE0271"/>
    <w:rsid w:val="00BE50E9"/>
    <w:rsid w:val="00BE699C"/>
    <w:rsid w:val="00BF0BE0"/>
    <w:rsid w:val="00BF0D28"/>
    <w:rsid w:val="00BF283F"/>
    <w:rsid w:val="00C03C3F"/>
    <w:rsid w:val="00C03E47"/>
    <w:rsid w:val="00C0575B"/>
    <w:rsid w:val="00C33934"/>
    <w:rsid w:val="00C46855"/>
    <w:rsid w:val="00C4752B"/>
    <w:rsid w:val="00C558BC"/>
    <w:rsid w:val="00C6392C"/>
    <w:rsid w:val="00C64146"/>
    <w:rsid w:val="00C65DAA"/>
    <w:rsid w:val="00C76141"/>
    <w:rsid w:val="00C8054B"/>
    <w:rsid w:val="00C84713"/>
    <w:rsid w:val="00C90564"/>
    <w:rsid w:val="00C93C0C"/>
    <w:rsid w:val="00CB0298"/>
    <w:rsid w:val="00CB7A82"/>
    <w:rsid w:val="00CC1184"/>
    <w:rsid w:val="00CD2238"/>
    <w:rsid w:val="00CD41A4"/>
    <w:rsid w:val="00CD4977"/>
    <w:rsid w:val="00CE5118"/>
    <w:rsid w:val="00CF2B8E"/>
    <w:rsid w:val="00CF3497"/>
    <w:rsid w:val="00CF7427"/>
    <w:rsid w:val="00CF77EA"/>
    <w:rsid w:val="00D07237"/>
    <w:rsid w:val="00D17DA4"/>
    <w:rsid w:val="00D31256"/>
    <w:rsid w:val="00D51124"/>
    <w:rsid w:val="00D53343"/>
    <w:rsid w:val="00D72CD2"/>
    <w:rsid w:val="00D7353E"/>
    <w:rsid w:val="00D8204E"/>
    <w:rsid w:val="00D92AD2"/>
    <w:rsid w:val="00DA06F1"/>
    <w:rsid w:val="00DA2DA7"/>
    <w:rsid w:val="00DC6813"/>
    <w:rsid w:val="00DD0CD7"/>
    <w:rsid w:val="00DD67B8"/>
    <w:rsid w:val="00DE0BE6"/>
    <w:rsid w:val="00DE2B7A"/>
    <w:rsid w:val="00DE613E"/>
    <w:rsid w:val="00DF0DCC"/>
    <w:rsid w:val="00DF424E"/>
    <w:rsid w:val="00E058BF"/>
    <w:rsid w:val="00E07F68"/>
    <w:rsid w:val="00E1025C"/>
    <w:rsid w:val="00E10BB5"/>
    <w:rsid w:val="00E11992"/>
    <w:rsid w:val="00E143E3"/>
    <w:rsid w:val="00E14695"/>
    <w:rsid w:val="00E14EDA"/>
    <w:rsid w:val="00E15D5D"/>
    <w:rsid w:val="00E17017"/>
    <w:rsid w:val="00E23EC7"/>
    <w:rsid w:val="00E56656"/>
    <w:rsid w:val="00E813C8"/>
    <w:rsid w:val="00E842C3"/>
    <w:rsid w:val="00E85881"/>
    <w:rsid w:val="00E92F08"/>
    <w:rsid w:val="00E95A24"/>
    <w:rsid w:val="00EA0C1D"/>
    <w:rsid w:val="00EB5115"/>
    <w:rsid w:val="00ED4E47"/>
    <w:rsid w:val="00EE3F8A"/>
    <w:rsid w:val="00EE6457"/>
    <w:rsid w:val="00EF1159"/>
    <w:rsid w:val="00EF590C"/>
    <w:rsid w:val="00F02FFF"/>
    <w:rsid w:val="00F0410C"/>
    <w:rsid w:val="00F05917"/>
    <w:rsid w:val="00F1171D"/>
    <w:rsid w:val="00F11EFA"/>
    <w:rsid w:val="00F273C6"/>
    <w:rsid w:val="00F27BB9"/>
    <w:rsid w:val="00F30CBB"/>
    <w:rsid w:val="00F3101D"/>
    <w:rsid w:val="00F44A28"/>
    <w:rsid w:val="00F46041"/>
    <w:rsid w:val="00F5007F"/>
    <w:rsid w:val="00F60CF8"/>
    <w:rsid w:val="00F64231"/>
    <w:rsid w:val="00F7005F"/>
    <w:rsid w:val="00F7044A"/>
    <w:rsid w:val="00F913C7"/>
    <w:rsid w:val="00F92CF1"/>
    <w:rsid w:val="00F93993"/>
    <w:rsid w:val="00F95A3E"/>
    <w:rsid w:val="00FA2DC9"/>
    <w:rsid w:val="00FA63D8"/>
    <w:rsid w:val="00FA6E5E"/>
    <w:rsid w:val="00FC1A2D"/>
    <w:rsid w:val="00FC3609"/>
    <w:rsid w:val="00FC6156"/>
    <w:rsid w:val="00FD4927"/>
    <w:rsid w:val="00FD6F71"/>
    <w:rsid w:val="00FE18F8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1.li/3ylSfZs" TargetMode="External"/><Relationship Id="rId13" Type="http://schemas.openxmlformats.org/officeDocument/2006/relationships/hyperlink" Target="https://1001.li/3zo3LF4" TargetMode="External"/><Relationship Id="rId18" Type="http://schemas.openxmlformats.org/officeDocument/2006/relationships/hyperlink" Target="https://1001.li/3jlLYI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001.li/2WwZOj9" TargetMode="External"/><Relationship Id="rId7" Type="http://schemas.openxmlformats.org/officeDocument/2006/relationships/hyperlink" Target="https://1001.li/3yk8ypK" TargetMode="External"/><Relationship Id="rId12" Type="http://schemas.openxmlformats.org/officeDocument/2006/relationships/hyperlink" Target="https://1001.li/3jjP4gp" TargetMode="External"/><Relationship Id="rId17" Type="http://schemas.openxmlformats.org/officeDocument/2006/relationships/hyperlink" Target="https://1001.li/2UX9Ed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1001.li/38k3ln2" TargetMode="External"/><Relationship Id="rId20" Type="http://schemas.openxmlformats.org/officeDocument/2006/relationships/hyperlink" Target="https://1001.li/3BgWhU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3DmUaR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1001.li/3zipPki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1001.li/3mBOQDz" TargetMode="External"/><Relationship Id="rId19" Type="http://schemas.openxmlformats.org/officeDocument/2006/relationships/hyperlink" Target="https://1001.li/3kr9o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1.li/2USbqwl" TargetMode="External"/><Relationship Id="rId14" Type="http://schemas.openxmlformats.org/officeDocument/2006/relationships/hyperlink" Target="https://1001.li/3DkXXyv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A_Deutsch_AB.dot</Template>
  <TotalTime>0</TotalTime>
  <Pages>1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Marcel Isler</cp:lastModifiedBy>
  <cp:revision>22</cp:revision>
  <cp:lastPrinted>2021-08-27T09:33:00Z</cp:lastPrinted>
  <dcterms:created xsi:type="dcterms:W3CDTF">2021-08-27T07:52:00Z</dcterms:created>
  <dcterms:modified xsi:type="dcterms:W3CDTF">2021-08-27T09:38:00Z</dcterms:modified>
</cp:coreProperties>
</file>