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16FC4EAB" w:rsidR="0080408E" w:rsidRPr="00F02FFF" w:rsidRDefault="00432705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Pr="0043270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https://1001.li/3Bi9YTC</w:t>
              </w:r>
            </w:hyperlink>
            <w:r>
              <w:t xml:space="preserve"> </w:t>
            </w:r>
            <w:r w:rsidR="00DE613E"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2ABAD7C0" w:rsidR="004C3E7A" w:rsidRPr="00E14EDA" w:rsidRDefault="00432705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Pr="0043270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https://1001.li/3gD7qY1</w:t>
              </w:r>
            </w:hyperlink>
            <w:r w:rsidRPr="0043270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613E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5FB1326D" w:rsidR="007D65CA" w:rsidRPr="00E14EDA" w:rsidRDefault="00D65EFF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9" w:history="1">
              <w:r w:rsidRPr="00D65EF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https://1001.li/3gFaa7w</w:t>
              </w:r>
            </w:hyperlink>
            <w:r>
              <w:t xml:space="preserve"> </w:t>
            </w:r>
            <w:r w:rsidR="00D17DA4" w:rsidRPr="00D17D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AEA4E70" w:rsidR="0080408E" w:rsidRPr="0074311D" w:rsidRDefault="00D65EFF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Pr="00D65EF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https://1001.li/3Dmv8BA</w:t>
              </w:r>
            </w:hyperlink>
            <w:r w:rsidRPr="00D65E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03261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D65EF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B73E1F8" w:rsidR="0080408E" w:rsidRPr="00FC3609" w:rsidRDefault="002869DC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Reported speech</w:t>
            </w:r>
          </w:p>
        </w:tc>
        <w:tc>
          <w:tcPr>
            <w:tcW w:w="2133" w:type="pct"/>
            <w:vAlign w:val="bottom"/>
          </w:tcPr>
          <w:p w14:paraId="19A56108" w14:textId="474C07EF" w:rsidR="0080408E" w:rsidRPr="00F60CF8" w:rsidRDefault="002869D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ind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>. Rede (mit Zeit- u. Ortswechsel)</w:t>
            </w:r>
          </w:p>
        </w:tc>
        <w:tc>
          <w:tcPr>
            <w:tcW w:w="1398" w:type="pct"/>
            <w:vAlign w:val="bottom"/>
          </w:tcPr>
          <w:p w14:paraId="78882673" w14:textId="1C90D3D1" w:rsidR="0080408E" w:rsidRPr="006C4C3F" w:rsidRDefault="002869DC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Pr="002869D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https://1001.li/2UShdBX</w:t>
              </w:r>
            </w:hyperlink>
            <w:r>
              <w:t xml:space="preserve"> </w:t>
            </w:r>
            <w:r w:rsidR="0061331C">
              <w:t xml:space="preserve"> </w:t>
            </w:r>
            <w:r w:rsidR="004146DA"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2A83E3B" w:rsidR="0080408E" w:rsidRPr="00F95A3E" w:rsidRDefault="002869D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Halloween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facts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521429E1" w:rsidR="0080408E" w:rsidRPr="00F60CF8" w:rsidRDefault="002869D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Halloween-Wissen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10712F30" w:rsidR="0080408E" w:rsidRPr="006C4C3F" w:rsidRDefault="002869DC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Pr="002869D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https://1001.li/3yqDvZg</w:t>
              </w:r>
            </w:hyperlink>
            <w:r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E4FB8" w:rsidRPr="004E4F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37CA8A57" w:rsidR="004146DA" w:rsidRPr="004E4FB8" w:rsidRDefault="002869DC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Dancing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devil</w:t>
            </w:r>
            <w:proofErr w:type="spellEnd"/>
          </w:p>
        </w:tc>
        <w:tc>
          <w:tcPr>
            <w:tcW w:w="2133" w:type="pct"/>
            <w:vAlign w:val="bottom"/>
          </w:tcPr>
          <w:p w14:paraId="5C4181C2" w14:textId="4F90146C" w:rsidR="004146DA" w:rsidRPr="00F60CF8" w:rsidRDefault="002869DC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Spukgeschichte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197CE246" w:rsidR="004146DA" w:rsidRPr="004146DA" w:rsidRDefault="002869DC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Pr="002869D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https://1001.li/3mAuo67</w:t>
              </w:r>
            </w:hyperlink>
            <w:r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29DFB40" w:rsidR="00C64146" w:rsidRPr="0080408E" w:rsidRDefault="00EB5922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history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Halloween</w:t>
            </w:r>
          </w:p>
        </w:tc>
        <w:tc>
          <w:tcPr>
            <w:tcW w:w="2133" w:type="pct"/>
            <w:vAlign w:val="bottom"/>
          </w:tcPr>
          <w:p w14:paraId="1E522FEE" w14:textId="7FA07567" w:rsidR="00C64146" w:rsidRPr="00EB5922" w:rsidRDefault="00EB592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EB592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G</w:t>
            </w:r>
            <w:proofErr w:type="spellStart"/>
            <w:r w:rsidRPr="00EB5922">
              <w:rPr>
                <w:rStyle w:val="Hyperlink"/>
                <w:rFonts w:ascii="Arial" w:hAnsi="Arial" w:cs="Arial"/>
                <w:color w:val="auto"/>
                <w:u w:val="none"/>
              </w:rPr>
              <w:t>eschichte</w:t>
            </w:r>
            <w:proofErr w:type="spellEnd"/>
            <w:r w:rsidRPr="00EB592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Halloween</w:t>
            </w:r>
            <w:r w:rsidR="005C569C" w:rsidRPr="00EB592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061C728F" w:rsidR="00C64146" w:rsidRPr="006C4C3F" w:rsidRDefault="00EB592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Pr="00EB592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https://1001.li/2WnBksI</w:t>
              </w:r>
            </w:hyperlink>
            <w:r>
              <w:t xml:space="preserve"> </w:t>
            </w:r>
            <w:r w:rsidR="003036F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004ADD">
              <w:rPr>
                <w:rStyle w:val="Hyperlink"/>
                <w:color w:val="auto"/>
                <w:u w:val="none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F4CBEF" w:rsidR="0075616B" w:rsidRPr="0080408E" w:rsidRDefault="00F05917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46778D2B" w:rsidR="0075616B" w:rsidRPr="00F95A3E" w:rsidRDefault="00EB5922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Spend Halloween in D …</w:t>
            </w:r>
          </w:p>
        </w:tc>
        <w:tc>
          <w:tcPr>
            <w:tcW w:w="2133" w:type="pct"/>
            <w:vAlign w:val="bottom"/>
          </w:tcPr>
          <w:p w14:paraId="24E6C50A" w14:textId="22A04830" w:rsidR="0075616B" w:rsidRPr="005C569C" w:rsidRDefault="00EB592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Draculas Schloss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356C184D" w:rsidR="0075616B" w:rsidRPr="006C4C3F" w:rsidRDefault="00EB592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EB592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https://1001.li/3ylNKhz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B3D9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F05917" w:rsidRPr="0080408E" w14:paraId="054BA33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703161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2B45C5" w14:textId="13186B34" w:rsidR="00F05917" w:rsidRDefault="001C3AC1" w:rsidP="00F0591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D206697" w14:textId="2323591C" w:rsidR="00F05917" w:rsidRPr="00EB5922" w:rsidRDefault="00EB5922" w:rsidP="00F0591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EB5922">
              <w:rPr>
                <w:rFonts w:ascii="Arial" w:hAnsi="Arial" w:cs="Arial"/>
                <w:b/>
                <w:bCs/>
                <w:szCs w:val="18"/>
              </w:rPr>
              <w:t>Make a haunted house</w:t>
            </w:r>
          </w:p>
        </w:tc>
        <w:tc>
          <w:tcPr>
            <w:tcW w:w="2133" w:type="pct"/>
            <w:vAlign w:val="bottom"/>
          </w:tcPr>
          <w:p w14:paraId="6F0C8864" w14:textId="60FBEE42" w:rsidR="00F05917" w:rsidRDefault="00EB5922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Geisterhaus bauen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4ED966DA" w14:textId="0C2419A0" w:rsidR="00F05917" w:rsidRDefault="00EB5922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Pr="00EB592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https://1001.li/2UUqWb2</w:t>
              </w:r>
            </w:hyperlink>
            <w:r w:rsidRPr="00EB592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F05917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1C3AC1" w:rsidRPr="0080408E" w14:paraId="4590D31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3240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621B5A1" w14:textId="5B60A60B" w:rsidR="001C3AC1" w:rsidRDefault="00E45AE1" w:rsidP="001C3AC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41BAF3" w14:textId="47BBE90E" w:rsidR="001C3AC1" w:rsidRPr="00EB5922" w:rsidRDefault="00EB5922" w:rsidP="001C3AC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EB5922">
              <w:rPr>
                <w:rFonts w:ascii="Arial" w:hAnsi="Arial" w:cs="Arial"/>
                <w:b/>
                <w:bCs/>
                <w:szCs w:val="18"/>
              </w:rPr>
              <w:t>Jack the Ripper</w:t>
            </w:r>
          </w:p>
        </w:tc>
        <w:tc>
          <w:tcPr>
            <w:tcW w:w="2133" w:type="pct"/>
            <w:vAlign w:val="bottom"/>
          </w:tcPr>
          <w:p w14:paraId="52ADF7D5" w14:textId="0E47F3FA" w:rsidR="001C3AC1" w:rsidRDefault="00EB5922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Massenmörder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77099472" w14:textId="74889184" w:rsidR="001C3AC1" w:rsidRDefault="00EB5922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Pr="00EB592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https://1001.li/2Wtnc0u</w:t>
              </w:r>
            </w:hyperlink>
            <w:r>
              <w:t xml:space="preserve"> 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1C3AC1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E45AE1" w:rsidRPr="0080408E" w14:paraId="3DBCA5B5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063829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D415276" w14:textId="6E84BF2B" w:rsidR="00E45AE1" w:rsidRDefault="00E45AE1" w:rsidP="00E45AE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056032" w14:textId="127D8F0B" w:rsidR="00E45AE1" w:rsidRPr="00E45AE1" w:rsidRDefault="00E45AE1" w:rsidP="00E45AE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E45AE1">
              <w:rPr>
                <w:rFonts w:ascii="Arial" w:hAnsi="Arial" w:cs="Arial"/>
                <w:b/>
                <w:bCs/>
                <w:szCs w:val="18"/>
              </w:rPr>
              <w:t>Why do we celebrate H.?</w:t>
            </w:r>
          </w:p>
        </w:tc>
        <w:tc>
          <w:tcPr>
            <w:tcW w:w="2133" w:type="pct"/>
            <w:vAlign w:val="bottom"/>
          </w:tcPr>
          <w:p w14:paraId="7F482425" w14:textId="0906A20A" w:rsidR="00E45AE1" w:rsidRDefault="00E45AE1" w:rsidP="00E45AE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Warum wir Halloween feiern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0D9F924F" w14:textId="2A3144DB" w:rsidR="00E45AE1" w:rsidRPr="00EB5922" w:rsidRDefault="00E45AE1" w:rsidP="00E45AE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Pr="00E45AE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https://1001.li/3Dm3Z1K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2496851B" w:rsidR="00E813C8" w:rsidRPr="0080408E" w:rsidRDefault="0033563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7CBB1D4" w:rsidR="00E813C8" w:rsidRPr="00F60CF8" w:rsidRDefault="004034F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3563E">
              <w:rPr>
                <w:rFonts w:ascii="Arial" w:hAnsi="Arial" w:cs="Arial"/>
                <w:b/>
                <w:bCs/>
                <w:szCs w:val="18"/>
                <w:lang w:val="fr-CH"/>
              </w:rPr>
              <w:t>Spooky</w:t>
            </w:r>
            <w:proofErr w:type="spellEnd"/>
            <w:r w:rsidR="00923559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274DF0BE" w:rsidR="00E813C8" w:rsidRPr="00B9275B" w:rsidRDefault="004034F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</w:t>
            </w:r>
            <w:r>
              <w:rPr>
                <w:szCs w:val="18"/>
                <w:lang w:val="de-DE"/>
              </w:rPr>
              <w:t>ragen zu Spuk und Horror</w:t>
            </w:r>
          </w:p>
        </w:tc>
        <w:tc>
          <w:tcPr>
            <w:tcW w:w="1398" w:type="pct"/>
            <w:vAlign w:val="bottom"/>
          </w:tcPr>
          <w:p w14:paraId="71A4DA9C" w14:textId="60ECDFE3" w:rsidR="00E813C8" w:rsidRPr="004034FF" w:rsidRDefault="00987D8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B9275B" w:rsidRPr="004034F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https://1001.li/3BgWhUJ</w:t>
              </w:r>
            </w:hyperlink>
            <w:r w:rsidR="00B9275B" w:rsidRPr="004034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33563E" w:rsidRPr="0080408E" w14:paraId="38939568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8658964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31C763E" w14:textId="4BC086C3" w:rsidR="0033563E" w:rsidRDefault="0033563E" w:rsidP="003356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5F0E703" w14:textId="356EE14D" w:rsidR="0033563E" w:rsidRPr="0033563E" w:rsidRDefault="0033563E" w:rsidP="003356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33563E">
              <w:rPr>
                <w:rFonts w:ascii="Arial" w:hAnsi="Arial" w:cs="Arial"/>
                <w:b/>
                <w:bCs/>
                <w:szCs w:val="18"/>
                <w:lang w:val="fr-CH"/>
              </w:rPr>
              <w:t>Witch</w:t>
            </w:r>
            <w:proofErr w:type="spellEnd"/>
            <w:r w:rsidRPr="0033563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33563E">
              <w:rPr>
                <w:rFonts w:ascii="Arial" w:hAnsi="Arial" w:cs="Arial"/>
                <w:b/>
                <w:bCs/>
                <w:szCs w:val="18"/>
                <w:lang w:val="fr-CH"/>
              </w:rPr>
              <w:t>character</w:t>
            </w:r>
            <w:proofErr w:type="spellEnd"/>
          </w:p>
        </w:tc>
        <w:tc>
          <w:tcPr>
            <w:tcW w:w="2133" w:type="pct"/>
            <w:vAlign w:val="bottom"/>
          </w:tcPr>
          <w:p w14:paraId="65DB4AA9" w14:textId="6FDCF195" w:rsidR="0033563E" w:rsidRDefault="0033563E" w:rsidP="003356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Was für eine Hexe bist du?</w:t>
            </w:r>
          </w:p>
        </w:tc>
        <w:tc>
          <w:tcPr>
            <w:tcW w:w="1398" w:type="pct"/>
            <w:vAlign w:val="bottom"/>
          </w:tcPr>
          <w:p w14:paraId="28CC16CE" w14:textId="2286ECE7" w:rsidR="0033563E" w:rsidRPr="0033563E" w:rsidRDefault="0033563E" w:rsidP="0033563E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0" w:history="1">
              <w:r w:rsidRPr="0033563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https://1001.li/3ylOVxv</w:t>
              </w:r>
            </w:hyperlink>
            <w:r w:rsidRPr="0033563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33563E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7BAD822" w14:textId="77777777" w:rsidR="0033563E" w:rsidRPr="0080408E" w:rsidRDefault="0033563E" w:rsidP="003356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33563E" w:rsidRPr="0080408E" w:rsidRDefault="0033563E" w:rsidP="003356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33563E" w:rsidRPr="00923559" w:rsidRDefault="0033563E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Kahoot Spiel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zum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Voci</w:t>
            </w:r>
            <w:proofErr w:type="spellEnd"/>
          </w:p>
        </w:tc>
        <w:tc>
          <w:tcPr>
            <w:tcW w:w="1398" w:type="pct"/>
            <w:vAlign w:val="bottom"/>
          </w:tcPr>
          <w:p w14:paraId="06370437" w14:textId="52C271EA" w:rsidR="0033563E" w:rsidRPr="006C4C3F" w:rsidRDefault="0033563E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Pr="00630BF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https://1001.li/3ylOVxv</w:t>
              </w:r>
            </w:hyperlink>
            <w:r w:rsidRPr="00630BF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  <w:tr w:rsidR="0033563E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33563E" w:rsidRDefault="0033563E" w:rsidP="0033563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33563E" w:rsidRDefault="0033563E" w:rsidP="003356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33563E" w:rsidRDefault="0033563E" w:rsidP="003356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33563E" w:rsidRPr="006C4C3F" w:rsidRDefault="0033563E" w:rsidP="0033563E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2"/>
      <w:footerReference w:type="default" r:id="rId23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CDF1" w14:textId="77777777" w:rsidR="00987D81" w:rsidRDefault="00987D81">
      <w:r>
        <w:separator/>
      </w:r>
    </w:p>
  </w:endnote>
  <w:endnote w:type="continuationSeparator" w:id="0">
    <w:p w14:paraId="32158B84" w14:textId="77777777" w:rsidR="00987D81" w:rsidRDefault="0098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39A7" w14:textId="77777777" w:rsidR="00987D81" w:rsidRDefault="00987D81">
      <w:r>
        <w:separator/>
      </w:r>
    </w:p>
  </w:footnote>
  <w:footnote w:type="continuationSeparator" w:id="0">
    <w:p w14:paraId="17905A22" w14:textId="77777777" w:rsidR="00987D81" w:rsidRDefault="0098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52973147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0F040B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04ADD"/>
    <w:rsid w:val="0001212B"/>
    <w:rsid w:val="0002254E"/>
    <w:rsid w:val="00026AF8"/>
    <w:rsid w:val="00047819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040B"/>
    <w:rsid w:val="000F2DF1"/>
    <w:rsid w:val="000F2F89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2BEF"/>
    <w:rsid w:val="001C3AC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5C7C"/>
    <w:rsid w:val="0022634E"/>
    <w:rsid w:val="0022677D"/>
    <w:rsid w:val="00236ABD"/>
    <w:rsid w:val="0026072C"/>
    <w:rsid w:val="00266973"/>
    <w:rsid w:val="00275757"/>
    <w:rsid w:val="0028598D"/>
    <w:rsid w:val="002869DC"/>
    <w:rsid w:val="0028743F"/>
    <w:rsid w:val="00287825"/>
    <w:rsid w:val="002B3760"/>
    <w:rsid w:val="002D16F2"/>
    <w:rsid w:val="002E0F8B"/>
    <w:rsid w:val="002E68A2"/>
    <w:rsid w:val="002F342D"/>
    <w:rsid w:val="002F5E18"/>
    <w:rsid w:val="00303261"/>
    <w:rsid w:val="003036F8"/>
    <w:rsid w:val="00307D2B"/>
    <w:rsid w:val="00323378"/>
    <w:rsid w:val="00323452"/>
    <w:rsid w:val="00324682"/>
    <w:rsid w:val="00332B5B"/>
    <w:rsid w:val="0033563E"/>
    <w:rsid w:val="00340A0A"/>
    <w:rsid w:val="003515AA"/>
    <w:rsid w:val="003626D6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034FF"/>
    <w:rsid w:val="004146DA"/>
    <w:rsid w:val="004234E1"/>
    <w:rsid w:val="00432705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4FB8"/>
    <w:rsid w:val="004E729A"/>
    <w:rsid w:val="004F0DE6"/>
    <w:rsid w:val="004F71D6"/>
    <w:rsid w:val="00520B9A"/>
    <w:rsid w:val="00530DAA"/>
    <w:rsid w:val="00531EC5"/>
    <w:rsid w:val="00533066"/>
    <w:rsid w:val="00540B3F"/>
    <w:rsid w:val="005451EF"/>
    <w:rsid w:val="005476B8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331C"/>
    <w:rsid w:val="00620E68"/>
    <w:rsid w:val="00623D02"/>
    <w:rsid w:val="00630BF9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75FF4"/>
    <w:rsid w:val="0078410D"/>
    <w:rsid w:val="0079118E"/>
    <w:rsid w:val="007961EF"/>
    <w:rsid w:val="007A075E"/>
    <w:rsid w:val="007A3715"/>
    <w:rsid w:val="007B4A22"/>
    <w:rsid w:val="007B79B6"/>
    <w:rsid w:val="007B7EAA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B28AB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4182"/>
    <w:rsid w:val="00987D81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B3D96"/>
    <w:rsid w:val="00AB4509"/>
    <w:rsid w:val="00AB74E3"/>
    <w:rsid w:val="00AC2756"/>
    <w:rsid w:val="00AC2776"/>
    <w:rsid w:val="00AE288A"/>
    <w:rsid w:val="00AE31BB"/>
    <w:rsid w:val="00AF050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6A43"/>
    <w:rsid w:val="00B55CAB"/>
    <w:rsid w:val="00B81E5B"/>
    <w:rsid w:val="00B83D53"/>
    <w:rsid w:val="00B9131A"/>
    <w:rsid w:val="00B9275B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17DA4"/>
    <w:rsid w:val="00D31256"/>
    <w:rsid w:val="00D51124"/>
    <w:rsid w:val="00D53343"/>
    <w:rsid w:val="00D65EFF"/>
    <w:rsid w:val="00D72CD2"/>
    <w:rsid w:val="00D7353E"/>
    <w:rsid w:val="00D8204E"/>
    <w:rsid w:val="00D92AD2"/>
    <w:rsid w:val="00DA06F1"/>
    <w:rsid w:val="00DA2DA7"/>
    <w:rsid w:val="00DC6813"/>
    <w:rsid w:val="00DD0CD7"/>
    <w:rsid w:val="00DD67B8"/>
    <w:rsid w:val="00DE0BE6"/>
    <w:rsid w:val="00DE2B7A"/>
    <w:rsid w:val="00DE613E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5D5D"/>
    <w:rsid w:val="00E17017"/>
    <w:rsid w:val="00E23EC7"/>
    <w:rsid w:val="00E45AE1"/>
    <w:rsid w:val="00E56656"/>
    <w:rsid w:val="00E813C8"/>
    <w:rsid w:val="00E842C3"/>
    <w:rsid w:val="00E85881"/>
    <w:rsid w:val="00E92F08"/>
    <w:rsid w:val="00E95A24"/>
    <w:rsid w:val="00EA0C1D"/>
    <w:rsid w:val="00EB5115"/>
    <w:rsid w:val="00EB5922"/>
    <w:rsid w:val="00ED4E47"/>
    <w:rsid w:val="00EE3F8A"/>
    <w:rsid w:val="00EE6457"/>
    <w:rsid w:val="00EF1159"/>
    <w:rsid w:val="00EF590C"/>
    <w:rsid w:val="00F02FFF"/>
    <w:rsid w:val="00F0410C"/>
    <w:rsid w:val="00F05917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3609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gD7qY1" TargetMode="External"/><Relationship Id="rId13" Type="http://schemas.openxmlformats.org/officeDocument/2006/relationships/hyperlink" Target="https://1001.li/3mAuo67" TargetMode="External"/><Relationship Id="rId18" Type="http://schemas.openxmlformats.org/officeDocument/2006/relationships/hyperlink" Target="https://1001.li/3Dm3Z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01.li/3ylOVxv" TargetMode="External"/><Relationship Id="rId7" Type="http://schemas.openxmlformats.org/officeDocument/2006/relationships/hyperlink" Target="https://1001.li/3Bi9YTC" TargetMode="External"/><Relationship Id="rId12" Type="http://schemas.openxmlformats.org/officeDocument/2006/relationships/hyperlink" Target="https://1001.li/3yqDvZg" TargetMode="External"/><Relationship Id="rId17" Type="http://schemas.openxmlformats.org/officeDocument/2006/relationships/hyperlink" Target="https://1001.li/2Wtnc0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2UUqWb2" TargetMode="External"/><Relationship Id="rId20" Type="http://schemas.openxmlformats.org/officeDocument/2006/relationships/hyperlink" Target="https://1001.li/3ylOVx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UShdB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ylNKhz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1001.li/3Dmv8BA" TargetMode="External"/><Relationship Id="rId19" Type="http://schemas.openxmlformats.org/officeDocument/2006/relationships/hyperlink" Target="https://1001.li/3BgWh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gFaa7w" TargetMode="External"/><Relationship Id="rId14" Type="http://schemas.openxmlformats.org/officeDocument/2006/relationships/hyperlink" Target="https://1001.li/2WnBksI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13</cp:revision>
  <cp:lastPrinted>2021-08-27T11:28:00Z</cp:lastPrinted>
  <dcterms:created xsi:type="dcterms:W3CDTF">2021-08-27T09:40:00Z</dcterms:created>
  <dcterms:modified xsi:type="dcterms:W3CDTF">2021-08-27T11:28:00Z</dcterms:modified>
</cp:coreProperties>
</file>