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AF050B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2BF26B01" w:rsidR="0080408E" w:rsidRPr="0080408E" w:rsidRDefault="00AF050B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Parts 1 and 2</w:t>
            </w:r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74172357" w:rsidR="0080408E" w:rsidRPr="00F02FFF" w:rsidRDefault="00A23489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032A0C" w:rsidRPr="00032A0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https://1001.li/2YtEuMd</w:t>
              </w:r>
            </w:hyperlink>
            <w:r w:rsidR="00032A0C">
              <w:t xml:space="preserve"> </w:t>
            </w:r>
            <w:r w:rsidR="003D5AB5">
              <w:t xml:space="preserve"> </w:t>
            </w:r>
            <w:r w:rsidR="00432705">
              <w:t xml:space="preserve"> </w:t>
            </w:r>
            <w:r w:rsidR="00DE613E">
              <w:t xml:space="preserve"> </w:t>
            </w:r>
          </w:p>
        </w:tc>
      </w:tr>
      <w:tr w:rsidR="004C3E7A" w:rsidRPr="00AF050B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271624" w:rsidR="004C3E7A" w:rsidRDefault="00AF050B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Parts 3 and 4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6129064E" w:rsidR="004C3E7A" w:rsidRPr="00E14EDA" w:rsidRDefault="00A23489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032A0C" w:rsidRPr="00032A0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https://1001.li/3BEsFB4</w:t>
              </w:r>
            </w:hyperlink>
            <w:r w:rsidR="00032A0C" w:rsidRPr="00032A0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tc>
          <w:tcPr>
            <w:tcW w:w="219" w:type="pct"/>
            <w:vAlign w:val="bottom"/>
          </w:tcPr>
          <w:p w14:paraId="79082747" w14:textId="674A4F33" w:rsidR="004C3E7A" w:rsidRDefault="004C3E7A" w:rsidP="004C3E7A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48D7DA76" w14:textId="4A8EE740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1BE4AA86" w14:textId="6A012FAD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2E6E9F5D" w14:textId="2688D286" w:rsidR="004C3E7A" w:rsidRPr="00C76141" w:rsidRDefault="004C3E7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</w:tbl>
    <w:bookmarkEnd w:id="0"/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6DD0682C" w:rsidR="007D65CA" w:rsidRPr="00C4130F" w:rsidRDefault="00A23489" w:rsidP="007D65C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E863C0" w:rsidRPr="00E863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https://1001.li/38BrE0b</w:t>
              </w:r>
            </w:hyperlink>
            <w:r w:rsidR="00E863C0">
              <w:t xml:space="preserve"> </w:t>
            </w:r>
            <w:r w:rsidR="00C4130F" w:rsidRPr="00C4130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65EFF" w:rsidRPr="00C4130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17DA4" w:rsidRPr="00D17DA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0408E" w:rsidRPr="0074311D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0E5C4158" w:rsidR="0080408E" w:rsidRPr="0074311D" w:rsidRDefault="00A23489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fr-CH"/>
              </w:rPr>
            </w:pPr>
            <w:hyperlink r:id="rId10" w:history="1">
              <w:r w:rsidR="00F41376" w:rsidRPr="00F4137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https://1001.li/3BDmOMb</w:t>
              </w:r>
            </w:hyperlink>
            <w:r w:rsidR="00F41376" w:rsidRPr="00F4137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61936">
              <w:t xml:space="preserve"> </w:t>
            </w:r>
            <w:r w:rsidR="00D65EFF" w:rsidRPr="00D65E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03261" w:rsidRPr="003032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 w:rsidRPr="003032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 w:rsidRPr="00D65EFF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14:paraId="5B3CEF7C" w14:textId="77777777" w:rsidR="00C03E47" w:rsidRPr="0074311D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  <w:lang w:val="fr-CH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1886B347" w:rsidR="0080408E" w:rsidRPr="0080408E" w:rsidRDefault="00371EB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18056835" w:rsidR="0080408E" w:rsidRPr="00FC3609" w:rsidRDefault="007000E5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Cs w:val="18"/>
              </w:rPr>
              <w:t>have to</w:t>
            </w:r>
            <w:proofErr w:type="gramEnd"/>
            <w:r>
              <w:rPr>
                <w:rFonts w:ascii="Arial" w:hAnsi="Arial" w:cs="Arial"/>
                <w:b/>
                <w:bCs/>
                <w:szCs w:val="18"/>
              </w:rPr>
              <w:t>, should, must</w:t>
            </w:r>
          </w:p>
        </w:tc>
        <w:tc>
          <w:tcPr>
            <w:tcW w:w="2133" w:type="pct"/>
            <w:vAlign w:val="bottom"/>
          </w:tcPr>
          <w:p w14:paraId="19A56108" w14:textId="69CF9B7A" w:rsidR="0080408E" w:rsidRPr="00F60CF8" w:rsidRDefault="007000E5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Modalverben</w:t>
            </w:r>
          </w:p>
        </w:tc>
        <w:tc>
          <w:tcPr>
            <w:tcW w:w="1398" w:type="pct"/>
            <w:vAlign w:val="bottom"/>
          </w:tcPr>
          <w:p w14:paraId="78882673" w14:textId="58169825" w:rsidR="0080408E" w:rsidRPr="006C4C3F" w:rsidRDefault="00A23489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7000E5" w:rsidRPr="007000E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https://1001.li/3gV9QSb</w:t>
              </w:r>
            </w:hyperlink>
            <w:r w:rsidR="007000E5" w:rsidRPr="007000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1EBB" w:rsidRPr="007000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869DC" w:rsidRPr="007000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61331C">
              <w:t xml:space="preserve"> </w:t>
            </w:r>
            <w:r w:rsidR="004146DA">
              <w:t xml:space="preserve"> </w:t>
            </w:r>
            <w:r w:rsidR="008E3043" w:rsidRPr="006C4C3F">
              <w:rPr>
                <w:rFonts w:ascii="Arial" w:hAnsi="Arial" w:cs="Arial"/>
                <w:color w:val="auto"/>
              </w:rPr>
              <w:t xml:space="preserve"> </w:t>
            </w:r>
            <w:r w:rsidR="00323378" w:rsidRPr="006C4C3F">
              <w:rPr>
                <w:rFonts w:ascii="Arial" w:hAnsi="Arial" w:cs="Arial"/>
                <w:color w:val="auto"/>
              </w:rPr>
              <w:t xml:space="preserve"> </w:t>
            </w:r>
            <w:r w:rsidR="004B12EC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761A226E" w:rsidR="0080408E" w:rsidRPr="0080408E" w:rsidRDefault="004146D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4AA6952F" w:rsidR="0080408E" w:rsidRPr="00F95A3E" w:rsidRDefault="007E199F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Solar Impulse</w:t>
            </w:r>
          </w:p>
        </w:tc>
        <w:tc>
          <w:tcPr>
            <w:tcW w:w="2133" w:type="pct"/>
            <w:vAlign w:val="bottom"/>
          </w:tcPr>
          <w:p w14:paraId="23816BED" w14:textId="27E72DA0" w:rsidR="0080408E" w:rsidRPr="00F60CF8" w:rsidRDefault="007E199F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 Pionier mit Strom unterwegs (mittel)</w:t>
            </w:r>
          </w:p>
        </w:tc>
        <w:tc>
          <w:tcPr>
            <w:tcW w:w="1398" w:type="pct"/>
            <w:vAlign w:val="bottom"/>
          </w:tcPr>
          <w:p w14:paraId="37162CD4" w14:textId="67915182" w:rsidR="0080408E" w:rsidRPr="006C4C3F" w:rsidRDefault="00A23489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="007E199F" w:rsidRPr="007E199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https://1001.li/3BDnhhp</w:t>
              </w:r>
            </w:hyperlink>
            <w:r w:rsidR="007E199F">
              <w:t xml:space="preserve"> </w:t>
            </w:r>
            <w:r w:rsidR="0054592E" w:rsidRPr="0054592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869DC" w:rsidRPr="002869D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E4FB8" w:rsidRPr="004E4F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="006F0116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6C4C3F">
              <w:rPr>
                <w:rFonts w:ascii="Arial" w:hAnsi="Arial" w:cs="Arial"/>
                <w:color w:val="auto"/>
              </w:rPr>
              <w:t xml:space="preserve"> </w:t>
            </w:r>
            <w:r w:rsidR="00817931" w:rsidRPr="006C4C3F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146DA" w:rsidRPr="0080408E" w14:paraId="3D463741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116787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CA5581B" w14:textId="6B1A458A" w:rsidR="004146DA" w:rsidRDefault="004146DA" w:rsidP="004146D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E31EC41" w14:textId="1AA3FC93" w:rsidR="004146DA" w:rsidRPr="007E199F" w:rsidRDefault="007E199F" w:rsidP="004146D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 w:rsidRPr="007E199F">
              <w:rPr>
                <w:rFonts w:ascii="Arial" w:hAnsi="Arial" w:cs="Arial"/>
                <w:b/>
                <w:bCs/>
                <w:szCs w:val="18"/>
              </w:rPr>
              <w:t>Plastic waste in the s</w:t>
            </w:r>
            <w:r>
              <w:rPr>
                <w:rFonts w:ascii="Arial" w:hAnsi="Arial" w:cs="Arial"/>
                <w:b/>
                <w:bCs/>
                <w:szCs w:val="18"/>
              </w:rPr>
              <w:t>ea</w:t>
            </w:r>
          </w:p>
        </w:tc>
        <w:tc>
          <w:tcPr>
            <w:tcW w:w="2133" w:type="pct"/>
            <w:vAlign w:val="bottom"/>
          </w:tcPr>
          <w:p w14:paraId="5C4181C2" w14:textId="504F8D79" w:rsidR="004146DA" w:rsidRPr="00F60CF8" w:rsidRDefault="007E199F" w:rsidP="004146D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Plastikproblematik im Meer</w:t>
            </w:r>
            <w:r w:rsidR="004146DA" w:rsidRPr="00F60CF8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81BCAF6" w14:textId="27E08858" w:rsidR="004146DA" w:rsidRPr="004146DA" w:rsidRDefault="00A23489" w:rsidP="004146D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7E199F" w:rsidRPr="007E199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https://1001.li/3bxMi3j</w:t>
              </w:r>
            </w:hyperlink>
            <w:r w:rsidR="007E199F" w:rsidRPr="007E199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4592E">
              <w:t xml:space="preserve"> </w:t>
            </w:r>
            <w:r w:rsidR="002869DC" w:rsidRPr="002869D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="004146DA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6C4C3F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60E78414" w:rsidR="00C64146" w:rsidRPr="0080408E" w:rsidRDefault="00876B77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Solar Impulse</w:t>
            </w:r>
          </w:p>
        </w:tc>
        <w:tc>
          <w:tcPr>
            <w:tcW w:w="2133" w:type="pct"/>
            <w:vAlign w:val="bottom"/>
          </w:tcPr>
          <w:p w14:paraId="1E522FEE" w14:textId="1B8ACEE1" w:rsidR="00C64146" w:rsidRPr="00EB5922" w:rsidRDefault="00876B77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876B77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Ein Stromfahrzeug-Pionier</w:t>
            </w:r>
            <w:r w:rsidR="005C569C" w:rsidRPr="00EB5922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20575CE" w14:textId="64165019" w:rsidR="00C64146" w:rsidRPr="006C4C3F" w:rsidRDefault="00A23489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="00876B77" w:rsidRPr="00876B7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https://1001.li/3BFaATj</w:t>
              </w:r>
            </w:hyperlink>
            <w:r w:rsidR="00876B77">
              <w:t xml:space="preserve"> </w:t>
            </w:r>
            <w:r w:rsidR="00EA5EA5">
              <w:t xml:space="preserve"> </w:t>
            </w:r>
            <w:r w:rsidR="00EB5922">
              <w:t xml:space="preserve"> </w:t>
            </w:r>
            <w:r w:rsidR="003036F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04ADD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004ADD">
              <w:rPr>
                <w:rStyle w:val="Hyperlink"/>
                <w:color w:val="auto"/>
                <w:u w:val="none"/>
              </w:rPr>
              <w:t xml:space="preserve"> </w:t>
            </w:r>
            <w:r w:rsidR="0063623D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3CAEB" w14:textId="77F4CBEF" w:rsidR="0075616B" w:rsidRPr="0080408E" w:rsidRDefault="00F05917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192839B6" w:rsidR="0075616B" w:rsidRPr="00F95A3E" w:rsidRDefault="001C2E42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Save energy in summer</w:t>
            </w:r>
          </w:p>
        </w:tc>
        <w:tc>
          <w:tcPr>
            <w:tcW w:w="2133" w:type="pct"/>
            <w:vAlign w:val="bottom"/>
          </w:tcPr>
          <w:p w14:paraId="24E6C50A" w14:textId="380B75ED" w:rsidR="0075616B" w:rsidRPr="005C569C" w:rsidRDefault="001C2E42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Energiespar-Tipps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="00F27BB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18606BE9" w:rsidR="0075616B" w:rsidRPr="006C4C3F" w:rsidRDefault="00A23489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="001C2E42" w:rsidRPr="001C2E4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https://1001.li/3zJ1uo5</w:t>
              </w:r>
            </w:hyperlink>
            <w:r w:rsidR="001C2E42" w:rsidRPr="001C2E4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B0C3B" w:rsidRPr="001C2E4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B592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B3D9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04ADD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95A3E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5616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F12E8" w:rsidRDefault="004C3E7A" w:rsidP="00E813C8">
      <w:pPr>
        <w:spacing w:line="276" w:lineRule="auto"/>
        <w:rPr>
          <w:rFonts w:ascii="Arial" w:hAnsi="Arial" w:cs="Arial"/>
          <w:b/>
          <w:bCs/>
          <w:color w:val="FF0000"/>
        </w:rPr>
      </w:pPr>
      <w:proofErr w:type="spellStart"/>
      <w:r w:rsidRPr="00DE5447">
        <w:rPr>
          <w:rFonts w:ascii="Arial" w:hAnsi="Arial" w:cs="Arial"/>
          <w:b/>
          <w:bCs/>
          <w:color w:val="000000" w:themeColor="text1"/>
          <w:highlight w:val="lightGray"/>
        </w:rPr>
        <w:t>Quizzes</w:t>
      </w:r>
      <w:proofErr w:type="spellEnd"/>
      <w:r w:rsidR="004A7C5F" w:rsidRPr="00DE5447">
        <w:rPr>
          <w:rFonts w:ascii="Arial" w:hAnsi="Arial" w:cs="Arial"/>
          <w:b/>
          <w:bCs/>
          <w:color w:val="000000" w:themeColor="text1"/>
          <w:highlight w:val="lightGray"/>
        </w:rPr>
        <w:t xml:space="preserve">: </w:t>
      </w:r>
      <w:r w:rsidR="005C1C7B" w:rsidRPr="00DE5447">
        <w:rPr>
          <w:rFonts w:ascii="Arial" w:hAnsi="Arial" w:cs="Arial"/>
          <w:b/>
          <w:bCs/>
          <w:color w:val="000000" w:themeColor="text1"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2496851B" w:rsidR="00E813C8" w:rsidRPr="0080408E" w:rsidRDefault="0033563E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1CB068A6" w:rsidR="00E813C8" w:rsidRPr="00F60CF8" w:rsidRDefault="00DE5447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Eco quiz</w:t>
            </w:r>
            <w:r w:rsidR="008F6ED4" w:rsidRPr="00F60CF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37707E2A" w14:textId="3DA3E651" w:rsidR="00E813C8" w:rsidRPr="00B03A29" w:rsidRDefault="004034FF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B03A29">
              <w:rPr>
                <w:rFonts w:ascii="Arial" w:hAnsi="Arial" w:cs="Arial"/>
                <w:szCs w:val="18"/>
                <w:lang w:val="de-DE"/>
              </w:rPr>
              <w:t xml:space="preserve">Fragen </w:t>
            </w:r>
            <w:r w:rsidR="00DE5447">
              <w:rPr>
                <w:rFonts w:ascii="Arial" w:hAnsi="Arial" w:cs="Arial"/>
                <w:szCs w:val="18"/>
                <w:lang w:val="de-DE"/>
              </w:rPr>
              <w:t>zu grünerer Umwelt</w:t>
            </w:r>
          </w:p>
        </w:tc>
        <w:tc>
          <w:tcPr>
            <w:tcW w:w="1398" w:type="pct"/>
            <w:vAlign w:val="bottom"/>
          </w:tcPr>
          <w:p w14:paraId="71A4DA9C" w14:textId="70FBAA98" w:rsidR="00E813C8" w:rsidRPr="00DE5447" w:rsidRDefault="00DE5447" w:rsidP="008C1A0D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6" w:history="1">
              <w:r w:rsidRPr="00DE54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https://1001.li/3hkaY1U</w:t>
              </w:r>
            </w:hyperlink>
            <w:r w:rsidRPr="00DE544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03A29" w:rsidRPr="00B03A2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9275B" w:rsidRPr="004034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33563E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33563E" w:rsidRPr="0080408E" w:rsidRDefault="0033563E" w:rsidP="003356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33563E" w:rsidRPr="0080408E" w:rsidRDefault="0033563E" w:rsidP="003356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33563E" w:rsidRPr="00923559" w:rsidRDefault="0033563E" w:rsidP="003356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Kahoot Spiel </w:t>
            </w:r>
            <w:proofErr w:type="spellStart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>zum</w:t>
            </w:r>
            <w:proofErr w:type="spellEnd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>Voci</w:t>
            </w:r>
            <w:proofErr w:type="spellEnd"/>
          </w:p>
        </w:tc>
        <w:tc>
          <w:tcPr>
            <w:tcW w:w="1398" w:type="pct"/>
            <w:vAlign w:val="bottom"/>
          </w:tcPr>
          <w:p w14:paraId="06370437" w14:textId="43FAA0F9" w:rsidR="0033563E" w:rsidRPr="006C4C3F" w:rsidRDefault="00DE5447" w:rsidP="003356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Pr="00DE544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https://1001.li/3A6Qst6</w:t>
              </w:r>
            </w:hyperlink>
            <w:r w:rsidRPr="00DE544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33563E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33563E" w:rsidRDefault="0033563E" w:rsidP="0033563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33563E" w:rsidRDefault="0033563E" w:rsidP="0033563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33563E" w:rsidRDefault="0033563E" w:rsidP="0033563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33563E" w:rsidRPr="00DE5447" w:rsidRDefault="0033563E" w:rsidP="003356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</w:tbl>
    <w:p w14:paraId="1AEB94A6" w14:textId="77777777" w:rsidR="008C1A0D" w:rsidRPr="008F12E8" w:rsidRDefault="008C1A0D" w:rsidP="00BF0D28">
      <w:pPr>
        <w:rPr>
          <w:rFonts w:ascii="Arial" w:hAnsi="Arial" w:cs="Arial"/>
          <w:color w:val="FF0000"/>
        </w:rPr>
      </w:pPr>
    </w:p>
    <w:sectPr w:rsidR="008C1A0D" w:rsidRPr="008F12E8" w:rsidSect="00B9131A">
      <w:headerReference w:type="default" r:id="rId18"/>
      <w:footerReference w:type="default" r:id="rId19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3132" w14:textId="77777777" w:rsidR="00A23489" w:rsidRDefault="00A23489">
      <w:r>
        <w:separator/>
      </w:r>
    </w:p>
  </w:endnote>
  <w:endnote w:type="continuationSeparator" w:id="0">
    <w:p w14:paraId="2BD5B396" w14:textId="77777777" w:rsidR="00A23489" w:rsidRDefault="00A2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F9A7A" w14:textId="77777777" w:rsidR="00A23489" w:rsidRDefault="00A23489">
      <w:r>
        <w:separator/>
      </w:r>
    </w:p>
  </w:footnote>
  <w:footnote w:type="continuationSeparator" w:id="0">
    <w:p w14:paraId="3F091C65" w14:textId="77777777" w:rsidR="00A23489" w:rsidRDefault="00A2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053C719" w:rsidR="008C1A0D" w:rsidRPr="00BF0D28" w:rsidRDefault="00540B3F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3B840D60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06671A85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106AB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286FF376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CF3497">
      <w:rPr>
        <w:rFonts w:ascii="Arial" w:hAnsi="Arial" w:cs="Arial"/>
        <w:b/>
        <w:sz w:val="40"/>
        <w:szCs w:val="20"/>
        <w:lang w:val="de-CH"/>
      </w:rPr>
      <w:t>3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032A0C">
      <w:rPr>
        <w:rFonts w:ascii="Arial" w:hAnsi="Arial" w:cs="Arial"/>
        <w:b/>
        <w:sz w:val="40"/>
        <w:szCs w:val="20"/>
        <w:lang w:val="de-CH"/>
      </w:rPr>
      <w:t>5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04ADD"/>
    <w:rsid w:val="0001212B"/>
    <w:rsid w:val="0002254E"/>
    <w:rsid w:val="00026AF8"/>
    <w:rsid w:val="00032A0C"/>
    <w:rsid w:val="00047819"/>
    <w:rsid w:val="00052230"/>
    <w:rsid w:val="000553CE"/>
    <w:rsid w:val="000639A1"/>
    <w:rsid w:val="00076128"/>
    <w:rsid w:val="00076272"/>
    <w:rsid w:val="000839C0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040B"/>
    <w:rsid w:val="000F2DF1"/>
    <w:rsid w:val="000F2F89"/>
    <w:rsid w:val="000F5375"/>
    <w:rsid w:val="000F5E3C"/>
    <w:rsid w:val="001223BA"/>
    <w:rsid w:val="0012258D"/>
    <w:rsid w:val="00122777"/>
    <w:rsid w:val="00135A1E"/>
    <w:rsid w:val="001473F0"/>
    <w:rsid w:val="00152509"/>
    <w:rsid w:val="001678C0"/>
    <w:rsid w:val="00172743"/>
    <w:rsid w:val="001730B4"/>
    <w:rsid w:val="00191FE3"/>
    <w:rsid w:val="001943F4"/>
    <w:rsid w:val="001A7C91"/>
    <w:rsid w:val="001C2BEF"/>
    <w:rsid w:val="001C2E42"/>
    <w:rsid w:val="001C3AC1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5C7C"/>
    <w:rsid w:val="0022634E"/>
    <w:rsid w:val="0022677D"/>
    <w:rsid w:val="00236ABD"/>
    <w:rsid w:val="0026072C"/>
    <w:rsid w:val="00266973"/>
    <w:rsid w:val="00275757"/>
    <w:rsid w:val="0028598D"/>
    <w:rsid w:val="002869DC"/>
    <w:rsid w:val="0028743F"/>
    <w:rsid w:val="00287825"/>
    <w:rsid w:val="002B3760"/>
    <w:rsid w:val="002D16F2"/>
    <w:rsid w:val="002E0F8B"/>
    <w:rsid w:val="002E68A2"/>
    <w:rsid w:val="002F342D"/>
    <w:rsid w:val="002F5E18"/>
    <w:rsid w:val="00303261"/>
    <w:rsid w:val="003036F8"/>
    <w:rsid w:val="00307D2B"/>
    <w:rsid w:val="003126B0"/>
    <w:rsid w:val="00323378"/>
    <w:rsid w:val="00323452"/>
    <w:rsid w:val="00324682"/>
    <w:rsid w:val="00332B5B"/>
    <w:rsid w:val="0033563E"/>
    <w:rsid w:val="00340A0A"/>
    <w:rsid w:val="003515AA"/>
    <w:rsid w:val="00361936"/>
    <w:rsid w:val="003626D6"/>
    <w:rsid w:val="00366F9C"/>
    <w:rsid w:val="00370EE4"/>
    <w:rsid w:val="00371EBB"/>
    <w:rsid w:val="00373A30"/>
    <w:rsid w:val="00375CDE"/>
    <w:rsid w:val="003778F7"/>
    <w:rsid w:val="00377CDF"/>
    <w:rsid w:val="003B0C3B"/>
    <w:rsid w:val="003B3635"/>
    <w:rsid w:val="003B5D35"/>
    <w:rsid w:val="003D1580"/>
    <w:rsid w:val="003D2605"/>
    <w:rsid w:val="003D3661"/>
    <w:rsid w:val="003D5AB5"/>
    <w:rsid w:val="003E74ED"/>
    <w:rsid w:val="003F4945"/>
    <w:rsid w:val="004034FF"/>
    <w:rsid w:val="004146DA"/>
    <w:rsid w:val="004234E1"/>
    <w:rsid w:val="00432705"/>
    <w:rsid w:val="00436B7D"/>
    <w:rsid w:val="00440294"/>
    <w:rsid w:val="004608BA"/>
    <w:rsid w:val="00464D0D"/>
    <w:rsid w:val="004720A0"/>
    <w:rsid w:val="00473B6C"/>
    <w:rsid w:val="00483BE4"/>
    <w:rsid w:val="00487672"/>
    <w:rsid w:val="00495CC5"/>
    <w:rsid w:val="00497E39"/>
    <w:rsid w:val="004A5E02"/>
    <w:rsid w:val="004A7C5F"/>
    <w:rsid w:val="004B12EC"/>
    <w:rsid w:val="004C0460"/>
    <w:rsid w:val="004C2ABD"/>
    <w:rsid w:val="004C3E7A"/>
    <w:rsid w:val="004D72AB"/>
    <w:rsid w:val="004E0D4C"/>
    <w:rsid w:val="004E4FB8"/>
    <w:rsid w:val="004E729A"/>
    <w:rsid w:val="004F0DE6"/>
    <w:rsid w:val="004F71D6"/>
    <w:rsid w:val="00520B9A"/>
    <w:rsid w:val="00530DAA"/>
    <w:rsid w:val="00531EC5"/>
    <w:rsid w:val="00533066"/>
    <w:rsid w:val="00540B3F"/>
    <w:rsid w:val="005451EF"/>
    <w:rsid w:val="0054592E"/>
    <w:rsid w:val="005476B8"/>
    <w:rsid w:val="0055291C"/>
    <w:rsid w:val="00555A07"/>
    <w:rsid w:val="00555BC0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1331C"/>
    <w:rsid w:val="00620E68"/>
    <w:rsid w:val="00623D02"/>
    <w:rsid w:val="00630BF9"/>
    <w:rsid w:val="006327D3"/>
    <w:rsid w:val="0063623D"/>
    <w:rsid w:val="006414F3"/>
    <w:rsid w:val="00647C02"/>
    <w:rsid w:val="00651C28"/>
    <w:rsid w:val="006722C8"/>
    <w:rsid w:val="00673765"/>
    <w:rsid w:val="00694CF8"/>
    <w:rsid w:val="006A0D58"/>
    <w:rsid w:val="006A5318"/>
    <w:rsid w:val="006B24EC"/>
    <w:rsid w:val="006C3E0B"/>
    <w:rsid w:val="006C4C3F"/>
    <w:rsid w:val="006D0DF0"/>
    <w:rsid w:val="006D18EA"/>
    <w:rsid w:val="006D4EF6"/>
    <w:rsid w:val="006F0116"/>
    <w:rsid w:val="007000E5"/>
    <w:rsid w:val="00703772"/>
    <w:rsid w:val="007123CB"/>
    <w:rsid w:val="0071743E"/>
    <w:rsid w:val="00724742"/>
    <w:rsid w:val="00733A48"/>
    <w:rsid w:val="0074311D"/>
    <w:rsid w:val="00752FA3"/>
    <w:rsid w:val="0075616B"/>
    <w:rsid w:val="00760ECB"/>
    <w:rsid w:val="00763098"/>
    <w:rsid w:val="00775FF4"/>
    <w:rsid w:val="0078410D"/>
    <w:rsid w:val="0079118E"/>
    <w:rsid w:val="007961EF"/>
    <w:rsid w:val="007A075E"/>
    <w:rsid w:val="007A3715"/>
    <w:rsid w:val="007B4A22"/>
    <w:rsid w:val="007B79B6"/>
    <w:rsid w:val="007B7EAA"/>
    <w:rsid w:val="007C326E"/>
    <w:rsid w:val="007C52FD"/>
    <w:rsid w:val="007D060C"/>
    <w:rsid w:val="007D340A"/>
    <w:rsid w:val="007D65CA"/>
    <w:rsid w:val="007E199F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4FDD"/>
    <w:rsid w:val="00846BE6"/>
    <w:rsid w:val="00852CC2"/>
    <w:rsid w:val="00854282"/>
    <w:rsid w:val="00856C37"/>
    <w:rsid w:val="00870A6E"/>
    <w:rsid w:val="00876B77"/>
    <w:rsid w:val="008778E6"/>
    <w:rsid w:val="008B0AD2"/>
    <w:rsid w:val="008B28AB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12E8"/>
    <w:rsid w:val="008F56C4"/>
    <w:rsid w:val="008F6ED4"/>
    <w:rsid w:val="009010F7"/>
    <w:rsid w:val="00910849"/>
    <w:rsid w:val="009141FD"/>
    <w:rsid w:val="00920DA0"/>
    <w:rsid w:val="00921A1E"/>
    <w:rsid w:val="00923080"/>
    <w:rsid w:val="00923559"/>
    <w:rsid w:val="0093315F"/>
    <w:rsid w:val="00944FB2"/>
    <w:rsid w:val="009455D7"/>
    <w:rsid w:val="0095322F"/>
    <w:rsid w:val="00960A7C"/>
    <w:rsid w:val="00980EFA"/>
    <w:rsid w:val="00982FB8"/>
    <w:rsid w:val="00984182"/>
    <w:rsid w:val="00987D81"/>
    <w:rsid w:val="00990318"/>
    <w:rsid w:val="009A4C4B"/>
    <w:rsid w:val="009C1356"/>
    <w:rsid w:val="009D0D9F"/>
    <w:rsid w:val="009E4D8A"/>
    <w:rsid w:val="009F00A4"/>
    <w:rsid w:val="009F23A4"/>
    <w:rsid w:val="00A01EC3"/>
    <w:rsid w:val="00A04E66"/>
    <w:rsid w:val="00A15148"/>
    <w:rsid w:val="00A1769D"/>
    <w:rsid w:val="00A20F76"/>
    <w:rsid w:val="00A23489"/>
    <w:rsid w:val="00A27AD0"/>
    <w:rsid w:val="00A35079"/>
    <w:rsid w:val="00A440ED"/>
    <w:rsid w:val="00A62637"/>
    <w:rsid w:val="00A77FB9"/>
    <w:rsid w:val="00A81BCF"/>
    <w:rsid w:val="00A931D5"/>
    <w:rsid w:val="00AA5142"/>
    <w:rsid w:val="00AB3D96"/>
    <w:rsid w:val="00AB4509"/>
    <w:rsid w:val="00AB5D29"/>
    <w:rsid w:val="00AB74E3"/>
    <w:rsid w:val="00AC2756"/>
    <w:rsid w:val="00AC2776"/>
    <w:rsid w:val="00AE288A"/>
    <w:rsid w:val="00AE31BB"/>
    <w:rsid w:val="00AF050B"/>
    <w:rsid w:val="00AF0F11"/>
    <w:rsid w:val="00AF6BA1"/>
    <w:rsid w:val="00B00DD5"/>
    <w:rsid w:val="00B01307"/>
    <w:rsid w:val="00B0311C"/>
    <w:rsid w:val="00B03A29"/>
    <w:rsid w:val="00B04DC9"/>
    <w:rsid w:val="00B11CB9"/>
    <w:rsid w:val="00B247D2"/>
    <w:rsid w:val="00B3092E"/>
    <w:rsid w:val="00B31617"/>
    <w:rsid w:val="00B31EFB"/>
    <w:rsid w:val="00B35936"/>
    <w:rsid w:val="00B46A43"/>
    <w:rsid w:val="00B55CAB"/>
    <w:rsid w:val="00B61851"/>
    <w:rsid w:val="00B81E5B"/>
    <w:rsid w:val="00B83D53"/>
    <w:rsid w:val="00B9131A"/>
    <w:rsid w:val="00B9275B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33934"/>
    <w:rsid w:val="00C4130F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7A82"/>
    <w:rsid w:val="00CC1184"/>
    <w:rsid w:val="00CD2238"/>
    <w:rsid w:val="00CD41A4"/>
    <w:rsid w:val="00CD4977"/>
    <w:rsid w:val="00CE5118"/>
    <w:rsid w:val="00CF2B8E"/>
    <w:rsid w:val="00CF3497"/>
    <w:rsid w:val="00CF7427"/>
    <w:rsid w:val="00CF77EA"/>
    <w:rsid w:val="00D07237"/>
    <w:rsid w:val="00D17DA4"/>
    <w:rsid w:val="00D31256"/>
    <w:rsid w:val="00D51124"/>
    <w:rsid w:val="00D53343"/>
    <w:rsid w:val="00D65EFF"/>
    <w:rsid w:val="00D72CD2"/>
    <w:rsid w:val="00D7353E"/>
    <w:rsid w:val="00D8204E"/>
    <w:rsid w:val="00D92AD2"/>
    <w:rsid w:val="00DA06F1"/>
    <w:rsid w:val="00DA2DA7"/>
    <w:rsid w:val="00DC6813"/>
    <w:rsid w:val="00DD0CD7"/>
    <w:rsid w:val="00DD67B8"/>
    <w:rsid w:val="00DE0BE6"/>
    <w:rsid w:val="00DE2B7A"/>
    <w:rsid w:val="00DE5447"/>
    <w:rsid w:val="00DE613E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4EDA"/>
    <w:rsid w:val="00E15D5D"/>
    <w:rsid w:val="00E17017"/>
    <w:rsid w:val="00E23EC7"/>
    <w:rsid w:val="00E45AE1"/>
    <w:rsid w:val="00E56656"/>
    <w:rsid w:val="00E813C8"/>
    <w:rsid w:val="00E842C3"/>
    <w:rsid w:val="00E85881"/>
    <w:rsid w:val="00E863C0"/>
    <w:rsid w:val="00E92F08"/>
    <w:rsid w:val="00E95A24"/>
    <w:rsid w:val="00EA0C1D"/>
    <w:rsid w:val="00EA5EA5"/>
    <w:rsid w:val="00EB5115"/>
    <w:rsid w:val="00EB5922"/>
    <w:rsid w:val="00ED4E47"/>
    <w:rsid w:val="00EE3F8A"/>
    <w:rsid w:val="00EE6457"/>
    <w:rsid w:val="00EF1159"/>
    <w:rsid w:val="00EF590C"/>
    <w:rsid w:val="00F02FFF"/>
    <w:rsid w:val="00F0410C"/>
    <w:rsid w:val="00F05917"/>
    <w:rsid w:val="00F1171D"/>
    <w:rsid w:val="00F11EFA"/>
    <w:rsid w:val="00F273C6"/>
    <w:rsid w:val="00F27BB9"/>
    <w:rsid w:val="00F30CBB"/>
    <w:rsid w:val="00F3101D"/>
    <w:rsid w:val="00F41376"/>
    <w:rsid w:val="00F44A28"/>
    <w:rsid w:val="00F46041"/>
    <w:rsid w:val="00F5007F"/>
    <w:rsid w:val="00F60CF8"/>
    <w:rsid w:val="00F64231"/>
    <w:rsid w:val="00F7005F"/>
    <w:rsid w:val="00F7044A"/>
    <w:rsid w:val="00F913C7"/>
    <w:rsid w:val="00F92CF1"/>
    <w:rsid w:val="00F93993"/>
    <w:rsid w:val="00F95A3E"/>
    <w:rsid w:val="00FA2DC9"/>
    <w:rsid w:val="00FA63D8"/>
    <w:rsid w:val="00FA6E5E"/>
    <w:rsid w:val="00FC1A2D"/>
    <w:rsid w:val="00FC3609"/>
    <w:rsid w:val="00FC6156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BEsFB4" TargetMode="External"/><Relationship Id="rId13" Type="http://schemas.openxmlformats.org/officeDocument/2006/relationships/hyperlink" Target="https://1001.li/3bxMi3j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1001.li/2YtEuMd" TargetMode="External"/><Relationship Id="rId12" Type="http://schemas.openxmlformats.org/officeDocument/2006/relationships/hyperlink" Target="https://1001.li/3BDnhhp" TargetMode="External"/><Relationship Id="rId17" Type="http://schemas.openxmlformats.org/officeDocument/2006/relationships/hyperlink" Target="https://1001.li/3A6Qst6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hkaY1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gV9QS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001.li/3zJ1uo5" TargetMode="External"/><Relationship Id="rId10" Type="http://schemas.openxmlformats.org/officeDocument/2006/relationships/hyperlink" Target="https://1001.li/3BDmOMb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1001.li/38BrE0b" TargetMode="External"/><Relationship Id="rId14" Type="http://schemas.openxmlformats.org/officeDocument/2006/relationships/hyperlink" Target="https://1001.li/3BFaATj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Marcel Isler</cp:lastModifiedBy>
  <cp:revision>30</cp:revision>
  <cp:lastPrinted>2021-09-10T05:01:00Z</cp:lastPrinted>
  <dcterms:created xsi:type="dcterms:W3CDTF">2021-08-27T11:31:00Z</dcterms:created>
  <dcterms:modified xsi:type="dcterms:W3CDTF">2021-09-10T05:01:00Z</dcterms:modified>
</cp:coreProperties>
</file>