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0963C87D" w:rsidR="0080408E" w:rsidRPr="00EA0C1D" w:rsidRDefault="00000000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EA0C1D" w:rsidRPr="00EA0C1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https://1001.li/3dpjyLD</w:t>
              </w:r>
            </w:hyperlink>
            <w:r w:rsidR="00EA0C1D" w:rsidRPr="00EA0C1D">
              <w:rPr>
                <w:rStyle w:val="Hyperlink"/>
                <w:color w:val="auto"/>
                <w:u w:val="none"/>
              </w:rPr>
              <w:t xml:space="preserve"> </w:t>
            </w:r>
            <w:r w:rsidR="00E92F08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0AD011AE" w:rsidR="004C3E7A" w:rsidRPr="00EA0C1D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EA0C1D" w:rsidRPr="00EA0C1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https://1001.li/3qBw7qW</w:t>
              </w:r>
            </w:hyperlink>
            <w:r w:rsidR="00EA0C1D">
              <w:rPr>
                <w:rFonts w:ascii="Arial" w:hAnsi="Arial" w:cs="Arial"/>
              </w:rPr>
              <w:t xml:space="preserve"> </w:t>
            </w:r>
            <w:r w:rsidR="009E4D8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AA4250B" w:rsidR="004C3E7A" w:rsidRDefault="00EA0C1D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Flight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pioneers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70ECF4C2" w:rsidR="004C3E7A" w:rsidRPr="00EA0C1D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EA0C1D" w:rsidRPr="00EA0C1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https://1001.li/2ZsRgrk</w:t>
              </w:r>
            </w:hyperlink>
            <w:r w:rsid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A0C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3B2C9D0B" w:rsidR="004C3E7A" w:rsidRDefault="00EA0C1D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At the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airport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70269B27" w:rsidR="004C3E7A" w:rsidRPr="009F23A4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10" w:history="1">
              <w:r w:rsidR="009F23A4" w:rsidRPr="009F23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https://1001.li/3k0HkyQ</w:t>
              </w:r>
            </w:hyperlink>
            <w:r w:rsidR="009F23A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9F23A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7DDB69B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C3E7A" w:rsidRDefault="009F23A4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521B9D6E" w:rsidR="004C3E7A" w:rsidRPr="009F23A4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9F23A4" w:rsidRPr="009F23A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https://1001.li/3sdDEg7</w:t>
              </w:r>
            </w:hyperlink>
            <w:r w:rsidR="009F23A4">
              <w:rPr>
                <w:rFonts w:ascii="Arial" w:hAnsi="Arial" w:cs="Arial"/>
              </w:rPr>
              <w:t xml:space="preserve"> </w:t>
            </w:r>
            <w:r w:rsidR="00E92F08" w:rsidRPr="009F23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9F23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64DFC9B" w:rsidR="007D65CA" w:rsidRPr="00AC2B33" w:rsidRDefault="00000000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</w:t>
              </w:r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1</w:t>
              </w:r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001.li/37uwz2G</w:t>
              </w:r>
            </w:hyperlink>
            <w:r w:rsidR="0026072C" w:rsidRPr="00AC2B33">
              <w:rPr>
                <w:color w:val="auto"/>
              </w:rPr>
              <w:t xml:space="preserve"> </w:t>
            </w:r>
            <w:r w:rsidR="00A35079" w:rsidRPr="00AC2B33">
              <w:rPr>
                <w:color w:val="auto"/>
              </w:rPr>
              <w:t xml:space="preserve"> </w:t>
            </w:r>
            <w:r w:rsidR="007D65CA" w:rsidRPr="00AC2B3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02D060C3" w:rsidR="0080408E" w:rsidRPr="0080408E" w:rsidRDefault="006901B4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6901B4">
              <w:rPr>
                <w:rFonts w:ascii="Arial" w:hAnsi="Arial" w:cs="Arial"/>
                <w:szCs w:val="18"/>
                <w:lang w:val="de-DE"/>
              </w:rPr>
              <w:t xml:space="preserve">Dreams </w:t>
            </w:r>
            <w:proofErr w:type="spellStart"/>
            <w:r w:rsidRPr="006901B4">
              <w:rPr>
                <w:rFonts w:ascii="Arial" w:hAnsi="Arial" w:cs="Arial"/>
                <w:szCs w:val="18"/>
                <w:lang w:val="de-DE"/>
              </w:rPr>
              <w:t>of</w:t>
            </w:r>
            <w:proofErr w:type="spellEnd"/>
            <w:r w:rsidRPr="006901B4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 w:rsidRPr="006901B4">
              <w:rPr>
                <w:rFonts w:ascii="Arial" w:hAnsi="Arial" w:cs="Arial"/>
                <w:szCs w:val="18"/>
                <w:lang w:val="de-DE"/>
              </w:rPr>
              <w:t>flying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9A10C58" w:rsidR="0080408E" w:rsidRPr="0026072C" w:rsidRDefault="000000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26072C" w:rsidRPr="0026072C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</w:t>
              </w:r>
              <w:r w:rsidR="0026072C" w:rsidRPr="0026072C">
                <w:rPr>
                  <w:rStyle w:val="Hyperlink"/>
                  <w:rFonts w:ascii="Arial" w:hAnsi="Arial" w:cs="Arial"/>
                  <w:color w:val="auto"/>
                  <w:u w:val="none"/>
                </w:rPr>
                <w:t>N</w:t>
              </w:r>
              <w:r w:rsidR="0026072C" w:rsidRPr="0026072C">
                <w:rPr>
                  <w:rStyle w:val="Hyperlink"/>
                  <w:rFonts w:ascii="Arial" w:hAnsi="Arial" w:cs="Arial"/>
                  <w:color w:val="auto"/>
                  <w:u w:val="none"/>
                </w:rPr>
                <w:t>nGbW</w:t>
              </w:r>
            </w:hyperlink>
            <w:r w:rsidR="0026072C">
              <w:rPr>
                <w:rFonts w:ascii="Arial" w:hAnsi="Arial" w:cs="Arial"/>
              </w:rPr>
              <w:t xml:space="preserve"> </w:t>
            </w:r>
            <w:r w:rsidR="00CF2B8E" w:rsidRPr="0026072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26072C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6901B4" w:rsidRPr="0080408E" w14:paraId="578DBD6F" w14:textId="77777777" w:rsidTr="007178EA">
        <w:sdt>
          <w:sdtPr>
            <w:rPr>
              <w:rFonts w:ascii="Arial" w:hAnsi="Arial" w:cs="Arial"/>
              <w:sz w:val="18"/>
              <w:szCs w:val="18"/>
            </w:rPr>
            <w:id w:val="12102216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A29B983" w14:textId="77777777" w:rsidR="006901B4" w:rsidRPr="0080408E" w:rsidRDefault="006901B4" w:rsidP="007178E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DBECDE1" w14:textId="77777777" w:rsidR="006901B4" w:rsidRPr="0080408E" w:rsidRDefault="006901B4" w:rsidP="007178EA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0BECEAD0" w14:textId="33EC26C1" w:rsidR="006901B4" w:rsidRPr="0080408E" w:rsidRDefault="006901B4" w:rsidP="007178EA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g</w:t>
            </w:r>
            <w:r w:rsidRPr="006901B4">
              <w:rPr>
                <w:rFonts w:ascii="Arial" w:hAnsi="Arial" w:cs="Arial"/>
                <w:szCs w:val="18"/>
                <w:lang w:val="de-DE"/>
              </w:rPr>
              <w:t>aps</w:t>
            </w:r>
            <w:proofErr w:type="spellEnd"/>
            <w:r w:rsidRPr="006901B4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Cs w:val="18"/>
                <w:lang w:val="de-DE"/>
              </w:rPr>
              <w:t>–</w:t>
            </w:r>
            <w:r w:rsidRPr="006901B4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</w:t>
            </w:r>
            <w:r w:rsidRPr="006901B4">
              <w:rPr>
                <w:rFonts w:ascii="Arial" w:hAnsi="Arial" w:cs="Arial"/>
                <w:szCs w:val="18"/>
                <w:lang w:val="de-DE"/>
              </w:rPr>
              <w:t>eywords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:</w:t>
            </w:r>
            <w:r w:rsidRPr="006901B4">
              <w:rPr>
                <w:rFonts w:ascii="Arial" w:hAnsi="Arial" w:cs="Arial"/>
                <w:szCs w:val="18"/>
                <w:lang w:val="de-DE"/>
              </w:rPr>
              <w:t xml:space="preserve"> Flight </w:t>
            </w:r>
            <w:proofErr w:type="spellStart"/>
            <w:r w:rsidRPr="006901B4">
              <w:rPr>
                <w:rFonts w:ascii="Arial" w:hAnsi="Arial" w:cs="Arial"/>
                <w:szCs w:val="18"/>
                <w:lang w:val="de-DE"/>
              </w:rPr>
              <w:t>pioneers</w:t>
            </w:r>
            <w:proofErr w:type="spellEnd"/>
          </w:p>
        </w:tc>
        <w:tc>
          <w:tcPr>
            <w:tcW w:w="1398" w:type="pct"/>
            <w:vAlign w:val="bottom"/>
          </w:tcPr>
          <w:p w14:paraId="1AF8D846" w14:textId="05B8CCD7" w:rsidR="006901B4" w:rsidRPr="006901B4" w:rsidRDefault="006901B4" w:rsidP="007178E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4" w:history="1">
              <w:r w:rsidRPr="006901B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https://1001.li/3Z5vJTE</w:t>
              </w:r>
            </w:hyperlink>
            <w:r w:rsidRPr="006901B4">
              <w:rPr>
                <w:rStyle w:val="Hyperlink"/>
                <w:color w:val="auto"/>
                <w:u w:val="none"/>
              </w:rPr>
              <w:t xml:space="preserve"> </w:t>
            </w:r>
            <w:r w:rsidRPr="006901B4">
              <w:rPr>
                <w:rStyle w:val="Hyperlink"/>
                <w:color w:val="auto"/>
                <w:u w:val="none"/>
              </w:rPr>
              <w:t xml:space="preserve"> </w:t>
            </w:r>
            <w:r w:rsidRPr="0026072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6901B4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6901B4" w:rsidRPr="006901B4" w14:paraId="3916A3BD" w14:textId="77777777" w:rsidTr="007178EA">
        <w:sdt>
          <w:sdtPr>
            <w:rPr>
              <w:rFonts w:ascii="Arial" w:hAnsi="Arial" w:cs="Arial"/>
              <w:sz w:val="18"/>
              <w:szCs w:val="18"/>
            </w:rPr>
            <w:id w:val="-414090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6CC9FC3" w14:textId="77777777" w:rsidR="006901B4" w:rsidRPr="0080408E" w:rsidRDefault="006901B4" w:rsidP="007178E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319EF15" w14:textId="77777777" w:rsidR="006901B4" w:rsidRPr="0080408E" w:rsidRDefault="006901B4" w:rsidP="007178EA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4F5BA0B" w14:textId="32803B11" w:rsidR="006901B4" w:rsidRPr="006901B4" w:rsidRDefault="006901B4" w:rsidP="007178EA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g</w:t>
            </w:r>
            <w:r w:rsidRPr="006901B4">
              <w:rPr>
                <w:rFonts w:ascii="Arial" w:hAnsi="Arial" w:cs="Arial"/>
                <w:szCs w:val="18"/>
                <w:lang w:val="fr-CH"/>
              </w:rPr>
              <w:t>aps</w:t>
            </w:r>
            <w:r>
              <w:rPr>
                <w:rFonts w:ascii="Arial" w:hAnsi="Arial" w:cs="Arial"/>
                <w:szCs w:val="18"/>
                <w:lang w:val="fr-CH"/>
              </w:rPr>
              <w:t> </w:t>
            </w:r>
            <w:r w:rsidRPr="006901B4">
              <w:rPr>
                <w:rFonts w:ascii="Arial" w:hAnsi="Arial" w:cs="Arial"/>
                <w:szCs w:val="18"/>
                <w:lang w:val="fr-CH"/>
              </w:rPr>
              <w:t xml:space="preserve"> At the </w:t>
            </w:r>
            <w:proofErr w:type="spellStart"/>
            <w:r w:rsidRPr="006901B4">
              <w:rPr>
                <w:rFonts w:ascii="Arial" w:hAnsi="Arial" w:cs="Arial"/>
                <w:szCs w:val="18"/>
                <w:lang w:val="fr-CH"/>
              </w:rPr>
              <w:t>airport</w:t>
            </w:r>
            <w:proofErr w:type="spellEnd"/>
            <w:r w:rsidRPr="006901B4">
              <w:rPr>
                <w:rFonts w:ascii="Arial" w:hAnsi="Arial" w:cs="Arial"/>
                <w:szCs w:val="18"/>
                <w:lang w:val="fr-CH"/>
              </w:rPr>
              <w:t>, Focus</w:t>
            </w:r>
          </w:p>
        </w:tc>
        <w:tc>
          <w:tcPr>
            <w:tcW w:w="1398" w:type="pct"/>
            <w:vAlign w:val="bottom"/>
          </w:tcPr>
          <w:p w14:paraId="31EF016E" w14:textId="47666218" w:rsidR="006901B4" w:rsidRPr="006901B4" w:rsidRDefault="006901B4" w:rsidP="007178E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5" w:history="1">
              <w:r w:rsidRPr="006901B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https://1001.li/3Erm2oW</w:t>
              </w:r>
            </w:hyperlink>
            <w:r w:rsidRPr="006901B4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5B3CEF7C" w14:textId="77777777" w:rsidR="00C03E47" w:rsidRPr="006901B4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66EC0A6C" w:rsidR="0080408E" w:rsidRPr="0080408E" w:rsidRDefault="0032337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Will future</w:t>
            </w:r>
          </w:p>
        </w:tc>
        <w:tc>
          <w:tcPr>
            <w:tcW w:w="2133" w:type="pct"/>
            <w:vAlign w:val="bottom"/>
          </w:tcPr>
          <w:p w14:paraId="19A56108" w14:textId="5471860B" w:rsidR="0080408E" w:rsidRPr="00323378" w:rsidRDefault="0032337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323378">
              <w:rPr>
                <w:rFonts w:ascii="Arial" w:hAnsi="Arial" w:cs="Arial"/>
                <w:szCs w:val="18"/>
                <w:lang w:val="de-CH"/>
              </w:rPr>
              <w:t>Das Futur mit will an</w:t>
            </w:r>
            <w:r>
              <w:rPr>
                <w:rFonts w:ascii="Arial" w:hAnsi="Arial" w:cs="Arial"/>
                <w:szCs w:val="18"/>
                <w:lang w:val="de-CH"/>
              </w:rPr>
              <w:t>wenden und bilden</w:t>
            </w:r>
          </w:p>
        </w:tc>
        <w:tc>
          <w:tcPr>
            <w:tcW w:w="1398" w:type="pct"/>
            <w:vAlign w:val="bottom"/>
          </w:tcPr>
          <w:p w14:paraId="78882673" w14:textId="48E262E6" w:rsidR="0080408E" w:rsidRPr="00AC2B33" w:rsidRDefault="00000000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https://1001.li/37u4it6</w:t>
              </w:r>
            </w:hyperlink>
            <w:r w:rsidR="00323378" w:rsidRPr="00AC2B33">
              <w:rPr>
                <w:rFonts w:ascii="Arial" w:hAnsi="Arial" w:cs="Arial"/>
                <w:color w:val="auto"/>
              </w:rPr>
              <w:t xml:space="preserve"> </w:t>
            </w:r>
            <w:r w:rsidR="004B12EC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016F6524" w:rsidR="00DE0BE6" w:rsidRPr="0080408E" w:rsidRDefault="00323378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Question tags</w:t>
            </w:r>
          </w:p>
        </w:tc>
        <w:tc>
          <w:tcPr>
            <w:tcW w:w="2133" w:type="pct"/>
            <w:vAlign w:val="bottom"/>
          </w:tcPr>
          <w:p w14:paraId="5E7F8159" w14:textId="69C8932F" w:rsidR="00DE0BE6" w:rsidRPr="005C1C7B" w:rsidRDefault="00323378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Frageanhängsel anwenden</w:t>
            </w:r>
            <w:r w:rsidR="00BF0BE0">
              <w:rPr>
                <w:rFonts w:ascii="Arial" w:hAnsi="Arial" w:cs="Arial"/>
                <w:szCs w:val="18"/>
                <w:lang w:val="de-CH"/>
              </w:rPr>
              <w:t xml:space="preserve"> können</w:t>
            </w:r>
          </w:p>
        </w:tc>
        <w:tc>
          <w:tcPr>
            <w:tcW w:w="1398" w:type="pct"/>
            <w:vAlign w:val="bottom"/>
          </w:tcPr>
          <w:p w14:paraId="5C922AD7" w14:textId="54E3D195" w:rsidR="00DE0BE6" w:rsidRPr="00AC2B33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https://1001.li/37tUY8m</w:t>
              </w:r>
            </w:hyperlink>
            <w:r w:rsidR="00323378" w:rsidRPr="00AC2B33">
              <w:rPr>
                <w:rStyle w:val="Hyperlink"/>
                <w:color w:val="auto"/>
                <w:u w:val="none"/>
              </w:rPr>
              <w:t xml:space="preserve"> </w:t>
            </w:r>
            <w:r w:rsidR="004B12EC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501704B" w:rsidR="0080408E" w:rsidRPr="0080408E" w:rsidRDefault="006F011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Air France 447 Crash</w:t>
            </w:r>
          </w:p>
        </w:tc>
        <w:tc>
          <w:tcPr>
            <w:tcW w:w="2133" w:type="pct"/>
            <w:vAlign w:val="bottom"/>
          </w:tcPr>
          <w:p w14:paraId="23816BED" w14:textId="49A15ACC" w:rsidR="0080408E" w:rsidRPr="006F0116" w:rsidRDefault="006F011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Eine lange Suche nach Antworten (mittel)</w:t>
            </w:r>
          </w:p>
        </w:tc>
        <w:tc>
          <w:tcPr>
            <w:tcW w:w="1398" w:type="pct"/>
            <w:vAlign w:val="bottom"/>
          </w:tcPr>
          <w:p w14:paraId="37162CD4" w14:textId="5806FF34" w:rsidR="0080408E" w:rsidRPr="00AC2B33" w:rsidRDefault="000000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https://1001.li/2NdzOot</w:t>
              </w:r>
            </w:hyperlink>
            <w:r w:rsidR="006F0116" w:rsidRPr="00AC2B33">
              <w:rPr>
                <w:rStyle w:val="Hyperlink"/>
                <w:color w:val="auto"/>
                <w:u w:val="none"/>
              </w:rPr>
              <w:t xml:space="preserve"> </w:t>
            </w:r>
            <w:r w:rsidR="00CD41A4" w:rsidRPr="00AC2B33">
              <w:rPr>
                <w:rFonts w:ascii="Arial" w:hAnsi="Arial" w:cs="Arial"/>
                <w:color w:val="auto"/>
              </w:rPr>
              <w:t xml:space="preserve"> </w:t>
            </w:r>
            <w:r w:rsidR="00817931" w:rsidRPr="00AC2B3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A7C91" w:rsidRPr="0080408E" w14:paraId="6ED17ED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915893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C4D5D43" w14:textId="77777777" w:rsidR="001A7C91" w:rsidRPr="0080408E" w:rsidRDefault="001A7C91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FF9BF2" w14:textId="560C59CA" w:rsidR="001A7C91" w:rsidRPr="0080408E" w:rsidRDefault="001A7C91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Solar Impulse</w:t>
            </w:r>
          </w:p>
        </w:tc>
        <w:tc>
          <w:tcPr>
            <w:tcW w:w="2133" w:type="pct"/>
            <w:vAlign w:val="bottom"/>
          </w:tcPr>
          <w:p w14:paraId="1F0E6D21" w14:textId="6105CC3D" w:rsidR="001A7C91" w:rsidRPr="006F0116" w:rsidRDefault="00B00DD5" w:rsidP="00FC0347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Wie funktioniert das Solarflugzeug?</w:t>
            </w:r>
            <w:r w:rsidR="001A7C91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077D5924" w14:textId="3736CD7F" w:rsidR="001A7C91" w:rsidRPr="00AC2B33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https://1001.li/2NkuaAN</w:t>
              </w:r>
            </w:hyperlink>
            <w:r w:rsidR="001A7C91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1A7C91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75356359" w:rsidR="00C64146" w:rsidRPr="0080408E" w:rsidRDefault="00B81E5B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Parrot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AR.Drone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6A8324F8" w:rsidR="00C64146" w:rsidRPr="005C569C" w:rsidRDefault="005C569C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So funktioniert die Flugdrohne (mittel)</w:t>
            </w:r>
          </w:p>
        </w:tc>
        <w:tc>
          <w:tcPr>
            <w:tcW w:w="1398" w:type="pct"/>
            <w:vAlign w:val="bottom"/>
          </w:tcPr>
          <w:p w14:paraId="520575CE" w14:textId="09FFE3A2" w:rsidR="00C64146" w:rsidRPr="00AC2B33" w:rsidRDefault="00000000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https://1001.li/2OSIxwG</w:t>
              </w:r>
            </w:hyperlink>
            <w:r w:rsidR="0063623D" w:rsidRPr="00AC2B33">
              <w:rPr>
                <w:rStyle w:val="Hyperlink"/>
                <w:color w:val="auto"/>
                <w:u w:val="none"/>
              </w:rPr>
              <w:t xml:space="preserve"> </w:t>
            </w:r>
            <w:r w:rsidR="00377CDF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AC3CAEB" w14:textId="77777777" w:rsidR="0075616B" w:rsidRPr="0080408E" w:rsidRDefault="0075616B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23513E01" w:rsidR="0075616B" w:rsidRPr="0075616B" w:rsidRDefault="0075616B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 w:rsidRPr="0075616B">
              <w:rPr>
                <w:rFonts w:ascii="Arial" w:hAnsi="Arial" w:cs="Arial"/>
                <w:b/>
                <w:bCs/>
                <w:szCs w:val="18"/>
                <w:lang w:val="fr-CH"/>
              </w:rPr>
              <w:t>Solar Impulse</w:t>
            </w:r>
          </w:p>
        </w:tc>
        <w:tc>
          <w:tcPr>
            <w:tcW w:w="2133" w:type="pct"/>
            <w:vAlign w:val="bottom"/>
          </w:tcPr>
          <w:p w14:paraId="24E6C50A" w14:textId="5F3A7D6B" w:rsidR="0075616B" w:rsidRPr="005C569C" w:rsidRDefault="0075616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Solarflugzeug von Piccard (einfach)</w:t>
            </w:r>
          </w:p>
        </w:tc>
        <w:tc>
          <w:tcPr>
            <w:tcW w:w="1398" w:type="pct"/>
            <w:vAlign w:val="bottom"/>
          </w:tcPr>
          <w:p w14:paraId="4421DCC3" w14:textId="0659B79D" w:rsidR="0075616B" w:rsidRPr="00AC2B33" w:rsidRDefault="00000000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https://1001.li/3pw32f3</w:t>
              </w:r>
            </w:hyperlink>
            <w:r w:rsidR="0075616B" w:rsidRPr="00AC2B3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1473F0" w:rsidRPr="0080408E" w14:paraId="64C30343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881624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F0570C1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EC36DCA" w14:textId="475831B7" w:rsidR="001473F0" w:rsidRPr="001473F0" w:rsidRDefault="001473F0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>Departure</w:t>
            </w:r>
            <w:proofErr w:type="spellEnd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>gate</w:t>
            </w:r>
            <w:proofErr w:type="spellEnd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1473F0">
              <w:rPr>
                <w:rFonts w:ascii="Arial" w:hAnsi="Arial" w:cs="Arial"/>
                <w:b/>
                <w:bCs/>
                <w:szCs w:val="18"/>
                <w:lang w:val="fr-CH"/>
              </w:rPr>
              <w:t>game</w:t>
            </w:r>
            <w:proofErr w:type="spellEnd"/>
          </w:p>
        </w:tc>
        <w:tc>
          <w:tcPr>
            <w:tcW w:w="2133" w:type="pct"/>
            <w:vAlign w:val="bottom"/>
          </w:tcPr>
          <w:p w14:paraId="4A579169" w14:textId="25C93ABE" w:rsidR="001473F0" w:rsidRPr="001473F0" w:rsidRDefault="001473F0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1473F0">
              <w:rPr>
                <w:rFonts w:ascii="Arial" w:hAnsi="Arial" w:cs="Arial"/>
                <w:szCs w:val="18"/>
                <w:lang w:val="de-CH"/>
              </w:rPr>
              <w:t>Flughafendurchsagen (einfach)</w:t>
            </w:r>
          </w:p>
        </w:tc>
        <w:tc>
          <w:tcPr>
            <w:tcW w:w="1398" w:type="pct"/>
            <w:vAlign w:val="bottom"/>
          </w:tcPr>
          <w:p w14:paraId="1C72375F" w14:textId="38AB53AD" w:rsidR="001473F0" w:rsidRPr="00AC2B33" w:rsidRDefault="00000000" w:rsidP="00FC0347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2" w:history="1">
              <w:r w:rsidR="00AC2B33" w:rsidRPr="00AC2B3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https://1001.li/37xbFA6</w:t>
              </w:r>
            </w:hyperlink>
            <w:r w:rsidR="001473F0" w:rsidRPr="00AC2B33">
              <w:rPr>
                <w:rStyle w:val="Hyperlink"/>
                <w:color w:val="auto"/>
                <w:u w:val="none"/>
              </w:rPr>
              <w:t xml:space="preserve">   </w:t>
            </w:r>
          </w:p>
        </w:tc>
      </w:tr>
      <w:tr w:rsidR="001473F0" w:rsidRPr="0080408E" w14:paraId="47C8623F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1354849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CADFC3D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9B285CE" w14:textId="0243911F" w:rsidR="001473F0" w:rsidRPr="001832A0" w:rsidRDefault="001832A0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 w:rsidRPr="00C95688">
              <w:rPr>
                <w:rFonts w:ascii="Arial" w:hAnsi="Arial" w:cs="Arial"/>
                <w:b/>
                <w:bCs/>
                <w:szCs w:val="18"/>
              </w:rPr>
              <w:t>Prepare for a plane ride</w:t>
            </w:r>
          </w:p>
        </w:tc>
        <w:tc>
          <w:tcPr>
            <w:tcW w:w="2133" w:type="pct"/>
            <w:vAlign w:val="bottom"/>
          </w:tcPr>
          <w:p w14:paraId="60C3FAEA" w14:textId="36D368DE" w:rsidR="001473F0" w:rsidRPr="001473F0" w:rsidRDefault="001832A0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Vorbereitungen für Flugreise (einfach)</w:t>
            </w:r>
          </w:p>
        </w:tc>
        <w:tc>
          <w:tcPr>
            <w:tcW w:w="1398" w:type="pct"/>
            <w:vAlign w:val="bottom"/>
          </w:tcPr>
          <w:p w14:paraId="597DBCFF" w14:textId="74C91D5D" w:rsidR="001473F0" w:rsidRPr="001832A0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1832A0" w:rsidRPr="001832A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https://1001.li/3ec8cej</w:t>
              </w:r>
            </w:hyperlink>
            <w:r w:rsidR="001832A0" w:rsidRPr="001832A0">
              <w:rPr>
                <w:rFonts w:ascii="Arial" w:hAnsi="Arial" w:cs="Arial"/>
              </w:rPr>
              <w:t xml:space="preserve"> </w:t>
            </w:r>
            <w:r w:rsidR="001473F0" w:rsidRPr="001832A0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1473F0" w:rsidRPr="0080408E" w14:paraId="79E21B3A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623225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3D879BF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2C36B75" w14:textId="652137BF" w:rsidR="001473F0" w:rsidRPr="0080408E" w:rsidRDefault="001832A0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Flying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objects</w:t>
            </w:r>
            <w:proofErr w:type="spellEnd"/>
          </w:p>
        </w:tc>
        <w:tc>
          <w:tcPr>
            <w:tcW w:w="2133" w:type="pct"/>
            <w:vAlign w:val="bottom"/>
          </w:tcPr>
          <w:p w14:paraId="6DFE1D86" w14:textId="2940E0EA" w:rsidR="001473F0" w:rsidRPr="001473F0" w:rsidRDefault="001832A0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Beschreibung versch. Flugobjekte (einfach)</w:t>
            </w:r>
          </w:p>
        </w:tc>
        <w:tc>
          <w:tcPr>
            <w:tcW w:w="1398" w:type="pct"/>
            <w:vAlign w:val="bottom"/>
          </w:tcPr>
          <w:p w14:paraId="48BF9C75" w14:textId="623525D5" w:rsidR="001473F0" w:rsidRPr="001832A0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1832A0" w:rsidRPr="001832A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https://1001.li/3bjPEqF</w:t>
              </w:r>
            </w:hyperlink>
            <w:r w:rsidR="001832A0" w:rsidRPr="001832A0">
              <w:rPr>
                <w:rFonts w:ascii="Arial" w:hAnsi="Arial" w:cs="Arial"/>
              </w:rPr>
              <w:t xml:space="preserve"> </w:t>
            </w:r>
            <w:r w:rsidR="001473F0" w:rsidRPr="001832A0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1473F0" w:rsidRPr="0080408E" w14:paraId="5770C8A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4619715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C9FE602" w14:textId="77777777" w:rsidR="001473F0" w:rsidRPr="0080408E" w:rsidRDefault="001473F0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47D3BD" w14:textId="4A29ABB3" w:rsidR="001473F0" w:rsidRPr="0080408E" w:rsidRDefault="00CD28ED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paper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plane</w:t>
            </w:r>
          </w:p>
        </w:tc>
        <w:tc>
          <w:tcPr>
            <w:tcW w:w="2133" w:type="pct"/>
            <w:vAlign w:val="bottom"/>
          </w:tcPr>
          <w:p w14:paraId="6792BA9F" w14:textId="606DBA9D" w:rsidR="001473F0" w:rsidRPr="001473F0" w:rsidRDefault="00CD28ED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Papierflugzeug basteln (mittel)</w:t>
            </w:r>
          </w:p>
        </w:tc>
        <w:tc>
          <w:tcPr>
            <w:tcW w:w="1398" w:type="pct"/>
            <w:vAlign w:val="bottom"/>
          </w:tcPr>
          <w:p w14:paraId="030E521D" w14:textId="533CFC6E" w:rsidR="001473F0" w:rsidRPr="00AC2B33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CD28ED" w:rsidRPr="00CD28E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https://1001.li/30he6CA</w:t>
              </w:r>
            </w:hyperlink>
            <w:r w:rsidR="00CD28ED">
              <w:t xml:space="preserve"> </w:t>
            </w:r>
            <w:r w:rsidR="001473F0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4FD2BDD5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21815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F6CC8CA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B5FBDB4" w14:textId="55A52003" w:rsidR="00E10BB5" w:rsidRPr="0080408E" w:rsidRDefault="00B31771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parachute</w:t>
            </w:r>
          </w:p>
        </w:tc>
        <w:tc>
          <w:tcPr>
            <w:tcW w:w="2133" w:type="pct"/>
            <w:vAlign w:val="bottom"/>
          </w:tcPr>
          <w:p w14:paraId="22FD97CE" w14:textId="403D42F7" w:rsidR="00E10BB5" w:rsidRPr="001473F0" w:rsidRDefault="00B31771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Einen Fallschirm basteln (mittel)</w:t>
            </w:r>
          </w:p>
        </w:tc>
        <w:tc>
          <w:tcPr>
            <w:tcW w:w="1398" w:type="pct"/>
            <w:vAlign w:val="bottom"/>
          </w:tcPr>
          <w:p w14:paraId="75B58596" w14:textId="39EC112C" w:rsidR="00E10BB5" w:rsidRPr="00B31771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B31771" w:rsidRPr="00B3177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https://1001.li/30glcHy</w:t>
              </w:r>
            </w:hyperlink>
            <w:r w:rsidR="00B31771" w:rsidRPr="00B31771">
              <w:rPr>
                <w:rFonts w:ascii="Arial" w:hAnsi="Arial" w:cs="Arial"/>
              </w:rPr>
              <w:t xml:space="preserve"> </w:t>
            </w:r>
            <w:r w:rsidR="00E10BB5" w:rsidRPr="00B31771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05EC5AB2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980235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A8B2459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6FE3629" w14:textId="19E311A3" w:rsidR="00E10BB5" w:rsidRPr="0080408E" w:rsidRDefault="001A0B76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Survive a plane crash</w:t>
            </w:r>
          </w:p>
        </w:tc>
        <w:tc>
          <w:tcPr>
            <w:tcW w:w="2133" w:type="pct"/>
            <w:vAlign w:val="bottom"/>
          </w:tcPr>
          <w:p w14:paraId="717095D6" w14:textId="0BEE03A3" w:rsidR="00E10BB5" w:rsidRPr="001473F0" w:rsidRDefault="001A0B76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Wie man einen Absturz überlebt (mittel)</w:t>
            </w:r>
          </w:p>
        </w:tc>
        <w:tc>
          <w:tcPr>
            <w:tcW w:w="1398" w:type="pct"/>
            <w:vAlign w:val="bottom"/>
          </w:tcPr>
          <w:p w14:paraId="073135DF" w14:textId="631045E1" w:rsidR="00E10BB5" w:rsidRPr="001A0B76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1A0B76" w:rsidRPr="001A0B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https://1001.li/38crMTI</w:t>
              </w:r>
            </w:hyperlink>
            <w:r w:rsidR="001A0B76" w:rsidRPr="001A0B76">
              <w:rPr>
                <w:rFonts w:ascii="Arial" w:hAnsi="Arial" w:cs="Arial"/>
              </w:rPr>
              <w:t xml:space="preserve"> </w:t>
            </w:r>
            <w:r w:rsidR="00E10BB5" w:rsidRPr="001A0B76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47605AA8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363199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B57B410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A3B722" w14:textId="16DBD67C" w:rsidR="00E10BB5" w:rsidRPr="0080408E" w:rsidRDefault="001A0B76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AH 8B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Harrier</w:t>
            </w:r>
            <w:proofErr w:type="spellEnd"/>
          </w:p>
        </w:tc>
        <w:tc>
          <w:tcPr>
            <w:tcW w:w="2133" w:type="pct"/>
            <w:vAlign w:val="bottom"/>
          </w:tcPr>
          <w:p w14:paraId="79B56DB6" w14:textId="72907161" w:rsidR="00E10BB5" w:rsidRPr="001473F0" w:rsidRDefault="001A0B76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Senkrechtstarter (mittel)</w:t>
            </w:r>
          </w:p>
        </w:tc>
        <w:tc>
          <w:tcPr>
            <w:tcW w:w="1398" w:type="pct"/>
            <w:vAlign w:val="bottom"/>
          </w:tcPr>
          <w:p w14:paraId="403EE191" w14:textId="6E3C4247" w:rsidR="00E10BB5" w:rsidRPr="001A0B76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1A0B76" w:rsidRPr="001A0B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https://1001.li/3c18KB3</w:t>
              </w:r>
            </w:hyperlink>
            <w:r w:rsidR="001A0B76" w:rsidRPr="001A0B76">
              <w:rPr>
                <w:rFonts w:ascii="Arial" w:hAnsi="Arial" w:cs="Arial"/>
              </w:rPr>
              <w:t xml:space="preserve"> </w:t>
            </w:r>
            <w:r w:rsidR="00E10BB5" w:rsidRPr="001A0B76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0E560C27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3921896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6CE82BEA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1E99AA2" w14:textId="0209741A" w:rsidR="00E10BB5" w:rsidRPr="0080408E" w:rsidRDefault="001A0B76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Travel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safely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children</w:t>
            </w:r>
            <w:proofErr w:type="spellEnd"/>
          </w:p>
        </w:tc>
        <w:tc>
          <w:tcPr>
            <w:tcW w:w="2133" w:type="pct"/>
            <w:vAlign w:val="bottom"/>
          </w:tcPr>
          <w:p w14:paraId="19DDFE9D" w14:textId="0357A708" w:rsidR="00E10BB5" w:rsidRPr="001473F0" w:rsidRDefault="001A0B76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Reisen mit Kindern (schwierig)</w:t>
            </w:r>
          </w:p>
        </w:tc>
        <w:tc>
          <w:tcPr>
            <w:tcW w:w="1398" w:type="pct"/>
            <w:vAlign w:val="bottom"/>
          </w:tcPr>
          <w:p w14:paraId="747D84A1" w14:textId="1FD90A04" w:rsidR="00E10BB5" w:rsidRPr="00AC2B33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1A0B76" w:rsidRPr="001A0B7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https://1001.li/3eb0lgV</w:t>
              </w:r>
            </w:hyperlink>
            <w:r w:rsidR="001A0B76">
              <w:t xml:space="preserve"> </w:t>
            </w:r>
            <w:r w:rsidR="00E10BB5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5A488E0C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419895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E339DD5" w14:textId="77777777" w:rsidR="00E10BB5" w:rsidRPr="0080408E" w:rsidRDefault="00E10BB5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3AD26B" w14:textId="03B16C81" w:rsidR="00E10BB5" w:rsidRPr="0080408E" w:rsidRDefault="003D5283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Kite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Surfing</w:t>
            </w:r>
            <w:proofErr w:type="spellEnd"/>
          </w:p>
        </w:tc>
        <w:tc>
          <w:tcPr>
            <w:tcW w:w="2133" w:type="pct"/>
            <w:vAlign w:val="bottom"/>
          </w:tcPr>
          <w:p w14:paraId="24A704C6" w14:textId="104FB2C3" w:rsidR="00E10BB5" w:rsidRPr="001473F0" w:rsidRDefault="003D5283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Ein neuer Sporttrend (schwierig)</w:t>
            </w:r>
          </w:p>
        </w:tc>
        <w:tc>
          <w:tcPr>
            <w:tcW w:w="1398" w:type="pct"/>
            <w:vAlign w:val="bottom"/>
          </w:tcPr>
          <w:p w14:paraId="366EF8B8" w14:textId="08C319E3" w:rsidR="00E10BB5" w:rsidRPr="00AC2B33" w:rsidRDefault="00000000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3D5283" w:rsidRPr="003D5283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https://1001.li/3qiL9AX</w:t>
              </w:r>
            </w:hyperlink>
            <w:r w:rsidR="003D5283">
              <w:t xml:space="preserve"> </w:t>
            </w:r>
            <w:r w:rsidR="00E10BB5" w:rsidRPr="00AC2B33">
              <w:rPr>
                <w:rFonts w:ascii="Arial" w:hAnsi="Arial" w:cs="Arial"/>
                <w:color w:val="auto"/>
                <w:szCs w:val="18"/>
                <w:lang w:val="de-DE"/>
              </w:rPr>
              <w:t xml:space="preserve">  </w:t>
            </w:r>
          </w:p>
        </w:tc>
      </w:tr>
      <w:tr w:rsidR="00E10BB5" w:rsidRPr="0080408E" w14:paraId="142A250F" w14:textId="77777777" w:rsidTr="00FC0347">
        <w:tc>
          <w:tcPr>
            <w:tcW w:w="219" w:type="pct"/>
            <w:vAlign w:val="bottom"/>
          </w:tcPr>
          <w:p w14:paraId="6339CEB3" w14:textId="3061267F" w:rsidR="00E10BB5" w:rsidRPr="0080408E" w:rsidRDefault="00E10BB5" w:rsidP="00FC0347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3BBBA662" w14:textId="6610DFA8" w:rsidR="00E10BB5" w:rsidRPr="0080408E" w:rsidRDefault="00E10BB5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28EAE168" w14:textId="15011860" w:rsidR="00E10BB5" w:rsidRPr="001473F0" w:rsidRDefault="00E10BB5" w:rsidP="00FC0347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55D62A85" w14:textId="51F73D8D" w:rsidR="00E10BB5" w:rsidRPr="00AC2B33" w:rsidRDefault="00E10BB5" w:rsidP="00FC0347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</w:p>
        </w:tc>
      </w:tr>
    </w:tbl>
    <w:p w14:paraId="4F632A1A" w14:textId="6BD5D652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4926F973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 about Edinburgh</w:t>
            </w:r>
          </w:p>
        </w:tc>
        <w:tc>
          <w:tcPr>
            <w:tcW w:w="2133" w:type="pct"/>
            <w:vAlign w:val="bottom"/>
          </w:tcPr>
          <w:p w14:paraId="39839021" w14:textId="307E8EEB" w:rsidR="00E813C8" w:rsidRPr="00AC2B33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AC2B33">
              <w:rPr>
                <w:rFonts w:ascii="Arial" w:hAnsi="Arial" w:cs="Arial"/>
                <w:szCs w:val="18"/>
                <w:lang w:val="de-CH"/>
              </w:rPr>
              <w:t>Fragen zu Edinburgh</w:t>
            </w:r>
          </w:p>
        </w:tc>
        <w:tc>
          <w:tcPr>
            <w:tcW w:w="1398" w:type="pct"/>
            <w:vAlign w:val="bottom"/>
          </w:tcPr>
          <w:p w14:paraId="073D02BB" w14:textId="2543E1E3" w:rsidR="00E813C8" w:rsidRPr="004C585F" w:rsidRDefault="000000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1" w:history="1">
              <w:r w:rsidR="004C585F" w:rsidRPr="004C58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https://1001.li/30gaVLK</w:t>
              </w:r>
            </w:hyperlink>
            <w:r w:rsidR="004C585F" w:rsidRPr="004C585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EDEE054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 about GB</w:t>
            </w:r>
          </w:p>
        </w:tc>
        <w:tc>
          <w:tcPr>
            <w:tcW w:w="2133" w:type="pct"/>
            <w:vAlign w:val="bottom"/>
          </w:tcPr>
          <w:p w14:paraId="37707E2A" w14:textId="70E59B58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Fragen zu GB</w:t>
            </w:r>
          </w:p>
        </w:tc>
        <w:tc>
          <w:tcPr>
            <w:tcW w:w="1398" w:type="pct"/>
            <w:vAlign w:val="bottom"/>
          </w:tcPr>
          <w:p w14:paraId="71A4DA9C" w14:textId="0A15B2CB" w:rsidR="00E813C8" w:rsidRPr="004C585F" w:rsidRDefault="000000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2" w:history="1">
              <w:r w:rsidR="00AC2B33" w:rsidRPr="004C58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https://1001.li/37uYMGz</w:t>
              </w:r>
            </w:hyperlink>
            <w:r w:rsidR="00026AF8" w:rsidRPr="004C585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4C585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5395071F" w:rsidR="008F6ED4" w:rsidRPr="004C585F" w:rsidRDefault="00C143CD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C143CD">
              <w:rPr>
                <w:rStyle w:val="Hyperlink"/>
                <w:rFonts w:ascii="Arial" w:hAnsi="Arial" w:cs="Arial"/>
                <w:color w:val="auto"/>
                <w:u w:val="none"/>
              </w:rPr>
              <w:t>https://1001.li/3zVvFrs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1A5913" w:rsidRDefault="001A5913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4C585F" w:rsidRDefault="008F6ED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</w:p>
        </w:tc>
      </w:tr>
    </w:tbl>
    <w:p w14:paraId="6ECDDE8A" w14:textId="77777777" w:rsidR="001A5913" w:rsidRDefault="001A5913" w:rsidP="001A5913">
      <w:pPr>
        <w:rPr>
          <w:rFonts w:ascii="Arial" w:hAnsi="Arial" w:cs="Arial"/>
          <w:b/>
          <w:bCs/>
        </w:rPr>
      </w:pPr>
    </w:p>
    <w:p w14:paraId="108296AF" w14:textId="0A836BDE" w:rsidR="001A5913" w:rsidRPr="001A5913" w:rsidRDefault="001A5913" w:rsidP="001A5913">
      <w:pPr>
        <w:rPr>
          <w:rFonts w:ascii="Arial" w:hAnsi="Arial" w:cs="Arial"/>
          <w:b/>
          <w:bCs/>
        </w:rPr>
      </w:pPr>
      <w:r w:rsidRPr="001A5913">
        <w:rPr>
          <w:rFonts w:ascii="Arial" w:hAnsi="Arial" w:cs="Arial"/>
          <w:b/>
          <w:bCs/>
        </w:rPr>
        <w:t>Mehr Materialien: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A5913" w:rsidRPr="001A5913" w14:paraId="3F68EBBA" w14:textId="77777777" w:rsidTr="007178EA">
        <w:trPr>
          <w:trHeight w:val="80"/>
        </w:trPr>
        <w:tc>
          <w:tcPr>
            <w:tcW w:w="219" w:type="pct"/>
            <w:vAlign w:val="bottom"/>
          </w:tcPr>
          <w:p w14:paraId="23EA3D74" w14:textId="63F346F8" w:rsidR="001A5913" w:rsidRPr="001A5913" w:rsidRDefault="001A5913" w:rsidP="007178EA">
            <w:pPr>
              <w:pStyle w:val="Kontrollkstchen"/>
              <w:rPr>
                <w:rFonts w:ascii="Arial" w:eastAsia="MS Gothic" w:hAnsi="Arial" w:cs="Arial"/>
                <w:sz w:val="18"/>
                <w:szCs w:val="18"/>
              </w:rPr>
            </w:pPr>
            <w:r w:rsidRPr="001A5913">
              <w:rPr>
                <w:rFonts w:ascii="Arial" w:eastAsia="MS Gothic" w:hAnsi="Arial" w:cs="Arial"/>
                <w:sz w:val="18"/>
                <w:szCs w:val="18"/>
              </w:rPr>
              <w:sym w:font="Wingdings" w:char="F0E0"/>
            </w:r>
          </w:p>
        </w:tc>
        <w:tc>
          <w:tcPr>
            <w:tcW w:w="1250" w:type="pct"/>
            <w:vAlign w:val="bottom"/>
          </w:tcPr>
          <w:p w14:paraId="6C444150" w14:textId="5826824F" w:rsidR="001A5913" w:rsidRPr="001A5913" w:rsidRDefault="001A5913" w:rsidP="007178E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1A5913">
              <w:rPr>
                <w:rFonts w:ascii="Arial" w:hAnsi="Arial" w:cs="Arial"/>
                <w:b/>
                <w:bCs/>
                <w:szCs w:val="18"/>
                <w:lang w:val="fr-CH"/>
              </w:rPr>
              <w:t>Arbeitsblätterplattform</w:t>
            </w:r>
            <w:proofErr w:type="spellEnd"/>
          </w:p>
        </w:tc>
        <w:tc>
          <w:tcPr>
            <w:tcW w:w="2133" w:type="pct"/>
            <w:vAlign w:val="bottom"/>
          </w:tcPr>
          <w:p w14:paraId="118A806B" w14:textId="1EA8894D" w:rsidR="001A5913" w:rsidRPr="001A5913" w:rsidRDefault="001A5913" w:rsidP="007178E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1A5913">
              <w:rPr>
                <w:rFonts w:ascii="Arial" w:hAnsi="Arial" w:cs="Arial"/>
                <w:szCs w:val="18"/>
                <w:lang w:val="de-DE"/>
              </w:rPr>
              <w:t>Passende Arbeitsblätter finden</w:t>
            </w:r>
            <w:r w:rsidRPr="001A5913">
              <w:rPr>
                <w:rFonts w:ascii="Arial" w:hAnsi="Arial" w:cs="Arial"/>
                <w:szCs w:val="18"/>
                <w:lang w:val="de-DE"/>
              </w:rPr>
              <w:t>:</w:t>
            </w:r>
          </w:p>
        </w:tc>
        <w:tc>
          <w:tcPr>
            <w:tcW w:w="1398" w:type="pct"/>
            <w:vAlign w:val="bottom"/>
          </w:tcPr>
          <w:p w14:paraId="096D4125" w14:textId="36568F31" w:rsidR="001A5913" w:rsidRPr="001A5913" w:rsidRDefault="001A5913" w:rsidP="007178E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hyperlink r:id="rId33" w:history="1">
              <w:r w:rsidRPr="001A5913">
                <w:rPr>
                  <w:rFonts w:ascii="Arial" w:hAnsi="Arial" w:cs="Arial"/>
                  <w:szCs w:val="18"/>
                  <w:lang w:val="de-DE"/>
                </w:rPr>
                <w:t>arbeitsblaetter.schularena.com</w:t>
              </w:r>
            </w:hyperlink>
            <w:r w:rsidRPr="001A5913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  <w:tr w:rsidR="001A5913" w:rsidRPr="001A5913" w14:paraId="0E3DA286" w14:textId="77777777" w:rsidTr="001A5913">
        <w:trPr>
          <w:trHeight w:val="80"/>
        </w:trPr>
        <w:tc>
          <w:tcPr>
            <w:tcW w:w="219" w:type="pct"/>
            <w:vAlign w:val="bottom"/>
          </w:tcPr>
          <w:p w14:paraId="1012E6C4" w14:textId="77777777" w:rsidR="001A5913" w:rsidRPr="001A5913" w:rsidRDefault="001A5913" w:rsidP="007178EA">
            <w:pPr>
              <w:pStyle w:val="Kontrollkstchen"/>
              <w:rPr>
                <w:rFonts w:ascii="Arial" w:eastAsia="MS Gothic" w:hAnsi="Arial" w:cs="Arial"/>
                <w:sz w:val="18"/>
                <w:szCs w:val="18"/>
              </w:rPr>
            </w:pPr>
            <w:r w:rsidRPr="001A5913">
              <w:rPr>
                <w:rFonts w:ascii="Arial" w:eastAsia="MS Gothic" w:hAnsi="Arial" w:cs="Arial"/>
                <w:sz w:val="18"/>
                <w:szCs w:val="18"/>
              </w:rPr>
              <w:sym w:font="Wingdings" w:char="F0E0"/>
            </w:r>
          </w:p>
        </w:tc>
        <w:tc>
          <w:tcPr>
            <w:tcW w:w="1250" w:type="pct"/>
            <w:vAlign w:val="bottom"/>
          </w:tcPr>
          <w:p w14:paraId="402BB9A1" w14:textId="2BF88E54" w:rsidR="001A5913" w:rsidRPr="001A5913" w:rsidRDefault="001A5913" w:rsidP="007178E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1A5913">
              <w:rPr>
                <w:rFonts w:ascii="Arial" w:hAnsi="Arial" w:cs="Arial"/>
                <w:b/>
                <w:bCs/>
                <w:szCs w:val="18"/>
                <w:lang w:val="fr-CH"/>
              </w:rPr>
              <w:t>Onlineshop</w:t>
            </w:r>
            <w:proofErr w:type="spellEnd"/>
          </w:p>
        </w:tc>
        <w:tc>
          <w:tcPr>
            <w:tcW w:w="2133" w:type="pct"/>
            <w:vAlign w:val="bottom"/>
          </w:tcPr>
          <w:p w14:paraId="687D39D1" w14:textId="3B809851" w:rsidR="001A5913" w:rsidRPr="001A5913" w:rsidRDefault="001A5913" w:rsidP="001A591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 w:rsidRPr="001A5913">
              <w:rPr>
                <w:rFonts w:ascii="Arial" w:hAnsi="Arial" w:cs="Arial"/>
                <w:szCs w:val="18"/>
                <w:lang w:val="de-DE"/>
              </w:rPr>
              <w:t>Passende</w:t>
            </w:r>
            <w:r w:rsidRPr="001A5913">
              <w:rPr>
                <w:rFonts w:ascii="Arial" w:hAnsi="Arial" w:cs="Arial"/>
                <w:szCs w:val="18"/>
                <w:lang w:val="de-DE"/>
              </w:rPr>
              <w:t xml:space="preserve"> </w:t>
            </w:r>
            <w:r w:rsidRPr="001A5913">
              <w:rPr>
                <w:rFonts w:ascii="Arial" w:hAnsi="Arial" w:cs="Arial"/>
                <w:szCs w:val="18"/>
                <w:lang w:val="de-DE"/>
              </w:rPr>
              <w:t>Produkte finden:</w:t>
            </w:r>
          </w:p>
        </w:tc>
        <w:tc>
          <w:tcPr>
            <w:tcW w:w="1398" w:type="pct"/>
            <w:vAlign w:val="bottom"/>
          </w:tcPr>
          <w:p w14:paraId="271FE915" w14:textId="7B522C67" w:rsidR="001A5913" w:rsidRPr="001A5913" w:rsidRDefault="001A5913" w:rsidP="007178EA">
            <w:pPr>
              <w:pStyle w:val="Liste"/>
              <w:ind w:right="-139"/>
              <w:rPr>
                <w:rFonts w:ascii="Arial" w:hAnsi="Arial" w:cs="Arial"/>
                <w:szCs w:val="18"/>
              </w:rPr>
            </w:pPr>
            <w:hyperlink r:id="rId34" w:history="1">
              <w:r w:rsidRPr="001A5913">
                <w:rPr>
                  <w:rFonts w:ascii="Arial" w:hAnsi="Arial" w:cs="Arial"/>
                  <w:lang w:val="de-DE"/>
                </w:rPr>
                <w:t>shop.schularena.com</w:t>
              </w:r>
            </w:hyperlink>
            <w:r w:rsidRPr="001A5913">
              <w:rPr>
                <w:rFonts w:ascii="Arial" w:hAnsi="Arial" w:cs="Arial"/>
                <w:szCs w:val="18"/>
                <w:lang w:val="de-DE"/>
              </w:rPr>
              <w:t xml:space="preserve"> </w:t>
            </w:r>
          </w:p>
        </w:tc>
      </w:tr>
    </w:tbl>
    <w:p w14:paraId="53DE08C7" w14:textId="6559CF05" w:rsidR="001A5913" w:rsidRPr="001A5913" w:rsidRDefault="001A5913" w:rsidP="001A5913">
      <w:pPr>
        <w:rPr>
          <w:rFonts w:ascii="Arial" w:hAnsi="Arial" w:cs="Arial"/>
        </w:rPr>
      </w:pPr>
    </w:p>
    <w:sectPr w:rsidR="001A5913" w:rsidRPr="001A5913" w:rsidSect="00B9131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C80" w14:textId="77777777" w:rsidR="00617AE6" w:rsidRDefault="00617AE6">
      <w:r>
        <w:separator/>
      </w:r>
    </w:p>
  </w:endnote>
  <w:endnote w:type="continuationSeparator" w:id="0">
    <w:p w14:paraId="3EE6280D" w14:textId="77777777" w:rsidR="00617AE6" w:rsidRDefault="0061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A37F" w14:textId="77777777" w:rsidR="0062676E" w:rsidRDefault="006267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B5F0" w14:textId="77777777" w:rsidR="0062676E" w:rsidRDefault="00626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B14" w14:textId="77777777" w:rsidR="00617AE6" w:rsidRDefault="00617AE6">
      <w:r>
        <w:separator/>
      </w:r>
    </w:p>
  </w:footnote>
  <w:footnote w:type="continuationSeparator" w:id="0">
    <w:p w14:paraId="7517D285" w14:textId="77777777" w:rsidR="00617AE6" w:rsidRDefault="0061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022C" w14:textId="77777777" w:rsidR="0062676E" w:rsidRDefault="006267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D62" w14:textId="5B4AA87D" w:rsidR="008C1A0D" w:rsidRPr="00BF0D28" w:rsidRDefault="0062676E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00A94E9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4576E91C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9C20D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E4A5CA3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4C3E7A">
      <w:rPr>
        <w:rFonts w:ascii="Arial" w:hAnsi="Arial" w:cs="Arial"/>
        <w:b/>
        <w:sz w:val="40"/>
        <w:szCs w:val="20"/>
        <w:lang w:val="de-CH"/>
      </w:rPr>
      <w:t>1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0F17" w14:textId="77777777" w:rsidR="0062676E" w:rsidRDefault="00626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485812">
    <w:abstractNumId w:val="5"/>
  </w:num>
  <w:num w:numId="2" w16cid:durableId="1393583551">
    <w:abstractNumId w:val="0"/>
  </w:num>
  <w:num w:numId="3" w16cid:durableId="125854184">
    <w:abstractNumId w:val="3"/>
  </w:num>
  <w:num w:numId="4" w16cid:durableId="517161533">
    <w:abstractNumId w:val="4"/>
  </w:num>
  <w:num w:numId="5" w16cid:durableId="269972825">
    <w:abstractNumId w:val="2"/>
  </w:num>
  <w:num w:numId="6" w16cid:durableId="960719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832A0"/>
    <w:rsid w:val="00191FE3"/>
    <w:rsid w:val="001943F4"/>
    <w:rsid w:val="001A0B76"/>
    <w:rsid w:val="001A5913"/>
    <w:rsid w:val="001A7C91"/>
    <w:rsid w:val="001C3C10"/>
    <w:rsid w:val="001C3FA5"/>
    <w:rsid w:val="001C4123"/>
    <w:rsid w:val="001D66B1"/>
    <w:rsid w:val="001E1449"/>
    <w:rsid w:val="001F47AB"/>
    <w:rsid w:val="001F6F52"/>
    <w:rsid w:val="002027C3"/>
    <w:rsid w:val="002118B8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378"/>
    <w:rsid w:val="00323452"/>
    <w:rsid w:val="00332B5B"/>
    <w:rsid w:val="00340A0A"/>
    <w:rsid w:val="003456C8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5283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C585F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17AE6"/>
    <w:rsid w:val="00620E68"/>
    <w:rsid w:val="00623D02"/>
    <w:rsid w:val="0062676E"/>
    <w:rsid w:val="006327D3"/>
    <w:rsid w:val="0063623D"/>
    <w:rsid w:val="006414F3"/>
    <w:rsid w:val="00647C02"/>
    <w:rsid w:val="00651C28"/>
    <w:rsid w:val="006722C8"/>
    <w:rsid w:val="00673765"/>
    <w:rsid w:val="006901B4"/>
    <w:rsid w:val="006A0D58"/>
    <w:rsid w:val="006A5318"/>
    <w:rsid w:val="006B24EC"/>
    <w:rsid w:val="006C3E0B"/>
    <w:rsid w:val="006D0DF0"/>
    <w:rsid w:val="006D18EA"/>
    <w:rsid w:val="006D4EF6"/>
    <w:rsid w:val="006F0116"/>
    <w:rsid w:val="00703772"/>
    <w:rsid w:val="007123CB"/>
    <w:rsid w:val="0071743E"/>
    <w:rsid w:val="00724742"/>
    <w:rsid w:val="007273E8"/>
    <w:rsid w:val="00733A48"/>
    <w:rsid w:val="00752FA3"/>
    <w:rsid w:val="0075616B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5477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36D6"/>
    <w:rsid w:val="00877659"/>
    <w:rsid w:val="008778E6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35079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C2B33"/>
    <w:rsid w:val="00AE31B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771"/>
    <w:rsid w:val="00B31EFB"/>
    <w:rsid w:val="00B35936"/>
    <w:rsid w:val="00B55CAB"/>
    <w:rsid w:val="00B81E5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143CD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95688"/>
    <w:rsid w:val="00CB0298"/>
    <w:rsid w:val="00CB7A82"/>
    <w:rsid w:val="00CC1184"/>
    <w:rsid w:val="00CD2238"/>
    <w:rsid w:val="00CD28ED"/>
    <w:rsid w:val="00CD41A4"/>
    <w:rsid w:val="00CD4977"/>
    <w:rsid w:val="00CE5118"/>
    <w:rsid w:val="00CF2B8E"/>
    <w:rsid w:val="00CF7427"/>
    <w:rsid w:val="00CF77EA"/>
    <w:rsid w:val="00D07237"/>
    <w:rsid w:val="00D31256"/>
    <w:rsid w:val="00D53343"/>
    <w:rsid w:val="00D62BE3"/>
    <w:rsid w:val="00D72CD2"/>
    <w:rsid w:val="00D7353E"/>
    <w:rsid w:val="00D8204E"/>
    <w:rsid w:val="00D87EA1"/>
    <w:rsid w:val="00D92AD2"/>
    <w:rsid w:val="00DA06F1"/>
    <w:rsid w:val="00DA2DA7"/>
    <w:rsid w:val="00DD0CD7"/>
    <w:rsid w:val="00DD67B8"/>
    <w:rsid w:val="00DE0BE6"/>
    <w:rsid w:val="00DE2B7A"/>
    <w:rsid w:val="00DF0DCC"/>
    <w:rsid w:val="00DF2E62"/>
    <w:rsid w:val="00DF424E"/>
    <w:rsid w:val="00E058BF"/>
    <w:rsid w:val="00E07F68"/>
    <w:rsid w:val="00E1025C"/>
    <w:rsid w:val="00E10BB5"/>
    <w:rsid w:val="00E11992"/>
    <w:rsid w:val="00E143E3"/>
    <w:rsid w:val="00E17017"/>
    <w:rsid w:val="00E23EC7"/>
    <w:rsid w:val="00E56656"/>
    <w:rsid w:val="00E813C8"/>
    <w:rsid w:val="00E842C3"/>
    <w:rsid w:val="00E85881"/>
    <w:rsid w:val="00E92F08"/>
    <w:rsid w:val="00E95A24"/>
    <w:rsid w:val="00EA0C1D"/>
    <w:rsid w:val="00EA54E7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qNnGbW" TargetMode="External"/><Relationship Id="rId18" Type="http://schemas.openxmlformats.org/officeDocument/2006/relationships/hyperlink" Target="https://1001.li/2NdzOot" TargetMode="External"/><Relationship Id="rId26" Type="http://schemas.openxmlformats.org/officeDocument/2006/relationships/hyperlink" Target="https://1001.li/30glcHy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1001.li/3pw32f3" TargetMode="External"/><Relationship Id="rId34" Type="http://schemas.openxmlformats.org/officeDocument/2006/relationships/hyperlink" Target="https://shop.schularena.com/de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001.li/3dpjyLD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7u4it6" TargetMode="External"/><Relationship Id="rId20" Type="http://schemas.openxmlformats.org/officeDocument/2006/relationships/hyperlink" Target="https://1001.li/2OSIxwG" TargetMode="External"/><Relationship Id="rId29" Type="http://schemas.openxmlformats.org/officeDocument/2006/relationships/hyperlink" Target="https://1001.li/3eb0lgV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sdDEg7" TargetMode="External"/><Relationship Id="rId24" Type="http://schemas.openxmlformats.org/officeDocument/2006/relationships/hyperlink" Target="https://1001.li/3bjPEqF" TargetMode="External"/><Relationship Id="rId32" Type="http://schemas.openxmlformats.org/officeDocument/2006/relationships/hyperlink" Target="https://1001.li/37uYMG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1001.li/3Erm2oW" TargetMode="External"/><Relationship Id="rId23" Type="http://schemas.openxmlformats.org/officeDocument/2006/relationships/hyperlink" Target="https://1001.li/3ec8cej" TargetMode="External"/><Relationship Id="rId28" Type="http://schemas.openxmlformats.org/officeDocument/2006/relationships/hyperlink" Target="https://1001.li/3c18KB3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1001.li/3k0HkyQ" TargetMode="External"/><Relationship Id="rId19" Type="http://schemas.openxmlformats.org/officeDocument/2006/relationships/hyperlink" Target="https://1001.li/2NkuaAN" TargetMode="External"/><Relationship Id="rId31" Type="http://schemas.openxmlformats.org/officeDocument/2006/relationships/hyperlink" Target="https://1001.li/30gaV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ZsRgrk" TargetMode="External"/><Relationship Id="rId14" Type="http://schemas.openxmlformats.org/officeDocument/2006/relationships/hyperlink" Target="https://1001.li/3Z5vJTE" TargetMode="External"/><Relationship Id="rId22" Type="http://schemas.openxmlformats.org/officeDocument/2006/relationships/hyperlink" Target="https://1001.li/37xbFA6" TargetMode="External"/><Relationship Id="rId27" Type="http://schemas.openxmlformats.org/officeDocument/2006/relationships/hyperlink" Target="https://1001.li/38crMTI" TargetMode="External"/><Relationship Id="rId30" Type="http://schemas.openxmlformats.org/officeDocument/2006/relationships/hyperlink" Target="https://1001.li/3qiL9AX" TargetMode="External"/><Relationship Id="rId35" Type="http://schemas.openxmlformats.org/officeDocument/2006/relationships/header" Target="header1.xml"/><Relationship Id="rId8" Type="http://schemas.openxmlformats.org/officeDocument/2006/relationships/hyperlink" Target="https://1001.li/3qBw7q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1.li/37uwz2G" TargetMode="External"/><Relationship Id="rId17" Type="http://schemas.openxmlformats.org/officeDocument/2006/relationships/hyperlink" Target="https://1001.li/37tUY8m" TargetMode="External"/><Relationship Id="rId25" Type="http://schemas.openxmlformats.org/officeDocument/2006/relationships/hyperlink" Target="https://1001.li/30he6CA" TargetMode="External"/><Relationship Id="rId33" Type="http://schemas.openxmlformats.org/officeDocument/2006/relationships/hyperlink" Target="https://arbeitsblaetter.schularena.com/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35</cp:revision>
  <cp:lastPrinted>2021-09-30T06:42:00Z</cp:lastPrinted>
  <dcterms:created xsi:type="dcterms:W3CDTF">2021-02-19T09:19:00Z</dcterms:created>
  <dcterms:modified xsi:type="dcterms:W3CDTF">2023-09-05T06:17:00Z</dcterms:modified>
</cp:coreProperties>
</file>