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11D3AF5" w:rsidR="00B942F8" w:rsidRPr="0080408E" w:rsidRDefault="003753A8" w:rsidP="00BF0D28">
      <w:pPr>
        <w:spacing w:line="276" w:lineRule="auto"/>
        <w:rPr>
          <w:rFonts w:ascii="Arial" w:hAnsi="Arial" w:cs="Arial"/>
          <w:b/>
          <w:bCs/>
        </w:rPr>
      </w:pPr>
      <w:r w:rsidRPr="003753A8">
        <w:rPr>
          <w:rFonts w:ascii="Arial" w:hAnsi="Arial" w:cs="Arial"/>
          <w:b/>
          <w:bCs/>
          <w:highlight w:val="lightGray"/>
        </w:rPr>
        <w:t>Hörverstehen: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455FE204" w:rsidR="0080408E" w:rsidRPr="0080408E" w:rsidRDefault="003753A8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Chemin pour aller à l’école</w:t>
            </w:r>
          </w:p>
        </w:tc>
        <w:tc>
          <w:tcPr>
            <w:tcW w:w="2133" w:type="pct"/>
            <w:vAlign w:val="bottom"/>
          </w:tcPr>
          <w:p w14:paraId="1C9E4314" w14:textId="6FAF874E" w:rsidR="0080408E" w:rsidRPr="0080408E" w:rsidRDefault="003753A8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6CF02507" w14:textId="67528584" w:rsidR="0080408E" w:rsidRPr="00DA0641" w:rsidRDefault="00C7498D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3753A8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https://1001.li/306rOIH</w:t>
              </w:r>
            </w:hyperlink>
            <w:r w:rsidR="003753A8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2EAEB630" w14:textId="53C9767A" w:rsidTr="00D7353E">
        <w:sdt>
          <w:sdtPr>
            <w:rPr>
              <w:rFonts w:ascii="Arial" w:hAnsi="Arial" w:cs="Arial"/>
              <w:sz w:val="18"/>
              <w:szCs w:val="1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1AC18B" w14:textId="264FFAE8" w:rsidR="0080408E" w:rsidRPr="0080408E" w:rsidRDefault="00555A07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7FB77B" w14:textId="6358297C" w:rsidR="0080408E" w:rsidRPr="0080408E" w:rsidRDefault="003753A8" w:rsidP="00D7353E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différences de l’école</w:t>
            </w:r>
          </w:p>
        </w:tc>
        <w:tc>
          <w:tcPr>
            <w:tcW w:w="2133" w:type="pct"/>
            <w:vAlign w:val="bottom"/>
          </w:tcPr>
          <w:p w14:paraId="15F356CB" w14:textId="245FD322" w:rsidR="0080408E" w:rsidRPr="0080408E" w:rsidRDefault="0069272C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72D306C0" w14:textId="50AAC3EF" w:rsidR="0080408E" w:rsidRPr="00DA0641" w:rsidRDefault="00C7498D" w:rsidP="00D7353E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8" w:history="1">
              <w:r w:rsidR="0069272C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https://1001.li/3e5laKU</w:t>
              </w:r>
            </w:hyperlink>
            <w:r w:rsidR="0069272C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CB9F933" w14:textId="24B6EB30" w:rsidTr="00D7353E">
        <w:sdt>
          <w:sdtPr>
            <w:rPr>
              <w:rFonts w:ascii="Arial" w:hAnsi="Arial" w:cs="Arial"/>
              <w:sz w:val="18"/>
              <w:szCs w:val="18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90145E" w14:textId="3CAF1185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56A5E8C" w14:textId="59E7D616" w:rsidR="0080408E" w:rsidRPr="0080408E" w:rsidRDefault="0069272C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Métro-boulot-dodo</w:t>
            </w:r>
          </w:p>
        </w:tc>
        <w:tc>
          <w:tcPr>
            <w:tcW w:w="2133" w:type="pct"/>
            <w:vAlign w:val="bottom"/>
          </w:tcPr>
          <w:p w14:paraId="71137544" w14:textId="2768C7E0" w:rsidR="0080408E" w:rsidRPr="0080408E" w:rsidRDefault="0069272C" w:rsidP="00D7353E">
            <w:pPr>
              <w:pStyle w:val="Liste"/>
              <w:ind w:right="-8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18695899" w14:textId="610BDBB2" w:rsidR="0080408E" w:rsidRPr="00DA0641" w:rsidRDefault="00C7498D" w:rsidP="00D7353E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9" w:history="1">
              <w:r w:rsidR="0069272C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https://1001.li/2Pw0IbO</w:t>
              </w:r>
            </w:hyperlink>
            <w:r w:rsidR="0069272C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054374C9" w14:textId="1C7895FD" w:rsidTr="00D7353E">
        <w:sdt>
          <w:sdtPr>
            <w:rPr>
              <w:rFonts w:ascii="Arial" w:hAnsi="Arial" w:cs="Arial"/>
              <w:sz w:val="18"/>
              <w:szCs w:val="18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9F949" w14:textId="344D2AC6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EFD44C0" w14:textId="7C6F5A7D" w:rsidR="0080408E" w:rsidRPr="0069272C" w:rsidRDefault="0069272C" w:rsidP="00D7353E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69272C">
              <w:rPr>
                <w:rFonts w:ascii="Arial" w:hAnsi="Arial" w:cs="Arial"/>
                <w:b/>
                <w:bCs/>
                <w:szCs w:val="18"/>
                <w:lang w:val="fr-CH"/>
              </w:rPr>
              <w:t>Commencer le jour</w:t>
            </w:r>
            <w:r w:rsidR="0080408E" w:rsidRPr="0069272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548C2137" w14:textId="26210121" w:rsidR="0080408E" w:rsidRPr="0080408E" w:rsidRDefault="0069272C" w:rsidP="00D7353E">
            <w:pPr>
              <w:pStyle w:val="Liste"/>
              <w:ind w:right="-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91ECB6C" w14:textId="36CA9D22" w:rsidR="0080408E" w:rsidRPr="00DA0641" w:rsidRDefault="00C7498D" w:rsidP="00D7353E">
            <w:pPr>
              <w:pStyle w:val="Liste"/>
              <w:rPr>
                <w:rFonts w:ascii="Arial" w:hAnsi="Arial" w:cs="Arial"/>
                <w:b/>
                <w:bCs/>
                <w:color w:val="auto"/>
                <w:szCs w:val="18"/>
                <w:lang w:val="de-CH"/>
              </w:rPr>
            </w:pPr>
            <w:hyperlink r:id="rId10" w:history="1">
              <w:r w:rsidR="0069272C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https://1001.li/3qfACq2</w:t>
              </w:r>
            </w:hyperlink>
            <w:r w:rsidR="0069272C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9272C" w:rsidRPr="0080408E" w14:paraId="1168C0DD" w14:textId="77777777" w:rsidTr="0069272C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1108265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9722883" w14:textId="0E67B1A7" w:rsidR="0069272C" w:rsidRPr="0080408E" w:rsidRDefault="0069272C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88E755" w14:textId="1CADBAFA" w:rsidR="0069272C" w:rsidRPr="0069272C" w:rsidRDefault="00584E08" w:rsidP="003654D9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Série</w:t>
            </w:r>
            <w:r w:rsidR="0069272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Influencer</w:t>
            </w:r>
            <w:r w:rsidR="0069272C" w:rsidRPr="0069272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6E1F7521" w14:textId="1FD3F0AD" w:rsidR="0069272C" w:rsidRPr="0069272C" w:rsidRDefault="0069272C" w:rsidP="003654D9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schwierig</w:t>
            </w:r>
          </w:p>
        </w:tc>
        <w:tc>
          <w:tcPr>
            <w:tcW w:w="1398" w:type="pct"/>
            <w:vAlign w:val="bottom"/>
          </w:tcPr>
          <w:p w14:paraId="47DD573E" w14:textId="2A7D2545" w:rsidR="0069272C" w:rsidRPr="00DA0641" w:rsidRDefault="00C7498D" w:rsidP="003654D9">
            <w:pPr>
              <w:pStyle w:val="Liste"/>
              <w:rPr>
                <w:rFonts w:ascii="Arial" w:hAnsi="Arial" w:cs="Arial"/>
                <w:color w:val="auto"/>
              </w:rPr>
            </w:pPr>
            <w:hyperlink r:id="rId11" w:history="1">
              <w:r w:rsidR="0069272C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https://1001.li/3reNXjE</w:t>
              </w:r>
            </w:hyperlink>
            <w:r w:rsidR="0069272C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3C61339F" w:rsidR="00B942F8" w:rsidRPr="0080408E" w:rsidRDefault="00003182" w:rsidP="00B942F8">
      <w:pPr>
        <w:spacing w:line="276" w:lineRule="auto"/>
        <w:rPr>
          <w:rFonts w:ascii="Arial" w:hAnsi="Arial" w:cs="Arial"/>
          <w:b/>
          <w:bCs/>
        </w:rPr>
      </w:pPr>
      <w:r w:rsidRPr="00003182">
        <w:rPr>
          <w:rFonts w:ascii="Arial" w:hAnsi="Arial" w:cs="Arial"/>
          <w:b/>
          <w:bCs/>
          <w:highlight w:val="lightGray"/>
        </w:rPr>
        <w:t>Leseverstehen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7C53A35F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1AE1892B" w:rsidR="0080408E" w:rsidRPr="00E27D50" w:rsidRDefault="00E27D50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E27D50">
              <w:rPr>
                <w:rFonts w:ascii="Arial" w:hAnsi="Arial" w:cs="Arial"/>
                <w:b/>
                <w:bCs/>
                <w:szCs w:val="18"/>
                <w:lang w:val="fr-CH"/>
              </w:rPr>
              <w:t>Marc Levy</w:t>
            </w:r>
            <w:r w:rsidR="00A53363">
              <w:rPr>
                <w:rFonts w:ascii="Arial" w:hAnsi="Arial" w:cs="Arial"/>
                <w:b/>
                <w:bCs/>
                <w:szCs w:val="18"/>
                <w:lang w:val="fr-CH"/>
              </w:rPr>
              <w:t>:</w:t>
            </w:r>
            <w:r w:rsidRPr="00E27D50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vie quotidienne</w:t>
            </w:r>
          </w:p>
        </w:tc>
        <w:tc>
          <w:tcPr>
            <w:tcW w:w="2133" w:type="pct"/>
            <w:vAlign w:val="bottom"/>
          </w:tcPr>
          <w:p w14:paraId="75933F6F" w14:textId="58BB1F9E" w:rsidR="0080408E" w:rsidRPr="0080408E" w:rsidRDefault="00A53363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2CF577E4" w14:textId="22BEAA48" w:rsidR="0080408E" w:rsidRPr="00DA0641" w:rsidRDefault="00C7498D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A53363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https://1001.li/3sIl7bS</w:t>
              </w:r>
            </w:hyperlink>
            <w:r w:rsidR="00A53363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471928F7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35303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2DBA6A4" w14:textId="7A6CB469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94B438" w14:textId="7EC16140" w:rsidR="0080408E" w:rsidRPr="0080408E" w:rsidRDefault="00A53363" w:rsidP="007123CB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Sprachreflexion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: Marc Levy</w:t>
            </w:r>
            <w:r w:rsidR="0080408E" w:rsidRPr="0080408E">
              <w:rPr>
                <w:rFonts w:ascii="Arial" w:hAnsi="Arial" w:cs="Arial"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06D2D5F6" w14:textId="3D75E9A2" w:rsidR="0080408E" w:rsidRPr="00A53363" w:rsidRDefault="00A53363" w:rsidP="007123CB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Hinweis: Zuerst obere Übung lösen!</w:t>
            </w:r>
          </w:p>
        </w:tc>
        <w:tc>
          <w:tcPr>
            <w:tcW w:w="1398" w:type="pct"/>
            <w:vAlign w:val="bottom"/>
          </w:tcPr>
          <w:p w14:paraId="6166FD88" w14:textId="3BFBC8AD" w:rsidR="0080408E" w:rsidRPr="00DA0641" w:rsidRDefault="00C7498D" w:rsidP="007123CB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3" w:history="1">
              <w:r w:rsidR="00A53363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https://1001.li/3bap6rD</w:t>
              </w:r>
            </w:hyperlink>
            <w:r w:rsidR="00A53363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193D3E7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456E6A" w14:textId="6F405E24" w:rsidR="0080408E" w:rsidRPr="0080408E" w:rsidRDefault="00C46855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1A99474" w14:textId="4AA5CF80" w:rsidR="0080408E" w:rsidRPr="00A53363" w:rsidRDefault="00A53363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Audio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zu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den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Aufgaben</w:t>
            </w:r>
            <w:proofErr w:type="spellEnd"/>
          </w:p>
        </w:tc>
        <w:tc>
          <w:tcPr>
            <w:tcW w:w="2133" w:type="pct"/>
            <w:vAlign w:val="bottom"/>
          </w:tcPr>
          <w:p w14:paraId="01B0E59C" w14:textId="2651385D" w:rsidR="0080408E" w:rsidRPr="00A53363" w:rsidRDefault="00A53363" w:rsidP="007123CB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 w:rsidRPr="00A53363">
              <w:rPr>
                <w:rFonts w:ascii="Arial" w:hAnsi="Arial" w:cs="Arial"/>
                <w:szCs w:val="18"/>
                <w:lang w:val="de-CH"/>
              </w:rPr>
              <w:t xml:space="preserve">Hier findest du das Audio auf </w:t>
            </w:r>
            <w:proofErr w:type="spellStart"/>
            <w:r w:rsidRPr="00A53363">
              <w:rPr>
                <w:rFonts w:ascii="Arial" w:hAnsi="Arial" w:cs="Arial"/>
                <w:szCs w:val="18"/>
                <w:lang w:val="de-CH"/>
              </w:rPr>
              <w:t>Youtube</w:t>
            </w:r>
            <w:proofErr w:type="spellEnd"/>
          </w:p>
        </w:tc>
        <w:tc>
          <w:tcPr>
            <w:tcW w:w="1398" w:type="pct"/>
            <w:vAlign w:val="bottom"/>
          </w:tcPr>
          <w:p w14:paraId="7A653F60" w14:textId="43CBE3E2" w:rsidR="0080408E" w:rsidRPr="00DA0641" w:rsidRDefault="00C7498D" w:rsidP="007123CB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4" w:history="1">
              <w:r w:rsidR="00A53363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https://1001.li/3qh2F8t</w:t>
              </w:r>
            </w:hyperlink>
            <w:r w:rsidR="00A53363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46855" w:rsidRPr="0080408E" w14:paraId="3C29E1E4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201480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F1D90BD" w14:textId="53313A45" w:rsidR="00C46855" w:rsidRDefault="00C46855" w:rsidP="00C468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46A51C" w14:textId="313FB040" w:rsidR="00C46855" w:rsidRDefault="00A53363" w:rsidP="00C468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Quotidien d’un élève</w:t>
            </w:r>
          </w:p>
        </w:tc>
        <w:tc>
          <w:tcPr>
            <w:tcW w:w="2133" w:type="pct"/>
            <w:vAlign w:val="bottom"/>
          </w:tcPr>
          <w:p w14:paraId="1D390628" w14:textId="7C4EAE9B" w:rsidR="00C46855" w:rsidRPr="00C46855" w:rsidRDefault="00A53363" w:rsidP="00C46855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2FADDDFC" w14:textId="19EFAC95" w:rsidR="00C46855" w:rsidRPr="00DA0641" w:rsidRDefault="00C7498D" w:rsidP="00C46855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5" w:history="1">
              <w:r w:rsidR="00C737B3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https://1001.li/2NWGqru</w:t>
              </w:r>
            </w:hyperlink>
            <w:r w:rsidR="00C737B3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78063DD0" w:rsidR="00B942F8" w:rsidRPr="0080408E" w:rsidRDefault="00B642B8" w:rsidP="00B942F8">
      <w:pPr>
        <w:spacing w:line="276" w:lineRule="auto"/>
        <w:rPr>
          <w:rFonts w:ascii="Arial" w:hAnsi="Arial" w:cs="Arial"/>
          <w:b/>
          <w:bCs/>
        </w:rPr>
      </w:pPr>
      <w:r w:rsidRPr="00B642B8">
        <w:rPr>
          <w:rFonts w:ascii="Arial" w:hAnsi="Arial" w:cs="Arial"/>
          <w:b/>
          <w:bCs/>
          <w:highlight w:val="lightGray"/>
        </w:rPr>
        <w:t>Sprechen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16FCDD34" w:rsidR="0080408E" w:rsidRPr="0080408E" w:rsidRDefault="00B642B8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Schule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und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Ausbildung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42AD46B8" w:rsidR="0080408E" w:rsidRPr="00E23EC7" w:rsidRDefault="00B642B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Filmsequenz mit Sprechaufträgen</w:t>
            </w:r>
          </w:p>
        </w:tc>
        <w:tc>
          <w:tcPr>
            <w:tcW w:w="1398" w:type="pct"/>
            <w:vAlign w:val="bottom"/>
          </w:tcPr>
          <w:p w14:paraId="78882673" w14:textId="55EDB4FD" w:rsidR="0080408E" w:rsidRPr="00DA0641" w:rsidRDefault="00C7498D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B642B8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https://1001.li/2OgdBpU</w:t>
              </w:r>
            </w:hyperlink>
            <w:r w:rsidR="00B642B8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C2283" w:rsidRPr="0080408E" w14:paraId="1143852F" w14:textId="77777777" w:rsidTr="00EC2283">
        <w:sdt>
          <w:sdtPr>
            <w:rPr>
              <w:rFonts w:ascii="Arial" w:hAnsi="Arial" w:cs="Arial"/>
              <w:sz w:val="18"/>
              <w:szCs w:val="18"/>
            </w:rPr>
            <w:id w:val="-20677924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6C82FE" w14:textId="6CC61748" w:rsidR="00EC2283" w:rsidRPr="0080408E" w:rsidRDefault="00A828C8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EA058A" w14:textId="20B614A9" w:rsidR="00EC2283" w:rsidRPr="00EC2283" w:rsidRDefault="00EC2283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Chien perdu</w:t>
            </w:r>
          </w:p>
        </w:tc>
        <w:tc>
          <w:tcPr>
            <w:tcW w:w="2133" w:type="pct"/>
            <w:vAlign w:val="bottom"/>
          </w:tcPr>
          <w:p w14:paraId="38E372F9" w14:textId="5C556FED" w:rsidR="00EC2283" w:rsidRPr="00EC2283" w:rsidRDefault="00EC2283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Lustiger Auftrag mit Interaktionsmöglichkeiten</w:t>
            </w:r>
          </w:p>
        </w:tc>
        <w:tc>
          <w:tcPr>
            <w:tcW w:w="1398" w:type="pct"/>
            <w:vAlign w:val="bottom"/>
          </w:tcPr>
          <w:p w14:paraId="08BE8D68" w14:textId="716FF72F" w:rsidR="00EC2283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7" w:history="1">
              <w:r w:rsidR="00EC2283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https://1001.li/2OnnmCM</w:t>
              </w:r>
            </w:hyperlink>
            <w:r w:rsidR="00EC2283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227E59B6" w:rsidR="00B942F8" w:rsidRPr="0080408E" w:rsidRDefault="00BD3119" w:rsidP="00B942F8">
      <w:pPr>
        <w:spacing w:line="276" w:lineRule="auto"/>
        <w:rPr>
          <w:rFonts w:ascii="Arial" w:hAnsi="Arial" w:cs="Arial"/>
          <w:b/>
          <w:bCs/>
        </w:rPr>
      </w:pPr>
      <w:r w:rsidRPr="00BD3119">
        <w:rPr>
          <w:rFonts w:ascii="Arial" w:hAnsi="Arial" w:cs="Arial"/>
          <w:b/>
          <w:bCs/>
          <w:highlight w:val="lightGray"/>
        </w:rPr>
        <w:t>Grammati</w:t>
      </w:r>
      <w:r w:rsidRPr="00B45605">
        <w:rPr>
          <w:rFonts w:ascii="Arial" w:hAnsi="Arial" w:cs="Arial"/>
          <w:b/>
          <w:bCs/>
          <w:highlight w:val="lightGray"/>
        </w:rPr>
        <w:t>k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D03DF0" w:rsidRPr="00D03DF0" w14:paraId="2A8794EB" w14:textId="77777777" w:rsidTr="00D03DF0">
        <w:tc>
          <w:tcPr>
            <w:tcW w:w="219" w:type="pct"/>
            <w:vAlign w:val="bottom"/>
          </w:tcPr>
          <w:p w14:paraId="31BA49E4" w14:textId="6B8F9261" w:rsidR="00D03DF0" w:rsidRPr="00D03DF0" w:rsidRDefault="00D03DF0" w:rsidP="007123CB">
            <w:pPr>
              <w:pStyle w:val="Kontrollkstchen"/>
              <w:rPr>
                <w:rFonts w:ascii="Arial" w:hAnsi="Arial" w:cs="Arial"/>
                <w:sz w:val="22"/>
                <w:szCs w:val="22"/>
              </w:rPr>
            </w:pPr>
            <w:r w:rsidRPr="00D03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1 |</w:t>
            </w:r>
          </w:p>
        </w:tc>
        <w:tc>
          <w:tcPr>
            <w:tcW w:w="3383" w:type="pct"/>
            <w:gridSpan w:val="2"/>
            <w:vAlign w:val="bottom"/>
          </w:tcPr>
          <w:p w14:paraId="7E436A94" w14:textId="32782C79" w:rsidR="00D03DF0" w:rsidRPr="00D03DF0" w:rsidRDefault="00D03DF0" w:rsidP="007123CB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03DF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Rückbezügliche</w:t>
            </w:r>
            <w:proofErr w:type="spellEnd"/>
            <w:r w:rsidRPr="00D03DF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03DF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Verben</w:t>
            </w:r>
            <w:proofErr w:type="spellEnd"/>
          </w:p>
        </w:tc>
        <w:tc>
          <w:tcPr>
            <w:tcW w:w="1398" w:type="pct"/>
            <w:vAlign w:val="bottom"/>
          </w:tcPr>
          <w:p w14:paraId="7B5C99DC" w14:textId="77777777" w:rsidR="00D03DF0" w:rsidRPr="00D03DF0" w:rsidRDefault="00D03DF0" w:rsidP="007123CB">
            <w:pPr>
              <w:pStyle w:val="Liste"/>
              <w:ind w:right="-139"/>
              <w:rPr>
                <w:sz w:val="22"/>
                <w:szCs w:val="22"/>
              </w:rPr>
            </w:pPr>
          </w:p>
        </w:tc>
      </w:tr>
      <w:tr w:rsidR="00D03DF0" w:rsidRPr="0080408E" w14:paraId="7D2FFAF9" w14:textId="77777777" w:rsidTr="000D345F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50EA130" w14:textId="77777777" w:rsidR="00D03DF0" w:rsidRPr="0080408E" w:rsidRDefault="00D03DF0" w:rsidP="000D345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D4A8D73" w14:textId="77777777" w:rsidR="00D03DF0" w:rsidRPr="0080408E" w:rsidRDefault="00D03DF0" w:rsidP="000D345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Reflexive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Verben</w:t>
            </w:r>
            <w:proofErr w:type="spellEnd"/>
          </w:p>
        </w:tc>
        <w:tc>
          <w:tcPr>
            <w:tcW w:w="2133" w:type="pct"/>
            <w:vAlign w:val="bottom"/>
          </w:tcPr>
          <w:p w14:paraId="2021348B" w14:textId="77777777" w:rsidR="00D03DF0" w:rsidRPr="0080408E" w:rsidRDefault="00D03DF0" w:rsidP="000D345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verbes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pronominaux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- 1</w:t>
            </w:r>
          </w:p>
        </w:tc>
        <w:tc>
          <w:tcPr>
            <w:tcW w:w="1398" w:type="pct"/>
            <w:vAlign w:val="bottom"/>
          </w:tcPr>
          <w:p w14:paraId="34E98214" w14:textId="77777777" w:rsidR="00D03DF0" w:rsidRPr="00DA0641" w:rsidRDefault="00C7498D" w:rsidP="000D345F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D03DF0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https://1001.li/3b9PguE</w:t>
              </w:r>
            </w:hyperlink>
            <w:r w:rsidR="00D03DF0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63A41688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769896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EB0E1" w14:textId="77777777" w:rsidR="00E23EC7" w:rsidRPr="0080408E" w:rsidRDefault="00E23EC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F482B3" w14:textId="54AB8B10" w:rsidR="00E23EC7" w:rsidRPr="0080408E" w:rsidRDefault="00BD3119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Reflexive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Verben</w:t>
            </w:r>
            <w:proofErr w:type="spellEnd"/>
          </w:p>
        </w:tc>
        <w:tc>
          <w:tcPr>
            <w:tcW w:w="2133" w:type="pct"/>
            <w:vAlign w:val="bottom"/>
          </w:tcPr>
          <w:p w14:paraId="2C46FA80" w14:textId="33D5BB4A" w:rsidR="00E23EC7" w:rsidRPr="0080408E" w:rsidRDefault="00BD3119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verbes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pronominaux</w:t>
            </w:r>
            <w:proofErr w:type="spellEnd"/>
            <w:r w:rsidR="00E23EC7">
              <w:rPr>
                <w:rFonts w:ascii="Arial" w:hAnsi="Arial" w:cs="Arial"/>
                <w:szCs w:val="18"/>
                <w:lang w:val="de-DE"/>
              </w:rPr>
              <w:t xml:space="preserve"> - 2</w:t>
            </w:r>
          </w:p>
        </w:tc>
        <w:tc>
          <w:tcPr>
            <w:tcW w:w="1398" w:type="pct"/>
            <w:vAlign w:val="bottom"/>
          </w:tcPr>
          <w:p w14:paraId="3A04C270" w14:textId="40F757AB" w:rsidR="00E23EC7" w:rsidRPr="00DA0641" w:rsidRDefault="00C7498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BD3119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https://1001.li/3reNNZB</w:t>
              </w:r>
            </w:hyperlink>
            <w:r w:rsidR="00BD3119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462624F7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16747177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C0A9979" w14:textId="50035E1C" w:rsidR="00E23EC7" w:rsidRPr="0080408E" w:rsidRDefault="00E23EC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DAE7539" w14:textId="2C37EBB3" w:rsidR="00E23EC7" w:rsidRPr="0080408E" w:rsidRDefault="00D03DF0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</w:t>
            </w:r>
            <w:r w:rsidR="00B301F1">
              <w:rPr>
                <w:rFonts w:ascii="Arial" w:hAnsi="Arial" w:cs="Arial"/>
                <w:b/>
                <w:bCs/>
                <w:szCs w:val="18"/>
                <w:lang w:val="fr-CH"/>
              </w:rPr>
              <w:t>e lever</w:t>
            </w:r>
          </w:p>
        </w:tc>
        <w:tc>
          <w:tcPr>
            <w:tcW w:w="2133" w:type="pct"/>
            <w:vAlign w:val="bottom"/>
          </w:tcPr>
          <w:p w14:paraId="18D3E360" w14:textId="056E5F7F" w:rsidR="00E23EC7" w:rsidRPr="0080408E" w:rsidRDefault="00B301F1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verbes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pronominaux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- 3</w:t>
            </w:r>
          </w:p>
        </w:tc>
        <w:tc>
          <w:tcPr>
            <w:tcW w:w="1398" w:type="pct"/>
            <w:vAlign w:val="bottom"/>
          </w:tcPr>
          <w:p w14:paraId="13C6A149" w14:textId="3C5CAFEE" w:rsidR="00E23EC7" w:rsidRPr="00DA0641" w:rsidRDefault="00C7498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B301F1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https://1001.li/3uPDn51</w:t>
              </w:r>
            </w:hyperlink>
            <w:r w:rsidR="00B301F1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5F2E22D8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10575450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72C54FB" w14:textId="77777777" w:rsidR="00E23EC7" w:rsidRPr="0080408E" w:rsidRDefault="00E23EC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AC4E36C" w14:textId="30D0FD78" w:rsidR="00E23EC7" w:rsidRPr="0080408E" w:rsidRDefault="00D03DF0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</w:t>
            </w:r>
            <w:r w:rsidR="00B301F1">
              <w:rPr>
                <w:rFonts w:ascii="Arial" w:hAnsi="Arial" w:cs="Arial"/>
                <w:b/>
                <w:bCs/>
                <w:szCs w:val="18"/>
                <w:lang w:val="fr-CH"/>
              </w:rPr>
              <w:t>’appeler</w:t>
            </w:r>
          </w:p>
        </w:tc>
        <w:tc>
          <w:tcPr>
            <w:tcW w:w="2133" w:type="pct"/>
            <w:vAlign w:val="bottom"/>
          </w:tcPr>
          <w:p w14:paraId="0E556F98" w14:textId="23E03618" w:rsidR="00E23EC7" w:rsidRPr="0080408E" w:rsidRDefault="00B301F1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verbes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pronominaux</w:t>
            </w:r>
            <w:proofErr w:type="spellEnd"/>
            <w:r w:rsidR="00E23EC7">
              <w:rPr>
                <w:rFonts w:ascii="Arial" w:hAnsi="Arial" w:cs="Arial"/>
                <w:szCs w:val="18"/>
                <w:lang w:val="de-DE"/>
              </w:rPr>
              <w:t xml:space="preserve"> - 4</w:t>
            </w:r>
          </w:p>
        </w:tc>
        <w:tc>
          <w:tcPr>
            <w:tcW w:w="1398" w:type="pct"/>
            <w:vAlign w:val="bottom"/>
          </w:tcPr>
          <w:p w14:paraId="7EA6C706" w14:textId="0A923C8A" w:rsidR="00E23EC7" w:rsidRPr="00DA0641" w:rsidRDefault="00C7498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B301F1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https://1001.li/3rf1qrM</w:t>
              </w:r>
            </w:hyperlink>
            <w:r w:rsidR="00B301F1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737739A4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965291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21C842" w14:textId="4D2BEE3F" w:rsidR="00E23EC7" w:rsidRPr="0080408E" w:rsidRDefault="003C1D8E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0C36C3" w14:textId="696A0A08" w:rsidR="00E23EC7" w:rsidRPr="0080408E" w:rsidRDefault="00D03DF0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</w:t>
            </w:r>
            <w:r w:rsidR="00B301F1">
              <w:rPr>
                <w:rFonts w:ascii="Arial" w:hAnsi="Arial" w:cs="Arial"/>
                <w:b/>
                <w:bCs/>
                <w:szCs w:val="18"/>
                <w:lang w:val="fr-CH"/>
              </w:rPr>
              <w:t>’intéresser</w:t>
            </w:r>
          </w:p>
        </w:tc>
        <w:tc>
          <w:tcPr>
            <w:tcW w:w="2133" w:type="pct"/>
            <w:vAlign w:val="bottom"/>
          </w:tcPr>
          <w:p w14:paraId="699DA5D0" w14:textId="221741E8" w:rsidR="00E23EC7" w:rsidRPr="0080408E" w:rsidRDefault="00B301F1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verbes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pronominaux</w:t>
            </w:r>
            <w:proofErr w:type="spellEnd"/>
            <w:r w:rsidR="00E23EC7">
              <w:rPr>
                <w:rFonts w:ascii="Arial" w:hAnsi="Arial" w:cs="Arial"/>
                <w:szCs w:val="18"/>
                <w:lang w:val="de-DE"/>
              </w:rPr>
              <w:t xml:space="preserve"> - 5</w:t>
            </w:r>
          </w:p>
        </w:tc>
        <w:tc>
          <w:tcPr>
            <w:tcW w:w="1398" w:type="pct"/>
            <w:vAlign w:val="bottom"/>
          </w:tcPr>
          <w:p w14:paraId="5FEF1EA3" w14:textId="6C25A7C1" w:rsidR="00E23EC7" w:rsidRPr="00DA0641" w:rsidRDefault="00C7498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B301F1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https://1001.li/2MGYMfs</w:t>
              </w:r>
            </w:hyperlink>
            <w:r w:rsidR="00B301F1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72444" w:rsidRPr="0080408E" w14:paraId="44640A78" w14:textId="77777777" w:rsidTr="00172444">
        <w:sdt>
          <w:sdtPr>
            <w:rPr>
              <w:rFonts w:ascii="Arial" w:hAnsi="Arial" w:cs="Arial"/>
              <w:sz w:val="18"/>
              <w:szCs w:val="18"/>
            </w:rPr>
            <w:id w:val="15208084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F80CBD" w14:textId="1B38E140" w:rsidR="00172444" w:rsidRPr="0080408E" w:rsidRDefault="003C1D8E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80D6C8E" w14:textId="77777777" w:rsidR="00172444" w:rsidRPr="00172444" w:rsidRDefault="00172444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Reflexive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Verben</w:t>
            </w:r>
            <w:proofErr w:type="spellEnd"/>
          </w:p>
        </w:tc>
        <w:tc>
          <w:tcPr>
            <w:tcW w:w="2133" w:type="pct"/>
            <w:vAlign w:val="bottom"/>
          </w:tcPr>
          <w:p w14:paraId="060A386A" w14:textId="04B86F1E" w:rsidR="00172444" w:rsidRPr="00172444" w:rsidRDefault="00172444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verbes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pronominaux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- 6</w:t>
            </w:r>
          </w:p>
        </w:tc>
        <w:tc>
          <w:tcPr>
            <w:tcW w:w="1398" w:type="pct"/>
            <w:vAlign w:val="bottom"/>
          </w:tcPr>
          <w:p w14:paraId="5122F028" w14:textId="44B9E0C2" w:rsidR="00172444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3" w:history="1">
              <w:r w:rsidR="00172444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https://1001.li/3bdkAc2</w:t>
              </w:r>
            </w:hyperlink>
            <w:r w:rsidR="00172444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72444" w:rsidRPr="0080408E" w14:paraId="70F1180B" w14:textId="77777777" w:rsidTr="00172444">
        <w:sdt>
          <w:sdtPr>
            <w:rPr>
              <w:rFonts w:ascii="Arial" w:hAnsi="Arial" w:cs="Arial"/>
              <w:sz w:val="18"/>
              <w:szCs w:val="18"/>
            </w:rPr>
            <w:id w:val="-1713104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9516323" w14:textId="2E9BFEDD" w:rsidR="00172444" w:rsidRPr="0080408E" w:rsidRDefault="003C1D8E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254EB97" w14:textId="77777777" w:rsidR="00172444" w:rsidRPr="00172444" w:rsidRDefault="00172444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Reflexive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Verben</w:t>
            </w:r>
            <w:proofErr w:type="spellEnd"/>
          </w:p>
        </w:tc>
        <w:tc>
          <w:tcPr>
            <w:tcW w:w="2133" w:type="pct"/>
            <w:vAlign w:val="bottom"/>
          </w:tcPr>
          <w:p w14:paraId="5EDECA55" w14:textId="2FBECC12" w:rsidR="00172444" w:rsidRPr="00172444" w:rsidRDefault="00172444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verbes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pronominaux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- 7</w:t>
            </w:r>
          </w:p>
        </w:tc>
        <w:tc>
          <w:tcPr>
            <w:tcW w:w="1398" w:type="pct"/>
            <w:vAlign w:val="bottom"/>
          </w:tcPr>
          <w:p w14:paraId="24050DDA" w14:textId="38CBDF84" w:rsidR="00172444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4" w:history="1">
              <w:r w:rsidR="00172444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https://1001.li/3qbJ2Pn</w:t>
              </w:r>
            </w:hyperlink>
            <w:r w:rsidR="00172444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72444" w:rsidRPr="0080408E" w14:paraId="2C5AAD68" w14:textId="77777777" w:rsidTr="00172444">
        <w:sdt>
          <w:sdtPr>
            <w:rPr>
              <w:rFonts w:ascii="Arial" w:hAnsi="Arial" w:cs="Arial"/>
              <w:sz w:val="18"/>
              <w:szCs w:val="18"/>
            </w:rPr>
            <w:id w:val="-6643147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8A582EC" w14:textId="77F5738F" w:rsidR="00172444" w:rsidRPr="0080408E" w:rsidRDefault="003C1D8E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9C54BA" w14:textId="77777777" w:rsidR="00172444" w:rsidRPr="00172444" w:rsidRDefault="00172444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Reflexive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Verben</w:t>
            </w:r>
            <w:proofErr w:type="spellEnd"/>
          </w:p>
        </w:tc>
        <w:tc>
          <w:tcPr>
            <w:tcW w:w="2133" w:type="pct"/>
            <w:vAlign w:val="bottom"/>
          </w:tcPr>
          <w:p w14:paraId="186B37DE" w14:textId="4AF38E6B" w:rsidR="00172444" w:rsidRPr="00172444" w:rsidRDefault="00172444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verbes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pronominaux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- 8</w:t>
            </w:r>
          </w:p>
        </w:tc>
        <w:tc>
          <w:tcPr>
            <w:tcW w:w="1398" w:type="pct"/>
            <w:vAlign w:val="bottom"/>
          </w:tcPr>
          <w:p w14:paraId="644B0062" w14:textId="024AB0FE" w:rsidR="00172444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5" w:history="1">
              <w:r w:rsidR="00172444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https://1001.li/2OjShji</w:t>
              </w:r>
            </w:hyperlink>
            <w:r w:rsidR="00172444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26865" w:rsidRPr="0080408E" w14:paraId="04D61E51" w14:textId="77777777" w:rsidTr="000D345F">
        <w:sdt>
          <w:sdtPr>
            <w:rPr>
              <w:rFonts w:ascii="Arial" w:hAnsi="Arial" w:cs="Arial"/>
              <w:sz w:val="18"/>
              <w:szCs w:val="18"/>
            </w:rPr>
            <w:id w:val="-12646840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BA13E5A" w14:textId="77777777" w:rsidR="00F26865" w:rsidRDefault="00F26865" w:rsidP="000D345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3E1B799" w14:textId="77777777" w:rsidR="00F26865" w:rsidRDefault="00F26865" w:rsidP="000D345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Reflexive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Verben</w:t>
            </w:r>
            <w:proofErr w:type="spellEnd"/>
          </w:p>
        </w:tc>
        <w:tc>
          <w:tcPr>
            <w:tcW w:w="2133" w:type="pct"/>
            <w:vAlign w:val="bottom"/>
          </w:tcPr>
          <w:p w14:paraId="554D2533" w14:textId="77777777" w:rsidR="00F26865" w:rsidRDefault="00F26865" w:rsidP="000D345F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verbes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pronominaux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- 9</w:t>
            </w:r>
          </w:p>
        </w:tc>
        <w:tc>
          <w:tcPr>
            <w:tcW w:w="1398" w:type="pct"/>
            <w:vAlign w:val="bottom"/>
          </w:tcPr>
          <w:p w14:paraId="0B98ED59" w14:textId="4FA8138A" w:rsidR="00F26865" w:rsidRDefault="00C7498D" w:rsidP="00F26865">
            <w:pPr>
              <w:pStyle w:val="Liste"/>
              <w:ind w:right="-139"/>
            </w:pPr>
            <w:hyperlink r:id="rId26" w:history="1">
              <w:r w:rsidR="00F26865" w:rsidRPr="00F2686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https://1001.li/3A0wRdL</w:t>
              </w:r>
            </w:hyperlink>
            <w:r w:rsidR="00F26865">
              <w:t xml:space="preserve"> </w:t>
            </w:r>
          </w:p>
        </w:tc>
      </w:tr>
      <w:tr w:rsidR="00D03DF0" w:rsidRPr="0080408E" w14:paraId="7629E71A" w14:textId="77777777" w:rsidTr="00172444">
        <w:sdt>
          <w:sdtPr>
            <w:rPr>
              <w:rFonts w:ascii="Arial" w:hAnsi="Arial" w:cs="Arial"/>
              <w:sz w:val="18"/>
              <w:szCs w:val="18"/>
            </w:rPr>
            <w:id w:val="51667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3C41B6D" w14:textId="0E65657E" w:rsidR="00D03DF0" w:rsidRDefault="00D03DF0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55CFFB5" w14:textId="651E1E90" w:rsidR="00D03DF0" w:rsidRDefault="00D03DF0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Reflexive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Verben</w:t>
            </w:r>
            <w:proofErr w:type="spellEnd"/>
          </w:p>
        </w:tc>
        <w:tc>
          <w:tcPr>
            <w:tcW w:w="2133" w:type="pct"/>
            <w:vAlign w:val="bottom"/>
          </w:tcPr>
          <w:p w14:paraId="0BCABE2A" w14:textId="42971A95" w:rsidR="00D03DF0" w:rsidRDefault="00D03DF0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Les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verbes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pronominaux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- </w:t>
            </w:r>
            <w:r w:rsidR="00F26865">
              <w:rPr>
                <w:rFonts w:ascii="Arial" w:hAnsi="Arial" w:cs="Arial"/>
                <w:szCs w:val="18"/>
                <w:lang w:val="de-DE"/>
              </w:rPr>
              <w:t>10</w:t>
            </w:r>
          </w:p>
        </w:tc>
        <w:tc>
          <w:tcPr>
            <w:tcW w:w="1398" w:type="pct"/>
            <w:vAlign w:val="bottom"/>
          </w:tcPr>
          <w:p w14:paraId="7BEE0B06" w14:textId="6D40B8ED" w:rsidR="00D03DF0" w:rsidRDefault="00C7498D" w:rsidP="0094512E">
            <w:pPr>
              <w:pStyle w:val="Liste"/>
              <w:ind w:left="708" w:right="-139" w:hanging="708"/>
            </w:pPr>
            <w:hyperlink r:id="rId27" w:history="1">
              <w:r w:rsidR="00D03DF0" w:rsidRPr="00D03DF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https://1001.li/2Xdsg9V</w:t>
              </w:r>
            </w:hyperlink>
            <w:r w:rsidR="00D03DF0">
              <w:t xml:space="preserve"> </w:t>
            </w:r>
          </w:p>
        </w:tc>
      </w:tr>
      <w:tr w:rsidR="004C0D47" w:rsidRPr="00D03DF0" w14:paraId="371378F8" w14:textId="77777777" w:rsidTr="000D345F">
        <w:tc>
          <w:tcPr>
            <w:tcW w:w="219" w:type="pct"/>
            <w:vAlign w:val="bottom"/>
          </w:tcPr>
          <w:p w14:paraId="4B77F086" w14:textId="77777777" w:rsidR="004C0D47" w:rsidRDefault="004C0D47" w:rsidP="000D345F">
            <w:pPr>
              <w:pStyle w:val="Kontrollkstchen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3383" w:type="pct"/>
            <w:gridSpan w:val="2"/>
            <w:vAlign w:val="bottom"/>
          </w:tcPr>
          <w:p w14:paraId="535319F2" w14:textId="77777777" w:rsidR="004C0D47" w:rsidRDefault="004C0D47" w:rsidP="000D345F">
            <w:pPr>
              <w:pStyle w:val="Liste"/>
              <w:ind w:right="-139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36174DE1" w14:textId="77777777" w:rsidR="004C0D47" w:rsidRPr="00D03DF0" w:rsidRDefault="004C0D47" w:rsidP="000D345F">
            <w:pPr>
              <w:pStyle w:val="Liste"/>
              <w:ind w:right="-139"/>
              <w:rPr>
                <w:sz w:val="22"/>
                <w:szCs w:val="22"/>
              </w:rPr>
            </w:pPr>
          </w:p>
        </w:tc>
      </w:tr>
      <w:tr w:rsidR="004C0D47" w:rsidRPr="00D03DF0" w14:paraId="0888FE1D" w14:textId="77777777" w:rsidTr="000D345F">
        <w:tc>
          <w:tcPr>
            <w:tcW w:w="219" w:type="pct"/>
            <w:vAlign w:val="bottom"/>
          </w:tcPr>
          <w:p w14:paraId="5F0355C2" w14:textId="77777777" w:rsidR="004C0D47" w:rsidRDefault="004C0D47" w:rsidP="000D345F">
            <w:pPr>
              <w:pStyle w:val="Kontrollkstchen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3383" w:type="pct"/>
            <w:gridSpan w:val="2"/>
            <w:vAlign w:val="bottom"/>
          </w:tcPr>
          <w:p w14:paraId="1DFDE37F" w14:textId="77777777" w:rsidR="004C0D47" w:rsidRDefault="004C0D47" w:rsidP="000D345F">
            <w:pPr>
              <w:pStyle w:val="Liste"/>
              <w:ind w:right="-139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300D47D2" w14:textId="77777777" w:rsidR="004C0D47" w:rsidRPr="00D03DF0" w:rsidRDefault="004C0D47" w:rsidP="000D345F">
            <w:pPr>
              <w:pStyle w:val="Liste"/>
              <w:ind w:right="-139"/>
              <w:rPr>
                <w:sz w:val="22"/>
                <w:szCs w:val="22"/>
              </w:rPr>
            </w:pPr>
          </w:p>
        </w:tc>
      </w:tr>
      <w:tr w:rsidR="004C0D47" w:rsidRPr="00D03DF0" w14:paraId="189BE9A6" w14:textId="77777777" w:rsidTr="000D345F">
        <w:tc>
          <w:tcPr>
            <w:tcW w:w="219" w:type="pct"/>
            <w:vAlign w:val="bottom"/>
          </w:tcPr>
          <w:p w14:paraId="688D6B0A" w14:textId="77777777" w:rsidR="004C0D47" w:rsidRDefault="004C0D47" w:rsidP="000D345F">
            <w:pPr>
              <w:pStyle w:val="Kontrollkstchen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3383" w:type="pct"/>
            <w:gridSpan w:val="2"/>
            <w:vAlign w:val="bottom"/>
          </w:tcPr>
          <w:p w14:paraId="145058D8" w14:textId="77777777" w:rsidR="004C0D47" w:rsidRDefault="004C0D47" w:rsidP="000D345F">
            <w:pPr>
              <w:pStyle w:val="Liste"/>
              <w:ind w:right="-139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696D13C2" w14:textId="77777777" w:rsidR="004C0D47" w:rsidRPr="00D03DF0" w:rsidRDefault="004C0D47" w:rsidP="000D345F">
            <w:pPr>
              <w:pStyle w:val="Liste"/>
              <w:ind w:right="-139"/>
              <w:rPr>
                <w:sz w:val="22"/>
                <w:szCs w:val="22"/>
              </w:rPr>
            </w:pPr>
          </w:p>
        </w:tc>
      </w:tr>
      <w:tr w:rsidR="00D03DF0" w:rsidRPr="00D03DF0" w14:paraId="025B8597" w14:textId="77777777" w:rsidTr="000D345F">
        <w:tc>
          <w:tcPr>
            <w:tcW w:w="219" w:type="pct"/>
            <w:vAlign w:val="bottom"/>
          </w:tcPr>
          <w:p w14:paraId="71020E7B" w14:textId="5E000232" w:rsidR="00D03DF0" w:rsidRPr="00D03DF0" w:rsidRDefault="00D03DF0" w:rsidP="000D345F">
            <w:pPr>
              <w:pStyle w:val="Kontrollkstche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lastRenderedPageBreak/>
              <w:t>2</w:t>
            </w:r>
            <w:r w:rsidRPr="00D03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|</w:t>
            </w:r>
          </w:p>
        </w:tc>
        <w:tc>
          <w:tcPr>
            <w:tcW w:w="3383" w:type="pct"/>
            <w:gridSpan w:val="2"/>
            <w:vAlign w:val="bottom"/>
          </w:tcPr>
          <w:p w14:paraId="76F27B84" w14:textId="1E64EFFE" w:rsidR="00D03DF0" w:rsidRPr="00D03DF0" w:rsidRDefault="00D03DF0" w:rsidP="000D345F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Fragewörter</w:t>
            </w:r>
            <w:proofErr w:type="spellEnd"/>
          </w:p>
        </w:tc>
        <w:tc>
          <w:tcPr>
            <w:tcW w:w="1398" w:type="pct"/>
            <w:vAlign w:val="bottom"/>
          </w:tcPr>
          <w:p w14:paraId="4F797A74" w14:textId="77777777" w:rsidR="00D03DF0" w:rsidRPr="00D03DF0" w:rsidRDefault="00D03DF0" w:rsidP="000D345F">
            <w:pPr>
              <w:pStyle w:val="Liste"/>
              <w:ind w:right="-139"/>
              <w:rPr>
                <w:sz w:val="22"/>
                <w:szCs w:val="22"/>
              </w:rPr>
            </w:pPr>
          </w:p>
        </w:tc>
      </w:tr>
      <w:tr w:rsidR="003C1D8E" w:rsidRPr="003C1D8E" w14:paraId="2441DB3E" w14:textId="77777777" w:rsidTr="003C1D8E">
        <w:sdt>
          <w:sdtPr>
            <w:rPr>
              <w:rFonts w:ascii="Arial" w:hAnsi="Arial" w:cs="Arial"/>
              <w:sz w:val="18"/>
              <w:szCs w:val="18"/>
            </w:rPr>
            <w:id w:val="7002074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D7ED75A" w14:textId="718FBD32" w:rsidR="003C1D8E" w:rsidRPr="0080408E" w:rsidRDefault="003C1D8E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187BF3" w14:textId="3D25DA38" w:rsidR="003C1D8E" w:rsidRPr="00172444" w:rsidRDefault="003C1D8E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Fragen</w:t>
            </w:r>
            <w:proofErr w:type="spellEnd"/>
          </w:p>
        </w:tc>
        <w:tc>
          <w:tcPr>
            <w:tcW w:w="2133" w:type="pct"/>
            <w:vAlign w:val="bottom"/>
          </w:tcPr>
          <w:p w14:paraId="6457F49D" w14:textId="14D67D41" w:rsidR="003C1D8E" w:rsidRPr="003C1D8E" w:rsidRDefault="003C1D8E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3C1D8E">
              <w:rPr>
                <w:rFonts w:ascii="Arial" w:hAnsi="Arial" w:cs="Arial"/>
                <w:szCs w:val="18"/>
                <w:lang w:val="fr-CH"/>
              </w:rPr>
              <w:t>Comment, où, qui, quoi, q</w:t>
            </w:r>
            <w:r>
              <w:rPr>
                <w:rFonts w:ascii="Arial" w:hAnsi="Arial" w:cs="Arial"/>
                <w:szCs w:val="18"/>
                <w:lang w:val="fr-CH"/>
              </w:rPr>
              <w:t>uand - 1</w:t>
            </w:r>
          </w:p>
        </w:tc>
        <w:tc>
          <w:tcPr>
            <w:tcW w:w="1398" w:type="pct"/>
            <w:vAlign w:val="bottom"/>
          </w:tcPr>
          <w:p w14:paraId="1D5014FC" w14:textId="0C6712F3" w:rsidR="003C1D8E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  <w:lang w:val="fr-CH"/>
              </w:rPr>
            </w:pPr>
            <w:hyperlink r:id="rId28" w:history="1">
              <w:r w:rsidR="003C1D8E" w:rsidRPr="00DA0641">
                <w:rPr>
                  <w:rStyle w:val="Hyperlink"/>
                  <w:rFonts w:ascii="Arial" w:hAnsi="Arial" w:cs="Arial"/>
                  <w:color w:val="auto"/>
                  <w:u w:val="none"/>
                  <w:lang w:val="fr-CH"/>
                </w:rPr>
                <w:t>https://1001.li/387UEN3</w:t>
              </w:r>
            </w:hyperlink>
            <w:r w:rsidR="003C1D8E" w:rsidRPr="00DA0641">
              <w:rPr>
                <w:rFonts w:ascii="Arial" w:hAnsi="Arial" w:cs="Arial"/>
                <w:color w:val="auto"/>
                <w:lang w:val="fr-CH"/>
              </w:rPr>
              <w:t xml:space="preserve"> </w:t>
            </w:r>
          </w:p>
        </w:tc>
      </w:tr>
      <w:tr w:rsidR="003C1D8E" w:rsidRPr="003C1D8E" w14:paraId="4D127684" w14:textId="77777777" w:rsidTr="003654D9">
        <w:sdt>
          <w:sdtPr>
            <w:rPr>
              <w:rFonts w:ascii="Arial" w:hAnsi="Arial" w:cs="Arial"/>
              <w:sz w:val="18"/>
              <w:szCs w:val="18"/>
            </w:rPr>
            <w:id w:val="864787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618BFB7" w14:textId="77777777" w:rsidR="003C1D8E" w:rsidRPr="0080408E" w:rsidRDefault="003C1D8E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E7F9C22" w14:textId="77777777" w:rsidR="003C1D8E" w:rsidRPr="00172444" w:rsidRDefault="003C1D8E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Fragen</w:t>
            </w:r>
            <w:proofErr w:type="spellEnd"/>
          </w:p>
        </w:tc>
        <w:tc>
          <w:tcPr>
            <w:tcW w:w="2133" w:type="pct"/>
            <w:vAlign w:val="bottom"/>
          </w:tcPr>
          <w:p w14:paraId="20959739" w14:textId="038FE688" w:rsidR="003C1D8E" w:rsidRPr="003C1D8E" w:rsidRDefault="003C1D8E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3C1D8E">
              <w:rPr>
                <w:rFonts w:ascii="Arial" w:hAnsi="Arial" w:cs="Arial"/>
                <w:szCs w:val="18"/>
                <w:lang w:val="fr-CH"/>
              </w:rPr>
              <w:t>Comment, où, qui, quoi, q</w:t>
            </w:r>
            <w:r>
              <w:rPr>
                <w:rFonts w:ascii="Arial" w:hAnsi="Arial" w:cs="Arial"/>
                <w:szCs w:val="18"/>
                <w:lang w:val="fr-CH"/>
              </w:rPr>
              <w:t>uand - 2</w:t>
            </w:r>
          </w:p>
        </w:tc>
        <w:tc>
          <w:tcPr>
            <w:tcW w:w="1398" w:type="pct"/>
            <w:vAlign w:val="bottom"/>
          </w:tcPr>
          <w:p w14:paraId="25D73B80" w14:textId="6F4DF298" w:rsidR="003C1D8E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  <w:lang w:val="fr-CH"/>
              </w:rPr>
            </w:pPr>
            <w:hyperlink r:id="rId29" w:history="1">
              <w:r w:rsidR="003C1D8E" w:rsidRPr="00DA0641">
                <w:rPr>
                  <w:rStyle w:val="Hyperlink"/>
                  <w:rFonts w:ascii="Arial" w:hAnsi="Arial" w:cs="Arial"/>
                  <w:color w:val="auto"/>
                  <w:u w:val="none"/>
                  <w:lang w:val="fr-CH"/>
                </w:rPr>
                <w:t>https://1001.li/3uP9th7</w:t>
              </w:r>
            </w:hyperlink>
            <w:r w:rsidR="003C1D8E" w:rsidRPr="00DA0641">
              <w:rPr>
                <w:rFonts w:ascii="Arial" w:hAnsi="Arial" w:cs="Arial"/>
                <w:color w:val="auto"/>
                <w:lang w:val="fr-CH"/>
              </w:rPr>
              <w:t xml:space="preserve"> </w:t>
            </w:r>
          </w:p>
        </w:tc>
      </w:tr>
      <w:tr w:rsidR="003C1D8E" w:rsidRPr="003C1D8E" w14:paraId="4367B297" w14:textId="77777777" w:rsidTr="003654D9">
        <w:sdt>
          <w:sdtPr>
            <w:rPr>
              <w:rFonts w:ascii="Arial" w:hAnsi="Arial" w:cs="Arial"/>
              <w:sz w:val="18"/>
              <w:szCs w:val="18"/>
            </w:rPr>
            <w:id w:val="-1330448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1331612" w14:textId="77777777" w:rsidR="003C1D8E" w:rsidRPr="0080408E" w:rsidRDefault="003C1D8E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E27CBD" w14:textId="77777777" w:rsidR="003C1D8E" w:rsidRPr="00172444" w:rsidRDefault="003C1D8E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Fragen</w:t>
            </w:r>
            <w:proofErr w:type="spellEnd"/>
          </w:p>
        </w:tc>
        <w:tc>
          <w:tcPr>
            <w:tcW w:w="2133" w:type="pct"/>
            <w:vAlign w:val="bottom"/>
          </w:tcPr>
          <w:p w14:paraId="5ED85472" w14:textId="428BA08F" w:rsidR="003C1D8E" w:rsidRPr="003C1D8E" w:rsidRDefault="003C1D8E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3C1D8E">
              <w:rPr>
                <w:rFonts w:ascii="Arial" w:hAnsi="Arial" w:cs="Arial"/>
                <w:szCs w:val="18"/>
                <w:lang w:val="fr-CH"/>
              </w:rPr>
              <w:t>Comment, où, qui, quoi, q</w:t>
            </w:r>
            <w:r>
              <w:rPr>
                <w:rFonts w:ascii="Arial" w:hAnsi="Arial" w:cs="Arial"/>
                <w:szCs w:val="18"/>
                <w:lang w:val="fr-CH"/>
              </w:rPr>
              <w:t>uand - 3</w:t>
            </w:r>
          </w:p>
        </w:tc>
        <w:tc>
          <w:tcPr>
            <w:tcW w:w="1398" w:type="pct"/>
            <w:vAlign w:val="bottom"/>
          </w:tcPr>
          <w:p w14:paraId="2C2C87EF" w14:textId="638D1EDD" w:rsidR="003C1D8E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  <w:lang w:val="fr-CH"/>
              </w:rPr>
            </w:pPr>
            <w:hyperlink r:id="rId30" w:history="1">
              <w:r w:rsidR="003C1D8E" w:rsidRPr="00DA0641">
                <w:rPr>
                  <w:rStyle w:val="Hyperlink"/>
                  <w:rFonts w:ascii="Arial" w:hAnsi="Arial" w:cs="Arial"/>
                  <w:color w:val="auto"/>
                  <w:u w:val="none"/>
                  <w:lang w:val="fr-CH"/>
                </w:rPr>
                <w:t>https://1001.li/3uS8KMc</w:t>
              </w:r>
            </w:hyperlink>
            <w:r w:rsidR="003C1D8E" w:rsidRPr="00DA0641">
              <w:rPr>
                <w:rFonts w:ascii="Arial" w:hAnsi="Arial" w:cs="Arial"/>
                <w:color w:val="auto"/>
                <w:lang w:val="fr-CH"/>
              </w:rPr>
              <w:t xml:space="preserve"> </w:t>
            </w:r>
          </w:p>
        </w:tc>
      </w:tr>
      <w:tr w:rsidR="003C1D8E" w:rsidRPr="003C1D8E" w14:paraId="6BFED880" w14:textId="77777777" w:rsidTr="003654D9">
        <w:sdt>
          <w:sdtPr>
            <w:rPr>
              <w:rFonts w:ascii="Arial" w:hAnsi="Arial" w:cs="Arial"/>
              <w:sz w:val="18"/>
              <w:szCs w:val="18"/>
            </w:rPr>
            <w:id w:val="-126546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905BF9B" w14:textId="77777777" w:rsidR="003C1D8E" w:rsidRPr="0080408E" w:rsidRDefault="003C1D8E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94865C" w14:textId="77777777" w:rsidR="003C1D8E" w:rsidRPr="00172444" w:rsidRDefault="003C1D8E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Fragen</w:t>
            </w:r>
            <w:proofErr w:type="spellEnd"/>
          </w:p>
        </w:tc>
        <w:tc>
          <w:tcPr>
            <w:tcW w:w="2133" w:type="pct"/>
            <w:vAlign w:val="bottom"/>
          </w:tcPr>
          <w:p w14:paraId="78F34438" w14:textId="019B6DC9" w:rsidR="003C1D8E" w:rsidRPr="003C1D8E" w:rsidRDefault="003C1D8E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3C1D8E">
              <w:rPr>
                <w:rFonts w:ascii="Arial" w:hAnsi="Arial" w:cs="Arial"/>
                <w:szCs w:val="18"/>
                <w:lang w:val="fr-CH"/>
              </w:rPr>
              <w:t>Comment, où, qui, quoi, q</w:t>
            </w:r>
            <w:r>
              <w:rPr>
                <w:rFonts w:ascii="Arial" w:hAnsi="Arial" w:cs="Arial"/>
                <w:szCs w:val="18"/>
                <w:lang w:val="fr-CH"/>
              </w:rPr>
              <w:t>uand - 4</w:t>
            </w:r>
          </w:p>
        </w:tc>
        <w:tc>
          <w:tcPr>
            <w:tcW w:w="1398" w:type="pct"/>
            <w:vAlign w:val="bottom"/>
          </w:tcPr>
          <w:p w14:paraId="278D1F84" w14:textId="38A7AB10" w:rsidR="003C1D8E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  <w:lang w:val="fr-CH"/>
              </w:rPr>
            </w:pPr>
            <w:hyperlink r:id="rId31" w:history="1">
              <w:r w:rsidR="003C1D8E" w:rsidRPr="00DA0641">
                <w:rPr>
                  <w:rStyle w:val="Hyperlink"/>
                  <w:rFonts w:ascii="Arial" w:hAnsi="Arial" w:cs="Arial"/>
                  <w:color w:val="auto"/>
                  <w:u w:val="none"/>
                  <w:lang w:val="fr-CH"/>
                </w:rPr>
                <w:t>https://1001.li/385x7MW</w:t>
              </w:r>
            </w:hyperlink>
            <w:r w:rsidR="003C1D8E" w:rsidRPr="00DA0641">
              <w:rPr>
                <w:rFonts w:ascii="Arial" w:hAnsi="Arial" w:cs="Arial"/>
                <w:color w:val="auto"/>
                <w:lang w:val="fr-CH"/>
              </w:rPr>
              <w:t xml:space="preserve"> </w:t>
            </w:r>
          </w:p>
        </w:tc>
      </w:tr>
      <w:tr w:rsidR="003C1D8E" w:rsidRPr="003C1D8E" w14:paraId="41B5557B" w14:textId="77777777" w:rsidTr="003654D9">
        <w:sdt>
          <w:sdtPr>
            <w:rPr>
              <w:rFonts w:ascii="Arial" w:hAnsi="Arial" w:cs="Arial"/>
              <w:sz w:val="18"/>
              <w:szCs w:val="18"/>
            </w:rPr>
            <w:id w:val="14350198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F59AA0E" w14:textId="77777777" w:rsidR="003C1D8E" w:rsidRPr="0080408E" w:rsidRDefault="003C1D8E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DDDA0B1" w14:textId="77777777" w:rsidR="003C1D8E" w:rsidRPr="00172444" w:rsidRDefault="003C1D8E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Fragen</w:t>
            </w:r>
            <w:proofErr w:type="spellEnd"/>
          </w:p>
        </w:tc>
        <w:tc>
          <w:tcPr>
            <w:tcW w:w="2133" w:type="pct"/>
            <w:vAlign w:val="bottom"/>
          </w:tcPr>
          <w:p w14:paraId="3A6A9CB0" w14:textId="42CF77B5" w:rsidR="003C1D8E" w:rsidRPr="003C1D8E" w:rsidRDefault="003C1D8E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3C1D8E">
              <w:rPr>
                <w:rFonts w:ascii="Arial" w:hAnsi="Arial" w:cs="Arial"/>
                <w:szCs w:val="18"/>
                <w:lang w:val="fr-CH"/>
              </w:rPr>
              <w:t>Comment, où, qui, quoi, q</w:t>
            </w:r>
            <w:r>
              <w:rPr>
                <w:rFonts w:ascii="Arial" w:hAnsi="Arial" w:cs="Arial"/>
                <w:szCs w:val="18"/>
                <w:lang w:val="fr-CH"/>
              </w:rPr>
              <w:t>uand - 5</w:t>
            </w:r>
          </w:p>
        </w:tc>
        <w:tc>
          <w:tcPr>
            <w:tcW w:w="1398" w:type="pct"/>
            <w:vAlign w:val="bottom"/>
          </w:tcPr>
          <w:p w14:paraId="2709E57B" w14:textId="11357E93" w:rsidR="003C1D8E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  <w:lang w:val="fr-CH"/>
              </w:rPr>
            </w:pPr>
            <w:hyperlink r:id="rId32" w:history="1">
              <w:r w:rsidR="003C1D8E" w:rsidRPr="00DA0641">
                <w:rPr>
                  <w:rStyle w:val="Hyperlink"/>
                  <w:rFonts w:ascii="Arial" w:hAnsi="Arial" w:cs="Arial"/>
                  <w:color w:val="auto"/>
                  <w:u w:val="none"/>
                  <w:lang w:val="fr-CH"/>
                </w:rPr>
                <w:t>https://1001.li/3reURp9</w:t>
              </w:r>
            </w:hyperlink>
            <w:r w:rsidR="003C1D8E" w:rsidRPr="00DA0641">
              <w:rPr>
                <w:rFonts w:ascii="Arial" w:hAnsi="Arial" w:cs="Arial"/>
                <w:color w:val="auto"/>
                <w:lang w:val="fr-CH"/>
              </w:rPr>
              <w:t xml:space="preserve"> </w:t>
            </w:r>
          </w:p>
        </w:tc>
      </w:tr>
      <w:tr w:rsidR="003C1D8E" w:rsidRPr="003C1D8E" w14:paraId="722BE796" w14:textId="77777777" w:rsidTr="003654D9">
        <w:sdt>
          <w:sdtPr>
            <w:rPr>
              <w:rFonts w:ascii="Arial" w:hAnsi="Arial" w:cs="Arial"/>
              <w:sz w:val="18"/>
              <w:szCs w:val="18"/>
            </w:rPr>
            <w:id w:val="-9189464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4B899B0" w14:textId="77777777" w:rsidR="003C1D8E" w:rsidRPr="0080408E" w:rsidRDefault="003C1D8E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8ECC6AF" w14:textId="77777777" w:rsidR="003C1D8E" w:rsidRPr="00172444" w:rsidRDefault="003C1D8E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Fragen</w:t>
            </w:r>
            <w:proofErr w:type="spellEnd"/>
          </w:p>
        </w:tc>
        <w:tc>
          <w:tcPr>
            <w:tcW w:w="2133" w:type="pct"/>
            <w:vAlign w:val="bottom"/>
          </w:tcPr>
          <w:p w14:paraId="0E8F07EF" w14:textId="2C3043BB" w:rsidR="003C1D8E" w:rsidRPr="003C1D8E" w:rsidRDefault="003C1D8E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3C1D8E">
              <w:rPr>
                <w:rFonts w:ascii="Arial" w:hAnsi="Arial" w:cs="Arial"/>
                <w:szCs w:val="18"/>
                <w:lang w:val="fr-CH"/>
              </w:rPr>
              <w:t>Comment, où, qui, quoi, q</w:t>
            </w:r>
            <w:r>
              <w:rPr>
                <w:rFonts w:ascii="Arial" w:hAnsi="Arial" w:cs="Arial"/>
                <w:szCs w:val="18"/>
                <w:lang w:val="fr-CH"/>
              </w:rPr>
              <w:t>uand - 6</w:t>
            </w:r>
          </w:p>
        </w:tc>
        <w:tc>
          <w:tcPr>
            <w:tcW w:w="1398" w:type="pct"/>
            <w:vAlign w:val="bottom"/>
          </w:tcPr>
          <w:p w14:paraId="203025EE" w14:textId="67F4ECC9" w:rsidR="003C1D8E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  <w:lang w:val="fr-CH"/>
              </w:rPr>
            </w:pPr>
            <w:hyperlink r:id="rId33" w:history="1">
              <w:r w:rsidR="003C1D8E" w:rsidRPr="00DA0641">
                <w:rPr>
                  <w:rStyle w:val="Hyperlink"/>
                  <w:rFonts w:ascii="Arial" w:hAnsi="Arial" w:cs="Arial"/>
                  <w:color w:val="auto"/>
                  <w:u w:val="none"/>
                  <w:lang w:val="fr-CH"/>
                </w:rPr>
                <w:t>https://1001.li/3kFvkTH</w:t>
              </w:r>
            </w:hyperlink>
            <w:r w:rsidR="003C1D8E" w:rsidRPr="00DA0641">
              <w:rPr>
                <w:rFonts w:ascii="Arial" w:hAnsi="Arial" w:cs="Arial"/>
                <w:color w:val="auto"/>
                <w:lang w:val="fr-CH"/>
              </w:rPr>
              <w:t xml:space="preserve"> </w:t>
            </w:r>
          </w:p>
        </w:tc>
      </w:tr>
      <w:tr w:rsidR="003C1D8E" w:rsidRPr="003C1D8E" w14:paraId="63EFB5B3" w14:textId="77777777" w:rsidTr="003654D9">
        <w:sdt>
          <w:sdtPr>
            <w:rPr>
              <w:rFonts w:ascii="Arial" w:hAnsi="Arial" w:cs="Arial"/>
              <w:sz w:val="18"/>
              <w:szCs w:val="18"/>
            </w:rPr>
            <w:id w:val="851459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99B8DE" w14:textId="47E55D1F" w:rsidR="003C1D8E" w:rsidRPr="0080408E" w:rsidRDefault="002C76CF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F5602ED" w14:textId="77777777" w:rsidR="003C1D8E" w:rsidRPr="00172444" w:rsidRDefault="003C1D8E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Fragen</w:t>
            </w:r>
            <w:proofErr w:type="spellEnd"/>
          </w:p>
        </w:tc>
        <w:tc>
          <w:tcPr>
            <w:tcW w:w="2133" w:type="pct"/>
            <w:vAlign w:val="bottom"/>
          </w:tcPr>
          <w:p w14:paraId="61BB159D" w14:textId="52A32E3B" w:rsidR="003C1D8E" w:rsidRPr="003C1D8E" w:rsidRDefault="003C1D8E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3C1D8E">
              <w:rPr>
                <w:rFonts w:ascii="Arial" w:hAnsi="Arial" w:cs="Arial"/>
                <w:szCs w:val="18"/>
                <w:lang w:val="fr-CH"/>
              </w:rPr>
              <w:t>Comment, où, qui, quoi, q</w:t>
            </w:r>
            <w:r>
              <w:rPr>
                <w:rFonts w:ascii="Arial" w:hAnsi="Arial" w:cs="Arial"/>
                <w:szCs w:val="18"/>
                <w:lang w:val="fr-CH"/>
              </w:rPr>
              <w:t>uand - 7</w:t>
            </w:r>
          </w:p>
        </w:tc>
        <w:tc>
          <w:tcPr>
            <w:tcW w:w="1398" w:type="pct"/>
            <w:vAlign w:val="bottom"/>
          </w:tcPr>
          <w:p w14:paraId="613907DE" w14:textId="5FE540A6" w:rsidR="003C1D8E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  <w:lang w:val="fr-CH"/>
              </w:rPr>
            </w:pPr>
            <w:hyperlink r:id="rId34" w:history="1">
              <w:r w:rsidR="003C1D8E" w:rsidRPr="00DA0641">
                <w:rPr>
                  <w:rStyle w:val="Hyperlink"/>
                  <w:rFonts w:ascii="Arial" w:hAnsi="Arial" w:cs="Arial"/>
                  <w:color w:val="auto"/>
                  <w:u w:val="none"/>
                  <w:lang w:val="fr-CH"/>
                </w:rPr>
                <w:t>https://1001.li/3e42H1a</w:t>
              </w:r>
            </w:hyperlink>
            <w:r w:rsidR="003C1D8E" w:rsidRPr="00DA0641">
              <w:rPr>
                <w:rFonts w:ascii="Arial" w:hAnsi="Arial" w:cs="Arial"/>
                <w:color w:val="auto"/>
                <w:lang w:val="fr-CH"/>
              </w:rPr>
              <w:t xml:space="preserve"> </w:t>
            </w:r>
          </w:p>
        </w:tc>
      </w:tr>
      <w:tr w:rsidR="003C1D8E" w:rsidRPr="003C1D8E" w14:paraId="1061D935" w14:textId="77777777" w:rsidTr="003654D9">
        <w:sdt>
          <w:sdtPr>
            <w:rPr>
              <w:rFonts w:ascii="Arial" w:hAnsi="Arial" w:cs="Arial"/>
              <w:sz w:val="18"/>
              <w:szCs w:val="18"/>
            </w:rPr>
            <w:id w:val="-63720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DE34418" w14:textId="05EC2078" w:rsidR="003C1D8E" w:rsidRPr="0080408E" w:rsidRDefault="002C76CF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2B819E6" w14:textId="77777777" w:rsidR="003C1D8E" w:rsidRPr="00172444" w:rsidRDefault="003C1D8E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Fragen</w:t>
            </w:r>
            <w:proofErr w:type="spellEnd"/>
          </w:p>
        </w:tc>
        <w:tc>
          <w:tcPr>
            <w:tcW w:w="2133" w:type="pct"/>
            <w:vAlign w:val="bottom"/>
          </w:tcPr>
          <w:p w14:paraId="6BC6437A" w14:textId="6B5E465A" w:rsidR="003C1D8E" w:rsidRPr="003C1D8E" w:rsidRDefault="003C1D8E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3C1D8E">
              <w:rPr>
                <w:rFonts w:ascii="Arial" w:hAnsi="Arial" w:cs="Arial"/>
                <w:szCs w:val="18"/>
                <w:lang w:val="fr-CH"/>
              </w:rPr>
              <w:t>Comment, où, qui, quoi, q</w:t>
            </w:r>
            <w:r>
              <w:rPr>
                <w:rFonts w:ascii="Arial" w:hAnsi="Arial" w:cs="Arial"/>
                <w:szCs w:val="18"/>
                <w:lang w:val="fr-CH"/>
              </w:rPr>
              <w:t>uand - 8</w:t>
            </w:r>
          </w:p>
        </w:tc>
        <w:tc>
          <w:tcPr>
            <w:tcW w:w="1398" w:type="pct"/>
            <w:vAlign w:val="bottom"/>
          </w:tcPr>
          <w:p w14:paraId="30177EA2" w14:textId="5C4DF183" w:rsidR="003C1D8E" w:rsidRPr="00DA0641" w:rsidRDefault="00C7498D" w:rsidP="003654D9">
            <w:pPr>
              <w:pStyle w:val="Liste"/>
              <w:ind w:right="-139"/>
              <w:rPr>
                <w:rFonts w:ascii="Arial" w:hAnsi="Arial" w:cs="Arial"/>
                <w:color w:val="auto"/>
                <w:lang w:val="fr-CH"/>
              </w:rPr>
            </w:pPr>
            <w:hyperlink r:id="rId35" w:history="1">
              <w:r w:rsidR="003C1D8E" w:rsidRPr="00DA0641">
                <w:rPr>
                  <w:rStyle w:val="Hyperlink"/>
                  <w:rFonts w:ascii="Arial" w:hAnsi="Arial" w:cs="Arial"/>
                  <w:color w:val="auto"/>
                  <w:u w:val="none"/>
                  <w:lang w:val="fr-CH"/>
                </w:rPr>
                <w:t>https://1001.li/3qap47G</w:t>
              </w:r>
            </w:hyperlink>
            <w:r w:rsidR="003C1D8E" w:rsidRPr="00DA0641">
              <w:rPr>
                <w:rFonts w:ascii="Arial" w:hAnsi="Arial" w:cs="Arial"/>
                <w:color w:val="auto"/>
                <w:lang w:val="fr-CH"/>
              </w:rPr>
              <w:t xml:space="preserve"> </w:t>
            </w:r>
          </w:p>
        </w:tc>
      </w:tr>
    </w:tbl>
    <w:p w14:paraId="5A6D93F9" w14:textId="77777777" w:rsidR="00C03E47" w:rsidRPr="003C1D8E" w:rsidRDefault="00C03E47" w:rsidP="00001C96">
      <w:pPr>
        <w:spacing w:line="360" w:lineRule="auto"/>
        <w:rPr>
          <w:rFonts w:ascii="Arial" w:hAnsi="Arial" w:cs="Arial"/>
          <w:lang w:val="fr-CH"/>
        </w:rPr>
      </w:pPr>
    </w:p>
    <w:p w14:paraId="6210B236" w14:textId="64446C6A" w:rsidR="00C64146" w:rsidRPr="0080408E" w:rsidRDefault="00916106" w:rsidP="00C64146">
      <w:pPr>
        <w:spacing w:line="276" w:lineRule="auto"/>
        <w:rPr>
          <w:rFonts w:ascii="Arial" w:hAnsi="Arial" w:cs="Arial"/>
          <w:b/>
          <w:bCs/>
        </w:rPr>
      </w:pPr>
      <w:r w:rsidRPr="00916106">
        <w:rPr>
          <w:rFonts w:ascii="Arial" w:hAnsi="Arial" w:cs="Arial"/>
          <w:b/>
          <w:bCs/>
          <w:highlight w:val="lightGray"/>
        </w:rPr>
        <w:t>Wortschatz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16578135" w:rsidR="00C64146" w:rsidRPr="0080408E" w:rsidRDefault="00916106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51BBDA81" w:rsidR="00C64146" w:rsidRPr="00C64146" w:rsidRDefault="0091610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20575CE" w14:textId="1EDD882D" w:rsidR="00C64146" w:rsidRPr="00DA0641" w:rsidRDefault="00C7498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6" w:history="1">
              <w:r w:rsidR="00916106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https://1001.li/3qlgYt3</w:t>
              </w:r>
            </w:hyperlink>
            <w:r w:rsidR="00916106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64146" w:rsidRPr="0080408E" w14:paraId="4712D9B9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116482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6C4C35" w14:textId="77777777" w:rsidR="00C64146" w:rsidRPr="0080408E" w:rsidRDefault="00C64146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B44D77" w14:textId="5C68A151" w:rsidR="00C64146" w:rsidRPr="0080408E" w:rsidRDefault="00916106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</w:p>
        </w:tc>
        <w:tc>
          <w:tcPr>
            <w:tcW w:w="2133" w:type="pct"/>
            <w:vAlign w:val="bottom"/>
          </w:tcPr>
          <w:p w14:paraId="0C0CC1A0" w14:textId="14617697" w:rsidR="00C64146" w:rsidRPr="00C64146" w:rsidRDefault="0091610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Wortschatz-Quiz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1</w:t>
            </w:r>
          </w:p>
        </w:tc>
        <w:tc>
          <w:tcPr>
            <w:tcW w:w="1398" w:type="pct"/>
            <w:vAlign w:val="bottom"/>
          </w:tcPr>
          <w:p w14:paraId="606CC01C" w14:textId="2D46187E" w:rsidR="00C64146" w:rsidRPr="00DA0641" w:rsidRDefault="00C7498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7" w:history="1">
              <w:r w:rsidR="00916106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https://1001.li/3bVaYBS</w:t>
              </w:r>
            </w:hyperlink>
            <w:r w:rsidR="00916106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FFFFB6C" w:rsidR="00E813C8" w:rsidRPr="0080408E" w:rsidRDefault="00916106" w:rsidP="00E813C8">
      <w:pPr>
        <w:spacing w:line="276" w:lineRule="auto"/>
        <w:rPr>
          <w:rFonts w:ascii="Arial" w:hAnsi="Arial" w:cs="Arial"/>
          <w:b/>
          <w:bCs/>
        </w:rPr>
      </w:pPr>
      <w:r w:rsidRPr="00916106">
        <w:rPr>
          <w:rFonts w:ascii="Arial" w:hAnsi="Arial" w:cs="Arial"/>
          <w:b/>
          <w:bCs/>
          <w:highlight w:val="lightGray"/>
        </w:rPr>
        <w:t>Musik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1242D5E1" w:rsidR="00E813C8" w:rsidRPr="0080408E" w:rsidRDefault="00916106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Métro-boulot-dod</w:t>
            </w:r>
            <w:r w:rsidR="00796E84">
              <w:rPr>
                <w:rFonts w:ascii="Arial" w:hAnsi="Arial" w:cs="Arial"/>
                <w:b/>
                <w:bCs/>
                <w:szCs w:val="18"/>
                <w:lang w:val="fr-CH"/>
              </w:rPr>
              <w:t>o</w:t>
            </w:r>
          </w:p>
        </w:tc>
        <w:tc>
          <w:tcPr>
            <w:tcW w:w="2133" w:type="pct"/>
            <w:vAlign w:val="bottom"/>
          </w:tcPr>
          <w:p w14:paraId="39839021" w14:textId="60203B89" w:rsidR="00E813C8" w:rsidRPr="0080408E" w:rsidRDefault="0091610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Lied passend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</w:p>
        </w:tc>
        <w:tc>
          <w:tcPr>
            <w:tcW w:w="1398" w:type="pct"/>
            <w:vAlign w:val="bottom"/>
          </w:tcPr>
          <w:p w14:paraId="073D02BB" w14:textId="66C31695" w:rsidR="00E813C8" w:rsidRPr="00DA0641" w:rsidRDefault="00C7498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8" w:history="1">
              <w:r w:rsidR="00916106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https://1001.li/3qbKhy1</w:t>
              </w:r>
            </w:hyperlink>
            <w:r w:rsidR="00916106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77777777" w:rsidR="00E813C8" w:rsidRPr="0080408E" w:rsidRDefault="00E813C8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796C5333" w:rsidR="00E813C8" w:rsidRPr="0080408E" w:rsidRDefault="004C0D47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Métro-boulot-dodo</w:t>
            </w:r>
          </w:p>
        </w:tc>
        <w:tc>
          <w:tcPr>
            <w:tcW w:w="2133" w:type="pct"/>
            <w:vAlign w:val="bottom"/>
          </w:tcPr>
          <w:p w14:paraId="37707E2A" w14:textId="4906D848" w:rsidR="00E813C8" w:rsidRPr="0080408E" w:rsidRDefault="004C0D47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Hörverstehen zum Lied</w:t>
            </w:r>
          </w:p>
        </w:tc>
        <w:tc>
          <w:tcPr>
            <w:tcW w:w="1398" w:type="pct"/>
            <w:vAlign w:val="bottom"/>
          </w:tcPr>
          <w:p w14:paraId="71A4DA9C" w14:textId="78320774" w:rsidR="00E813C8" w:rsidRPr="00DA0641" w:rsidRDefault="00C7498D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9" w:history="1">
              <w:r w:rsidR="00796E84" w:rsidRPr="00DA06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https://1001.li/3e4lsS5</w:t>
              </w:r>
            </w:hyperlink>
            <w:r w:rsidR="00796E84" w:rsidRPr="00DA064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9A2EDB8" w14:textId="44B142C7" w:rsidR="00E842C3" w:rsidRDefault="00E842C3" w:rsidP="00916106">
      <w:pPr>
        <w:spacing w:line="276" w:lineRule="auto"/>
        <w:rPr>
          <w:rFonts w:ascii="Arial" w:hAnsi="Arial" w:cs="Arial"/>
        </w:rPr>
      </w:pPr>
    </w:p>
    <w:p w14:paraId="5F5BA216" w14:textId="20AF1F51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79513087" w14:textId="226AD259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771476B9" w14:textId="671B819A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2547EE74" w14:textId="53939522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5FCD0DA5" w14:textId="58915A0B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5B382F70" w14:textId="1580B48E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059B6F66" w14:textId="370D5E4B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16E72C9B" w14:textId="3DA6E31E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4663C134" w14:textId="7BF7B06B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6837F27A" w14:textId="455E2B08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48A59D49" w14:textId="148FC905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6B1F93F0" w14:textId="357B5733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57CD007D" w14:textId="6E98A7C1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716889FA" w14:textId="52822731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662667E1" w14:textId="47302938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1DAA1DF1" w14:textId="224B5CCD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61C80D3D" w14:textId="77777777" w:rsidR="004C0D47" w:rsidRDefault="004C0D47" w:rsidP="00916106">
      <w:pPr>
        <w:spacing w:line="276" w:lineRule="auto"/>
        <w:rPr>
          <w:rFonts w:ascii="Arial" w:hAnsi="Arial" w:cs="Arial"/>
        </w:rPr>
      </w:pPr>
    </w:p>
    <w:p w14:paraId="19E6787B" w14:textId="77777777" w:rsidR="004C0D47" w:rsidRPr="00A51234" w:rsidRDefault="004C0D47" w:rsidP="004C0D4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51234">
        <w:rPr>
          <w:rFonts w:ascii="Arial" w:hAnsi="Arial" w:cs="Arial"/>
          <w:b/>
          <w:bCs/>
          <w:sz w:val="22"/>
          <w:szCs w:val="22"/>
        </w:rPr>
        <w:t>Mehr Materialien: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48"/>
        <w:gridCol w:w="4078"/>
        <w:gridCol w:w="2697"/>
      </w:tblGrid>
      <w:tr w:rsidR="004C0D47" w:rsidRPr="00F24B4B" w14:paraId="64C2EB0E" w14:textId="77777777" w:rsidTr="000D345F">
        <w:tc>
          <w:tcPr>
            <w:tcW w:w="219" w:type="pct"/>
            <w:vAlign w:val="bottom"/>
          </w:tcPr>
          <w:p w14:paraId="39A8D489" w14:textId="77777777" w:rsidR="004C0D47" w:rsidRPr="00F24B4B" w:rsidRDefault="004C0D47" w:rsidP="000D345F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269" w:type="pct"/>
            <w:vAlign w:val="bottom"/>
          </w:tcPr>
          <w:p w14:paraId="1CEE5B0C" w14:textId="77777777" w:rsidR="004C0D47" w:rsidRPr="00F24B4B" w:rsidRDefault="004C0D47" w:rsidP="000D345F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Arbeitsblätterplattform</w:t>
            </w:r>
          </w:p>
        </w:tc>
        <w:tc>
          <w:tcPr>
            <w:tcW w:w="2114" w:type="pct"/>
            <w:vAlign w:val="bottom"/>
          </w:tcPr>
          <w:p w14:paraId="7F279593" w14:textId="77777777" w:rsidR="004C0D47" w:rsidRPr="00F24B4B" w:rsidRDefault="004C0D47" w:rsidP="000D345F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Arbeitsblätter finden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398" w:type="pct"/>
            <w:vAlign w:val="bottom"/>
          </w:tcPr>
          <w:p w14:paraId="2CA22DC7" w14:textId="77777777" w:rsidR="004C0D47" w:rsidRPr="00F24B4B" w:rsidRDefault="004C0D47" w:rsidP="000D345F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40" w:history="1">
              <w:r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arbeitsblaetter.schularena.com</w:t>
              </w:r>
            </w:hyperlink>
          </w:p>
        </w:tc>
      </w:tr>
      <w:tr w:rsidR="004C0D47" w:rsidRPr="00F24B4B" w14:paraId="11C5BA0B" w14:textId="77777777" w:rsidTr="000D345F">
        <w:tc>
          <w:tcPr>
            <w:tcW w:w="219" w:type="pct"/>
            <w:vAlign w:val="bottom"/>
          </w:tcPr>
          <w:p w14:paraId="24C06808" w14:textId="77777777" w:rsidR="004C0D47" w:rsidRPr="00F24B4B" w:rsidRDefault="004C0D47" w:rsidP="000D345F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269" w:type="pct"/>
            <w:vAlign w:val="bottom"/>
          </w:tcPr>
          <w:p w14:paraId="0463BC9F" w14:textId="77777777" w:rsidR="004C0D47" w:rsidRPr="00F24B4B" w:rsidRDefault="004C0D47" w:rsidP="000D345F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Onlineshop</w:t>
            </w:r>
          </w:p>
        </w:tc>
        <w:tc>
          <w:tcPr>
            <w:tcW w:w="2114" w:type="pct"/>
            <w:vAlign w:val="bottom"/>
          </w:tcPr>
          <w:p w14:paraId="0147DEB5" w14:textId="77777777" w:rsidR="004C0D47" w:rsidRPr="00F24B4B" w:rsidRDefault="004C0D47" w:rsidP="000D345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Produkte finden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398" w:type="pct"/>
            <w:vAlign w:val="bottom"/>
          </w:tcPr>
          <w:p w14:paraId="3D37690C" w14:textId="77777777" w:rsidR="004C0D47" w:rsidRPr="00F24B4B" w:rsidRDefault="004C0D47" w:rsidP="000D345F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41" w:history="1">
              <w:r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shop.schularena.com</w:t>
              </w:r>
            </w:hyperlink>
          </w:p>
        </w:tc>
      </w:tr>
    </w:tbl>
    <w:p w14:paraId="251E9CF1" w14:textId="77777777" w:rsidR="004C0D47" w:rsidRPr="00DA2DA7" w:rsidRDefault="004C0D47" w:rsidP="00916106">
      <w:pPr>
        <w:spacing w:line="276" w:lineRule="auto"/>
        <w:rPr>
          <w:rFonts w:ascii="Arial" w:hAnsi="Arial" w:cs="Arial"/>
        </w:rPr>
      </w:pPr>
    </w:p>
    <w:sectPr w:rsidR="004C0D47" w:rsidRPr="00DA2DA7" w:rsidSect="00F913C7">
      <w:headerReference w:type="default" r:id="rId42"/>
      <w:footerReference w:type="default" r:id="rId43"/>
      <w:pgSz w:w="11906" w:h="16838"/>
      <w:pgMar w:top="719" w:right="1417" w:bottom="1134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ED6E" w14:textId="77777777" w:rsidR="00C7498D" w:rsidRDefault="00C7498D">
      <w:r>
        <w:separator/>
      </w:r>
    </w:p>
  </w:endnote>
  <w:endnote w:type="continuationSeparator" w:id="0">
    <w:p w14:paraId="22C8DA62" w14:textId="77777777" w:rsidR="00C7498D" w:rsidRDefault="00C7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0F2DF1" w:rsidRPr="00473B6C" w:rsidRDefault="00473B6C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2517" w14:textId="77777777" w:rsidR="00C7498D" w:rsidRDefault="00C7498D">
      <w:r>
        <w:separator/>
      </w:r>
    </w:p>
  </w:footnote>
  <w:footnote w:type="continuationSeparator" w:id="0">
    <w:p w14:paraId="02435A52" w14:textId="77777777" w:rsidR="00C7498D" w:rsidRDefault="00C7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0F2DF1" w:rsidRPr="00BF0D28" w:rsidRDefault="00B942F8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DF1" w:rsidRPr="004234E1">
      <w:rPr>
        <w:rFonts w:ascii="Arial" w:hAnsi="Arial" w:cs="Arial"/>
        <w:sz w:val="28"/>
        <w:szCs w:val="28"/>
      </w:rPr>
      <w:t xml:space="preserve">SchulArena.com </w:t>
    </w:r>
    <w:r w:rsidR="000F2DF1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0F2DF1"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0F2DF1" w:rsidRPr="00BF0D28" w:rsidRDefault="000F2DF1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3DECB134" w:rsidR="000F2DF1" w:rsidRPr="00BF0D28" w:rsidRDefault="003753A8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Dis </w:t>
    </w:r>
    <w:proofErr w:type="spellStart"/>
    <w:r>
      <w:rPr>
        <w:rFonts w:ascii="Arial" w:hAnsi="Arial" w:cs="Arial"/>
        <w:b/>
        <w:sz w:val="40"/>
        <w:szCs w:val="20"/>
        <w:lang w:val="de-CH"/>
      </w:rPr>
      <w:t>donc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</w:t>
    </w:r>
    <w:r w:rsidR="00B942F8">
      <w:rPr>
        <w:rFonts w:ascii="Arial" w:hAnsi="Arial" w:cs="Arial"/>
        <w:b/>
        <w:sz w:val="40"/>
        <w:szCs w:val="20"/>
        <w:lang w:val="de-CH"/>
      </w:rPr>
      <w:t xml:space="preserve">7, </w:t>
    </w:r>
    <w:proofErr w:type="spellStart"/>
    <w:r w:rsidR="00B942F8">
      <w:rPr>
        <w:rFonts w:ascii="Arial" w:hAnsi="Arial" w:cs="Arial"/>
        <w:b/>
        <w:sz w:val="40"/>
        <w:szCs w:val="20"/>
        <w:lang w:val="de-CH"/>
      </w:rPr>
      <w:t>Unité</w:t>
    </w:r>
    <w:proofErr w:type="spellEnd"/>
    <w:r w:rsidR="00B942F8">
      <w:rPr>
        <w:rFonts w:ascii="Arial" w:hAnsi="Arial" w:cs="Arial"/>
        <w:b/>
        <w:sz w:val="40"/>
        <w:szCs w:val="20"/>
        <w:lang w:val="de-CH"/>
      </w:rPr>
      <w:t xml:space="preserve"> 1</w:t>
    </w:r>
  </w:p>
  <w:p w14:paraId="40D3E70B" w14:textId="5D5A0B8A" w:rsidR="000F2DF1" w:rsidRPr="00BF0D28" w:rsidRDefault="000F2DF1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0F2DF1" w:rsidRPr="00FE18F8" w:rsidRDefault="00B942F8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0F2DF1" w:rsidRDefault="000F2DF1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0F2DF1" w:rsidRPr="008E6286" w:rsidRDefault="000F2DF1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182"/>
    <w:rsid w:val="00003E3A"/>
    <w:rsid w:val="0002254E"/>
    <w:rsid w:val="00047819"/>
    <w:rsid w:val="000553CE"/>
    <w:rsid w:val="000639A1"/>
    <w:rsid w:val="00076272"/>
    <w:rsid w:val="0009442C"/>
    <w:rsid w:val="000A1B30"/>
    <w:rsid w:val="000B61C2"/>
    <w:rsid w:val="000C6C96"/>
    <w:rsid w:val="000D0DD9"/>
    <w:rsid w:val="000D195E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52509"/>
    <w:rsid w:val="001678C0"/>
    <w:rsid w:val="00172444"/>
    <w:rsid w:val="00172743"/>
    <w:rsid w:val="001730B4"/>
    <w:rsid w:val="00191FE3"/>
    <w:rsid w:val="001943F4"/>
    <w:rsid w:val="001C3C10"/>
    <w:rsid w:val="001C4BDD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805AF"/>
    <w:rsid w:val="0028598D"/>
    <w:rsid w:val="0028743F"/>
    <w:rsid w:val="00287825"/>
    <w:rsid w:val="002B3760"/>
    <w:rsid w:val="002C76CF"/>
    <w:rsid w:val="002D16F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3A8"/>
    <w:rsid w:val="00375CDE"/>
    <w:rsid w:val="003B3635"/>
    <w:rsid w:val="003B5D35"/>
    <w:rsid w:val="003C1D8E"/>
    <w:rsid w:val="003D1580"/>
    <w:rsid w:val="003D2605"/>
    <w:rsid w:val="003E74ED"/>
    <w:rsid w:val="003F4945"/>
    <w:rsid w:val="004174CE"/>
    <w:rsid w:val="004234E1"/>
    <w:rsid w:val="00436B7D"/>
    <w:rsid w:val="00440294"/>
    <w:rsid w:val="00464D0D"/>
    <w:rsid w:val="004720A0"/>
    <w:rsid w:val="00473B6C"/>
    <w:rsid w:val="00483BE4"/>
    <w:rsid w:val="00495CC5"/>
    <w:rsid w:val="004A5E02"/>
    <w:rsid w:val="004C0460"/>
    <w:rsid w:val="004C0D47"/>
    <w:rsid w:val="004E0D4C"/>
    <w:rsid w:val="004E729A"/>
    <w:rsid w:val="004F0DE6"/>
    <w:rsid w:val="004F71D6"/>
    <w:rsid w:val="00520B9A"/>
    <w:rsid w:val="00530DAA"/>
    <w:rsid w:val="00533066"/>
    <w:rsid w:val="0053722F"/>
    <w:rsid w:val="005451EF"/>
    <w:rsid w:val="0055291C"/>
    <w:rsid w:val="00555A07"/>
    <w:rsid w:val="00555BC0"/>
    <w:rsid w:val="00561DBA"/>
    <w:rsid w:val="00564C22"/>
    <w:rsid w:val="00564E41"/>
    <w:rsid w:val="00584E08"/>
    <w:rsid w:val="005A7EB0"/>
    <w:rsid w:val="005C59BF"/>
    <w:rsid w:val="005E0BB3"/>
    <w:rsid w:val="005E26A4"/>
    <w:rsid w:val="005E3D44"/>
    <w:rsid w:val="005E669C"/>
    <w:rsid w:val="005F7A27"/>
    <w:rsid w:val="00611028"/>
    <w:rsid w:val="00614C32"/>
    <w:rsid w:val="00620E68"/>
    <w:rsid w:val="00623D02"/>
    <w:rsid w:val="006327D3"/>
    <w:rsid w:val="006414F3"/>
    <w:rsid w:val="00647C02"/>
    <w:rsid w:val="00651C28"/>
    <w:rsid w:val="00673765"/>
    <w:rsid w:val="00691A88"/>
    <w:rsid w:val="0069272C"/>
    <w:rsid w:val="006A0D58"/>
    <w:rsid w:val="006B24EC"/>
    <w:rsid w:val="006C3E0B"/>
    <w:rsid w:val="006D0DF0"/>
    <w:rsid w:val="006D18EA"/>
    <w:rsid w:val="006D4EF6"/>
    <w:rsid w:val="00703772"/>
    <w:rsid w:val="007123CB"/>
    <w:rsid w:val="0071743E"/>
    <w:rsid w:val="00733A48"/>
    <w:rsid w:val="00752A0D"/>
    <w:rsid w:val="00752FA3"/>
    <w:rsid w:val="00760ECB"/>
    <w:rsid w:val="00775FF4"/>
    <w:rsid w:val="0079118E"/>
    <w:rsid w:val="007961EF"/>
    <w:rsid w:val="00796E84"/>
    <w:rsid w:val="007A075E"/>
    <w:rsid w:val="007B4A22"/>
    <w:rsid w:val="007B79B6"/>
    <w:rsid w:val="007D060C"/>
    <w:rsid w:val="007D340A"/>
    <w:rsid w:val="007E6730"/>
    <w:rsid w:val="007F683C"/>
    <w:rsid w:val="0080408E"/>
    <w:rsid w:val="00822B18"/>
    <w:rsid w:val="00826BF3"/>
    <w:rsid w:val="00827F27"/>
    <w:rsid w:val="008343B3"/>
    <w:rsid w:val="00840121"/>
    <w:rsid w:val="00846BE6"/>
    <w:rsid w:val="00847CFC"/>
    <w:rsid w:val="00852CC2"/>
    <w:rsid w:val="00854282"/>
    <w:rsid w:val="00870A6E"/>
    <w:rsid w:val="008B0AD2"/>
    <w:rsid w:val="008C0D45"/>
    <w:rsid w:val="008D56D3"/>
    <w:rsid w:val="008D7388"/>
    <w:rsid w:val="008E0766"/>
    <w:rsid w:val="008E18AD"/>
    <w:rsid w:val="008E6286"/>
    <w:rsid w:val="008F56C4"/>
    <w:rsid w:val="009010F7"/>
    <w:rsid w:val="009141FD"/>
    <w:rsid w:val="00916106"/>
    <w:rsid w:val="00921A1E"/>
    <w:rsid w:val="0094512E"/>
    <w:rsid w:val="00947E29"/>
    <w:rsid w:val="0095322F"/>
    <w:rsid w:val="00960A7C"/>
    <w:rsid w:val="00980EFA"/>
    <w:rsid w:val="0099033E"/>
    <w:rsid w:val="009A4C4B"/>
    <w:rsid w:val="009B7DAF"/>
    <w:rsid w:val="009C1356"/>
    <w:rsid w:val="009D0D9F"/>
    <w:rsid w:val="00A04E66"/>
    <w:rsid w:val="00A15148"/>
    <w:rsid w:val="00A1769D"/>
    <w:rsid w:val="00A440ED"/>
    <w:rsid w:val="00A53363"/>
    <w:rsid w:val="00A62637"/>
    <w:rsid w:val="00A77FB9"/>
    <w:rsid w:val="00A828C8"/>
    <w:rsid w:val="00A863B4"/>
    <w:rsid w:val="00A931D5"/>
    <w:rsid w:val="00AA5142"/>
    <w:rsid w:val="00AB4509"/>
    <w:rsid w:val="00AB74E3"/>
    <w:rsid w:val="00AC2756"/>
    <w:rsid w:val="00AC2776"/>
    <w:rsid w:val="00AF0F11"/>
    <w:rsid w:val="00B01307"/>
    <w:rsid w:val="00B0311C"/>
    <w:rsid w:val="00B04DC9"/>
    <w:rsid w:val="00B247D2"/>
    <w:rsid w:val="00B301F1"/>
    <w:rsid w:val="00B3092E"/>
    <w:rsid w:val="00B31617"/>
    <w:rsid w:val="00B31EFB"/>
    <w:rsid w:val="00B35936"/>
    <w:rsid w:val="00B45605"/>
    <w:rsid w:val="00B642B8"/>
    <w:rsid w:val="00B942F8"/>
    <w:rsid w:val="00BA0E5D"/>
    <w:rsid w:val="00BB2E78"/>
    <w:rsid w:val="00BC694B"/>
    <w:rsid w:val="00BD016F"/>
    <w:rsid w:val="00BD3119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53403"/>
    <w:rsid w:val="00C558BC"/>
    <w:rsid w:val="00C64146"/>
    <w:rsid w:val="00C65DAA"/>
    <w:rsid w:val="00C737B3"/>
    <w:rsid w:val="00C7498D"/>
    <w:rsid w:val="00C8054B"/>
    <w:rsid w:val="00C84713"/>
    <w:rsid w:val="00C93C0C"/>
    <w:rsid w:val="00CB0298"/>
    <w:rsid w:val="00CB7A82"/>
    <w:rsid w:val="00CC1184"/>
    <w:rsid w:val="00CD2238"/>
    <w:rsid w:val="00CD4977"/>
    <w:rsid w:val="00CE5118"/>
    <w:rsid w:val="00CF7427"/>
    <w:rsid w:val="00CF77EA"/>
    <w:rsid w:val="00D03DF0"/>
    <w:rsid w:val="00D07237"/>
    <w:rsid w:val="00D31256"/>
    <w:rsid w:val="00D53343"/>
    <w:rsid w:val="00D72CD2"/>
    <w:rsid w:val="00D7353E"/>
    <w:rsid w:val="00D8204E"/>
    <w:rsid w:val="00D92AD2"/>
    <w:rsid w:val="00DA0641"/>
    <w:rsid w:val="00DA06F1"/>
    <w:rsid w:val="00DA2DA7"/>
    <w:rsid w:val="00DD67B8"/>
    <w:rsid w:val="00DE2B7A"/>
    <w:rsid w:val="00DE31A9"/>
    <w:rsid w:val="00DF0DCC"/>
    <w:rsid w:val="00DF424E"/>
    <w:rsid w:val="00E058BF"/>
    <w:rsid w:val="00E07F68"/>
    <w:rsid w:val="00E1025C"/>
    <w:rsid w:val="00E143E3"/>
    <w:rsid w:val="00E23EC7"/>
    <w:rsid w:val="00E273C9"/>
    <w:rsid w:val="00E27D50"/>
    <w:rsid w:val="00E813C8"/>
    <w:rsid w:val="00E842C3"/>
    <w:rsid w:val="00E85881"/>
    <w:rsid w:val="00EB5115"/>
    <w:rsid w:val="00EC2283"/>
    <w:rsid w:val="00ED4E47"/>
    <w:rsid w:val="00EE3F8A"/>
    <w:rsid w:val="00EE6457"/>
    <w:rsid w:val="00EF01AD"/>
    <w:rsid w:val="00EF1159"/>
    <w:rsid w:val="00EF590C"/>
    <w:rsid w:val="00F0410C"/>
    <w:rsid w:val="00F11EFA"/>
    <w:rsid w:val="00F26865"/>
    <w:rsid w:val="00F273C6"/>
    <w:rsid w:val="00F30CBB"/>
    <w:rsid w:val="00F3101D"/>
    <w:rsid w:val="00F5007F"/>
    <w:rsid w:val="00F566AF"/>
    <w:rsid w:val="00F64231"/>
    <w:rsid w:val="00F7005F"/>
    <w:rsid w:val="00F913C7"/>
    <w:rsid w:val="00F92CF1"/>
    <w:rsid w:val="00F93993"/>
    <w:rsid w:val="00FA2DC9"/>
    <w:rsid w:val="00FA63D8"/>
    <w:rsid w:val="00FC1A2D"/>
    <w:rsid w:val="00FD4927"/>
    <w:rsid w:val="00FD6F71"/>
    <w:rsid w:val="00FE18F8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bap6rD" TargetMode="External"/><Relationship Id="rId18" Type="http://schemas.openxmlformats.org/officeDocument/2006/relationships/hyperlink" Target="https://1001.li/3b9PguE" TargetMode="External"/><Relationship Id="rId26" Type="http://schemas.openxmlformats.org/officeDocument/2006/relationships/hyperlink" Target="https://1001.li/3A0wRdL" TargetMode="External"/><Relationship Id="rId39" Type="http://schemas.openxmlformats.org/officeDocument/2006/relationships/hyperlink" Target="https://1001.li/3e4lsS5" TargetMode="External"/><Relationship Id="rId21" Type="http://schemas.openxmlformats.org/officeDocument/2006/relationships/hyperlink" Target="https://1001.li/3rf1qrM" TargetMode="External"/><Relationship Id="rId34" Type="http://schemas.openxmlformats.org/officeDocument/2006/relationships/hyperlink" Target="https://1001.li/3e42H1a" TargetMode="External"/><Relationship Id="rId42" Type="http://schemas.openxmlformats.org/officeDocument/2006/relationships/header" Target="header1.xml"/><Relationship Id="rId7" Type="http://schemas.openxmlformats.org/officeDocument/2006/relationships/hyperlink" Target="https://1001.li/306rOIH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2OgdBpU" TargetMode="External"/><Relationship Id="rId29" Type="http://schemas.openxmlformats.org/officeDocument/2006/relationships/hyperlink" Target="https://1001.li/3uP9th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reNXjE" TargetMode="External"/><Relationship Id="rId24" Type="http://schemas.openxmlformats.org/officeDocument/2006/relationships/hyperlink" Target="https://1001.li/3qbJ2Pn" TargetMode="External"/><Relationship Id="rId32" Type="http://schemas.openxmlformats.org/officeDocument/2006/relationships/hyperlink" Target="https://1001.li/3reURp9" TargetMode="External"/><Relationship Id="rId37" Type="http://schemas.openxmlformats.org/officeDocument/2006/relationships/hyperlink" Target="https://1001.li/3bVaYBS" TargetMode="External"/><Relationship Id="rId40" Type="http://schemas.openxmlformats.org/officeDocument/2006/relationships/hyperlink" Target="https://arbeitsblaetter.schularena.com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001.li/2NWGqru" TargetMode="External"/><Relationship Id="rId23" Type="http://schemas.openxmlformats.org/officeDocument/2006/relationships/hyperlink" Target="https://1001.li/3bdkAc2" TargetMode="External"/><Relationship Id="rId28" Type="http://schemas.openxmlformats.org/officeDocument/2006/relationships/hyperlink" Target="https://1001.li/387UEN3" TargetMode="External"/><Relationship Id="rId36" Type="http://schemas.openxmlformats.org/officeDocument/2006/relationships/hyperlink" Target="https://1001.li/3qlgYt3" TargetMode="External"/><Relationship Id="rId10" Type="http://schemas.openxmlformats.org/officeDocument/2006/relationships/hyperlink" Target="https://1001.li/3qfACq2" TargetMode="External"/><Relationship Id="rId19" Type="http://schemas.openxmlformats.org/officeDocument/2006/relationships/hyperlink" Target="https://1001.li/3reNNZB" TargetMode="External"/><Relationship Id="rId31" Type="http://schemas.openxmlformats.org/officeDocument/2006/relationships/hyperlink" Target="https://1001.li/385x7MW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001.li/2Pw0IbO" TargetMode="External"/><Relationship Id="rId14" Type="http://schemas.openxmlformats.org/officeDocument/2006/relationships/hyperlink" Target="https://1001.li/3qh2F8t" TargetMode="External"/><Relationship Id="rId22" Type="http://schemas.openxmlformats.org/officeDocument/2006/relationships/hyperlink" Target="https://1001.li/2MGYMfs" TargetMode="External"/><Relationship Id="rId27" Type="http://schemas.openxmlformats.org/officeDocument/2006/relationships/hyperlink" Target="https://1001.li/2Xdsg9V" TargetMode="External"/><Relationship Id="rId30" Type="http://schemas.openxmlformats.org/officeDocument/2006/relationships/hyperlink" Target="https://1001.li/3uS8KMc" TargetMode="External"/><Relationship Id="rId35" Type="http://schemas.openxmlformats.org/officeDocument/2006/relationships/hyperlink" Target="https://1001.li/3qap47G" TargetMode="External"/><Relationship Id="rId43" Type="http://schemas.openxmlformats.org/officeDocument/2006/relationships/footer" Target="footer1.xml"/><Relationship Id="rId8" Type="http://schemas.openxmlformats.org/officeDocument/2006/relationships/hyperlink" Target="https://1001.li/3e5laK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sIl7bS" TargetMode="External"/><Relationship Id="rId17" Type="http://schemas.openxmlformats.org/officeDocument/2006/relationships/hyperlink" Target="https://1001.li/2OnnmCM" TargetMode="External"/><Relationship Id="rId25" Type="http://schemas.openxmlformats.org/officeDocument/2006/relationships/hyperlink" Target="https://1001.li/2OjShji" TargetMode="External"/><Relationship Id="rId33" Type="http://schemas.openxmlformats.org/officeDocument/2006/relationships/hyperlink" Target="https://1001.li/3kFvkTH" TargetMode="External"/><Relationship Id="rId38" Type="http://schemas.openxmlformats.org/officeDocument/2006/relationships/hyperlink" Target="https://1001.li/3qbKhy1" TargetMode="External"/><Relationship Id="rId20" Type="http://schemas.openxmlformats.org/officeDocument/2006/relationships/hyperlink" Target="https://1001.li/3uPDn51" TargetMode="External"/><Relationship Id="rId41" Type="http://schemas.openxmlformats.org/officeDocument/2006/relationships/hyperlink" Target="https://shop.schularena.com/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2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 Villanova</cp:lastModifiedBy>
  <cp:revision>88</cp:revision>
  <cp:lastPrinted>2021-09-10T14:07:00Z</cp:lastPrinted>
  <dcterms:created xsi:type="dcterms:W3CDTF">2020-09-25T12:54:00Z</dcterms:created>
  <dcterms:modified xsi:type="dcterms:W3CDTF">2021-09-10T14:07:00Z</dcterms:modified>
</cp:coreProperties>
</file>