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11D3AF5" w:rsidR="00B942F8" w:rsidRPr="0080408E" w:rsidRDefault="003753A8" w:rsidP="00BF0D28">
      <w:pPr>
        <w:spacing w:line="276" w:lineRule="auto"/>
        <w:rPr>
          <w:rFonts w:ascii="Arial" w:hAnsi="Arial" w:cs="Arial"/>
          <w:b/>
          <w:bCs/>
        </w:rPr>
      </w:pPr>
      <w:r w:rsidRPr="003753A8">
        <w:rPr>
          <w:rFonts w:ascii="Arial" w:hAnsi="Arial" w:cs="Arial"/>
          <w:b/>
          <w:bCs/>
          <w:highlight w:val="lightGray"/>
        </w:rPr>
        <w:t>Hörverstehen: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464AA648" w:rsidR="0080408E" w:rsidRPr="0080408E" w:rsidRDefault="00DD5F62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Meilleur ami</w:t>
            </w:r>
          </w:p>
        </w:tc>
        <w:tc>
          <w:tcPr>
            <w:tcW w:w="2133" w:type="pct"/>
            <w:vAlign w:val="bottom"/>
          </w:tcPr>
          <w:p w14:paraId="1C9E4314" w14:textId="6FAF874E" w:rsidR="0080408E" w:rsidRPr="0080408E" w:rsidRDefault="003753A8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6CF02507" w14:textId="538E7CBE" w:rsidR="0080408E" w:rsidRPr="0062515E" w:rsidRDefault="00731E02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DD5F62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https://1001.li/3uN31r4</w:t>
              </w:r>
            </w:hyperlink>
            <w:r w:rsidR="00DD5F62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2EAEB630" w14:textId="53C9767A" w:rsidTr="00D7353E"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1AC18B" w14:textId="264FFAE8" w:rsidR="0080408E" w:rsidRPr="0080408E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7FB77B" w14:textId="4AEFB63A" w:rsidR="0080408E" w:rsidRPr="0080408E" w:rsidRDefault="009E2F2F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Différences d’amitié</w:t>
            </w:r>
          </w:p>
        </w:tc>
        <w:tc>
          <w:tcPr>
            <w:tcW w:w="2133" w:type="pct"/>
            <w:vAlign w:val="bottom"/>
          </w:tcPr>
          <w:p w14:paraId="15F356CB" w14:textId="245FD322" w:rsidR="0080408E" w:rsidRPr="0080408E" w:rsidRDefault="0069272C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72D306C0" w14:textId="445B90A2" w:rsidR="0080408E" w:rsidRPr="0062515E" w:rsidRDefault="00731E02" w:rsidP="00D7353E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8" w:history="1">
              <w:r w:rsidR="009E2F2F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https://1001.li/3sISWcS</w:t>
              </w:r>
            </w:hyperlink>
            <w:r w:rsidR="009E2F2F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CB9F933" w14:textId="24B6EB30" w:rsidTr="00D7353E">
        <w:sdt>
          <w:sdtPr>
            <w:rPr>
              <w:rFonts w:ascii="Arial" w:hAnsi="Arial" w:cs="Arial"/>
              <w:sz w:val="18"/>
              <w:szCs w:val="1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90145E" w14:textId="3CAF1185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6A5E8C" w14:textId="64E0A440" w:rsidR="0080408E" w:rsidRPr="0080408E" w:rsidRDefault="00B97E9E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Description d’ami</w:t>
            </w:r>
          </w:p>
        </w:tc>
        <w:tc>
          <w:tcPr>
            <w:tcW w:w="2133" w:type="pct"/>
            <w:vAlign w:val="bottom"/>
          </w:tcPr>
          <w:p w14:paraId="71137544" w14:textId="2768C7E0" w:rsidR="0080408E" w:rsidRPr="0080408E" w:rsidRDefault="0069272C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18695899" w14:textId="795A6F75" w:rsidR="0080408E" w:rsidRPr="0062515E" w:rsidRDefault="00731E02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9" w:history="1">
              <w:r w:rsidR="00B97E9E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https://1001.li/3sMjhXC</w:t>
              </w:r>
            </w:hyperlink>
            <w:r w:rsidR="00B97E9E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054374C9" w14:textId="1C7895FD" w:rsidTr="00D7353E">
        <w:sdt>
          <w:sdtPr>
            <w:rPr>
              <w:rFonts w:ascii="Arial" w:hAnsi="Arial" w:cs="Arial"/>
              <w:sz w:val="18"/>
              <w:szCs w:val="1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9F949" w14:textId="344D2AC6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FD44C0" w14:textId="6ACE9393" w:rsidR="0080408E" w:rsidRPr="0069272C" w:rsidRDefault="008E68F2" w:rsidP="00D7353E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Avantages d’amitié</w:t>
            </w:r>
            <w:r w:rsidR="0080408E"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48C2137" w14:textId="26210121" w:rsidR="0080408E" w:rsidRPr="0080408E" w:rsidRDefault="0069272C" w:rsidP="00D7353E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91ECB6C" w14:textId="6FA853CD" w:rsidR="0080408E" w:rsidRPr="0062515E" w:rsidRDefault="00731E02" w:rsidP="00D7353E">
            <w:pPr>
              <w:pStyle w:val="Liste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hyperlink r:id="rId10" w:history="1">
              <w:r w:rsidR="008E68F2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https://1001.li/2PwfwXZ</w:t>
              </w:r>
            </w:hyperlink>
            <w:r w:rsidR="008E68F2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9272C" w:rsidRPr="0080408E" w14:paraId="1168C0DD" w14:textId="77777777" w:rsidTr="0069272C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1108265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9722883" w14:textId="0E67B1A7" w:rsidR="0069272C" w:rsidRPr="0080408E" w:rsidRDefault="0069272C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88E755" w14:textId="051F60B5" w:rsidR="0069272C" w:rsidRPr="0069272C" w:rsidRDefault="008E68F2" w:rsidP="003654D9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Être décevoir </w:t>
            </w:r>
          </w:p>
        </w:tc>
        <w:tc>
          <w:tcPr>
            <w:tcW w:w="2133" w:type="pct"/>
            <w:vAlign w:val="bottom"/>
          </w:tcPr>
          <w:p w14:paraId="6E1F7521" w14:textId="4ED6EED0" w:rsidR="0069272C" w:rsidRPr="0069272C" w:rsidRDefault="0069272C" w:rsidP="003654D9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8E68F2">
              <w:rPr>
                <w:rFonts w:ascii="Arial" w:hAnsi="Arial" w:cs="Arial"/>
                <w:szCs w:val="18"/>
                <w:lang w:val="de-CH"/>
              </w:rPr>
              <w:t>mittel</w:t>
            </w:r>
          </w:p>
        </w:tc>
        <w:tc>
          <w:tcPr>
            <w:tcW w:w="1398" w:type="pct"/>
            <w:vAlign w:val="bottom"/>
          </w:tcPr>
          <w:p w14:paraId="47DD573E" w14:textId="2FE5384E" w:rsidR="0069272C" w:rsidRPr="0062515E" w:rsidRDefault="00731E02" w:rsidP="003654D9">
            <w:pPr>
              <w:pStyle w:val="Liste"/>
              <w:rPr>
                <w:rFonts w:ascii="Arial" w:hAnsi="Arial" w:cs="Arial"/>
                <w:color w:val="auto"/>
              </w:rPr>
            </w:pPr>
            <w:hyperlink r:id="rId11" w:history="1">
              <w:r w:rsidR="008E68F2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https://1001.li/2Pvi5cN</w:t>
              </w:r>
            </w:hyperlink>
            <w:r w:rsidR="008E68F2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E68F2" w:rsidRPr="0080408E" w14:paraId="3092816B" w14:textId="77777777" w:rsidTr="008E68F2">
        <w:sdt>
          <w:sdtPr>
            <w:rPr>
              <w:rFonts w:ascii="Arial" w:hAnsi="Arial" w:cs="Arial"/>
              <w:sz w:val="18"/>
              <w:szCs w:val="18"/>
            </w:rPr>
            <w:id w:val="14182912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45519B" w14:textId="40486DE7" w:rsidR="008E68F2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E5857CA" w14:textId="4950F237" w:rsidR="008E68F2" w:rsidRPr="0069272C" w:rsidRDefault="008E68F2" w:rsidP="00D91A11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Série Influencer</w:t>
            </w:r>
            <w:r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3E2CA7DD" w14:textId="0630987D" w:rsidR="008E68F2" w:rsidRPr="008E68F2" w:rsidRDefault="008E68F2" w:rsidP="00D91A11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5230AE10" w14:textId="108FE571" w:rsidR="008E68F2" w:rsidRPr="0062515E" w:rsidRDefault="00731E02" w:rsidP="00D91A11">
            <w:pPr>
              <w:pStyle w:val="Liste"/>
              <w:rPr>
                <w:rFonts w:ascii="Arial" w:hAnsi="Arial" w:cs="Arial"/>
                <w:color w:val="auto"/>
              </w:rPr>
            </w:pPr>
            <w:hyperlink r:id="rId12" w:history="1">
              <w:r w:rsidR="008E68F2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https://1001.li/3qlvXTP</w:t>
              </w:r>
            </w:hyperlink>
            <w:r w:rsidR="008E68F2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3C61339F" w:rsidR="00B942F8" w:rsidRPr="0080408E" w:rsidRDefault="00003182" w:rsidP="00B942F8">
      <w:pPr>
        <w:spacing w:line="276" w:lineRule="auto"/>
        <w:rPr>
          <w:rFonts w:ascii="Arial" w:hAnsi="Arial" w:cs="Arial"/>
          <w:b/>
          <w:bCs/>
        </w:rPr>
      </w:pPr>
      <w:r w:rsidRPr="00003182">
        <w:rPr>
          <w:rFonts w:ascii="Arial" w:hAnsi="Arial" w:cs="Arial"/>
          <w:b/>
          <w:bCs/>
          <w:highlight w:val="lightGray"/>
        </w:rPr>
        <w:t>Leseverstehen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7C53A35F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35CCD84D" w:rsidR="0080408E" w:rsidRPr="00E27D50" w:rsidRDefault="00D17F23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jupe - les soldes</w:t>
            </w:r>
          </w:p>
        </w:tc>
        <w:tc>
          <w:tcPr>
            <w:tcW w:w="2133" w:type="pct"/>
            <w:vAlign w:val="bottom"/>
          </w:tcPr>
          <w:p w14:paraId="75933F6F" w14:textId="58BB1F9E" w:rsidR="0080408E" w:rsidRPr="0080408E" w:rsidRDefault="00A53363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2CF577E4" w14:textId="7F71AEB6" w:rsidR="0080408E" w:rsidRPr="0062515E" w:rsidRDefault="00731E0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D17F23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https://1001.li/2MOgvlm</w:t>
              </w:r>
            </w:hyperlink>
            <w:r w:rsidR="00D17F23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471928F7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3530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2DBA6A4" w14:textId="7A6CB469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94B438" w14:textId="7900109A" w:rsidR="0080408E" w:rsidRPr="0080408E" w:rsidRDefault="00A53363" w:rsidP="007123CB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Sprachreflexion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: </w:t>
            </w:r>
            <w:r w:rsidR="00D17F23">
              <w:rPr>
                <w:rFonts w:ascii="Arial" w:hAnsi="Arial" w:cs="Arial"/>
                <w:b/>
                <w:bCs/>
                <w:szCs w:val="18"/>
                <w:lang w:val="fr-CH"/>
              </w:rPr>
              <w:t>la jupe</w:t>
            </w:r>
            <w:r w:rsidR="0080408E"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06D2D5F6" w14:textId="3D75E9A2" w:rsidR="0080408E" w:rsidRPr="00A53363" w:rsidRDefault="00A53363" w:rsidP="007123CB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Hinweis: Zuerst obere Übung lösen!</w:t>
            </w:r>
          </w:p>
        </w:tc>
        <w:tc>
          <w:tcPr>
            <w:tcW w:w="1398" w:type="pct"/>
            <w:vAlign w:val="bottom"/>
          </w:tcPr>
          <w:p w14:paraId="6166FD88" w14:textId="131CCA68" w:rsidR="0080408E" w:rsidRPr="0062515E" w:rsidRDefault="00731E02" w:rsidP="007123CB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4" w:history="1">
              <w:r w:rsidR="00D17F23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https://1001.li/2OnF9d2</w:t>
              </w:r>
            </w:hyperlink>
            <w:r w:rsidR="00D17F23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193D3E7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456E6A" w14:textId="6F405E24" w:rsidR="0080408E" w:rsidRPr="0080408E" w:rsidRDefault="00C46855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A99474" w14:textId="4AA5CF80" w:rsidR="0080408E" w:rsidRPr="00A53363" w:rsidRDefault="00A53363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Audio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Aufgaben</w:t>
            </w:r>
            <w:proofErr w:type="spellEnd"/>
          </w:p>
        </w:tc>
        <w:tc>
          <w:tcPr>
            <w:tcW w:w="2133" w:type="pct"/>
            <w:vAlign w:val="bottom"/>
          </w:tcPr>
          <w:p w14:paraId="01B0E59C" w14:textId="2651385D" w:rsidR="0080408E" w:rsidRPr="00A53363" w:rsidRDefault="00A53363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A53363">
              <w:rPr>
                <w:rFonts w:ascii="Arial" w:hAnsi="Arial" w:cs="Arial"/>
                <w:szCs w:val="18"/>
                <w:lang w:val="de-CH"/>
              </w:rPr>
              <w:t xml:space="preserve">Hier findest du das Audio auf </w:t>
            </w:r>
            <w:proofErr w:type="spellStart"/>
            <w:r w:rsidRPr="00A53363">
              <w:rPr>
                <w:rFonts w:ascii="Arial" w:hAnsi="Arial" w:cs="Arial"/>
                <w:szCs w:val="18"/>
                <w:lang w:val="de-CH"/>
              </w:rPr>
              <w:t>Youtube</w:t>
            </w:r>
            <w:proofErr w:type="spellEnd"/>
          </w:p>
        </w:tc>
        <w:tc>
          <w:tcPr>
            <w:tcW w:w="1398" w:type="pct"/>
            <w:vAlign w:val="bottom"/>
          </w:tcPr>
          <w:p w14:paraId="7A653F60" w14:textId="461E20AC" w:rsidR="0080408E" w:rsidRPr="0062515E" w:rsidRDefault="00731E02" w:rsidP="007123CB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5" w:history="1">
              <w:r w:rsidR="00EC5940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https://1001.li/3qdv5jY</w:t>
              </w:r>
            </w:hyperlink>
            <w:r w:rsidR="00EC5940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46855" w:rsidRPr="0080408E" w14:paraId="3C29E1E4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20148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F1D90BD" w14:textId="53313A45" w:rsidR="00C46855" w:rsidRDefault="00C46855" w:rsidP="00C468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46A51C" w14:textId="40993306" w:rsidR="00C46855" w:rsidRDefault="00EC5940" w:rsidP="00C468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méduse</w:t>
            </w:r>
          </w:p>
        </w:tc>
        <w:tc>
          <w:tcPr>
            <w:tcW w:w="2133" w:type="pct"/>
            <w:vAlign w:val="bottom"/>
          </w:tcPr>
          <w:p w14:paraId="1D390628" w14:textId="7C4EAE9B" w:rsidR="00C46855" w:rsidRPr="00C46855" w:rsidRDefault="00A53363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2FADDDFC" w14:textId="1F2F472E" w:rsidR="00C46855" w:rsidRPr="0062515E" w:rsidRDefault="00731E02" w:rsidP="00C46855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6" w:history="1">
              <w:r w:rsidR="00EC5940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https://1001.li/3qgSsci</w:t>
              </w:r>
            </w:hyperlink>
            <w:r w:rsidR="00EC5940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9B4E3B" w:rsidRPr="0080408E" w14:paraId="703C5F17" w14:textId="77777777" w:rsidTr="009B4E3B">
        <w:sdt>
          <w:sdtPr>
            <w:rPr>
              <w:rFonts w:ascii="Arial" w:hAnsi="Arial" w:cs="Arial"/>
              <w:sz w:val="18"/>
              <w:szCs w:val="18"/>
            </w:rPr>
            <w:id w:val="-631021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FA296F6" w14:textId="057C65C8" w:rsidR="009B4E3B" w:rsidRDefault="009B4E3B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B864191" w14:textId="210AE5BB" w:rsidR="009B4E3B" w:rsidRDefault="009B4E3B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Apéritif aves les amis</w:t>
            </w:r>
          </w:p>
        </w:tc>
        <w:tc>
          <w:tcPr>
            <w:tcW w:w="2133" w:type="pct"/>
            <w:vAlign w:val="bottom"/>
          </w:tcPr>
          <w:p w14:paraId="488E4E96" w14:textId="77777777" w:rsidR="009B4E3B" w:rsidRPr="00C46855" w:rsidRDefault="009B4E3B" w:rsidP="00D91A11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1669B473" w14:textId="522FB654" w:rsidR="009B4E3B" w:rsidRPr="0062515E" w:rsidRDefault="00731E02" w:rsidP="00D91A11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7" w:history="1">
              <w:r w:rsidR="009B4E3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https://1001.li/3sD8PSa</w:t>
              </w:r>
            </w:hyperlink>
            <w:r w:rsidR="009B4E3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78063DD0" w:rsidR="00B942F8" w:rsidRPr="0080408E" w:rsidRDefault="00B642B8" w:rsidP="00B942F8">
      <w:pPr>
        <w:spacing w:line="276" w:lineRule="auto"/>
        <w:rPr>
          <w:rFonts w:ascii="Arial" w:hAnsi="Arial" w:cs="Arial"/>
          <w:b/>
          <w:bCs/>
        </w:rPr>
      </w:pPr>
      <w:r w:rsidRPr="00B642B8">
        <w:rPr>
          <w:rFonts w:ascii="Arial" w:hAnsi="Arial" w:cs="Arial"/>
          <w:b/>
          <w:bCs/>
          <w:highlight w:val="lightGray"/>
        </w:rPr>
        <w:t>Sprechen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61E9573F" w:rsidR="0080408E" w:rsidRPr="0080408E" w:rsidRDefault="00E46F4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Freizeit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Sport</w:t>
            </w:r>
          </w:p>
        </w:tc>
        <w:tc>
          <w:tcPr>
            <w:tcW w:w="2133" w:type="pct"/>
            <w:vAlign w:val="bottom"/>
          </w:tcPr>
          <w:p w14:paraId="19A56108" w14:textId="42AD46B8" w:rsidR="0080408E" w:rsidRPr="00E23EC7" w:rsidRDefault="00B642B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Filmsequenz mit Sprechaufträgen</w:t>
            </w:r>
          </w:p>
        </w:tc>
        <w:tc>
          <w:tcPr>
            <w:tcW w:w="1398" w:type="pct"/>
            <w:vAlign w:val="bottom"/>
          </w:tcPr>
          <w:p w14:paraId="78882673" w14:textId="46745B78" w:rsidR="0080408E" w:rsidRPr="0062515E" w:rsidRDefault="00731E0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E46F40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https://1001.li/3e6Uolg</w:t>
              </w:r>
            </w:hyperlink>
            <w:r w:rsidR="00E46F40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2283" w:rsidRPr="0080408E" w14:paraId="1143852F" w14:textId="77777777" w:rsidTr="00EC2283">
        <w:sdt>
          <w:sdtPr>
            <w:rPr>
              <w:rFonts w:ascii="Arial" w:hAnsi="Arial" w:cs="Arial"/>
              <w:sz w:val="18"/>
              <w:szCs w:val="18"/>
            </w:rPr>
            <w:id w:val="-20677924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6C82FE" w14:textId="2AB4A497" w:rsidR="00EC2283" w:rsidRPr="0080408E" w:rsidRDefault="00010059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EA058A" w14:textId="20B614A9" w:rsidR="00EC2283" w:rsidRPr="00EC2283" w:rsidRDefault="00EC2283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Chien perdu</w:t>
            </w:r>
          </w:p>
        </w:tc>
        <w:tc>
          <w:tcPr>
            <w:tcW w:w="2133" w:type="pct"/>
            <w:vAlign w:val="bottom"/>
          </w:tcPr>
          <w:p w14:paraId="38E372F9" w14:textId="5C556FED" w:rsidR="00EC2283" w:rsidRPr="00EC2283" w:rsidRDefault="00EC2283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Lustiger Auftrag mit Interaktionsmöglichkeiten</w:t>
            </w:r>
          </w:p>
        </w:tc>
        <w:tc>
          <w:tcPr>
            <w:tcW w:w="1398" w:type="pct"/>
            <w:vAlign w:val="bottom"/>
          </w:tcPr>
          <w:p w14:paraId="08BE8D68" w14:textId="75342353" w:rsidR="00EC2283" w:rsidRPr="0062515E" w:rsidRDefault="00731E02" w:rsidP="003654D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9" w:history="1">
              <w:r w:rsidR="00E46F40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https://1001.li/3kHxn9L</w:t>
              </w:r>
            </w:hyperlink>
            <w:r w:rsidR="00E46F40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27E59B6" w:rsidR="00B942F8" w:rsidRPr="0080408E" w:rsidRDefault="00BD3119" w:rsidP="00B942F8">
      <w:pPr>
        <w:spacing w:line="276" w:lineRule="auto"/>
        <w:rPr>
          <w:rFonts w:ascii="Arial" w:hAnsi="Arial" w:cs="Arial"/>
          <w:b/>
          <w:bCs/>
        </w:rPr>
      </w:pPr>
      <w:r w:rsidRPr="00BD3119">
        <w:rPr>
          <w:rFonts w:ascii="Arial" w:hAnsi="Arial" w:cs="Arial"/>
          <w:b/>
          <w:bCs/>
          <w:highlight w:val="lightGray"/>
        </w:rPr>
        <w:t>Grammati</w:t>
      </w:r>
      <w:r w:rsidRPr="00B45605">
        <w:rPr>
          <w:rFonts w:ascii="Arial" w:hAnsi="Arial" w:cs="Arial"/>
          <w:b/>
          <w:bCs/>
          <w:highlight w:val="lightGray"/>
        </w:rPr>
        <w:t>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08D1198" w:rsidR="0080408E" w:rsidRPr="0080408E" w:rsidRDefault="00E40E3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Erklärvideo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1F7770C3" w:rsidR="0080408E" w:rsidRPr="0080408E" w:rsidRDefault="00E40E3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Angleichung der Adjektive</w:t>
            </w:r>
          </w:p>
        </w:tc>
        <w:tc>
          <w:tcPr>
            <w:tcW w:w="1398" w:type="pct"/>
            <w:vAlign w:val="bottom"/>
          </w:tcPr>
          <w:p w14:paraId="37162CD4" w14:textId="47C599C4" w:rsidR="0080408E" w:rsidRPr="0062515E" w:rsidRDefault="00731E0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E40E31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https://1001.li/3pe9vv8</w:t>
              </w:r>
            </w:hyperlink>
            <w:r w:rsidR="00E40E31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63A41688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EB0E1" w14:textId="77777777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F482B3" w14:textId="0023EDD0" w:rsidR="00E23EC7" w:rsidRPr="0080408E" w:rsidRDefault="00897D78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2C46FA80" w14:textId="493CA409" w:rsidR="00E23EC7" w:rsidRPr="0080408E" w:rsidRDefault="00897D78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</w:t>
            </w:r>
          </w:p>
        </w:tc>
        <w:tc>
          <w:tcPr>
            <w:tcW w:w="1398" w:type="pct"/>
            <w:vAlign w:val="bottom"/>
          </w:tcPr>
          <w:p w14:paraId="3A04C270" w14:textId="2CC1ECFB" w:rsidR="00E23EC7" w:rsidRPr="0062515E" w:rsidRDefault="00731E02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897D78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https://1001.li/2MGVCbx</w:t>
              </w:r>
            </w:hyperlink>
            <w:r w:rsidR="00897D78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6DA61487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251124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4922C66" w14:textId="55CEB4AA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6BE3D64" w14:textId="7D66FBA2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6B45F460" w14:textId="49BCD54B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</w:t>
            </w:r>
          </w:p>
        </w:tc>
        <w:tc>
          <w:tcPr>
            <w:tcW w:w="1398" w:type="pct"/>
            <w:vAlign w:val="bottom"/>
          </w:tcPr>
          <w:p w14:paraId="75BCF8EA" w14:textId="6D8D7C07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897D78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https://1001.li/2OdROit</w:t>
              </w:r>
            </w:hyperlink>
            <w:r w:rsidR="00897D78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08070365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7184374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0B69A" w14:textId="2CDCAFAA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2A0D96" w14:textId="72D06318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1E57EC97" w14:textId="16C3C0F4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</w:t>
            </w:r>
          </w:p>
        </w:tc>
        <w:tc>
          <w:tcPr>
            <w:tcW w:w="1398" w:type="pct"/>
            <w:vAlign w:val="bottom"/>
          </w:tcPr>
          <w:p w14:paraId="2E1C2011" w14:textId="6F5072E8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897D78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https://1001.li/3sKzJHJ</w:t>
              </w:r>
            </w:hyperlink>
            <w:r w:rsidR="00897D78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103A436E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540254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CE08295" w14:textId="062BA9C7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BFE620D" w14:textId="3F7697DD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290450FC" w14:textId="6ECE12BA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- 4</w:t>
            </w:r>
          </w:p>
        </w:tc>
        <w:tc>
          <w:tcPr>
            <w:tcW w:w="1398" w:type="pct"/>
            <w:vAlign w:val="bottom"/>
          </w:tcPr>
          <w:p w14:paraId="25A3993B" w14:textId="73C3A3D4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897D78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https://1001.li/3rpXHHS</w:t>
              </w:r>
            </w:hyperlink>
            <w:r w:rsidR="00897D78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5F13E025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282543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4956343" w14:textId="3B6F6C6B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20DDFD3" w14:textId="43ACD4C6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79507D5D" w14:textId="72B14B59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- 5</w:t>
            </w:r>
          </w:p>
        </w:tc>
        <w:tc>
          <w:tcPr>
            <w:tcW w:w="1398" w:type="pct"/>
            <w:vAlign w:val="bottom"/>
          </w:tcPr>
          <w:p w14:paraId="1FE63F37" w14:textId="3B434C3E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897D78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https://1001.li/3bXXPIf</w:t>
              </w:r>
            </w:hyperlink>
            <w:r w:rsidR="00897D78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7A2E1601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8234759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A7BA984" w14:textId="6284B42F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52312C9" w14:textId="586B8173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2D9456BA" w14:textId="16A49730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- 6</w:t>
            </w:r>
          </w:p>
        </w:tc>
        <w:tc>
          <w:tcPr>
            <w:tcW w:w="1398" w:type="pct"/>
            <w:vAlign w:val="bottom"/>
          </w:tcPr>
          <w:p w14:paraId="2ECFEFC5" w14:textId="5E32E2E5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6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https://1001.li/3sMogri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2579A8FD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440906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359AA7" w14:textId="1280581A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7ADEA5" w14:textId="2F520A98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65BC41F2" w14:textId="4348B7AC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- 7</w:t>
            </w:r>
          </w:p>
        </w:tc>
        <w:tc>
          <w:tcPr>
            <w:tcW w:w="1398" w:type="pct"/>
            <w:vAlign w:val="bottom"/>
          </w:tcPr>
          <w:p w14:paraId="023AD13C" w14:textId="2758C894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7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https://1001.li/3sMf3PO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0E25976F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9015794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F94843" w14:textId="7A812409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555FA0D" w14:textId="796D3FAF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1E6671AF" w14:textId="57BB13E8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- 8</w:t>
            </w:r>
          </w:p>
        </w:tc>
        <w:tc>
          <w:tcPr>
            <w:tcW w:w="1398" w:type="pct"/>
            <w:vAlign w:val="bottom"/>
          </w:tcPr>
          <w:p w14:paraId="5B23F973" w14:textId="2679C5DF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8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https://1001.li/3uYPRaL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5943D037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50381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D67F35C" w14:textId="07B27868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7EFE7CA" w14:textId="6F310DF0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399C0248" w14:textId="3EF77DA1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- 9</w:t>
            </w:r>
          </w:p>
        </w:tc>
        <w:tc>
          <w:tcPr>
            <w:tcW w:w="1398" w:type="pct"/>
            <w:vAlign w:val="bottom"/>
          </w:tcPr>
          <w:p w14:paraId="31104C17" w14:textId="71CBA093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9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https://1001.li/3qgWz8e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6891801D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858774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B993B1" w14:textId="4022EB26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963C770" w14:textId="47F0A9A5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63E7013B" w14:textId="5D139825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- 10</w:t>
            </w:r>
          </w:p>
        </w:tc>
        <w:tc>
          <w:tcPr>
            <w:tcW w:w="1398" w:type="pct"/>
            <w:vAlign w:val="bottom"/>
          </w:tcPr>
          <w:p w14:paraId="302723B4" w14:textId="668844FC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0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https://1001.li/2NWAnmN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52C7687F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641613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A65BB62" w14:textId="0812C114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BD2530C" w14:textId="76A909B6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4EC8F941" w14:textId="2383551C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- 11</w:t>
            </w:r>
          </w:p>
        </w:tc>
        <w:tc>
          <w:tcPr>
            <w:tcW w:w="1398" w:type="pct"/>
            <w:vAlign w:val="bottom"/>
          </w:tcPr>
          <w:p w14:paraId="0F0F233C" w14:textId="57150F76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1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https://1001.li/3sJToaP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036FD1DA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912601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11FE594" w14:textId="6B238957" w:rsidR="00897D78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FB71FF4" w14:textId="4DE6851A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6F51BA06" w14:textId="372828D4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- 12</w:t>
            </w:r>
          </w:p>
        </w:tc>
        <w:tc>
          <w:tcPr>
            <w:tcW w:w="1398" w:type="pct"/>
            <w:vAlign w:val="bottom"/>
          </w:tcPr>
          <w:p w14:paraId="2D5A7CBB" w14:textId="43B21DC9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2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https://1001.li/3rchZog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34E17247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4086961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E9D2062" w14:textId="7767DC66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CF03F8B" w14:textId="1F8D0532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57C29FB8" w14:textId="6484EF86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- 13</w:t>
            </w:r>
          </w:p>
        </w:tc>
        <w:tc>
          <w:tcPr>
            <w:tcW w:w="1398" w:type="pct"/>
            <w:vAlign w:val="bottom"/>
          </w:tcPr>
          <w:p w14:paraId="60764928" w14:textId="372756B1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https://1001.li/3bVtLgo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626836B5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881939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0FEAF06" w14:textId="1BAD180F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58D7A47" w14:textId="000D2556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4F98F4CC" w14:textId="3BADF7F2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- 14</w:t>
            </w:r>
          </w:p>
        </w:tc>
        <w:tc>
          <w:tcPr>
            <w:tcW w:w="1398" w:type="pct"/>
            <w:vAlign w:val="bottom"/>
          </w:tcPr>
          <w:p w14:paraId="39F40B74" w14:textId="613F025E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4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https://1001.li/3sMfqda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10B2F862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508978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52D9EF2" w14:textId="6E79BB73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2377E95" w14:textId="135E0360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35FFFDB6" w14:textId="5919231B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- 15</w:t>
            </w:r>
          </w:p>
        </w:tc>
        <w:tc>
          <w:tcPr>
            <w:tcW w:w="1398" w:type="pct"/>
            <w:vAlign w:val="bottom"/>
          </w:tcPr>
          <w:p w14:paraId="38B4F1F4" w14:textId="55A01ACC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https://1001.li/2PuLdRs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68398A92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2044630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0F8EB6F" w14:textId="084CE902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6CEF8B" w14:textId="18B43705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162E88C2" w14:textId="1327FA7D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- 16</w:t>
            </w:r>
          </w:p>
        </w:tc>
        <w:tc>
          <w:tcPr>
            <w:tcW w:w="1398" w:type="pct"/>
            <w:vAlign w:val="bottom"/>
          </w:tcPr>
          <w:p w14:paraId="1241251D" w14:textId="7C450D80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6" w:history="1">
              <w:r w:rsidR="00EA3B1B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https://1001.li/3sDdIuu</w:t>
              </w:r>
            </w:hyperlink>
            <w:r w:rsidR="00EA3B1B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275A8CBA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846603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B64B95D" w14:textId="209A41F5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227EFEF" w14:textId="54AF8457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012CAB26" w14:textId="34647051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- 17</w:t>
            </w:r>
          </w:p>
        </w:tc>
        <w:tc>
          <w:tcPr>
            <w:tcW w:w="1398" w:type="pct"/>
            <w:vAlign w:val="bottom"/>
          </w:tcPr>
          <w:p w14:paraId="29AE8615" w14:textId="278F57EF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7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https://1001.li/2NWBanL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2BC70CF4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8916558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A53F485" w14:textId="56247B95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D8389B" w14:textId="6C74D6DD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6F00652D" w14:textId="032AD108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- 18</w:t>
            </w:r>
          </w:p>
        </w:tc>
        <w:tc>
          <w:tcPr>
            <w:tcW w:w="1398" w:type="pct"/>
            <w:vAlign w:val="bottom"/>
          </w:tcPr>
          <w:p w14:paraId="7D366B80" w14:textId="1C3DF684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8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https://1001.li/386M4OC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18F6D819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479277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6C67FB" w14:textId="57AF8400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5DDD12A" w14:textId="5963BB11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49AE0EF3" w14:textId="097BCE28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- 19</w:t>
            </w:r>
          </w:p>
        </w:tc>
        <w:tc>
          <w:tcPr>
            <w:tcW w:w="1398" w:type="pct"/>
            <w:vAlign w:val="bottom"/>
          </w:tcPr>
          <w:p w14:paraId="35806030" w14:textId="34FB06E6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9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https://1001.li/3bVLKDn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0BA536A9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5837583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041814" w14:textId="724962F1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1C9633" w14:textId="620C72D6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59BB01AF" w14:textId="41EAADC5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- 20</w:t>
            </w:r>
          </w:p>
        </w:tc>
        <w:tc>
          <w:tcPr>
            <w:tcW w:w="1398" w:type="pct"/>
            <w:vAlign w:val="bottom"/>
          </w:tcPr>
          <w:p w14:paraId="763C8AC9" w14:textId="1069ADC9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0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https://1001.li/3c1jYWf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29A66062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201927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DBB0E8" w14:textId="246C2DAA" w:rsidR="00897D78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1E7E9D" w14:textId="129E58A8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7BEC07B3" w14:textId="5A3C77F3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- 21</w:t>
            </w:r>
          </w:p>
        </w:tc>
        <w:tc>
          <w:tcPr>
            <w:tcW w:w="1398" w:type="pct"/>
            <w:vAlign w:val="bottom"/>
          </w:tcPr>
          <w:p w14:paraId="28F066D9" w14:textId="61961E26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1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https://1001.li/3bV0xyl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72B63B7E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577280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03459C8" w14:textId="7C55AA2F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652279" w14:textId="5FBBE17F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39E86D79" w14:textId="16BEC165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- 22</w:t>
            </w:r>
          </w:p>
        </w:tc>
        <w:tc>
          <w:tcPr>
            <w:tcW w:w="1398" w:type="pct"/>
            <w:vAlign w:val="bottom"/>
          </w:tcPr>
          <w:p w14:paraId="24BC9BEB" w14:textId="15E20A31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2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https://1001.li/3bUmsFW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1F95BF84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473667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57C94D" w14:textId="25540E8E" w:rsidR="00897D78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9D259FA" w14:textId="45C6B561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05D29ED8" w14:textId="20F7137B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- 23</w:t>
            </w:r>
          </w:p>
        </w:tc>
        <w:tc>
          <w:tcPr>
            <w:tcW w:w="1398" w:type="pct"/>
            <w:vAlign w:val="bottom"/>
          </w:tcPr>
          <w:p w14:paraId="7C2481D5" w14:textId="13D1EB84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3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https://1001.li/30mt8Y5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4D60613E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6482752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51879C3" w14:textId="652C2C34" w:rsidR="00897D78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703D819" w14:textId="732927D2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19862202" w14:textId="0D30F309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- 24</w:t>
            </w:r>
          </w:p>
        </w:tc>
        <w:tc>
          <w:tcPr>
            <w:tcW w:w="1398" w:type="pct"/>
            <w:vAlign w:val="bottom"/>
          </w:tcPr>
          <w:p w14:paraId="49D361EB" w14:textId="61F4C905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4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https://1001.li/3sDeuaS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63F7D0E3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844195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628628" w14:textId="0144CCE9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0C19284" w14:textId="0CE99E7A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6D1E7E3C" w14:textId="504C1EC8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- 25</w:t>
            </w:r>
          </w:p>
        </w:tc>
        <w:tc>
          <w:tcPr>
            <w:tcW w:w="1398" w:type="pct"/>
            <w:vAlign w:val="bottom"/>
          </w:tcPr>
          <w:p w14:paraId="45DDAB0C" w14:textId="5443C2D3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5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https://1001.li/3bcttTm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0531376A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781147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B9DCD3A" w14:textId="40B96E11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D70FE5" w14:textId="0B8E3A22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7889BE9F" w14:textId="7810CBC9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- 26</w:t>
            </w:r>
          </w:p>
        </w:tc>
        <w:tc>
          <w:tcPr>
            <w:tcW w:w="1398" w:type="pct"/>
            <w:vAlign w:val="bottom"/>
          </w:tcPr>
          <w:p w14:paraId="5762D278" w14:textId="0644F531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6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https://1001.li/3uNSYSx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41C8E9A5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7397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C92D1A8" w14:textId="586792EF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81D765" w14:textId="6A58DFA0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4B3134D4" w14:textId="7CFE29C4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- 27</w:t>
            </w:r>
          </w:p>
        </w:tc>
        <w:tc>
          <w:tcPr>
            <w:tcW w:w="1398" w:type="pct"/>
            <w:vAlign w:val="bottom"/>
          </w:tcPr>
          <w:p w14:paraId="39C47BAA" w14:textId="563548BC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7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https://1001.li/3uNT0K9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7156AB8F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4858490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F87D12" w14:textId="6A96B3FE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E2D6BC" w14:textId="6E87DC95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5254B0CE" w14:textId="216E471D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- 28</w:t>
            </w:r>
          </w:p>
        </w:tc>
        <w:tc>
          <w:tcPr>
            <w:tcW w:w="1398" w:type="pct"/>
            <w:vAlign w:val="bottom"/>
          </w:tcPr>
          <w:p w14:paraId="160FA5C1" w14:textId="2C8223DC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8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https://1001.li/2PwvVM0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760054EB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241531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19F8F4A" w14:textId="0235A5DC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48CB99" w14:textId="6D2629B3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50B76B85" w14:textId="2045C35E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- 29</w:t>
            </w:r>
          </w:p>
        </w:tc>
        <w:tc>
          <w:tcPr>
            <w:tcW w:w="1398" w:type="pct"/>
            <w:vAlign w:val="bottom"/>
          </w:tcPr>
          <w:p w14:paraId="27A4BD56" w14:textId="322AE081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9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https://1001.li/3e6YmdE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32599BA5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938171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FDC373" w14:textId="256D6CD2" w:rsidR="00897D78" w:rsidRPr="0080408E" w:rsidRDefault="00134511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53FDB3B" w14:textId="57B8C594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5DCA5913" w14:textId="472D155A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- 30</w:t>
            </w:r>
          </w:p>
        </w:tc>
        <w:tc>
          <w:tcPr>
            <w:tcW w:w="1398" w:type="pct"/>
            <w:vAlign w:val="bottom"/>
          </w:tcPr>
          <w:p w14:paraId="36C8044C" w14:textId="4A88ACAD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0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https://1001.li/2MHmbgO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7ABF8815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7014292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A995FD7" w14:textId="7E95D9F5" w:rsidR="00897D78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8FEA234" w14:textId="668091DC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5BA1A2B2" w14:textId="31014417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- 31</w:t>
            </w:r>
          </w:p>
        </w:tc>
        <w:tc>
          <w:tcPr>
            <w:tcW w:w="1398" w:type="pct"/>
            <w:vAlign w:val="bottom"/>
          </w:tcPr>
          <w:p w14:paraId="62EB5F9A" w14:textId="4F30289D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  <w:lang w:val="de-DE"/>
              </w:rPr>
            </w:pPr>
            <w:hyperlink r:id="rId51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  <w:lang w:val="de-DE"/>
                </w:rPr>
                <w:t>https://1001.li/3c1OjDU</w:t>
              </w:r>
            </w:hyperlink>
            <w:r w:rsidR="008F5339" w:rsidRPr="0062515E">
              <w:rPr>
                <w:rFonts w:ascii="Arial" w:hAnsi="Arial" w:cs="Arial"/>
                <w:color w:val="auto"/>
                <w:lang w:val="de-DE"/>
              </w:rPr>
              <w:t xml:space="preserve"> </w:t>
            </w:r>
          </w:p>
        </w:tc>
      </w:tr>
      <w:tr w:rsidR="00897D78" w:rsidRPr="0080408E" w14:paraId="0D63CAE4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11015408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6AC675" w14:textId="515CDE4B" w:rsidR="00897D78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4C4F72" w14:textId="6D688F9E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40909331" w14:textId="006630BF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- 32</w:t>
            </w:r>
          </w:p>
        </w:tc>
        <w:tc>
          <w:tcPr>
            <w:tcW w:w="1398" w:type="pct"/>
            <w:vAlign w:val="bottom"/>
          </w:tcPr>
          <w:p w14:paraId="056BA349" w14:textId="535430CB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2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https://1001.li/3bQgaa0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7D78" w:rsidRPr="0080408E" w14:paraId="100E7ABB" w14:textId="77777777" w:rsidTr="00897D78">
        <w:sdt>
          <w:sdtPr>
            <w:rPr>
              <w:rFonts w:ascii="Arial" w:hAnsi="Arial" w:cs="Arial"/>
              <w:sz w:val="18"/>
              <w:szCs w:val="18"/>
            </w:rPr>
            <w:id w:val="-1865046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B4D5EFC" w14:textId="7A6C35A8" w:rsidR="00897D78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241D18B" w14:textId="5F5A9369" w:rsidR="00897D78" w:rsidRPr="00897D78" w:rsidRDefault="00897D78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6210C631" w14:textId="2B8A1B29" w:rsidR="00897D78" w:rsidRPr="00897D78" w:rsidRDefault="00897D78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- 33</w:t>
            </w:r>
          </w:p>
        </w:tc>
        <w:tc>
          <w:tcPr>
            <w:tcW w:w="1398" w:type="pct"/>
            <w:vAlign w:val="bottom"/>
          </w:tcPr>
          <w:p w14:paraId="38903A04" w14:textId="14213607" w:rsidR="00897D78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3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https://1001.li/3rhkm9i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F5339" w:rsidRPr="0080408E" w14:paraId="67717A96" w14:textId="77777777" w:rsidTr="008F5339">
        <w:sdt>
          <w:sdtPr>
            <w:rPr>
              <w:rFonts w:ascii="Arial" w:hAnsi="Arial" w:cs="Arial"/>
              <w:sz w:val="18"/>
              <w:szCs w:val="18"/>
            </w:rPr>
            <w:id w:val="1189415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4D0F54" w14:textId="763ADFBC" w:rsidR="008F5339" w:rsidRPr="0080408E" w:rsidRDefault="00010059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251CE00" w14:textId="77777777" w:rsidR="008F5339" w:rsidRPr="00897D78" w:rsidRDefault="008F5339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2758B097" w14:textId="3F23C7EA" w:rsidR="008F5339" w:rsidRPr="00897D78" w:rsidRDefault="008F5339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- 34</w:t>
            </w:r>
          </w:p>
        </w:tc>
        <w:tc>
          <w:tcPr>
            <w:tcW w:w="1398" w:type="pct"/>
            <w:vAlign w:val="bottom"/>
          </w:tcPr>
          <w:p w14:paraId="107B5B7D" w14:textId="35784515" w:rsidR="008F5339" w:rsidRPr="0062515E" w:rsidRDefault="00731E02" w:rsidP="00D91A11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4" w:history="1"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https://1001.li/3qd</w:t>
              </w:r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C</w:t>
              </w:r>
              <w:r w:rsidR="008F5339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2BA</w:t>
              </w:r>
            </w:hyperlink>
            <w:r w:rsidR="008F5339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07415" w:rsidRPr="0080408E" w14:paraId="746A8DA4" w14:textId="77777777" w:rsidTr="008F5339">
        <w:sdt>
          <w:sdtPr>
            <w:rPr>
              <w:rFonts w:ascii="Arial" w:hAnsi="Arial" w:cs="Arial"/>
              <w:sz w:val="18"/>
              <w:szCs w:val="18"/>
            </w:rPr>
            <w:id w:val="-6123597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60DF4DD6" w14:textId="1F89127F" w:rsidR="00407415" w:rsidRDefault="00407415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BA034D" w14:textId="659673A4" w:rsidR="00407415" w:rsidRDefault="00407415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081D84C8" w14:textId="426002E8" w:rsidR="00407415" w:rsidRDefault="00407415" w:rsidP="00D91A11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</w:t>
            </w:r>
            <w:r>
              <w:rPr>
                <w:rFonts w:ascii="Arial" w:hAnsi="Arial" w:cs="Arial"/>
                <w:szCs w:val="18"/>
                <w:lang w:val="de-DE"/>
              </w:rPr>
              <w:t>5</w:t>
            </w:r>
          </w:p>
        </w:tc>
        <w:tc>
          <w:tcPr>
            <w:tcW w:w="1398" w:type="pct"/>
            <w:vAlign w:val="bottom"/>
          </w:tcPr>
          <w:p w14:paraId="6F7B9E08" w14:textId="457063D2" w:rsidR="00407415" w:rsidRPr="00E338F2" w:rsidRDefault="00407415" w:rsidP="00D91A1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5" w:history="1">
              <w:r w:rsidRPr="00E338F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</w:t>
              </w:r>
              <w:r w:rsidRPr="00E338F2">
                <w:rPr>
                  <w:rStyle w:val="Hyperlink"/>
                  <w:rFonts w:ascii="Arial" w:hAnsi="Arial" w:cs="Arial"/>
                  <w:color w:val="auto"/>
                  <w:u w:val="none"/>
                </w:rPr>
                <w:t>0</w:t>
              </w:r>
              <w:r w:rsidRPr="00E338F2">
                <w:rPr>
                  <w:rStyle w:val="Hyperlink"/>
                  <w:rFonts w:ascii="Arial" w:hAnsi="Arial" w:cs="Arial"/>
                  <w:color w:val="auto"/>
                  <w:u w:val="none"/>
                </w:rPr>
                <w:t>01.li/3yUAEYU</w:t>
              </w:r>
            </w:hyperlink>
            <w:r w:rsidRPr="00E338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E338F2" w:rsidRPr="0080408E" w14:paraId="5B44E271" w14:textId="77777777" w:rsidTr="008F5339">
        <w:sdt>
          <w:sdtPr>
            <w:rPr>
              <w:rFonts w:ascii="Arial" w:hAnsi="Arial" w:cs="Arial"/>
              <w:sz w:val="18"/>
              <w:szCs w:val="18"/>
            </w:rPr>
            <w:id w:val="-2054606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0767C4C" w14:textId="11084AAC" w:rsidR="00E338F2" w:rsidRDefault="00E338F2" w:rsidP="00E338F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C8B319F" w14:textId="7749A301" w:rsidR="00E338F2" w:rsidRDefault="00E338F2" w:rsidP="00E338F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Angleichung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Adjektive</w:t>
            </w:r>
            <w:proofErr w:type="spellEnd"/>
          </w:p>
        </w:tc>
        <w:tc>
          <w:tcPr>
            <w:tcW w:w="2133" w:type="pct"/>
            <w:vAlign w:val="bottom"/>
          </w:tcPr>
          <w:p w14:paraId="72FB7B92" w14:textId="1446EDBD" w:rsidR="00E338F2" w:rsidRDefault="00E338F2" w:rsidP="00E338F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</w:t>
            </w:r>
            <w:r>
              <w:rPr>
                <w:rFonts w:ascii="Arial" w:hAnsi="Arial" w:cs="Arial"/>
                <w:szCs w:val="18"/>
                <w:lang w:val="de-DE"/>
              </w:rPr>
              <w:t>6</w:t>
            </w:r>
          </w:p>
        </w:tc>
        <w:tc>
          <w:tcPr>
            <w:tcW w:w="1398" w:type="pct"/>
            <w:vAlign w:val="bottom"/>
          </w:tcPr>
          <w:p w14:paraId="34C095F0" w14:textId="25935602" w:rsidR="00E338F2" w:rsidRPr="00E338F2" w:rsidRDefault="00E338F2" w:rsidP="00E338F2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6" w:history="1">
              <w:r w:rsidRPr="00E338F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</w:t>
              </w:r>
              <w:r w:rsidRPr="00E338F2">
                <w:rPr>
                  <w:rStyle w:val="Hyperlink"/>
                  <w:rFonts w:ascii="Arial" w:hAnsi="Arial" w:cs="Arial"/>
                  <w:color w:val="auto"/>
                  <w:u w:val="none"/>
                </w:rPr>
                <w:t>B</w:t>
              </w:r>
              <w:r w:rsidRPr="00E338F2">
                <w:rPr>
                  <w:rStyle w:val="Hyperlink"/>
                  <w:rFonts w:ascii="Arial" w:hAnsi="Arial" w:cs="Arial"/>
                  <w:color w:val="auto"/>
                  <w:u w:val="none"/>
                </w:rPr>
                <w:t>Y331X</w:t>
              </w:r>
            </w:hyperlink>
            <w:r w:rsidRPr="00E338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E338F2" w:rsidRPr="0080408E" w14:paraId="6D11940A" w14:textId="77777777" w:rsidTr="008F5339">
        <w:sdt>
          <w:sdtPr>
            <w:rPr>
              <w:rFonts w:ascii="Arial" w:hAnsi="Arial" w:cs="Arial"/>
              <w:sz w:val="18"/>
              <w:szCs w:val="18"/>
            </w:rPr>
            <w:id w:val="20011528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04D91A3D" w14:textId="561B6CE6" w:rsidR="00E338F2" w:rsidRPr="0080408E" w:rsidRDefault="00E338F2" w:rsidP="00E338F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7D05B79" w14:textId="02EC6120" w:rsidR="00E338F2" w:rsidRPr="00897D78" w:rsidRDefault="00E338F2" w:rsidP="00E338F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Erklärvideo</w:t>
            </w:r>
            <w:proofErr w:type="spellEnd"/>
          </w:p>
        </w:tc>
        <w:tc>
          <w:tcPr>
            <w:tcW w:w="2133" w:type="pct"/>
            <w:vAlign w:val="bottom"/>
          </w:tcPr>
          <w:p w14:paraId="2F51E51C" w14:textId="10B8F75D" w:rsidR="00E338F2" w:rsidRPr="00897D78" w:rsidRDefault="00E338F2" w:rsidP="00E338F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Die Stellung des Adjektivs im Satz</w:t>
            </w:r>
          </w:p>
        </w:tc>
        <w:tc>
          <w:tcPr>
            <w:tcW w:w="1398" w:type="pct"/>
            <w:vAlign w:val="bottom"/>
          </w:tcPr>
          <w:p w14:paraId="73CF26D4" w14:textId="52FFEDD9" w:rsidR="00E338F2" w:rsidRPr="0062515E" w:rsidRDefault="00E338F2" w:rsidP="00E338F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7" w:history="1">
              <w:r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https://1001.li/3rQE3VB</w:t>
              </w:r>
            </w:hyperlink>
            <w:r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Pr="003C1D8E" w:rsidRDefault="00C03E47" w:rsidP="00001C96">
      <w:pPr>
        <w:spacing w:line="360" w:lineRule="auto"/>
        <w:rPr>
          <w:rFonts w:ascii="Arial" w:hAnsi="Arial" w:cs="Arial"/>
          <w:lang w:val="fr-CH"/>
        </w:rPr>
      </w:pPr>
    </w:p>
    <w:p w14:paraId="6210B236" w14:textId="64446C6A" w:rsidR="00C64146" w:rsidRPr="0080408E" w:rsidRDefault="00916106" w:rsidP="00C64146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Wortschatz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6578135" w:rsidR="00C64146" w:rsidRPr="0080408E" w:rsidRDefault="0091610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51BBDA81" w:rsidR="00C64146" w:rsidRPr="00C64146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4EC6BC37" w:rsidR="00C64146" w:rsidRPr="0062515E" w:rsidRDefault="00731E02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58" w:history="1">
              <w:r w:rsidR="00C92D24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https://1001.li/3uSuxDu</w:t>
              </w:r>
            </w:hyperlink>
            <w:r w:rsidR="00C92D24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4712D9B9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B44D77" w14:textId="5C68A151" w:rsidR="00C64146" w:rsidRPr="0080408E" w:rsidRDefault="0091610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</w:p>
        </w:tc>
        <w:tc>
          <w:tcPr>
            <w:tcW w:w="2133" w:type="pct"/>
            <w:vAlign w:val="bottom"/>
          </w:tcPr>
          <w:p w14:paraId="0C0CC1A0" w14:textId="306D95F6" w:rsidR="00C64146" w:rsidRPr="00C64146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Wortschatz-Quiz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902817">
              <w:rPr>
                <w:rFonts w:ascii="Arial" w:hAnsi="Arial" w:cs="Arial"/>
                <w:szCs w:val="18"/>
                <w:lang w:val="de-DE"/>
              </w:rPr>
              <w:t>2</w:t>
            </w:r>
          </w:p>
        </w:tc>
        <w:tc>
          <w:tcPr>
            <w:tcW w:w="1398" w:type="pct"/>
            <w:vAlign w:val="bottom"/>
          </w:tcPr>
          <w:p w14:paraId="606CC01C" w14:textId="0232F2ED" w:rsidR="00C64146" w:rsidRPr="0062515E" w:rsidRDefault="00731E02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59" w:history="1">
              <w:r w:rsidR="00C92D24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https://1001.li/2OjUStz</w:t>
              </w:r>
            </w:hyperlink>
            <w:r w:rsidR="00C92D24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FFFFB6C" w:rsidR="00E813C8" w:rsidRPr="0080408E" w:rsidRDefault="00916106" w:rsidP="00E813C8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Musik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7A3ACCEE" w:rsidR="00E813C8" w:rsidRPr="0080408E" w:rsidRDefault="004027FF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Tiago, mon ami</w:t>
            </w:r>
          </w:p>
        </w:tc>
        <w:tc>
          <w:tcPr>
            <w:tcW w:w="2133" w:type="pct"/>
            <w:vAlign w:val="bottom"/>
          </w:tcPr>
          <w:p w14:paraId="39839021" w14:textId="60203B89" w:rsidR="00E813C8" w:rsidRPr="0080408E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Lied passend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</w:p>
        </w:tc>
        <w:tc>
          <w:tcPr>
            <w:tcW w:w="1398" w:type="pct"/>
            <w:vAlign w:val="bottom"/>
          </w:tcPr>
          <w:p w14:paraId="073D02BB" w14:textId="6B2DDFBA" w:rsidR="00E813C8" w:rsidRPr="0062515E" w:rsidRDefault="00731E02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60" w:history="1">
              <w:r w:rsidR="004027FF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https://1001.li/2Pmsyae</w:t>
              </w:r>
            </w:hyperlink>
            <w:r w:rsidR="004027FF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61F7B534" w:rsidR="00E813C8" w:rsidRPr="0080408E" w:rsidRDefault="004027FF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Tiago, mon ami</w:t>
            </w:r>
          </w:p>
        </w:tc>
        <w:tc>
          <w:tcPr>
            <w:tcW w:w="2133" w:type="pct"/>
            <w:vAlign w:val="bottom"/>
          </w:tcPr>
          <w:p w14:paraId="37707E2A" w14:textId="6AD5391D" w:rsidR="00E813C8" w:rsidRPr="0080408E" w:rsidRDefault="004027FF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Hörverstehen zum Lied</w:t>
            </w:r>
          </w:p>
        </w:tc>
        <w:tc>
          <w:tcPr>
            <w:tcW w:w="1398" w:type="pct"/>
            <w:vAlign w:val="bottom"/>
          </w:tcPr>
          <w:p w14:paraId="71A4DA9C" w14:textId="5A5672F3" w:rsidR="00E813C8" w:rsidRPr="0062515E" w:rsidRDefault="00731E02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61" w:history="1">
              <w:r w:rsidR="004027FF" w:rsidRPr="0062515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https://1001.li/3e4REF9</w:t>
              </w:r>
            </w:hyperlink>
            <w:r w:rsidR="004027FF" w:rsidRPr="0062515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9A2EDB8" w14:textId="77777777" w:rsidR="00E842C3" w:rsidRPr="00DA2DA7" w:rsidRDefault="00E842C3" w:rsidP="00916106">
      <w:pPr>
        <w:spacing w:line="276" w:lineRule="auto"/>
        <w:rPr>
          <w:rFonts w:ascii="Arial" w:hAnsi="Arial" w:cs="Arial"/>
        </w:rPr>
      </w:pPr>
    </w:p>
    <w:sectPr w:rsidR="00E842C3" w:rsidRPr="00DA2DA7" w:rsidSect="00F913C7">
      <w:headerReference w:type="default" r:id="rId62"/>
      <w:footerReference w:type="default" r:id="rId63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7F69" w14:textId="77777777" w:rsidR="00731E02" w:rsidRDefault="00731E02">
      <w:r>
        <w:separator/>
      </w:r>
    </w:p>
  </w:endnote>
  <w:endnote w:type="continuationSeparator" w:id="0">
    <w:p w14:paraId="467860BF" w14:textId="77777777" w:rsidR="00731E02" w:rsidRDefault="0073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0F2DF1" w:rsidRPr="00473B6C" w:rsidRDefault="00473B6C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3F5B" w14:textId="77777777" w:rsidR="00731E02" w:rsidRDefault="00731E02">
      <w:r>
        <w:separator/>
      </w:r>
    </w:p>
  </w:footnote>
  <w:footnote w:type="continuationSeparator" w:id="0">
    <w:p w14:paraId="3B55249A" w14:textId="77777777" w:rsidR="00731E02" w:rsidRDefault="0073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0F2DF1" w:rsidRPr="00BF0D28" w:rsidRDefault="00B942F8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DF1" w:rsidRPr="004234E1">
      <w:rPr>
        <w:rFonts w:ascii="Arial" w:hAnsi="Arial" w:cs="Arial"/>
        <w:sz w:val="28"/>
        <w:szCs w:val="28"/>
      </w:rPr>
      <w:t xml:space="preserve">SchulArena.com </w:t>
    </w:r>
    <w:r w:rsidR="000F2DF1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0F2DF1"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0F2DF1" w:rsidRPr="00BF0D28" w:rsidRDefault="000F2DF1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5B096B0" w:rsidR="000F2DF1" w:rsidRPr="00BF0D28" w:rsidRDefault="003753A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Dis </w:t>
    </w:r>
    <w:proofErr w:type="spellStart"/>
    <w:r>
      <w:rPr>
        <w:rFonts w:ascii="Arial" w:hAnsi="Arial" w:cs="Arial"/>
        <w:b/>
        <w:sz w:val="40"/>
        <w:szCs w:val="20"/>
        <w:lang w:val="de-CH"/>
      </w:rPr>
      <w:t>donc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B942F8">
      <w:rPr>
        <w:rFonts w:ascii="Arial" w:hAnsi="Arial" w:cs="Arial"/>
        <w:b/>
        <w:sz w:val="40"/>
        <w:szCs w:val="20"/>
        <w:lang w:val="de-CH"/>
      </w:rPr>
      <w:t xml:space="preserve">7, </w:t>
    </w:r>
    <w:proofErr w:type="spellStart"/>
    <w:r w:rsidR="00B942F8">
      <w:rPr>
        <w:rFonts w:ascii="Arial" w:hAnsi="Arial" w:cs="Arial"/>
        <w:b/>
        <w:sz w:val="40"/>
        <w:szCs w:val="20"/>
        <w:lang w:val="de-CH"/>
      </w:rPr>
      <w:t>Unité</w:t>
    </w:r>
    <w:proofErr w:type="spellEnd"/>
    <w:r w:rsidR="00B942F8">
      <w:rPr>
        <w:rFonts w:ascii="Arial" w:hAnsi="Arial" w:cs="Arial"/>
        <w:b/>
        <w:sz w:val="40"/>
        <w:szCs w:val="20"/>
        <w:lang w:val="de-CH"/>
      </w:rPr>
      <w:t xml:space="preserve"> </w:t>
    </w:r>
    <w:r w:rsidR="00DD5F62">
      <w:rPr>
        <w:rFonts w:ascii="Arial" w:hAnsi="Arial" w:cs="Arial"/>
        <w:b/>
        <w:sz w:val="40"/>
        <w:szCs w:val="20"/>
        <w:lang w:val="de-CH"/>
      </w:rPr>
      <w:t>2</w:t>
    </w:r>
  </w:p>
  <w:p w14:paraId="40D3E70B" w14:textId="5D5A0B8A" w:rsidR="000F2DF1" w:rsidRPr="00BF0D28" w:rsidRDefault="000F2DF1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0F2DF1" w:rsidRPr="00FE18F8" w:rsidRDefault="00B942F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0F2DF1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0F2DF1" w:rsidRPr="008E6286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182"/>
    <w:rsid w:val="00003E3A"/>
    <w:rsid w:val="00010059"/>
    <w:rsid w:val="0002254E"/>
    <w:rsid w:val="00047819"/>
    <w:rsid w:val="000553CE"/>
    <w:rsid w:val="000639A1"/>
    <w:rsid w:val="00076272"/>
    <w:rsid w:val="0009442C"/>
    <w:rsid w:val="000A1B30"/>
    <w:rsid w:val="000B61C2"/>
    <w:rsid w:val="000C6C96"/>
    <w:rsid w:val="000D0DD9"/>
    <w:rsid w:val="000D195E"/>
    <w:rsid w:val="000E1B13"/>
    <w:rsid w:val="000E1D9B"/>
    <w:rsid w:val="000F2DF1"/>
    <w:rsid w:val="000F5375"/>
    <w:rsid w:val="000F5E3C"/>
    <w:rsid w:val="001223BA"/>
    <w:rsid w:val="0012258D"/>
    <w:rsid w:val="00122777"/>
    <w:rsid w:val="00134511"/>
    <w:rsid w:val="00135A1E"/>
    <w:rsid w:val="00152509"/>
    <w:rsid w:val="001678C0"/>
    <w:rsid w:val="00172444"/>
    <w:rsid w:val="00172743"/>
    <w:rsid w:val="001730B4"/>
    <w:rsid w:val="00191FE3"/>
    <w:rsid w:val="001943F4"/>
    <w:rsid w:val="001C3C10"/>
    <w:rsid w:val="001C4BDD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58A0"/>
    <w:rsid w:val="0028598D"/>
    <w:rsid w:val="0028743F"/>
    <w:rsid w:val="00287825"/>
    <w:rsid w:val="002B3760"/>
    <w:rsid w:val="002D16F2"/>
    <w:rsid w:val="002F5E18"/>
    <w:rsid w:val="002F6F61"/>
    <w:rsid w:val="00307D2B"/>
    <w:rsid w:val="00323452"/>
    <w:rsid w:val="00332B5B"/>
    <w:rsid w:val="00340A0A"/>
    <w:rsid w:val="003515AA"/>
    <w:rsid w:val="00366F9C"/>
    <w:rsid w:val="00370EE4"/>
    <w:rsid w:val="00373A30"/>
    <w:rsid w:val="003753A8"/>
    <w:rsid w:val="00375CDE"/>
    <w:rsid w:val="003B3635"/>
    <w:rsid w:val="003B5D35"/>
    <w:rsid w:val="003C1D8E"/>
    <w:rsid w:val="003D1580"/>
    <w:rsid w:val="003D2605"/>
    <w:rsid w:val="003E7155"/>
    <w:rsid w:val="003E74ED"/>
    <w:rsid w:val="003F4945"/>
    <w:rsid w:val="004027FF"/>
    <w:rsid w:val="00407415"/>
    <w:rsid w:val="004234E1"/>
    <w:rsid w:val="00436B7D"/>
    <w:rsid w:val="00440294"/>
    <w:rsid w:val="00464D0D"/>
    <w:rsid w:val="004720A0"/>
    <w:rsid w:val="00473B6C"/>
    <w:rsid w:val="00483BE4"/>
    <w:rsid w:val="00495CC5"/>
    <w:rsid w:val="004A1F75"/>
    <w:rsid w:val="004A5E02"/>
    <w:rsid w:val="004C0460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C59BF"/>
    <w:rsid w:val="005E0BB3"/>
    <w:rsid w:val="005E26A4"/>
    <w:rsid w:val="005E3D44"/>
    <w:rsid w:val="005E669C"/>
    <w:rsid w:val="005F7A27"/>
    <w:rsid w:val="00611028"/>
    <w:rsid w:val="00614C32"/>
    <w:rsid w:val="00620E68"/>
    <w:rsid w:val="00623D02"/>
    <w:rsid w:val="0062515E"/>
    <w:rsid w:val="006327D3"/>
    <w:rsid w:val="006414F3"/>
    <w:rsid w:val="00647C02"/>
    <w:rsid w:val="00651C28"/>
    <w:rsid w:val="00673765"/>
    <w:rsid w:val="00691A88"/>
    <w:rsid w:val="0069272C"/>
    <w:rsid w:val="006A0D58"/>
    <w:rsid w:val="006B24EC"/>
    <w:rsid w:val="006C3E0B"/>
    <w:rsid w:val="006D0DF0"/>
    <w:rsid w:val="006D18EA"/>
    <w:rsid w:val="006D4EF6"/>
    <w:rsid w:val="00703772"/>
    <w:rsid w:val="007123CB"/>
    <w:rsid w:val="0071743E"/>
    <w:rsid w:val="00731E02"/>
    <w:rsid w:val="00733A48"/>
    <w:rsid w:val="00752A0D"/>
    <w:rsid w:val="00752FA3"/>
    <w:rsid w:val="00760ECB"/>
    <w:rsid w:val="00775FF4"/>
    <w:rsid w:val="0079118E"/>
    <w:rsid w:val="007961EF"/>
    <w:rsid w:val="00796E84"/>
    <w:rsid w:val="007A075E"/>
    <w:rsid w:val="007B4A22"/>
    <w:rsid w:val="007B79B6"/>
    <w:rsid w:val="007D060C"/>
    <w:rsid w:val="007D340A"/>
    <w:rsid w:val="007E6730"/>
    <w:rsid w:val="007F683C"/>
    <w:rsid w:val="0080408E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97D78"/>
    <w:rsid w:val="008B0AD2"/>
    <w:rsid w:val="008C0D45"/>
    <w:rsid w:val="008D56D3"/>
    <w:rsid w:val="008D7388"/>
    <w:rsid w:val="008E0766"/>
    <w:rsid w:val="008E18AD"/>
    <w:rsid w:val="008E6286"/>
    <w:rsid w:val="008E68F2"/>
    <w:rsid w:val="008F5339"/>
    <w:rsid w:val="008F56C4"/>
    <w:rsid w:val="009010F7"/>
    <w:rsid w:val="00902817"/>
    <w:rsid w:val="00913DEC"/>
    <w:rsid w:val="009141FD"/>
    <w:rsid w:val="00916106"/>
    <w:rsid w:val="00921A1E"/>
    <w:rsid w:val="00947E29"/>
    <w:rsid w:val="0095322F"/>
    <w:rsid w:val="00960A7C"/>
    <w:rsid w:val="00980EFA"/>
    <w:rsid w:val="009A4C4B"/>
    <w:rsid w:val="009B0335"/>
    <w:rsid w:val="009B4E3B"/>
    <w:rsid w:val="009B7DAF"/>
    <w:rsid w:val="009C1356"/>
    <w:rsid w:val="009D0D9F"/>
    <w:rsid w:val="009E2F2F"/>
    <w:rsid w:val="00A04E66"/>
    <w:rsid w:val="00A15148"/>
    <w:rsid w:val="00A1769D"/>
    <w:rsid w:val="00A440ED"/>
    <w:rsid w:val="00A53363"/>
    <w:rsid w:val="00A62637"/>
    <w:rsid w:val="00A77FB9"/>
    <w:rsid w:val="00A931D5"/>
    <w:rsid w:val="00AA5142"/>
    <w:rsid w:val="00AB4509"/>
    <w:rsid w:val="00AB74E3"/>
    <w:rsid w:val="00AC2756"/>
    <w:rsid w:val="00AC2776"/>
    <w:rsid w:val="00AF0F11"/>
    <w:rsid w:val="00B01307"/>
    <w:rsid w:val="00B0311C"/>
    <w:rsid w:val="00B04DC9"/>
    <w:rsid w:val="00B247D2"/>
    <w:rsid w:val="00B301F1"/>
    <w:rsid w:val="00B3092E"/>
    <w:rsid w:val="00B31617"/>
    <w:rsid w:val="00B31EFB"/>
    <w:rsid w:val="00B35936"/>
    <w:rsid w:val="00B45605"/>
    <w:rsid w:val="00B642B8"/>
    <w:rsid w:val="00B942F8"/>
    <w:rsid w:val="00B97E9E"/>
    <w:rsid w:val="00BA0E5D"/>
    <w:rsid w:val="00BB2E78"/>
    <w:rsid w:val="00BC694B"/>
    <w:rsid w:val="00BD016F"/>
    <w:rsid w:val="00BD3119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558BC"/>
    <w:rsid w:val="00C64146"/>
    <w:rsid w:val="00C65DAA"/>
    <w:rsid w:val="00C737B3"/>
    <w:rsid w:val="00C8054B"/>
    <w:rsid w:val="00C84713"/>
    <w:rsid w:val="00C92D24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7237"/>
    <w:rsid w:val="00D17F23"/>
    <w:rsid w:val="00D31256"/>
    <w:rsid w:val="00D53343"/>
    <w:rsid w:val="00D553AD"/>
    <w:rsid w:val="00D72CD2"/>
    <w:rsid w:val="00D7353E"/>
    <w:rsid w:val="00D8204E"/>
    <w:rsid w:val="00D92AD2"/>
    <w:rsid w:val="00DA06F1"/>
    <w:rsid w:val="00DA2DA7"/>
    <w:rsid w:val="00DD5F62"/>
    <w:rsid w:val="00DD67B8"/>
    <w:rsid w:val="00DE2B7A"/>
    <w:rsid w:val="00DE31A9"/>
    <w:rsid w:val="00DF0DCC"/>
    <w:rsid w:val="00DF424E"/>
    <w:rsid w:val="00E058BF"/>
    <w:rsid w:val="00E06F27"/>
    <w:rsid w:val="00E07F68"/>
    <w:rsid w:val="00E1025C"/>
    <w:rsid w:val="00E143E3"/>
    <w:rsid w:val="00E23EC7"/>
    <w:rsid w:val="00E27D50"/>
    <w:rsid w:val="00E338F2"/>
    <w:rsid w:val="00E40E31"/>
    <w:rsid w:val="00E46F40"/>
    <w:rsid w:val="00E813C8"/>
    <w:rsid w:val="00E842C3"/>
    <w:rsid w:val="00E85881"/>
    <w:rsid w:val="00EA3B1B"/>
    <w:rsid w:val="00EB5115"/>
    <w:rsid w:val="00EC2283"/>
    <w:rsid w:val="00EC5940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5007F"/>
    <w:rsid w:val="00F566AF"/>
    <w:rsid w:val="00F64231"/>
    <w:rsid w:val="00F65715"/>
    <w:rsid w:val="00F7005F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001.li/3sMogri" TargetMode="External"/><Relationship Id="rId21" Type="http://schemas.openxmlformats.org/officeDocument/2006/relationships/hyperlink" Target="https://1001.li/2MGVCbx" TargetMode="External"/><Relationship Id="rId34" Type="http://schemas.openxmlformats.org/officeDocument/2006/relationships/hyperlink" Target="https://1001.li/3sMfqda" TargetMode="External"/><Relationship Id="rId42" Type="http://schemas.openxmlformats.org/officeDocument/2006/relationships/hyperlink" Target="https://1001.li/3bUmsFW" TargetMode="External"/><Relationship Id="rId47" Type="http://schemas.openxmlformats.org/officeDocument/2006/relationships/hyperlink" Target="https://1001.li/3uNT0K9" TargetMode="External"/><Relationship Id="rId50" Type="http://schemas.openxmlformats.org/officeDocument/2006/relationships/hyperlink" Target="https://1001.li/2MHmbgO" TargetMode="External"/><Relationship Id="rId55" Type="http://schemas.openxmlformats.org/officeDocument/2006/relationships/hyperlink" Target="https://1001.li/3yUAEYU" TargetMode="External"/><Relationship Id="rId63" Type="http://schemas.openxmlformats.org/officeDocument/2006/relationships/footer" Target="footer1.xml"/><Relationship Id="rId7" Type="http://schemas.openxmlformats.org/officeDocument/2006/relationships/hyperlink" Target="https://1001.li/3uN31r4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qgSsci" TargetMode="External"/><Relationship Id="rId29" Type="http://schemas.openxmlformats.org/officeDocument/2006/relationships/hyperlink" Target="https://1001.li/3qgWz8e" TargetMode="External"/><Relationship Id="rId11" Type="http://schemas.openxmlformats.org/officeDocument/2006/relationships/hyperlink" Target="https://1001.li/2Pvi5cN" TargetMode="External"/><Relationship Id="rId24" Type="http://schemas.openxmlformats.org/officeDocument/2006/relationships/hyperlink" Target="https://1001.li/3rpXHHS" TargetMode="External"/><Relationship Id="rId32" Type="http://schemas.openxmlformats.org/officeDocument/2006/relationships/hyperlink" Target="https://1001.li/3rchZog" TargetMode="External"/><Relationship Id="rId37" Type="http://schemas.openxmlformats.org/officeDocument/2006/relationships/hyperlink" Target="https://1001.li/2NWBanL" TargetMode="External"/><Relationship Id="rId40" Type="http://schemas.openxmlformats.org/officeDocument/2006/relationships/hyperlink" Target="https://1001.li/3c1jYWf" TargetMode="External"/><Relationship Id="rId45" Type="http://schemas.openxmlformats.org/officeDocument/2006/relationships/hyperlink" Target="https://1001.li/3bcttTm" TargetMode="External"/><Relationship Id="rId53" Type="http://schemas.openxmlformats.org/officeDocument/2006/relationships/hyperlink" Target="https://1001.li/3rhkm9i" TargetMode="External"/><Relationship Id="rId58" Type="http://schemas.openxmlformats.org/officeDocument/2006/relationships/hyperlink" Target="https://1001.li/3uSuxD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1001.li/3e4REF9" TargetMode="External"/><Relationship Id="rId19" Type="http://schemas.openxmlformats.org/officeDocument/2006/relationships/hyperlink" Target="https://1001.li/3kHxn9L" TargetMode="External"/><Relationship Id="rId14" Type="http://schemas.openxmlformats.org/officeDocument/2006/relationships/hyperlink" Target="https://1001.li/2OnF9d2" TargetMode="External"/><Relationship Id="rId22" Type="http://schemas.openxmlformats.org/officeDocument/2006/relationships/hyperlink" Target="https://1001.li/2OdROit" TargetMode="External"/><Relationship Id="rId27" Type="http://schemas.openxmlformats.org/officeDocument/2006/relationships/hyperlink" Target="https://1001.li/3sMf3PO" TargetMode="External"/><Relationship Id="rId30" Type="http://schemas.openxmlformats.org/officeDocument/2006/relationships/hyperlink" Target="https://1001.li/2NWAnmN" TargetMode="External"/><Relationship Id="rId35" Type="http://schemas.openxmlformats.org/officeDocument/2006/relationships/hyperlink" Target="https://1001.li/2PuLdRs" TargetMode="External"/><Relationship Id="rId43" Type="http://schemas.openxmlformats.org/officeDocument/2006/relationships/hyperlink" Target="https://1001.li/30mt8Y5" TargetMode="External"/><Relationship Id="rId48" Type="http://schemas.openxmlformats.org/officeDocument/2006/relationships/hyperlink" Target="https://1001.li/2PwvVM0" TargetMode="External"/><Relationship Id="rId56" Type="http://schemas.openxmlformats.org/officeDocument/2006/relationships/hyperlink" Target="https://1001.li/3BY331X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1001.li/3sISWcS" TargetMode="External"/><Relationship Id="rId51" Type="http://schemas.openxmlformats.org/officeDocument/2006/relationships/hyperlink" Target="https://1001.li/3c1Oj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qlvXTP" TargetMode="External"/><Relationship Id="rId17" Type="http://schemas.openxmlformats.org/officeDocument/2006/relationships/hyperlink" Target="https://1001.li/3sD8PSa" TargetMode="External"/><Relationship Id="rId25" Type="http://schemas.openxmlformats.org/officeDocument/2006/relationships/hyperlink" Target="https://1001.li/3bXXPIf" TargetMode="External"/><Relationship Id="rId33" Type="http://schemas.openxmlformats.org/officeDocument/2006/relationships/hyperlink" Target="https://1001.li/3bVtLgo" TargetMode="External"/><Relationship Id="rId38" Type="http://schemas.openxmlformats.org/officeDocument/2006/relationships/hyperlink" Target="https://1001.li/386M4OC" TargetMode="External"/><Relationship Id="rId46" Type="http://schemas.openxmlformats.org/officeDocument/2006/relationships/hyperlink" Target="https://1001.li/3uNSYSx" TargetMode="External"/><Relationship Id="rId59" Type="http://schemas.openxmlformats.org/officeDocument/2006/relationships/hyperlink" Target="https://1001.li/2OjUStz" TargetMode="External"/><Relationship Id="rId20" Type="http://schemas.openxmlformats.org/officeDocument/2006/relationships/hyperlink" Target="https://1001.li/3pe9vv8" TargetMode="External"/><Relationship Id="rId41" Type="http://schemas.openxmlformats.org/officeDocument/2006/relationships/hyperlink" Target="https://1001.li/3bV0xyl" TargetMode="External"/><Relationship Id="rId54" Type="http://schemas.openxmlformats.org/officeDocument/2006/relationships/hyperlink" Target="https://1001.li/3qdC2BA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001.li/3qdv5jY" TargetMode="External"/><Relationship Id="rId23" Type="http://schemas.openxmlformats.org/officeDocument/2006/relationships/hyperlink" Target="https://1001.li/3sKzJHJ" TargetMode="External"/><Relationship Id="rId28" Type="http://schemas.openxmlformats.org/officeDocument/2006/relationships/hyperlink" Target="https://1001.li/3uYPRaL" TargetMode="External"/><Relationship Id="rId36" Type="http://schemas.openxmlformats.org/officeDocument/2006/relationships/hyperlink" Target="https://1001.li/3sDdIuu" TargetMode="External"/><Relationship Id="rId49" Type="http://schemas.openxmlformats.org/officeDocument/2006/relationships/hyperlink" Target="https://1001.li/3e6YmdE" TargetMode="External"/><Relationship Id="rId57" Type="http://schemas.openxmlformats.org/officeDocument/2006/relationships/hyperlink" Target="https://1001.li/3rQE3VB" TargetMode="External"/><Relationship Id="rId10" Type="http://schemas.openxmlformats.org/officeDocument/2006/relationships/hyperlink" Target="https://1001.li/2PwfwXZ" TargetMode="External"/><Relationship Id="rId31" Type="http://schemas.openxmlformats.org/officeDocument/2006/relationships/hyperlink" Target="https://1001.li/3sJToaP" TargetMode="External"/><Relationship Id="rId44" Type="http://schemas.openxmlformats.org/officeDocument/2006/relationships/hyperlink" Target="https://1001.li/3sDeuaS" TargetMode="External"/><Relationship Id="rId52" Type="http://schemas.openxmlformats.org/officeDocument/2006/relationships/hyperlink" Target="https://1001.li/3bQgaa0" TargetMode="External"/><Relationship Id="rId60" Type="http://schemas.openxmlformats.org/officeDocument/2006/relationships/hyperlink" Target="https://1001.li/2Pmsya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3sMjhXC" TargetMode="External"/><Relationship Id="rId13" Type="http://schemas.openxmlformats.org/officeDocument/2006/relationships/hyperlink" Target="https://1001.li/2MOgvlm" TargetMode="External"/><Relationship Id="rId18" Type="http://schemas.openxmlformats.org/officeDocument/2006/relationships/hyperlink" Target="https://1001.li/3e6Uolg" TargetMode="External"/><Relationship Id="rId39" Type="http://schemas.openxmlformats.org/officeDocument/2006/relationships/hyperlink" Target="https://1001.li/3bVLKD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2</Pages>
  <Words>897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96</cp:revision>
  <cp:lastPrinted>2021-09-10T14:28:00Z</cp:lastPrinted>
  <dcterms:created xsi:type="dcterms:W3CDTF">2020-09-25T12:54:00Z</dcterms:created>
  <dcterms:modified xsi:type="dcterms:W3CDTF">2021-09-10T14:34:00Z</dcterms:modified>
</cp:coreProperties>
</file>