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314305">
      <w:pPr>
        <w:rPr>
          <w:rFonts w:ascii="Arial" w:hAnsi="Arial" w:cs="Arial"/>
          <w:b/>
          <w:bCs/>
        </w:rPr>
      </w:pPr>
      <w:r w:rsidRPr="00314305">
        <w:rPr>
          <w:rFonts w:ascii="Arial" w:hAnsi="Arial" w:cs="Arial"/>
          <w:b/>
          <w:bCs/>
          <w:sz w:val="22"/>
          <w:szCs w:val="22"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11D3AF5" w:rsidR="00B942F8" w:rsidRPr="0080408E" w:rsidRDefault="003753A8" w:rsidP="00BF0D28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745D84F2" w:rsidR="0080408E" w:rsidRPr="0080408E" w:rsidRDefault="00653705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Partir en vacances</w:t>
            </w:r>
          </w:p>
        </w:tc>
        <w:tc>
          <w:tcPr>
            <w:tcW w:w="2133" w:type="pct"/>
            <w:vAlign w:val="bottom"/>
          </w:tcPr>
          <w:p w14:paraId="1C9E4314" w14:textId="6FAF874E" w:rsidR="0080408E" w:rsidRPr="0080408E" w:rsidRDefault="003753A8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6CF02507" w14:textId="6E33D42A" w:rsidR="0080408E" w:rsidRPr="00BE5D03" w:rsidRDefault="00E778F1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653705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https://1001.li/305AQFE</w:t>
              </w:r>
            </w:hyperlink>
            <w:r w:rsidR="00653705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20239048" w:rsidR="0080408E" w:rsidRPr="0080408E" w:rsidRDefault="00053357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Destinations </w:t>
            </w:r>
          </w:p>
        </w:tc>
        <w:tc>
          <w:tcPr>
            <w:tcW w:w="2133" w:type="pct"/>
            <w:vAlign w:val="bottom"/>
          </w:tcPr>
          <w:p w14:paraId="15F356CB" w14:textId="1D4C9B8E" w:rsidR="0080408E" w:rsidRPr="0080408E" w:rsidRDefault="0069272C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053357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72D306C0" w14:textId="7599BF69" w:rsidR="0080408E" w:rsidRPr="00BE5D03" w:rsidRDefault="00E778F1" w:rsidP="00D7353E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8" w:history="1">
              <w:r w:rsidR="00053357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https://1001.li/3ccTPUD</w:t>
              </w:r>
            </w:hyperlink>
            <w:r w:rsidR="00053357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CB9F933" w14:textId="24B6EB30" w:rsidTr="00D7353E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90145E" w14:textId="3CAF1185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6A5E8C" w14:textId="56A53719" w:rsidR="0080408E" w:rsidRPr="0080408E" w:rsidRDefault="007D130C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Mars</w:t>
            </w:r>
          </w:p>
        </w:tc>
        <w:tc>
          <w:tcPr>
            <w:tcW w:w="2133" w:type="pct"/>
            <w:vAlign w:val="bottom"/>
          </w:tcPr>
          <w:p w14:paraId="71137544" w14:textId="58DDADDD" w:rsidR="0080408E" w:rsidRPr="0080408E" w:rsidRDefault="0069272C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7D130C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18695899" w14:textId="43D1E49C" w:rsidR="0080408E" w:rsidRPr="00BE5D03" w:rsidRDefault="00E778F1" w:rsidP="00D7353E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9" w:history="1">
              <w:r w:rsidR="007D130C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https://1001.li/309XLzK</w:t>
              </w:r>
            </w:hyperlink>
            <w:r w:rsidR="007D130C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054374C9" w14:textId="1C7895FD" w:rsidTr="00D7353E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80408E" w:rsidRPr="0080408E" w:rsidRDefault="0080408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FD44C0" w14:textId="4CC9BBA6" w:rsidR="0080408E" w:rsidRPr="0069272C" w:rsidRDefault="007D130C" w:rsidP="00D7353E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Valise</w:t>
            </w:r>
            <w:r w:rsidR="0080408E"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48C2137" w14:textId="26210121" w:rsidR="0080408E" w:rsidRPr="0080408E" w:rsidRDefault="0069272C" w:rsidP="00D7353E">
            <w:pPr>
              <w:pStyle w:val="Liste"/>
              <w:ind w:right="-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91ECB6C" w14:textId="1D7C76DA" w:rsidR="0080408E" w:rsidRPr="00BE5D03" w:rsidRDefault="00E778F1" w:rsidP="00D7353E">
            <w:pPr>
              <w:pStyle w:val="Liste"/>
              <w:rPr>
                <w:rFonts w:ascii="Arial" w:hAnsi="Arial" w:cs="Arial"/>
                <w:b/>
                <w:bCs/>
                <w:color w:val="auto"/>
                <w:szCs w:val="18"/>
                <w:lang w:val="de-CH"/>
              </w:rPr>
            </w:pPr>
            <w:hyperlink r:id="rId10" w:history="1">
              <w:r w:rsidR="007D130C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https://1001.li/3bcBpE7</w:t>
              </w:r>
            </w:hyperlink>
            <w:r w:rsidR="007D130C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9272C" w:rsidRPr="0080408E" w14:paraId="1168C0DD" w14:textId="77777777" w:rsidTr="0069272C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1108265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9722883" w14:textId="0E67B1A7" w:rsidR="0069272C" w:rsidRPr="0080408E" w:rsidRDefault="0069272C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88E755" w14:textId="21AB0D7E" w:rsidR="0069272C" w:rsidRPr="0069272C" w:rsidRDefault="007D130C" w:rsidP="003654D9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Lune</w:t>
            </w:r>
          </w:p>
        </w:tc>
        <w:tc>
          <w:tcPr>
            <w:tcW w:w="2133" w:type="pct"/>
            <w:vAlign w:val="bottom"/>
          </w:tcPr>
          <w:p w14:paraId="6E1F7521" w14:textId="4ED6EED0" w:rsidR="0069272C" w:rsidRPr="0069272C" w:rsidRDefault="0069272C" w:rsidP="003654D9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Schwierigkeitsgrad: </w:t>
            </w:r>
            <w:r w:rsidR="008E68F2"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398" w:type="pct"/>
            <w:vAlign w:val="bottom"/>
          </w:tcPr>
          <w:p w14:paraId="47DD573E" w14:textId="09541155" w:rsidR="0069272C" w:rsidRPr="00BE5D03" w:rsidRDefault="00E778F1" w:rsidP="003654D9">
            <w:pPr>
              <w:pStyle w:val="Liste"/>
              <w:rPr>
                <w:rFonts w:ascii="Arial" w:hAnsi="Arial" w:cs="Arial"/>
                <w:color w:val="auto"/>
              </w:rPr>
            </w:pPr>
            <w:hyperlink r:id="rId11" w:history="1">
              <w:r w:rsidR="007D130C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https://1001.li/3bY4odR</w:t>
              </w:r>
            </w:hyperlink>
            <w:r w:rsidR="007D130C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E68F2" w:rsidRPr="0080408E" w14:paraId="3092816B" w14:textId="77777777" w:rsidTr="008E68F2">
        <w:sdt>
          <w:sdtPr>
            <w:rPr>
              <w:rFonts w:ascii="Arial" w:hAnsi="Arial" w:cs="Arial"/>
              <w:sz w:val="18"/>
              <w:szCs w:val="18"/>
            </w:rPr>
            <w:id w:val="1418291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45519B" w14:textId="3093E2CC" w:rsidR="008E68F2" w:rsidRPr="0080408E" w:rsidRDefault="000235CB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5857CA" w14:textId="4950F237" w:rsidR="008E68F2" w:rsidRPr="0069272C" w:rsidRDefault="008E68F2" w:rsidP="00D91A11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Série Influencer</w:t>
            </w:r>
            <w:r w:rsidRPr="0069272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3E2CA7DD" w14:textId="0630987D" w:rsidR="008E68F2" w:rsidRPr="008E68F2" w:rsidRDefault="008E68F2" w:rsidP="00D91A11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5230AE10" w14:textId="466A86D0" w:rsidR="008E68F2" w:rsidRPr="00BE5D03" w:rsidRDefault="00E778F1" w:rsidP="00D91A11">
            <w:pPr>
              <w:pStyle w:val="Liste"/>
              <w:rPr>
                <w:rFonts w:ascii="Arial" w:hAnsi="Arial" w:cs="Arial"/>
                <w:color w:val="auto"/>
              </w:rPr>
            </w:pPr>
            <w:hyperlink r:id="rId12" w:history="1">
              <w:r w:rsidR="007D130C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https://1001.li/3rhF35g</w:t>
              </w:r>
            </w:hyperlink>
            <w:r w:rsidR="007D130C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3C61339F" w:rsidR="00B942F8" w:rsidRPr="0080408E" w:rsidRDefault="00003182" w:rsidP="00B942F8">
      <w:pPr>
        <w:spacing w:line="276" w:lineRule="auto"/>
        <w:rPr>
          <w:rFonts w:ascii="Arial" w:hAnsi="Arial" w:cs="Arial"/>
          <w:b/>
          <w:bCs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7C53A35F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36411500" w:rsidR="0080408E" w:rsidRPr="00E27D50" w:rsidRDefault="00731D30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Préparation d’une fête</w:t>
            </w:r>
          </w:p>
        </w:tc>
        <w:tc>
          <w:tcPr>
            <w:tcW w:w="2133" w:type="pct"/>
            <w:vAlign w:val="bottom"/>
          </w:tcPr>
          <w:p w14:paraId="75933F6F" w14:textId="58BB1F9E" w:rsidR="0080408E" w:rsidRPr="0080408E" w:rsidRDefault="00A53363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CF577E4" w14:textId="7F30AC93" w:rsidR="0080408E" w:rsidRPr="00BE5D03" w:rsidRDefault="00E778F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731D30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https://1001.li/2Ohm1NN</w:t>
              </w:r>
            </w:hyperlink>
            <w:r w:rsidR="00731D30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471928F7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3530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2DBA6A4" w14:textId="7A6CB469" w:rsidR="0080408E" w:rsidRPr="0080408E" w:rsidRDefault="00555A07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94B438" w14:textId="0044C309" w:rsidR="0080408E" w:rsidRPr="0080408E" w:rsidRDefault="00A53363" w:rsidP="007123CB">
            <w:pPr>
              <w:pStyle w:val="Liste"/>
              <w:ind w:right="3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Sprachreflexion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: </w:t>
            </w:r>
            <w:r w:rsidR="00D17F23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la </w:t>
            </w:r>
            <w:r w:rsidR="00F27949">
              <w:rPr>
                <w:rFonts w:ascii="Arial" w:hAnsi="Arial" w:cs="Arial"/>
                <w:b/>
                <w:bCs/>
                <w:szCs w:val="18"/>
                <w:lang w:val="fr-CH"/>
              </w:rPr>
              <w:t>fête</w:t>
            </w:r>
          </w:p>
        </w:tc>
        <w:tc>
          <w:tcPr>
            <w:tcW w:w="2133" w:type="pct"/>
            <w:vAlign w:val="bottom"/>
          </w:tcPr>
          <w:p w14:paraId="06D2D5F6" w14:textId="3D75E9A2" w:rsidR="0080408E" w:rsidRPr="00A53363" w:rsidRDefault="00A53363" w:rsidP="007123CB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Hinweis: Zuerst obere Übung lösen!</w:t>
            </w:r>
          </w:p>
        </w:tc>
        <w:tc>
          <w:tcPr>
            <w:tcW w:w="1398" w:type="pct"/>
            <w:vAlign w:val="bottom"/>
          </w:tcPr>
          <w:p w14:paraId="6166FD88" w14:textId="3F6A739C" w:rsidR="0080408E" w:rsidRPr="00BE5D03" w:rsidRDefault="00E778F1" w:rsidP="007123CB">
            <w:pPr>
              <w:pStyle w:val="Liste"/>
              <w:ind w:right="3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4" w:history="1">
              <w:r w:rsidR="00F2794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https://1001.li/386Kb4k</w:t>
              </w:r>
            </w:hyperlink>
            <w:r w:rsidR="00F2794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193D3E7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456E6A" w14:textId="6F405E24" w:rsidR="0080408E" w:rsidRPr="0080408E" w:rsidRDefault="00C46855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A99474" w14:textId="4AA5CF80" w:rsidR="0080408E" w:rsidRPr="00A53363" w:rsidRDefault="00A53363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Audio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den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Aufgaben</w:t>
            </w:r>
            <w:proofErr w:type="spellEnd"/>
          </w:p>
        </w:tc>
        <w:tc>
          <w:tcPr>
            <w:tcW w:w="2133" w:type="pct"/>
            <w:vAlign w:val="bottom"/>
          </w:tcPr>
          <w:p w14:paraId="01B0E59C" w14:textId="2651385D" w:rsidR="0080408E" w:rsidRPr="00A53363" w:rsidRDefault="00A53363" w:rsidP="007123CB">
            <w:pPr>
              <w:pStyle w:val="Liste"/>
              <w:ind w:right="-8"/>
              <w:rPr>
                <w:rFonts w:ascii="Arial" w:hAnsi="Arial" w:cs="Arial"/>
                <w:szCs w:val="18"/>
                <w:lang w:val="de-CH"/>
              </w:rPr>
            </w:pPr>
            <w:r w:rsidRPr="00A53363">
              <w:rPr>
                <w:rFonts w:ascii="Arial" w:hAnsi="Arial" w:cs="Arial"/>
                <w:szCs w:val="18"/>
                <w:lang w:val="de-CH"/>
              </w:rPr>
              <w:t xml:space="preserve">Hier findest du das Audio auf </w:t>
            </w:r>
            <w:proofErr w:type="spellStart"/>
            <w:r w:rsidRPr="00A53363">
              <w:rPr>
                <w:rFonts w:ascii="Arial" w:hAnsi="Arial" w:cs="Arial"/>
                <w:szCs w:val="18"/>
                <w:lang w:val="de-CH"/>
              </w:rPr>
              <w:t>Youtube</w:t>
            </w:r>
            <w:proofErr w:type="spellEnd"/>
          </w:p>
        </w:tc>
        <w:tc>
          <w:tcPr>
            <w:tcW w:w="1398" w:type="pct"/>
            <w:vAlign w:val="bottom"/>
          </w:tcPr>
          <w:p w14:paraId="7A653F60" w14:textId="70550C10" w:rsidR="0080408E" w:rsidRPr="00BE5D03" w:rsidRDefault="00E778F1" w:rsidP="007123CB">
            <w:pPr>
              <w:pStyle w:val="Liste"/>
              <w:ind w:right="-8"/>
              <w:rPr>
                <w:rFonts w:ascii="Arial" w:hAnsi="Arial" w:cs="Arial"/>
                <w:b/>
                <w:bCs/>
                <w:color w:val="auto"/>
                <w:szCs w:val="18"/>
                <w:lang w:val="fr-CH"/>
              </w:rPr>
            </w:pPr>
            <w:hyperlink r:id="rId15" w:history="1">
              <w:r w:rsidR="00F2794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https://1001.li/3bZEwOS</w:t>
              </w:r>
            </w:hyperlink>
            <w:r w:rsidR="00F2794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46855" w:rsidRPr="0080408E" w14:paraId="3C29E1E4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20148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1D90BD" w14:textId="53313A45" w:rsidR="00C46855" w:rsidRDefault="00C46855" w:rsidP="00C4685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46A51C" w14:textId="12864C57" w:rsidR="00C46855" w:rsidRDefault="00F27949" w:rsidP="00C4685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En route – Côte Atlantique</w:t>
            </w:r>
          </w:p>
        </w:tc>
        <w:tc>
          <w:tcPr>
            <w:tcW w:w="2133" w:type="pct"/>
            <w:vAlign w:val="bottom"/>
          </w:tcPr>
          <w:p w14:paraId="1D390628" w14:textId="5D8B7196" w:rsidR="00C46855" w:rsidRPr="00C46855" w:rsidRDefault="00A53363" w:rsidP="00C46855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F27949">
              <w:rPr>
                <w:rFonts w:ascii="Arial" w:hAnsi="Arial" w:cs="Arial"/>
                <w:szCs w:val="18"/>
                <w:lang w:val="fr-CH"/>
              </w:rPr>
              <w:t>einfach</w:t>
            </w:r>
            <w:proofErr w:type="spellEnd"/>
          </w:p>
        </w:tc>
        <w:tc>
          <w:tcPr>
            <w:tcW w:w="1398" w:type="pct"/>
            <w:vAlign w:val="bottom"/>
          </w:tcPr>
          <w:p w14:paraId="2FADDDFC" w14:textId="1005B367" w:rsidR="00C46855" w:rsidRPr="00BE5D03" w:rsidRDefault="00E778F1" w:rsidP="00C46855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6" w:history="1">
              <w:r w:rsidR="00F2794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https://1001.li/2OlPIx0</w:t>
              </w:r>
            </w:hyperlink>
            <w:r w:rsidR="00F2794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9B4E3B" w:rsidRPr="0080408E" w14:paraId="703C5F17" w14:textId="77777777" w:rsidTr="009B4E3B">
        <w:sdt>
          <w:sdtPr>
            <w:rPr>
              <w:rFonts w:ascii="Arial" w:hAnsi="Arial" w:cs="Arial"/>
              <w:sz w:val="18"/>
              <w:szCs w:val="18"/>
            </w:rPr>
            <w:id w:val="-631021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FA296F6" w14:textId="057C65C8" w:rsidR="009B4E3B" w:rsidRDefault="009B4E3B" w:rsidP="00D91A1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864191" w14:textId="0D61B00D" w:rsidR="009B4E3B" w:rsidRDefault="00F27949" w:rsidP="00D91A1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En route</w:t>
            </w:r>
          </w:p>
        </w:tc>
        <w:tc>
          <w:tcPr>
            <w:tcW w:w="2133" w:type="pct"/>
            <w:vAlign w:val="bottom"/>
          </w:tcPr>
          <w:p w14:paraId="488E4E96" w14:textId="3C51188F" w:rsidR="009B4E3B" w:rsidRPr="00C46855" w:rsidRDefault="009B4E3B" w:rsidP="00D91A11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F27949">
              <w:rPr>
                <w:rFonts w:ascii="Arial" w:hAnsi="Arial" w:cs="Arial"/>
                <w:szCs w:val="18"/>
                <w:lang w:val="fr-CH"/>
              </w:rPr>
              <w:t>einfach</w:t>
            </w:r>
            <w:proofErr w:type="spellEnd"/>
          </w:p>
        </w:tc>
        <w:tc>
          <w:tcPr>
            <w:tcW w:w="1398" w:type="pct"/>
            <w:vAlign w:val="bottom"/>
          </w:tcPr>
          <w:p w14:paraId="1669B473" w14:textId="478052E5" w:rsidR="009B4E3B" w:rsidRPr="00BE5D03" w:rsidRDefault="00E778F1" w:rsidP="00D91A11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7" w:history="1">
              <w:r w:rsidR="00F2794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https://1001.li/2MLAIIt</w:t>
              </w:r>
            </w:hyperlink>
            <w:r w:rsidR="00F2794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27949" w:rsidRPr="0080408E" w14:paraId="5D13D9C6" w14:textId="77777777" w:rsidTr="00F27949">
        <w:sdt>
          <w:sdtPr>
            <w:rPr>
              <w:rFonts w:ascii="Arial" w:hAnsi="Arial" w:cs="Arial"/>
              <w:sz w:val="18"/>
              <w:szCs w:val="18"/>
            </w:rPr>
            <w:id w:val="1634442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504EB3" w14:textId="48248589" w:rsidR="00F27949" w:rsidRDefault="000235CB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FE82051" w14:textId="7D1B1EF2" w:rsidR="00F27949" w:rsidRDefault="00F27949" w:rsidP="00DB7F6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Vacances en Bretagne</w:t>
            </w:r>
          </w:p>
        </w:tc>
        <w:tc>
          <w:tcPr>
            <w:tcW w:w="2133" w:type="pct"/>
            <w:vAlign w:val="bottom"/>
          </w:tcPr>
          <w:p w14:paraId="772C7D7E" w14:textId="53ABE971" w:rsidR="00F27949" w:rsidRPr="00C46855" w:rsidRDefault="00F27949" w:rsidP="00DB7F6B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00D74237" w14:textId="73C3BB83" w:rsidR="00F27949" w:rsidRPr="00BE5D03" w:rsidRDefault="00E778F1" w:rsidP="00DB7F6B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8" w:history="1">
              <w:r w:rsidR="00F2794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https://1001.li/3e5BxH9</w:t>
              </w:r>
            </w:hyperlink>
            <w:r w:rsidR="00F2794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27949" w:rsidRPr="0080408E" w14:paraId="2FB27C0A" w14:textId="77777777" w:rsidTr="00F27949">
        <w:sdt>
          <w:sdtPr>
            <w:rPr>
              <w:rFonts w:ascii="Arial" w:hAnsi="Arial" w:cs="Arial"/>
              <w:sz w:val="18"/>
              <w:szCs w:val="18"/>
            </w:rPr>
            <w:id w:val="-1154754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51193F" w14:textId="0932BC1F" w:rsidR="00F27949" w:rsidRDefault="000235CB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425A7C" w14:textId="0E871A72" w:rsidR="00F27949" w:rsidRDefault="00F27949" w:rsidP="00DB7F6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Départ en vacances</w:t>
            </w:r>
          </w:p>
        </w:tc>
        <w:tc>
          <w:tcPr>
            <w:tcW w:w="2133" w:type="pct"/>
            <w:vAlign w:val="bottom"/>
          </w:tcPr>
          <w:p w14:paraId="2295FD4C" w14:textId="2CE442DC" w:rsidR="00F27949" w:rsidRPr="00C46855" w:rsidRDefault="00F27949" w:rsidP="00DB7F6B">
            <w:pPr>
              <w:pStyle w:val="Liste"/>
              <w:ind w:right="-8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6F231390" w14:textId="372C64F0" w:rsidR="00F27949" w:rsidRPr="00BE5D03" w:rsidRDefault="00E778F1" w:rsidP="00DB7F6B">
            <w:pPr>
              <w:pStyle w:val="Liste"/>
              <w:ind w:right="-8"/>
              <w:rPr>
                <w:rFonts w:ascii="Arial" w:hAnsi="Arial" w:cs="Arial"/>
                <w:color w:val="auto"/>
              </w:rPr>
            </w:pPr>
            <w:hyperlink r:id="rId19" w:history="1">
              <w:r w:rsidR="00953048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https://1001.li/3bf9d3h</w:t>
              </w:r>
            </w:hyperlink>
            <w:r w:rsidR="00953048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78063DD0" w:rsidR="00B942F8" w:rsidRPr="0080408E" w:rsidRDefault="00B642B8" w:rsidP="00B942F8">
      <w:pPr>
        <w:spacing w:line="276" w:lineRule="auto"/>
        <w:rPr>
          <w:rFonts w:ascii="Arial" w:hAnsi="Arial" w:cs="Arial"/>
          <w:b/>
          <w:bCs/>
        </w:rPr>
      </w:pPr>
      <w:r w:rsidRPr="00B642B8">
        <w:rPr>
          <w:rFonts w:ascii="Arial" w:hAnsi="Arial" w:cs="Arial"/>
          <w:b/>
          <w:bCs/>
          <w:highlight w:val="lightGray"/>
        </w:rPr>
        <w:t>Sprechen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09734F66" w:rsidR="0080408E" w:rsidRPr="0080408E" w:rsidRDefault="00263DC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Verkehrsmittel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Ferien</w:t>
            </w:r>
          </w:p>
        </w:tc>
        <w:tc>
          <w:tcPr>
            <w:tcW w:w="2133" w:type="pct"/>
            <w:vAlign w:val="bottom"/>
          </w:tcPr>
          <w:p w14:paraId="19A56108" w14:textId="42AD46B8" w:rsidR="0080408E" w:rsidRPr="00E23EC7" w:rsidRDefault="00B642B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Filmsequenz mit Sprechaufträgen</w:t>
            </w:r>
          </w:p>
        </w:tc>
        <w:tc>
          <w:tcPr>
            <w:tcW w:w="1398" w:type="pct"/>
            <w:vAlign w:val="bottom"/>
          </w:tcPr>
          <w:p w14:paraId="78882673" w14:textId="5C6C77C4" w:rsidR="0080408E" w:rsidRPr="00BE5D03" w:rsidRDefault="00E778F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https://1001.li/309lQGX</w:t>
              </w:r>
            </w:hyperlink>
            <w:r w:rsidR="00263DC6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2283" w:rsidRPr="0080408E" w14:paraId="1143852F" w14:textId="77777777" w:rsidTr="00EC2283">
        <w:sdt>
          <w:sdtPr>
            <w:rPr>
              <w:rFonts w:ascii="Arial" w:hAnsi="Arial" w:cs="Arial"/>
              <w:sz w:val="18"/>
              <w:szCs w:val="18"/>
            </w:rPr>
            <w:id w:val="-20677924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6C82FE" w14:textId="0F55E2C5" w:rsidR="00EC2283" w:rsidRPr="0080408E" w:rsidRDefault="000235CB" w:rsidP="003654D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EA058A" w14:textId="20B614A9" w:rsidR="00EC2283" w:rsidRPr="00EC2283" w:rsidRDefault="00EC2283" w:rsidP="003654D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2133" w:type="pct"/>
            <w:vAlign w:val="bottom"/>
          </w:tcPr>
          <w:p w14:paraId="38E372F9" w14:textId="5C556FED" w:rsidR="00EC2283" w:rsidRPr="00EC2283" w:rsidRDefault="00EC2283" w:rsidP="003654D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Lustiger Auftrag mit Interaktionsmöglichkeiten</w:t>
            </w:r>
          </w:p>
        </w:tc>
        <w:tc>
          <w:tcPr>
            <w:tcW w:w="1398" w:type="pct"/>
            <w:vAlign w:val="bottom"/>
          </w:tcPr>
          <w:p w14:paraId="08BE8D68" w14:textId="24A23DCD" w:rsidR="00EC2283" w:rsidRPr="00BE5D03" w:rsidRDefault="00E778F1" w:rsidP="003654D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https://1001.li/30dOlmE</w:t>
              </w:r>
            </w:hyperlink>
            <w:r w:rsidR="00263DC6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27E59B6" w:rsidR="00B942F8" w:rsidRPr="0080408E" w:rsidRDefault="00BD3119" w:rsidP="00B942F8">
      <w:pPr>
        <w:spacing w:line="276" w:lineRule="auto"/>
        <w:rPr>
          <w:rFonts w:ascii="Arial" w:hAnsi="Arial" w:cs="Arial"/>
          <w:b/>
          <w:bCs/>
        </w:rPr>
      </w:pPr>
      <w:r w:rsidRPr="00BD3119">
        <w:rPr>
          <w:rFonts w:ascii="Arial" w:hAnsi="Arial" w:cs="Arial"/>
          <w:b/>
          <w:bCs/>
          <w:highlight w:val="lightGray"/>
        </w:rPr>
        <w:t>Grammati</w:t>
      </w:r>
      <w:r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82495" w:rsidRPr="00782495" w14:paraId="028BA012" w14:textId="77777777" w:rsidTr="007D6B26">
        <w:tc>
          <w:tcPr>
            <w:tcW w:w="219" w:type="pct"/>
            <w:vAlign w:val="bottom"/>
          </w:tcPr>
          <w:p w14:paraId="7F98C335" w14:textId="5F01CDE0" w:rsidR="00782495" w:rsidRPr="00782495" w:rsidRDefault="00315598" w:rsidP="007D6B26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="00782495" w:rsidRPr="0078249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|</w:t>
            </w:r>
          </w:p>
        </w:tc>
        <w:tc>
          <w:tcPr>
            <w:tcW w:w="1250" w:type="pct"/>
            <w:vAlign w:val="bottom"/>
          </w:tcPr>
          <w:p w14:paraId="2285CDC7" w14:textId="76A25B06" w:rsidR="00782495" w:rsidRPr="00782495" w:rsidRDefault="00782495" w:rsidP="007D6B26">
            <w:pPr>
              <w:pStyle w:val="Liste"/>
              <w:ind w:right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CH"/>
              </w:rPr>
            </w:pPr>
            <w:proofErr w:type="spellStart"/>
            <w:r w:rsidRPr="0078249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02341926" w14:textId="77777777" w:rsidR="00782495" w:rsidRPr="00782495" w:rsidRDefault="00782495" w:rsidP="007D6B26">
            <w:pPr>
              <w:pStyle w:val="Liste"/>
              <w:ind w:right="-139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23B56FB8" w14:textId="77777777" w:rsidR="00782495" w:rsidRPr="00782495" w:rsidRDefault="00782495" w:rsidP="007D6B26">
            <w:pPr>
              <w:pStyle w:val="Liste"/>
              <w:ind w:right="-139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A36D9" w:rsidRPr="0080408E" w14:paraId="637AEE92" w14:textId="77777777" w:rsidTr="006B28E5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08784FB" w14:textId="47ED583E" w:rsidR="007A36D9" w:rsidRPr="0080408E" w:rsidRDefault="007A36D9" w:rsidP="006B28E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055D9C" w14:textId="77777777" w:rsidR="007A36D9" w:rsidRPr="0080408E" w:rsidRDefault="007A36D9" w:rsidP="006B28E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Erklärvideo</w:t>
            </w:r>
            <w:proofErr w:type="spellEnd"/>
          </w:p>
        </w:tc>
        <w:tc>
          <w:tcPr>
            <w:tcW w:w="2133" w:type="pct"/>
            <w:vAlign w:val="bottom"/>
          </w:tcPr>
          <w:p w14:paraId="7AE50DFF" w14:textId="77777777" w:rsidR="007A36D9" w:rsidRPr="00263DC6" w:rsidRDefault="007A36D9" w:rsidP="006B28E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Ländern und Kontinenten</w:t>
            </w:r>
          </w:p>
        </w:tc>
        <w:tc>
          <w:tcPr>
            <w:tcW w:w="1398" w:type="pct"/>
            <w:vAlign w:val="bottom"/>
          </w:tcPr>
          <w:p w14:paraId="4056F828" w14:textId="77777777" w:rsidR="007A36D9" w:rsidRPr="00BE5D03" w:rsidRDefault="00E778F1" w:rsidP="006B28E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7A36D9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https://1001.li/3bXU4CN</w:t>
              </w:r>
            </w:hyperlink>
            <w:r w:rsidR="007A36D9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23EC7" w:rsidRPr="0080408E" w14:paraId="63A41688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EB0E1" w14:textId="77777777" w:rsidR="00E23EC7" w:rsidRPr="0080408E" w:rsidRDefault="00E23EC7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F482B3" w14:textId="1A5F18A5" w:rsidR="00E23EC7" w:rsidRPr="0080408E" w:rsidRDefault="00263DC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2C46FA80" w14:textId="282E92D7" w:rsidR="00E23EC7" w:rsidRPr="00263DC6" w:rsidRDefault="00263DC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Präpositionen bei Städten, Ländern, Kontinenten </w:t>
            </w:r>
            <w:r w:rsidR="00897D78">
              <w:rPr>
                <w:rFonts w:ascii="Arial" w:hAnsi="Arial" w:cs="Arial"/>
                <w:szCs w:val="18"/>
                <w:lang w:val="de-DE"/>
              </w:rPr>
              <w:t>1</w:t>
            </w:r>
          </w:p>
        </w:tc>
        <w:tc>
          <w:tcPr>
            <w:tcW w:w="1398" w:type="pct"/>
            <w:vAlign w:val="bottom"/>
          </w:tcPr>
          <w:p w14:paraId="3A04C270" w14:textId="6C066182" w:rsidR="00E23EC7" w:rsidRPr="00BE5D03" w:rsidRDefault="00E778F1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https://1001.li/3sRIHCW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263DC6" w:rsidRPr="0080408E" w14:paraId="122571DC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2341315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2EBA592" w14:textId="77777777" w:rsidR="00263DC6" w:rsidRPr="0080408E" w:rsidRDefault="00263DC6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3BC487" w14:textId="77777777" w:rsidR="00263DC6" w:rsidRPr="0080408E" w:rsidRDefault="00263DC6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70EF5DDC" w14:textId="1E2C9366" w:rsidR="00263DC6" w:rsidRPr="00263DC6" w:rsidRDefault="00263DC6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Städten, Ländern, Kontinenten 2</w:t>
            </w:r>
          </w:p>
        </w:tc>
        <w:tc>
          <w:tcPr>
            <w:tcW w:w="1398" w:type="pct"/>
            <w:vAlign w:val="bottom"/>
          </w:tcPr>
          <w:p w14:paraId="29F0B390" w14:textId="207EA785" w:rsidR="00263DC6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https://1001.li/2LIBV2j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263DC6" w:rsidRPr="0080408E" w14:paraId="51F819FD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20953888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763471" w14:textId="77777777" w:rsidR="00263DC6" w:rsidRPr="0080408E" w:rsidRDefault="00263DC6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C6A04D" w14:textId="77777777" w:rsidR="00263DC6" w:rsidRPr="0080408E" w:rsidRDefault="00263DC6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42008E3A" w14:textId="662DFC8E" w:rsidR="00263DC6" w:rsidRPr="00263DC6" w:rsidRDefault="00263DC6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Städten, Ländern, Kontinenten 3</w:t>
            </w:r>
          </w:p>
        </w:tc>
        <w:tc>
          <w:tcPr>
            <w:tcW w:w="1398" w:type="pct"/>
            <w:vAlign w:val="bottom"/>
          </w:tcPr>
          <w:p w14:paraId="2A5D2242" w14:textId="4B95D186" w:rsidR="00263DC6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https://1001.li/3kLpobC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263DC6" w:rsidRPr="0080408E" w14:paraId="04EA3753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18132106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F891091" w14:textId="77777777" w:rsidR="00263DC6" w:rsidRPr="0080408E" w:rsidRDefault="00263DC6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4D3D08" w14:textId="77777777" w:rsidR="00263DC6" w:rsidRPr="0080408E" w:rsidRDefault="00263DC6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662B11C7" w14:textId="3992B4A2" w:rsidR="00263DC6" w:rsidRPr="00263DC6" w:rsidRDefault="00263DC6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Städten, Ländern, Kontinenten 4</w:t>
            </w:r>
          </w:p>
        </w:tc>
        <w:tc>
          <w:tcPr>
            <w:tcW w:w="1398" w:type="pct"/>
            <w:vAlign w:val="bottom"/>
          </w:tcPr>
          <w:p w14:paraId="1D55F023" w14:textId="610C144E" w:rsidR="00263DC6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https://1001.li/3v3MY8y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263DC6" w:rsidRPr="0080408E" w14:paraId="1755A10A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1353841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5E987BC" w14:textId="77777777" w:rsidR="00263DC6" w:rsidRPr="0080408E" w:rsidRDefault="00263DC6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092DE9" w14:textId="77777777" w:rsidR="00263DC6" w:rsidRPr="0080408E" w:rsidRDefault="00263DC6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4A330BCD" w14:textId="458EF8FA" w:rsidR="00263DC6" w:rsidRPr="00263DC6" w:rsidRDefault="00263DC6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Städten, Ländern, Kontinenten 5</w:t>
            </w:r>
          </w:p>
        </w:tc>
        <w:tc>
          <w:tcPr>
            <w:tcW w:w="1398" w:type="pct"/>
            <w:vAlign w:val="bottom"/>
          </w:tcPr>
          <w:p w14:paraId="23588E3E" w14:textId="00A69B1C" w:rsidR="00263DC6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https://1001.li/3c2z5P4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263DC6" w:rsidRPr="0080408E" w14:paraId="3148DA07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17763910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057A2E1" w14:textId="77777777" w:rsidR="00263DC6" w:rsidRPr="0080408E" w:rsidRDefault="00263DC6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1084E8" w14:textId="77777777" w:rsidR="00263DC6" w:rsidRPr="0080408E" w:rsidRDefault="00263DC6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</w:p>
        </w:tc>
        <w:tc>
          <w:tcPr>
            <w:tcW w:w="2133" w:type="pct"/>
            <w:vAlign w:val="bottom"/>
          </w:tcPr>
          <w:p w14:paraId="1DC772BA" w14:textId="28C8147F" w:rsidR="00263DC6" w:rsidRPr="00263DC6" w:rsidRDefault="00263DC6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Präpositionen bei Städten, Ländern, Kontinenten 6</w:t>
            </w:r>
          </w:p>
        </w:tc>
        <w:tc>
          <w:tcPr>
            <w:tcW w:w="1398" w:type="pct"/>
            <w:vAlign w:val="bottom"/>
          </w:tcPr>
          <w:p w14:paraId="07891720" w14:textId="2EB4CF43" w:rsidR="00263DC6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263DC6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https://1001.li/3beDwXW</w:t>
              </w:r>
            </w:hyperlink>
            <w:r w:rsidR="00263DC6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79EDB6BF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816462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17B761C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6ED2B6" w14:textId="4452F94A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6E964EFB" w14:textId="6D7D3D6D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</w:t>
            </w:r>
          </w:p>
        </w:tc>
        <w:tc>
          <w:tcPr>
            <w:tcW w:w="1398" w:type="pct"/>
            <w:vAlign w:val="bottom"/>
          </w:tcPr>
          <w:p w14:paraId="1760DC3C" w14:textId="4842C5A0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https://1001.li/3sLZlEa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607DFBD0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9568728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85DCBE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72266F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1439601F" w14:textId="708C2AE7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</w:t>
            </w:r>
          </w:p>
        </w:tc>
        <w:tc>
          <w:tcPr>
            <w:tcW w:w="1398" w:type="pct"/>
            <w:vAlign w:val="bottom"/>
          </w:tcPr>
          <w:p w14:paraId="78293909" w14:textId="5B260126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https://1001.li/3sP6kwg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3C2902F0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1201463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FFDD41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6D7F403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75B8D20E" w14:textId="385FFF5C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</w:p>
        </w:tc>
        <w:tc>
          <w:tcPr>
            <w:tcW w:w="1398" w:type="pct"/>
            <w:vAlign w:val="bottom"/>
          </w:tcPr>
          <w:p w14:paraId="4E5F616A" w14:textId="10B94419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https://1001.li/2NSJd5b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63958EF0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415594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C4ABC4B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265E97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6D079C6C" w14:textId="49C97ED5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- 4</w:t>
            </w:r>
          </w:p>
        </w:tc>
        <w:tc>
          <w:tcPr>
            <w:tcW w:w="1398" w:type="pct"/>
            <w:vAlign w:val="bottom"/>
          </w:tcPr>
          <w:p w14:paraId="5808C5B5" w14:textId="391C3EE8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https://1001.li/3rfOGRX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572A58A8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147746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6F1DC68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A14810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01567631" w14:textId="54718243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- 5</w:t>
            </w:r>
          </w:p>
        </w:tc>
        <w:tc>
          <w:tcPr>
            <w:tcW w:w="1398" w:type="pct"/>
            <w:vAlign w:val="bottom"/>
          </w:tcPr>
          <w:p w14:paraId="6D00EA53" w14:textId="2D59D96F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https://1001.li/3rks6ro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56029AFA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489680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75CCFE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5F7B9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0C3D710B" w14:textId="72B42118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- 6</w:t>
            </w:r>
          </w:p>
        </w:tc>
        <w:tc>
          <w:tcPr>
            <w:tcW w:w="1398" w:type="pct"/>
            <w:vAlign w:val="bottom"/>
          </w:tcPr>
          <w:p w14:paraId="2C2657CA" w14:textId="269C0827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4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https://1001.li/3kK2vFz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152531EF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2046860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F63C228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11C755C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1BCF3BF1" w14:textId="0DACDD49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- 7</w:t>
            </w:r>
          </w:p>
        </w:tc>
        <w:tc>
          <w:tcPr>
            <w:tcW w:w="1398" w:type="pct"/>
            <w:vAlign w:val="bottom"/>
          </w:tcPr>
          <w:p w14:paraId="783B4724" w14:textId="37BB6505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5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https://1001.li/3uSV7fR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2A50F7C7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1645111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CCBB5C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3C83CC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18991EF9" w14:textId="3561D2DA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- 8</w:t>
            </w:r>
          </w:p>
        </w:tc>
        <w:tc>
          <w:tcPr>
            <w:tcW w:w="1398" w:type="pct"/>
            <w:vAlign w:val="bottom"/>
          </w:tcPr>
          <w:p w14:paraId="45460595" w14:textId="7829CB33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6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https://1001.li/3e9DDGi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66039E80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-25483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ABDE30D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1BC5B9D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12137379" w14:textId="09395FF5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- 9</w:t>
            </w:r>
          </w:p>
        </w:tc>
        <w:tc>
          <w:tcPr>
            <w:tcW w:w="1398" w:type="pct"/>
            <w:vAlign w:val="bottom"/>
          </w:tcPr>
          <w:p w14:paraId="0F41AFD8" w14:textId="52816E6C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7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https://1001.li/3beTiC7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5BDF4BDE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17412087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CEF92E3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DE2FC88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37FEE717" w14:textId="7922F6B1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- 10</w:t>
            </w:r>
          </w:p>
        </w:tc>
        <w:tc>
          <w:tcPr>
            <w:tcW w:w="1398" w:type="pct"/>
            <w:vAlign w:val="bottom"/>
          </w:tcPr>
          <w:p w14:paraId="48F43698" w14:textId="1856E81C" w:rsidR="00E86CF2" w:rsidRPr="00BE5D03" w:rsidRDefault="00E778F1" w:rsidP="00DB7F6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8" w:history="1">
              <w:r w:rsidR="00E86CF2" w:rsidRPr="00BE5D03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https://1001.li/3qiXt42</w:t>
              </w:r>
            </w:hyperlink>
            <w:r w:rsidR="00E86CF2" w:rsidRPr="00BE5D0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6CF2" w:rsidRPr="0080408E" w14:paraId="363B5045" w14:textId="77777777" w:rsidTr="00DB7F6B">
        <w:sdt>
          <w:sdtPr>
            <w:rPr>
              <w:rFonts w:ascii="Arial" w:hAnsi="Arial" w:cs="Arial"/>
              <w:sz w:val="18"/>
              <w:szCs w:val="18"/>
            </w:rPr>
            <w:id w:val="1088197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C23C190" w14:textId="77777777" w:rsidR="00E86CF2" w:rsidRPr="0080408E" w:rsidRDefault="00E86CF2" w:rsidP="00DB7F6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2C5AF0B" w14:textId="77777777" w:rsidR="00E86CF2" w:rsidRPr="0080408E" w:rsidRDefault="00E86CF2" w:rsidP="00DB7F6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64D90B0A" w14:textId="4D5EE973" w:rsidR="00E86CF2" w:rsidRPr="00263DC6" w:rsidRDefault="00E86CF2" w:rsidP="00DB7F6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- 11</w:t>
            </w:r>
          </w:p>
        </w:tc>
        <w:tc>
          <w:tcPr>
            <w:tcW w:w="1398" w:type="pct"/>
            <w:vAlign w:val="bottom"/>
          </w:tcPr>
          <w:p w14:paraId="75897ADC" w14:textId="0D9648E2" w:rsidR="00E86CF2" w:rsidRPr="0005372E" w:rsidRDefault="00E778F1" w:rsidP="00DB7F6B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39" w:history="1">
              <w:r w:rsidR="0005372E" w:rsidRPr="0005372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https://1001.li/3uWkRbo</w:t>
              </w:r>
            </w:hyperlink>
            <w:r w:rsidR="00E86CF2" w:rsidRPr="0005372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05372E" w:rsidRPr="0080408E" w14:paraId="09A03B4F" w14:textId="77777777" w:rsidTr="007D6B26">
        <w:sdt>
          <w:sdtPr>
            <w:rPr>
              <w:rFonts w:ascii="Arial" w:hAnsi="Arial" w:cs="Arial"/>
              <w:sz w:val="18"/>
              <w:szCs w:val="18"/>
            </w:rPr>
            <w:id w:val="-2071104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1A2B79A" w14:textId="77777777" w:rsidR="0005372E" w:rsidRPr="0080408E" w:rsidRDefault="0005372E" w:rsidP="007D6B2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A6A730D" w14:textId="77777777" w:rsidR="0005372E" w:rsidRPr="0080408E" w:rsidRDefault="0005372E" w:rsidP="007D6B26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00CC86FA" w14:textId="4C579F8F" w:rsidR="0005372E" w:rsidRPr="00263DC6" w:rsidRDefault="0005372E" w:rsidP="007D6B26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- 12</w:t>
            </w:r>
          </w:p>
        </w:tc>
        <w:tc>
          <w:tcPr>
            <w:tcW w:w="1398" w:type="pct"/>
            <w:vAlign w:val="bottom"/>
          </w:tcPr>
          <w:p w14:paraId="4162E2B6" w14:textId="0D5F239B" w:rsidR="0005372E" w:rsidRPr="0005372E" w:rsidRDefault="00E778F1" w:rsidP="007D6B26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40" w:history="1">
              <w:r w:rsidR="0005372E" w:rsidRPr="0005372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https://1001.li/2Xcy6s4</w:t>
              </w:r>
            </w:hyperlink>
            <w:r w:rsidR="0005372E" w:rsidRPr="0005372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05372E" w:rsidRPr="0080408E" w14:paraId="2744D9F5" w14:textId="77777777" w:rsidTr="007D6B26">
        <w:sdt>
          <w:sdtPr>
            <w:rPr>
              <w:rFonts w:ascii="Arial" w:hAnsi="Arial" w:cs="Arial"/>
              <w:sz w:val="18"/>
              <w:szCs w:val="18"/>
            </w:rPr>
            <w:id w:val="-970985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7F7B24F" w14:textId="77777777" w:rsidR="0005372E" w:rsidRPr="0080408E" w:rsidRDefault="0005372E" w:rsidP="007D6B26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4804676" w14:textId="77777777" w:rsidR="0005372E" w:rsidRPr="0080408E" w:rsidRDefault="0005372E" w:rsidP="007D6B26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Präpositionen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Ortes</w:t>
            </w:r>
            <w:proofErr w:type="spellEnd"/>
          </w:p>
        </w:tc>
        <w:tc>
          <w:tcPr>
            <w:tcW w:w="2133" w:type="pct"/>
            <w:vAlign w:val="bottom"/>
          </w:tcPr>
          <w:p w14:paraId="181BD477" w14:textId="4DA88C74" w:rsidR="0005372E" w:rsidRPr="00263DC6" w:rsidRDefault="0005372E" w:rsidP="007D6B26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- 13</w:t>
            </w:r>
          </w:p>
        </w:tc>
        <w:tc>
          <w:tcPr>
            <w:tcW w:w="1398" w:type="pct"/>
            <w:vAlign w:val="bottom"/>
          </w:tcPr>
          <w:p w14:paraId="7EB2AA86" w14:textId="3C2B86A1" w:rsidR="0005372E" w:rsidRPr="0005372E" w:rsidRDefault="00E778F1" w:rsidP="007D6B26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41" w:history="1">
              <w:r w:rsidR="0005372E" w:rsidRPr="0005372E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https://1001.li/3k1UI7e</w:t>
              </w:r>
            </w:hyperlink>
            <w:r w:rsidR="0005372E" w:rsidRPr="0005372E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A6D93F9" w14:textId="7C9DFC6B" w:rsidR="00C03E47" w:rsidRDefault="00C03E47" w:rsidP="004F53E0">
      <w:pPr>
        <w:rPr>
          <w:rFonts w:ascii="Arial" w:hAnsi="Arial" w:cs="Arial"/>
          <w:lang w:val="fr-CH"/>
        </w:rPr>
      </w:pP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315598" w:rsidRPr="00782495" w14:paraId="6FC0DDD1" w14:textId="77777777" w:rsidTr="00315598">
        <w:tc>
          <w:tcPr>
            <w:tcW w:w="219" w:type="pct"/>
            <w:vAlign w:val="bottom"/>
          </w:tcPr>
          <w:p w14:paraId="3FC45135" w14:textId="55E2422A" w:rsidR="00315598" w:rsidRPr="00782495" w:rsidRDefault="00315598" w:rsidP="00DF79A7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78249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|</w:t>
            </w:r>
          </w:p>
        </w:tc>
        <w:tc>
          <w:tcPr>
            <w:tcW w:w="3383" w:type="pct"/>
            <w:gridSpan w:val="2"/>
            <w:vAlign w:val="bottom"/>
          </w:tcPr>
          <w:p w14:paraId="791DD1F7" w14:textId="187F53E6" w:rsidR="00315598" w:rsidRPr="00782495" w:rsidRDefault="00315598" w:rsidP="00DF79A7">
            <w:pPr>
              <w:pStyle w:val="Liste"/>
              <w:ind w:right="-139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fr-CH"/>
              </w:rPr>
              <w:t>Futur proche (futur composé)</w:t>
            </w:r>
          </w:p>
        </w:tc>
        <w:tc>
          <w:tcPr>
            <w:tcW w:w="1398" w:type="pct"/>
            <w:vAlign w:val="bottom"/>
          </w:tcPr>
          <w:p w14:paraId="080CD7D6" w14:textId="77777777" w:rsidR="00315598" w:rsidRPr="00782495" w:rsidRDefault="00315598" w:rsidP="00DF79A7">
            <w:pPr>
              <w:pStyle w:val="Liste"/>
              <w:ind w:right="-139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6454C" w:rsidRPr="0080408E" w14:paraId="7AC564BB" w14:textId="77777777" w:rsidTr="00996FB0">
        <w:sdt>
          <w:sdtPr>
            <w:rPr>
              <w:rFonts w:ascii="Arial" w:hAnsi="Arial" w:cs="Arial"/>
              <w:sz w:val="18"/>
              <w:szCs w:val="18"/>
            </w:rPr>
            <w:id w:val="-1772464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98487DA" w14:textId="77777777" w:rsidR="00A6454C" w:rsidRDefault="00A6454C" w:rsidP="00996FB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C5C7EA7" w14:textId="77777777" w:rsidR="00A6454C" w:rsidRDefault="00A6454C" w:rsidP="00996FB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1</w:t>
            </w:r>
          </w:p>
        </w:tc>
        <w:tc>
          <w:tcPr>
            <w:tcW w:w="2133" w:type="pct"/>
            <w:vAlign w:val="bottom"/>
          </w:tcPr>
          <w:p w14:paraId="437398F2" w14:textId="77777777" w:rsidR="00A6454C" w:rsidRDefault="00A6454C" w:rsidP="00996FB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richtige Form einsetzen</w:t>
            </w:r>
          </w:p>
        </w:tc>
        <w:tc>
          <w:tcPr>
            <w:tcW w:w="1398" w:type="pct"/>
            <w:vAlign w:val="bottom"/>
          </w:tcPr>
          <w:p w14:paraId="44BF524E" w14:textId="77777777" w:rsidR="00A6454C" w:rsidRPr="00A6454C" w:rsidRDefault="00A6454C" w:rsidP="00996FB0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2" w:history="1"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https://1001.li/3nHLGyC</w:t>
              </w:r>
            </w:hyperlink>
            <w:r w:rsidRPr="00A6454C"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  <w:t xml:space="preserve"> </w:t>
            </w:r>
          </w:p>
        </w:tc>
      </w:tr>
      <w:tr w:rsidR="00A6454C" w:rsidRPr="0080408E" w14:paraId="1A78797E" w14:textId="77777777" w:rsidTr="00996FB0">
        <w:sdt>
          <w:sdtPr>
            <w:rPr>
              <w:rFonts w:ascii="Arial" w:hAnsi="Arial" w:cs="Arial"/>
              <w:sz w:val="18"/>
              <w:szCs w:val="18"/>
            </w:rPr>
            <w:id w:val="13083679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1B65771" w14:textId="77777777" w:rsidR="00A6454C" w:rsidRDefault="00A6454C" w:rsidP="00996FB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B45471E" w14:textId="77777777" w:rsidR="00A6454C" w:rsidRDefault="00A6454C" w:rsidP="00996FB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2</w:t>
            </w:r>
          </w:p>
        </w:tc>
        <w:tc>
          <w:tcPr>
            <w:tcW w:w="2133" w:type="pct"/>
            <w:vAlign w:val="bottom"/>
          </w:tcPr>
          <w:p w14:paraId="3BC6252A" w14:textId="77777777" w:rsidR="00A6454C" w:rsidRDefault="00A6454C" w:rsidP="00996FB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richtige Form einsetzen</w:t>
            </w:r>
          </w:p>
        </w:tc>
        <w:tc>
          <w:tcPr>
            <w:tcW w:w="1398" w:type="pct"/>
            <w:vAlign w:val="bottom"/>
          </w:tcPr>
          <w:p w14:paraId="3B8C8FE1" w14:textId="77777777" w:rsidR="00A6454C" w:rsidRPr="00A6454C" w:rsidRDefault="00A6454C" w:rsidP="00996FB0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3" w:history="1"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https://1001.li/3Ci3G6W</w:t>
              </w:r>
            </w:hyperlink>
            <w:r w:rsidRPr="00A6454C"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  <w:t xml:space="preserve"> </w:t>
            </w:r>
          </w:p>
        </w:tc>
      </w:tr>
      <w:tr w:rsidR="00A6454C" w:rsidRPr="0080408E" w14:paraId="60721E43" w14:textId="77777777" w:rsidTr="00996FB0">
        <w:sdt>
          <w:sdtPr>
            <w:rPr>
              <w:rFonts w:ascii="Arial" w:hAnsi="Arial" w:cs="Arial"/>
              <w:sz w:val="18"/>
              <w:szCs w:val="18"/>
            </w:rPr>
            <w:id w:val="-1215120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FFFA039" w14:textId="77777777" w:rsidR="00A6454C" w:rsidRDefault="00A6454C" w:rsidP="00996FB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B28ED0" w14:textId="781AB2A1" w:rsidR="00A6454C" w:rsidRDefault="00A6454C" w:rsidP="00996FB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3</w:t>
            </w:r>
          </w:p>
        </w:tc>
        <w:tc>
          <w:tcPr>
            <w:tcW w:w="2133" w:type="pct"/>
            <w:vAlign w:val="bottom"/>
          </w:tcPr>
          <w:p w14:paraId="791D8ECF" w14:textId="7DECEC54" w:rsidR="00A6454C" w:rsidRDefault="00A6454C" w:rsidP="00996FB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richtige Form </w:t>
            </w:r>
            <w:r>
              <w:rPr>
                <w:rFonts w:ascii="Arial" w:hAnsi="Arial" w:cs="Arial"/>
                <w:szCs w:val="18"/>
                <w:lang w:val="de-DE"/>
              </w:rPr>
              <w:t>finden</w:t>
            </w:r>
          </w:p>
        </w:tc>
        <w:tc>
          <w:tcPr>
            <w:tcW w:w="1398" w:type="pct"/>
            <w:vAlign w:val="bottom"/>
          </w:tcPr>
          <w:p w14:paraId="7DFCA5D0" w14:textId="4CFB3138" w:rsidR="00A6454C" w:rsidRPr="00DE4695" w:rsidRDefault="00C27D13" w:rsidP="00996FB0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4" w:history="1">
              <w:r w:rsidRPr="00DE4695">
                <w:rPr>
                  <w:rStyle w:val="Hyperlink"/>
                  <w:rFonts w:ascii="Arial" w:hAnsi="Arial" w:cs="Arial"/>
                  <w:szCs w:val="18"/>
                  <w:u w:val="none"/>
                  <w:lang w:val="de-DE"/>
                </w:rPr>
                <w:t>https://1001.li/3j2ab</w:t>
              </w:r>
              <w:r w:rsidRPr="00DE4695">
                <w:rPr>
                  <w:rStyle w:val="Hyperlink"/>
                  <w:rFonts w:ascii="Arial" w:hAnsi="Arial" w:cs="Arial"/>
                  <w:szCs w:val="18"/>
                  <w:u w:val="none"/>
                  <w:lang w:val="de-DE"/>
                </w:rPr>
                <w:t>6</w:t>
              </w:r>
              <w:r w:rsidRPr="00DE4695">
                <w:rPr>
                  <w:rStyle w:val="Hyperlink"/>
                  <w:rFonts w:ascii="Arial" w:hAnsi="Arial" w:cs="Arial"/>
                  <w:szCs w:val="18"/>
                  <w:u w:val="none"/>
                  <w:lang w:val="de-DE"/>
                </w:rPr>
                <w:t>o</w:t>
              </w:r>
            </w:hyperlink>
            <w:r w:rsidRPr="00DE4695"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  <w:t xml:space="preserve"> </w:t>
            </w:r>
          </w:p>
        </w:tc>
      </w:tr>
      <w:tr w:rsidR="00A6454C" w:rsidRPr="0080408E" w14:paraId="7195D81B" w14:textId="77777777" w:rsidTr="00996FB0">
        <w:sdt>
          <w:sdtPr>
            <w:rPr>
              <w:rFonts w:ascii="Arial" w:hAnsi="Arial" w:cs="Arial"/>
              <w:sz w:val="18"/>
              <w:szCs w:val="18"/>
            </w:rPr>
            <w:id w:val="-535042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367E3D9" w14:textId="77777777" w:rsidR="00A6454C" w:rsidRDefault="00A6454C" w:rsidP="00996FB0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9CC3FC" w14:textId="472490DE" w:rsidR="00A6454C" w:rsidRDefault="00A6454C" w:rsidP="00996FB0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4</w:t>
            </w:r>
          </w:p>
        </w:tc>
        <w:tc>
          <w:tcPr>
            <w:tcW w:w="2133" w:type="pct"/>
            <w:vAlign w:val="bottom"/>
          </w:tcPr>
          <w:p w14:paraId="101797AE" w14:textId="2129857B" w:rsidR="00A6454C" w:rsidRDefault="00A6454C" w:rsidP="00996FB0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richtige Form finden</w:t>
            </w:r>
          </w:p>
        </w:tc>
        <w:tc>
          <w:tcPr>
            <w:tcW w:w="1398" w:type="pct"/>
            <w:vAlign w:val="bottom"/>
          </w:tcPr>
          <w:p w14:paraId="7422AEB9" w14:textId="1CFBA75D" w:rsidR="00A6454C" w:rsidRPr="00A6454C" w:rsidRDefault="00A6454C" w:rsidP="00996FB0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5" w:history="1"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: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//1001.li/3BFFyuW</w:t>
              </w:r>
            </w:hyperlink>
            <w:r w:rsidRPr="00A6454C"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  <w:t xml:space="preserve"> </w:t>
            </w:r>
          </w:p>
        </w:tc>
      </w:tr>
      <w:tr w:rsidR="00A6454C" w:rsidRPr="0080408E" w14:paraId="0FE38799" w14:textId="77777777" w:rsidTr="00996FB0">
        <w:sdt>
          <w:sdtPr>
            <w:rPr>
              <w:rFonts w:ascii="Arial" w:hAnsi="Arial" w:cs="Arial"/>
              <w:sz w:val="18"/>
              <w:szCs w:val="18"/>
            </w:rPr>
            <w:id w:val="949047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171DB62" w14:textId="490413F6" w:rsidR="00A6454C" w:rsidRDefault="00A6454C" w:rsidP="00A6454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F9EE2F" w14:textId="1C98E468" w:rsidR="00A6454C" w:rsidRPr="00315598" w:rsidRDefault="00A6454C" w:rsidP="00A6454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5</w:t>
            </w:r>
          </w:p>
        </w:tc>
        <w:tc>
          <w:tcPr>
            <w:tcW w:w="2133" w:type="pct"/>
            <w:vAlign w:val="bottom"/>
          </w:tcPr>
          <w:p w14:paraId="1A3341AB" w14:textId="2515F695" w:rsidR="00A6454C" w:rsidRDefault="00A6454C" w:rsidP="00A6454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richtige Form finden</w:t>
            </w:r>
          </w:p>
        </w:tc>
        <w:tc>
          <w:tcPr>
            <w:tcW w:w="1398" w:type="pct"/>
            <w:vAlign w:val="bottom"/>
          </w:tcPr>
          <w:p w14:paraId="3B6AEBC4" w14:textId="5E2C736A" w:rsidR="00A6454C" w:rsidRPr="00A6454C" w:rsidRDefault="00A6454C" w:rsidP="00A6454C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6" w:history="1"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https://1001.li/3aEC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F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i3</w:t>
              </w:r>
            </w:hyperlink>
          </w:p>
        </w:tc>
      </w:tr>
      <w:tr w:rsidR="00A6454C" w:rsidRPr="0080408E" w14:paraId="3B231534" w14:textId="77777777" w:rsidTr="00DF79A7">
        <w:sdt>
          <w:sdtPr>
            <w:rPr>
              <w:rFonts w:ascii="Arial" w:hAnsi="Arial" w:cs="Arial"/>
              <w:sz w:val="18"/>
              <w:szCs w:val="18"/>
            </w:rPr>
            <w:id w:val="-1870907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3981783" w14:textId="77777777" w:rsidR="00A6454C" w:rsidRDefault="00A6454C" w:rsidP="00A6454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CAC246" w14:textId="2E92289C" w:rsidR="00A6454C" w:rsidRDefault="00A6454C" w:rsidP="00A6454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1559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 proche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6</w:t>
            </w:r>
          </w:p>
        </w:tc>
        <w:tc>
          <w:tcPr>
            <w:tcW w:w="2133" w:type="pct"/>
            <w:vAlign w:val="bottom"/>
          </w:tcPr>
          <w:p w14:paraId="198BCE6D" w14:textId="76321FAA" w:rsidR="00A6454C" w:rsidRDefault="00A6454C" w:rsidP="00A6454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richtige Form einsetzen</w:t>
            </w:r>
          </w:p>
        </w:tc>
        <w:tc>
          <w:tcPr>
            <w:tcW w:w="1398" w:type="pct"/>
            <w:vAlign w:val="bottom"/>
          </w:tcPr>
          <w:p w14:paraId="237ADAA8" w14:textId="2A67FCC5" w:rsidR="00A6454C" w:rsidRPr="00A6454C" w:rsidRDefault="00A6454C" w:rsidP="00A6454C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</w:pPr>
            <w:hyperlink r:id="rId47" w:history="1"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1</w:t>
              </w:r>
              <w:r w:rsidRPr="00A6454C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001.li/3joiOsv</w:t>
              </w:r>
            </w:hyperlink>
            <w:r w:rsidRPr="00A6454C">
              <w:rPr>
                <w:rStyle w:val="Hyperlink"/>
                <w:rFonts w:ascii="Arial" w:hAnsi="Arial" w:cs="Arial"/>
                <w:color w:val="auto"/>
                <w:szCs w:val="18"/>
                <w:u w:val="none"/>
                <w:lang w:val="de-DE"/>
              </w:rPr>
              <w:t xml:space="preserve"> </w:t>
            </w:r>
          </w:p>
        </w:tc>
      </w:tr>
      <w:tr w:rsidR="00A6454C" w:rsidRPr="0080408E" w14:paraId="2328F7FD" w14:textId="77777777" w:rsidTr="00DF79A7">
        <w:tc>
          <w:tcPr>
            <w:tcW w:w="219" w:type="pct"/>
            <w:vAlign w:val="bottom"/>
          </w:tcPr>
          <w:p w14:paraId="4BF1523E" w14:textId="77777777" w:rsidR="00A6454C" w:rsidRDefault="00A6454C" w:rsidP="00A6454C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03ECF303" w14:textId="77777777" w:rsidR="00A6454C" w:rsidRDefault="00A6454C" w:rsidP="00A6454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336F71" w14:textId="77777777" w:rsidR="00A6454C" w:rsidRDefault="00A6454C" w:rsidP="00A6454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3447021E" w14:textId="77777777" w:rsidR="00A6454C" w:rsidRDefault="00A6454C" w:rsidP="00A6454C">
            <w:pPr>
              <w:pStyle w:val="Liste"/>
              <w:ind w:right="-139"/>
            </w:pPr>
          </w:p>
        </w:tc>
      </w:tr>
    </w:tbl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6578135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51BBDA81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20575CE" w14:textId="3D97B79D" w:rsidR="00C64146" w:rsidRPr="00BE5D03" w:rsidRDefault="00E778F1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8" w:history="1">
              <w:r w:rsidR="007B2360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https://1001.li/2NU10ZI</w:t>
              </w:r>
            </w:hyperlink>
            <w:r w:rsidR="007B2360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4712D9B9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B44D77" w14:textId="5C68A151" w:rsidR="00C64146" w:rsidRPr="0080408E" w:rsidRDefault="00916106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2133" w:type="pct"/>
            <w:vAlign w:val="bottom"/>
          </w:tcPr>
          <w:p w14:paraId="0C0CC1A0" w14:textId="5FA50960" w:rsidR="00C64146" w:rsidRPr="00C64146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7B2360">
              <w:rPr>
                <w:rFonts w:ascii="Arial" w:hAnsi="Arial" w:cs="Arial"/>
                <w:szCs w:val="18"/>
                <w:lang w:val="de-DE"/>
              </w:rPr>
              <w:t>3</w:t>
            </w:r>
          </w:p>
        </w:tc>
        <w:tc>
          <w:tcPr>
            <w:tcW w:w="1398" w:type="pct"/>
            <w:vAlign w:val="bottom"/>
          </w:tcPr>
          <w:p w14:paraId="606CC01C" w14:textId="5298E9EC" w:rsidR="00C64146" w:rsidRPr="00BE5D03" w:rsidRDefault="00E778F1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9" w:history="1">
              <w:r w:rsidR="003F10F7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https://1001.li/3eensrf</w:t>
              </w:r>
            </w:hyperlink>
            <w:r w:rsidR="003F10F7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FFFFB6C" w:rsidR="00E813C8" w:rsidRPr="0080408E" w:rsidRDefault="00916106" w:rsidP="00E813C8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Musik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304532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011B16F5" w:rsidR="00E813C8" w:rsidRPr="0080408E" w:rsidRDefault="00BE5D03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lune</w:t>
            </w:r>
          </w:p>
        </w:tc>
        <w:tc>
          <w:tcPr>
            <w:tcW w:w="2133" w:type="pct"/>
            <w:vAlign w:val="bottom"/>
          </w:tcPr>
          <w:p w14:paraId="39839021" w14:textId="60203B89" w:rsidR="00E813C8" w:rsidRPr="0080408E" w:rsidRDefault="00916106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Lied passend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</w:p>
        </w:tc>
        <w:tc>
          <w:tcPr>
            <w:tcW w:w="1398" w:type="pct"/>
            <w:vAlign w:val="bottom"/>
          </w:tcPr>
          <w:p w14:paraId="073D02BB" w14:textId="646EFADA" w:rsidR="00E813C8" w:rsidRPr="00BE5D03" w:rsidRDefault="00E778F1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50" w:history="1">
              <w:r w:rsidR="00BE5D03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https://1001.li/3e4Lvst</w:t>
              </w:r>
            </w:hyperlink>
            <w:r w:rsidR="00BE5D03" w:rsidRPr="00BE5D03">
              <w:rPr>
                <w:rFonts w:ascii="Arial" w:hAnsi="Arial" w:cs="Arial"/>
                <w:color w:val="auto"/>
              </w:rPr>
              <w:t xml:space="preserve"> </w:t>
            </w:r>
            <w:r w:rsidR="004027FF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77777777" w:rsidR="00E813C8" w:rsidRPr="0080408E" w:rsidRDefault="00E813C8" w:rsidP="0030453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7535963A" w:rsidR="00E813C8" w:rsidRPr="0080408E" w:rsidRDefault="00314305" w:rsidP="00304532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lune</w:t>
            </w:r>
          </w:p>
        </w:tc>
        <w:tc>
          <w:tcPr>
            <w:tcW w:w="2133" w:type="pct"/>
            <w:vAlign w:val="bottom"/>
          </w:tcPr>
          <w:p w14:paraId="37707E2A" w14:textId="6AD5391D" w:rsidR="00E813C8" w:rsidRPr="0080408E" w:rsidRDefault="004027FF" w:rsidP="00304532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Hörverstehen zum Lied</w:t>
            </w:r>
          </w:p>
        </w:tc>
        <w:tc>
          <w:tcPr>
            <w:tcW w:w="1398" w:type="pct"/>
            <w:vAlign w:val="bottom"/>
          </w:tcPr>
          <w:p w14:paraId="71A4DA9C" w14:textId="67FE1C1B" w:rsidR="00E813C8" w:rsidRPr="00BE5D03" w:rsidRDefault="00E778F1" w:rsidP="00304532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51" w:history="1">
              <w:r w:rsidR="00BE5D03" w:rsidRPr="00BE5D0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https://1001.li/2PAFZDJ</w:t>
              </w:r>
            </w:hyperlink>
            <w:r w:rsidR="00BE5D03" w:rsidRPr="00BE5D0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9A2EDB8" w14:textId="43891A03" w:rsidR="00E842C3" w:rsidRDefault="00E842C3" w:rsidP="00916106">
      <w:pPr>
        <w:spacing w:line="276" w:lineRule="auto"/>
        <w:rPr>
          <w:rFonts w:ascii="Arial" w:hAnsi="Arial" w:cs="Arial"/>
        </w:rPr>
      </w:pPr>
    </w:p>
    <w:p w14:paraId="7DB7B809" w14:textId="6D1EEFE5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56E62332" w14:textId="55E10A82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355CF2CC" w14:textId="49DB4038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7B3B8273" w14:textId="35087B60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2171E69F" w14:textId="29A925F3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3D6E8A58" w14:textId="77777777" w:rsidR="00B72C7E" w:rsidRDefault="00B72C7E" w:rsidP="00916106">
      <w:pPr>
        <w:spacing w:line="276" w:lineRule="auto"/>
        <w:rPr>
          <w:rFonts w:ascii="Arial" w:hAnsi="Arial" w:cs="Arial"/>
        </w:rPr>
      </w:pPr>
    </w:p>
    <w:p w14:paraId="381AAF3C" w14:textId="77777777" w:rsidR="005F6162" w:rsidRDefault="005F6162" w:rsidP="00916106">
      <w:pPr>
        <w:spacing w:line="276" w:lineRule="auto"/>
        <w:rPr>
          <w:rFonts w:ascii="Arial" w:hAnsi="Arial" w:cs="Arial"/>
        </w:rPr>
      </w:pPr>
    </w:p>
    <w:p w14:paraId="5BD3DD19" w14:textId="77777777" w:rsidR="005F6162" w:rsidRPr="00A51234" w:rsidRDefault="005F6162" w:rsidP="005F616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4078"/>
        <w:gridCol w:w="2697"/>
      </w:tblGrid>
      <w:tr w:rsidR="005F6162" w:rsidRPr="00F24B4B" w14:paraId="30A1BCD8" w14:textId="77777777" w:rsidTr="00DF79A7">
        <w:tc>
          <w:tcPr>
            <w:tcW w:w="219" w:type="pct"/>
            <w:vAlign w:val="bottom"/>
          </w:tcPr>
          <w:p w14:paraId="69D5E883" w14:textId="77777777" w:rsidR="005F6162" w:rsidRPr="00F24B4B" w:rsidRDefault="005F6162" w:rsidP="00DF79A7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4E45E106" w14:textId="77777777" w:rsidR="005F6162" w:rsidRPr="00F24B4B" w:rsidRDefault="005F6162" w:rsidP="00DF79A7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2114" w:type="pct"/>
            <w:vAlign w:val="bottom"/>
          </w:tcPr>
          <w:p w14:paraId="69D6918C" w14:textId="77777777" w:rsidR="005F6162" w:rsidRPr="00F24B4B" w:rsidRDefault="005F6162" w:rsidP="00DF79A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679A970D" w14:textId="77777777" w:rsidR="005F6162" w:rsidRPr="00F24B4B" w:rsidRDefault="00E778F1" w:rsidP="00DF79A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52" w:history="1">
              <w:r w:rsidR="005F6162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5F6162" w:rsidRPr="00F24B4B" w14:paraId="5F640EBF" w14:textId="77777777" w:rsidTr="00DF79A7">
        <w:tc>
          <w:tcPr>
            <w:tcW w:w="219" w:type="pct"/>
            <w:vAlign w:val="bottom"/>
          </w:tcPr>
          <w:p w14:paraId="47D66C41" w14:textId="77777777" w:rsidR="005F6162" w:rsidRPr="00F24B4B" w:rsidRDefault="005F6162" w:rsidP="00DF79A7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0803E5E3" w14:textId="77777777" w:rsidR="005F6162" w:rsidRPr="00F24B4B" w:rsidRDefault="005F6162" w:rsidP="00DF79A7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2114" w:type="pct"/>
            <w:vAlign w:val="bottom"/>
          </w:tcPr>
          <w:p w14:paraId="1896FB00" w14:textId="77777777" w:rsidR="005F6162" w:rsidRPr="00F24B4B" w:rsidRDefault="005F6162" w:rsidP="00DF79A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7327F80D" w14:textId="77777777" w:rsidR="005F6162" w:rsidRPr="00F24B4B" w:rsidRDefault="00E778F1" w:rsidP="00DF79A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53" w:history="1">
              <w:r w:rsidR="005F6162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</w:tbl>
    <w:p w14:paraId="7B648F21" w14:textId="77777777" w:rsidR="005F6162" w:rsidRPr="00DA2DA7" w:rsidRDefault="005F6162" w:rsidP="00B72C7E">
      <w:pPr>
        <w:spacing w:line="276" w:lineRule="auto"/>
        <w:rPr>
          <w:rFonts w:ascii="Arial" w:hAnsi="Arial" w:cs="Arial"/>
        </w:rPr>
      </w:pPr>
    </w:p>
    <w:sectPr w:rsidR="005F6162" w:rsidRPr="00DA2DA7" w:rsidSect="00F913C7">
      <w:headerReference w:type="default" r:id="rId54"/>
      <w:footerReference w:type="default" r:id="rId55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DBE3" w14:textId="77777777" w:rsidR="00E778F1" w:rsidRDefault="00E778F1">
      <w:r>
        <w:separator/>
      </w:r>
    </w:p>
  </w:endnote>
  <w:endnote w:type="continuationSeparator" w:id="0">
    <w:p w14:paraId="24FBDCC4" w14:textId="77777777" w:rsidR="00E778F1" w:rsidRDefault="00E7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0F2DF1" w:rsidRPr="00473B6C" w:rsidRDefault="00473B6C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C733" w14:textId="77777777" w:rsidR="00E778F1" w:rsidRDefault="00E778F1">
      <w:r>
        <w:separator/>
      </w:r>
    </w:p>
  </w:footnote>
  <w:footnote w:type="continuationSeparator" w:id="0">
    <w:p w14:paraId="0D998977" w14:textId="77777777" w:rsidR="00E778F1" w:rsidRDefault="00E7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0F2DF1" w:rsidRPr="00BF0D28" w:rsidRDefault="00B942F8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DF1" w:rsidRPr="004234E1">
      <w:rPr>
        <w:rFonts w:ascii="Arial" w:hAnsi="Arial" w:cs="Arial"/>
        <w:sz w:val="28"/>
        <w:szCs w:val="28"/>
      </w:rPr>
      <w:t xml:space="preserve">SchulArena.com </w:t>
    </w:r>
    <w:r w:rsidR="000F2DF1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0F2DF1"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0F2DF1" w:rsidRPr="00BF0D28" w:rsidRDefault="000F2DF1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20BC76B" w:rsidR="000F2DF1" w:rsidRPr="00BF0D28" w:rsidRDefault="003753A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B942F8">
      <w:rPr>
        <w:rFonts w:ascii="Arial" w:hAnsi="Arial" w:cs="Arial"/>
        <w:b/>
        <w:sz w:val="40"/>
        <w:szCs w:val="20"/>
        <w:lang w:val="de-CH"/>
      </w:rPr>
      <w:t xml:space="preserve">7, </w:t>
    </w:r>
    <w:proofErr w:type="spellStart"/>
    <w:r w:rsidR="00B942F8">
      <w:rPr>
        <w:rFonts w:ascii="Arial" w:hAnsi="Arial" w:cs="Arial"/>
        <w:b/>
        <w:sz w:val="40"/>
        <w:szCs w:val="20"/>
        <w:lang w:val="de-CH"/>
      </w:rPr>
      <w:t>Unité</w:t>
    </w:r>
    <w:proofErr w:type="spellEnd"/>
    <w:r w:rsidR="00B942F8">
      <w:rPr>
        <w:rFonts w:ascii="Arial" w:hAnsi="Arial" w:cs="Arial"/>
        <w:b/>
        <w:sz w:val="40"/>
        <w:szCs w:val="20"/>
        <w:lang w:val="de-CH"/>
      </w:rPr>
      <w:t xml:space="preserve"> </w:t>
    </w:r>
    <w:r w:rsidR="00292246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D5A0B8A" w:rsidR="000F2DF1" w:rsidRPr="00BF0D28" w:rsidRDefault="000F2DF1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0F2DF1" w:rsidRPr="00FE18F8" w:rsidRDefault="00B942F8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0F2DF1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0F2DF1" w:rsidRPr="008E6286" w:rsidRDefault="000F2DF1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2254E"/>
    <w:rsid w:val="000235CB"/>
    <w:rsid w:val="00047819"/>
    <w:rsid w:val="00053357"/>
    <w:rsid w:val="0005372E"/>
    <w:rsid w:val="000553CE"/>
    <w:rsid w:val="000639A1"/>
    <w:rsid w:val="00076272"/>
    <w:rsid w:val="0008777B"/>
    <w:rsid w:val="0009442C"/>
    <w:rsid w:val="000A1B30"/>
    <w:rsid w:val="000B61C2"/>
    <w:rsid w:val="000C6C96"/>
    <w:rsid w:val="000D0DD9"/>
    <w:rsid w:val="000D195E"/>
    <w:rsid w:val="000E1B13"/>
    <w:rsid w:val="000E1D9B"/>
    <w:rsid w:val="000F1E3F"/>
    <w:rsid w:val="000F2DF1"/>
    <w:rsid w:val="000F5375"/>
    <w:rsid w:val="000F5E3C"/>
    <w:rsid w:val="001223BA"/>
    <w:rsid w:val="0012258D"/>
    <w:rsid w:val="00122777"/>
    <w:rsid w:val="00134511"/>
    <w:rsid w:val="00135A1E"/>
    <w:rsid w:val="00152509"/>
    <w:rsid w:val="001678C0"/>
    <w:rsid w:val="00172444"/>
    <w:rsid w:val="00172743"/>
    <w:rsid w:val="001730B4"/>
    <w:rsid w:val="00191FE3"/>
    <w:rsid w:val="001943F4"/>
    <w:rsid w:val="001C3C10"/>
    <w:rsid w:val="001C4BDD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3DC6"/>
    <w:rsid w:val="0028598D"/>
    <w:rsid w:val="0028743F"/>
    <w:rsid w:val="00287825"/>
    <w:rsid w:val="00292246"/>
    <w:rsid w:val="002B3760"/>
    <w:rsid w:val="002D16F2"/>
    <w:rsid w:val="002F5E18"/>
    <w:rsid w:val="00306DF5"/>
    <w:rsid w:val="00307D2B"/>
    <w:rsid w:val="00314305"/>
    <w:rsid w:val="00315598"/>
    <w:rsid w:val="00323452"/>
    <w:rsid w:val="00332B5B"/>
    <w:rsid w:val="00340A0A"/>
    <w:rsid w:val="003515AA"/>
    <w:rsid w:val="00366F9C"/>
    <w:rsid w:val="00370EE4"/>
    <w:rsid w:val="00373A30"/>
    <w:rsid w:val="003753A8"/>
    <w:rsid w:val="00375CDE"/>
    <w:rsid w:val="003B3635"/>
    <w:rsid w:val="003B5D35"/>
    <w:rsid w:val="003C1D8E"/>
    <w:rsid w:val="003D1580"/>
    <w:rsid w:val="003D2605"/>
    <w:rsid w:val="003E74ED"/>
    <w:rsid w:val="003F10F7"/>
    <w:rsid w:val="003F4945"/>
    <w:rsid w:val="004027FF"/>
    <w:rsid w:val="004234E1"/>
    <w:rsid w:val="00436B7D"/>
    <w:rsid w:val="00440294"/>
    <w:rsid w:val="00464D0D"/>
    <w:rsid w:val="004720A0"/>
    <w:rsid w:val="00473B6C"/>
    <w:rsid w:val="00474C7E"/>
    <w:rsid w:val="00483BE4"/>
    <w:rsid w:val="00495CC5"/>
    <w:rsid w:val="004A5E02"/>
    <w:rsid w:val="004C0460"/>
    <w:rsid w:val="004E0D4C"/>
    <w:rsid w:val="004E729A"/>
    <w:rsid w:val="004F0DE6"/>
    <w:rsid w:val="004F53E0"/>
    <w:rsid w:val="004F71D6"/>
    <w:rsid w:val="00520B9A"/>
    <w:rsid w:val="00530158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C59BF"/>
    <w:rsid w:val="005E0BB3"/>
    <w:rsid w:val="005E26A4"/>
    <w:rsid w:val="005E3C11"/>
    <w:rsid w:val="005E3D44"/>
    <w:rsid w:val="005E669C"/>
    <w:rsid w:val="005F6162"/>
    <w:rsid w:val="005F7A27"/>
    <w:rsid w:val="00611028"/>
    <w:rsid w:val="00614C32"/>
    <w:rsid w:val="00620E68"/>
    <w:rsid w:val="00623D02"/>
    <w:rsid w:val="0062515E"/>
    <w:rsid w:val="006327D3"/>
    <w:rsid w:val="006414F3"/>
    <w:rsid w:val="00647C02"/>
    <w:rsid w:val="00651C28"/>
    <w:rsid w:val="00653705"/>
    <w:rsid w:val="00673765"/>
    <w:rsid w:val="00691A88"/>
    <w:rsid w:val="0069272C"/>
    <w:rsid w:val="006A0D58"/>
    <w:rsid w:val="006B24EC"/>
    <w:rsid w:val="006C0594"/>
    <w:rsid w:val="006C3E0B"/>
    <w:rsid w:val="006D0DF0"/>
    <w:rsid w:val="006D18EA"/>
    <w:rsid w:val="006D4EF6"/>
    <w:rsid w:val="00703772"/>
    <w:rsid w:val="007123CB"/>
    <w:rsid w:val="0071743E"/>
    <w:rsid w:val="00731D30"/>
    <w:rsid w:val="00733A48"/>
    <w:rsid w:val="00752A0D"/>
    <w:rsid w:val="00752FA3"/>
    <w:rsid w:val="00760ECB"/>
    <w:rsid w:val="00775FF4"/>
    <w:rsid w:val="00782495"/>
    <w:rsid w:val="0079118E"/>
    <w:rsid w:val="007961EF"/>
    <w:rsid w:val="00796E84"/>
    <w:rsid w:val="007A075E"/>
    <w:rsid w:val="007A36D9"/>
    <w:rsid w:val="007B2360"/>
    <w:rsid w:val="007B4A22"/>
    <w:rsid w:val="007B79B6"/>
    <w:rsid w:val="007D060C"/>
    <w:rsid w:val="007D130C"/>
    <w:rsid w:val="007D340A"/>
    <w:rsid w:val="007E6730"/>
    <w:rsid w:val="007F683C"/>
    <w:rsid w:val="0080408E"/>
    <w:rsid w:val="00807309"/>
    <w:rsid w:val="00822B18"/>
    <w:rsid w:val="00822FB9"/>
    <w:rsid w:val="00826BF3"/>
    <w:rsid w:val="00827F27"/>
    <w:rsid w:val="008343B3"/>
    <w:rsid w:val="00840121"/>
    <w:rsid w:val="00846BE6"/>
    <w:rsid w:val="00852CC2"/>
    <w:rsid w:val="00854282"/>
    <w:rsid w:val="00870A6E"/>
    <w:rsid w:val="00897D78"/>
    <w:rsid w:val="008B0AD2"/>
    <w:rsid w:val="008C0D45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13DEC"/>
    <w:rsid w:val="009141FD"/>
    <w:rsid w:val="00916106"/>
    <w:rsid w:val="00921A1E"/>
    <w:rsid w:val="00947E29"/>
    <w:rsid w:val="00953048"/>
    <w:rsid w:val="0095322F"/>
    <w:rsid w:val="00955EE2"/>
    <w:rsid w:val="00960A7C"/>
    <w:rsid w:val="00980EFA"/>
    <w:rsid w:val="009A4C4B"/>
    <w:rsid w:val="009B4E3B"/>
    <w:rsid w:val="009B7DAF"/>
    <w:rsid w:val="009C1356"/>
    <w:rsid w:val="009D0D9F"/>
    <w:rsid w:val="009E2F2F"/>
    <w:rsid w:val="00A04E66"/>
    <w:rsid w:val="00A15148"/>
    <w:rsid w:val="00A1769D"/>
    <w:rsid w:val="00A440ED"/>
    <w:rsid w:val="00A53363"/>
    <w:rsid w:val="00A62637"/>
    <w:rsid w:val="00A6454C"/>
    <w:rsid w:val="00A77FB9"/>
    <w:rsid w:val="00A931D5"/>
    <w:rsid w:val="00AA5142"/>
    <w:rsid w:val="00AB4509"/>
    <w:rsid w:val="00AB74E3"/>
    <w:rsid w:val="00AC2756"/>
    <w:rsid w:val="00AC2776"/>
    <w:rsid w:val="00AF0F11"/>
    <w:rsid w:val="00B01307"/>
    <w:rsid w:val="00B0311C"/>
    <w:rsid w:val="00B04DC9"/>
    <w:rsid w:val="00B247D2"/>
    <w:rsid w:val="00B301F1"/>
    <w:rsid w:val="00B3092E"/>
    <w:rsid w:val="00B31617"/>
    <w:rsid w:val="00B31EFB"/>
    <w:rsid w:val="00B35936"/>
    <w:rsid w:val="00B45605"/>
    <w:rsid w:val="00B61E90"/>
    <w:rsid w:val="00B642B8"/>
    <w:rsid w:val="00B72C7E"/>
    <w:rsid w:val="00B942F8"/>
    <w:rsid w:val="00B97E9E"/>
    <w:rsid w:val="00BA0E5D"/>
    <w:rsid w:val="00BB2E78"/>
    <w:rsid w:val="00BB4A63"/>
    <w:rsid w:val="00BC694B"/>
    <w:rsid w:val="00BD016F"/>
    <w:rsid w:val="00BD3119"/>
    <w:rsid w:val="00BD3267"/>
    <w:rsid w:val="00BD7243"/>
    <w:rsid w:val="00BE0271"/>
    <w:rsid w:val="00BE50E9"/>
    <w:rsid w:val="00BE5D03"/>
    <w:rsid w:val="00BE699C"/>
    <w:rsid w:val="00BF0D28"/>
    <w:rsid w:val="00BF283F"/>
    <w:rsid w:val="00C00E3B"/>
    <w:rsid w:val="00C03C3F"/>
    <w:rsid w:val="00C03E47"/>
    <w:rsid w:val="00C0575B"/>
    <w:rsid w:val="00C27D13"/>
    <w:rsid w:val="00C33934"/>
    <w:rsid w:val="00C46855"/>
    <w:rsid w:val="00C558BC"/>
    <w:rsid w:val="00C64146"/>
    <w:rsid w:val="00C65DAA"/>
    <w:rsid w:val="00C737B3"/>
    <w:rsid w:val="00C8054B"/>
    <w:rsid w:val="00C84713"/>
    <w:rsid w:val="00C92D24"/>
    <w:rsid w:val="00C93C0C"/>
    <w:rsid w:val="00CB0298"/>
    <w:rsid w:val="00CB7A82"/>
    <w:rsid w:val="00CC1184"/>
    <w:rsid w:val="00CD2238"/>
    <w:rsid w:val="00CD4977"/>
    <w:rsid w:val="00CE5118"/>
    <w:rsid w:val="00CF7427"/>
    <w:rsid w:val="00CF77EA"/>
    <w:rsid w:val="00D07237"/>
    <w:rsid w:val="00D17F23"/>
    <w:rsid w:val="00D31256"/>
    <w:rsid w:val="00D53343"/>
    <w:rsid w:val="00D72CD2"/>
    <w:rsid w:val="00D7353E"/>
    <w:rsid w:val="00D8204E"/>
    <w:rsid w:val="00D92AD2"/>
    <w:rsid w:val="00DA06F1"/>
    <w:rsid w:val="00DA2DA7"/>
    <w:rsid w:val="00DD5F62"/>
    <w:rsid w:val="00DD67B8"/>
    <w:rsid w:val="00DE2B7A"/>
    <w:rsid w:val="00DE31A9"/>
    <w:rsid w:val="00DE4695"/>
    <w:rsid w:val="00DF0DCC"/>
    <w:rsid w:val="00DF424E"/>
    <w:rsid w:val="00E058BF"/>
    <w:rsid w:val="00E06F27"/>
    <w:rsid w:val="00E07F68"/>
    <w:rsid w:val="00E1025C"/>
    <w:rsid w:val="00E143E3"/>
    <w:rsid w:val="00E23EC7"/>
    <w:rsid w:val="00E27D50"/>
    <w:rsid w:val="00E40E31"/>
    <w:rsid w:val="00E46F40"/>
    <w:rsid w:val="00E778F1"/>
    <w:rsid w:val="00E813C8"/>
    <w:rsid w:val="00E842C3"/>
    <w:rsid w:val="00E85881"/>
    <w:rsid w:val="00E86CF2"/>
    <w:rsid w:val="00EA3B1B"/>
    <w:rsid w:val="00EB5115"/>
    <w:rsid w:val="00EC2283"/>
    <w:rsid w:val="00EC5940"/>
    <w:rsid w:val="00ED4E47"/>
    <w:rsid w:val="00EE3F8A"/>
    <w:rsid w:val="00EE6457"/>
    <w:rsid w:val="00EF1159"/>
    <w:rsid w:val="00EF590C"/>
    <w:rsid w:val="00F0410C"/>
    <w:rsid w:val="00F11EFA"/>
    <w:rsid w:val="00F273C6"/>
    <w:rsid w:val="00F27949"/>
    <w:rsid w:val="00F30CBB"/>
    <w:rsid w:val="00F3101D"/>
    <w:rsid w:val="00F5007F"/>
    <w:rsid w:val="00F566AF"/>
    <w:rsid w:val="00F64231"/>
    <w:rsid w:val="00F65715"/>
    <w:rsid w:val="00F7005F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2Ohm1NN" TargetMode="External"/><Relationship Id="rId18" Type="http://schemas.openxmlformats.org/officeDocument/2006/relationships/hyperlink" Target="https://1001.li/3e5BxH9" TargetMode="External"/><Relationship Id="rId26" Type="http://schemas.openxmlformats.org/officeDocument/2006/relationships/hyperlink" Target="https://1001.li/3v3MY8y" TargetMode="External"/><Relationship Id="rId39" Type="http://schemas.openxmlformats.org/officeDocument/2006/relationships/hyperlink" Target="https://1001.li/3uWkRbo" TargetMode="External"/><Relationship Id="rId21" Type="http://schemas.openxmlformats.org/officeDocument/2006/relationships/hyperlink" Target="https://1001.li/30dOlmE" TargetMode="External"/><Relationship Id="rId34" Type="http://schemas.openxmlformats.org/officeDocument/2006/relationships/hyperlink" Target="https://1001.li/3kK2vFz" TargetMode="External"/><Relationship Id="rId42" Type="http://schemas.openxmlformats.org/officeDocument/2006/relationships/hyperlink" Target="https://1001.li/3nHLGyC" TargetMode="External"/><Relationship Id="rId47" Type="http://schemas.openxmlformats.org/officeDocument/2006/relationships/hyperlink" Target="https://1001.li/3joiOsv" TargetMode="External"/><Relationship Id="rId50" Type="http://schemas.openxmlformats.org/officeDocument/2006/relationships/hyperlink" Target="https://1001.li/3e4Lvst" TargetMode="External"/><Relationship Id="rId55" Type="http://schemas.openxmlformats.org/officeDocument/2006/relationships/footer" Target="footer1.xml"/><Relationship Id="rId7" Type="http://schemas.openxmlformats.org/officeDocument/2006/relationships/hyperlink" Target="https://1001.li/305AQ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2OlPIx0" TargetMode="External"/><Relationship Id="rId29" Type="http://schemas.openxmlformats.org/officeDocument/2006/relationships/hyperlink" Target="https://1001.li/3sLZlEa" TargetMode="External"/><Relationship Id="rId11" Type="http://schemas.openxmlformats.org/officeDocument/2006/relationships/hyperlink" Target="https://1001.li/3bY4odR" TargetMode="External"/><Relationship Id="rId24" Type="http://schemas.openxmlformats.org/officeDocument/2006/relationships/hyperlink" Target="https://1001.li/2LIBV2j" TargetMode="External"/><Relationship Id="rId32" Type="http://schemas.openxmlformats.org/officeDocument/2006/relationships/hyperlink" Target="https://1001.li/3rfOGRX" TargetMode="External"/><Relationship Id="rId37" Type="http://schemas.openxmlformats.org/officeDocument/2006/relationships/hyperlink" Target="https://1001.li/3beTiC7" TargetMode="External"/><Relationship Id="rId40" Type="http://schemas.openxmlformats.org/officeDocument/2006/relationships/hyperlink" Target="https://1001.li/2Xcy6s4" TargetMode="External"/><Relationship Id="rId45" Type="http://schemas.openxmlformats.org/officeDocument/2006/relationships/hyperlink" Target="https://1001.li/3BFFyuW" TargetMode="External"/><Relationship Id="rId53" Type="http://schemas.openxmlformats.org/officeDocument/2006/relationships/hyperlink" Target="https://shop.schularena.com/de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1001.li/3bf9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09XLzK" TargetMode="External"/><Relationship Id="rId14" Type="http://schemas.openxmlformats.org/officeDocument/2006/relationships/hyperlink" Target="https://1001.li/386Kb4k" TargetMode="External"/><Relationship Id="rId22" Type="http://schemas.openxmlformats.org/officeDocument/2006/relationships/hyperlink" Target="https://1001.li/3bXU4CN" TargetMode="External"/><Relationship Id="rId27" Type="http://schemas.openxmlformats.org/officeDocument/2006/relationships/hyperlink" Target="https://1001.li/3c2z5P4" TargetMode="External"/><Relationship Id="rId30" Type="http://schemas.openxmlformats.org/officeDocument/2006/relationships/hyperlink" Target="https://1001.li/3sP6kwg" TargetMode="External"/><Relationship Id="rId35" Type="http://schemas.openxmlformats.org/officeDocument/2006/relationships/hyperlink" Target="https://1001.li/3uSV7fR" TargetMode="External"/><Relationship Id="rId43" Type="http://schemas.openxmlformats.org/officeDocument/2006/relationships/hyperlink" Target="https://1001.li/3Ci3G6W" TargetMode="External"/><Relationship Id="rId48" Type="http://schemas.openxmlformats.org/officeDocument/2006/relationships/hyperlink" Target="https://1001.li/2NU10Z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1001.li/3ccTPUD" TargetMode="External"/><Relationship Id="rId51" Type="http://schemas.openxmlformats.org/officeDocument/2006/relationships/hyperlink" Target="https://1001.li/2PAFZD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rhF35g" TargetMode="External"/><Relationship Id="rId17" Type="http://schemas.openxmlformats.org/officeDocument/2006/relationships/hyperlink" Target="https://1001.li/2MLAIIt" TargetMode="External"/><Relationship Id="rId25" Type="http://schemas.openxmlformats.org/officeDocument/2006/relationships/hyperlink" Target="https://1001.li/3kLpobC" TargetMode="External"/><Relationship Id="rId33" Type="http://schemas.openxmlformats.org/officeDocument/2006/relationships/hyperlink" Target="https://1001.li/3rks6ro" TargetMode="External"/><Relationship Id="rId38" Type="http://schemas.openxmlformats.org/officeDocument/2006/relationships/hyperlink" Target="https://1001.li/3qiXt42" TargetMode="External"/><Relationship Id="rId46" Type="http://schemas.openxmlformats.org/officeDocument/2006/relationships/hyperlink" Target="https://1001.li/3aECFi3" TargetMode="External"/><Relationship Id="rId20" Type="http://schemas.openxmlformats.org/officeDocument/2006/relationships/hyperlink" Target="https://1001.li/309lQGX" TargetMode="External"/><Relationship Id="rId41" Type="http://schemas.openxmlformats.org/officeDocument/2006/relationships/hyperlink" Target="https://1001.li/3k1UI7e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001.li/3bZEwOS" TargetMode="External"/><Relationship Id="rId23" Type="http://schemas.openxmlformats.org/officeDocument/2006/relationships/hyperlink" Target="https://1001.li/3sRIHCW" TargetMode="External"/><Relationship Id="rId28" Type="http://schemas.openxmlformats.org/officeDocument/2006/relationships/hyperlink" Target="https://1001.li/3beDwXW" TargetMode="External"/><Relationship Id="rId36" Type="http://schemas.openxmlformats.org/officeDocument/2006/relationships/hyperlink" Target="https://1001.li/3e9DDGi" TargetMode="External"/><Relationship Id="rId49" Type="http://schemas.openxmlformats.org/officeDocument/2006/relationships/hyperlink" Target="https://1001.li/3eensr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1001.li/3bcBpE7" TargetMode="External"/><Relationship Id="rId31" Type="http://schemas.openxmlformats.org/officeDocument/2006/relationships/hyperlink" Target="https://1001.li/2NSJd5b" TargetMode="External"/><Relationship Id="rId44" Type="http://schemas.openxmlformats.org/officeDocument/2006/relationships/hyperlink" Target="https://1001.li/3j2ab6o" TargetMode="External"/><Relationship Id="rId52" Type="http://schemas.openxmlformats.org/officeDocument/2006/relationships/hyperlink" Target="https://arbeitsblaetter.schularen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</cp:lastModifiedBy>
  <cp:revision>120</cp:revision>
  <cp:lastPrinted>2021-10-15T07:41:00Z</cp:lastPrinted>
  <dcterms:created xsi:type="dcterms:W3CDTF">2020-09-25T12:54:00Z</dcterms:created>
  <dcterms:modified xsi:type="dcterms:W3CDTF">2021-10-15T07:43:00Z</dcterms:modified>
</cp:coreProperties>
</file>