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11D3AF5" w:rsidR="00B942F8" w:rsidRPr="0080408E" w:rsidRDefault="003753A8" w:rsidP="00BF0D28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06590C4C" w:rsidR="0080408E" w:rsidRPr="0080408E" w:rsidRDefault="00B769FD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Aventure</w:t>
            </w:r>
          </w:p>
        </w:tc>
        <w:tc>
          <w:tcPr>
            <w:tcW w:w="2133" w:type="pct"/>
            <w:vAlign w:val="bottom"/>
          </w:tcPr>
          <w:p w14:paraId="1C9E4314" w14:textId="6FAF874E" w:rsidR="0080408E" w:rsidRPr="0080408E" w:rsidRDefault="003753A8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6CF02507" w14:textId="149DF5D8" w:rsidR="0080408E" w:rsidRPr="0092756E" w:rsidRDefault="00352445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B769FD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https://1001.li/3c5hsyl</w:t>
              </w:r>
            </w:hyperlink>
            <w:r w:rsidR="00B769FD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0ED51883" w:rsidR="0080408E" w:rsidRPr="0080408E" w:rsidRDefault="00B769FD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 jour aimerais faire</w:t>
            </w:r>
          </w:p>
        </w:tc>
        <w:tc>
          <w:tcPr>
            <w:tcW w:w="2133" w:type="pct"/>
            <w:vAlign w:val="bottom"/>
          </w:tcPr>
          <w:p w14:paraId="15F356CB" w14:textId="037386FB" w:rsidR="0080408E" w:rsidRPr="0080408E" w:rsidRDefault="0069272C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B769FD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72D306C0" w14:textId="1CE9742E" w:rsidR="0080408E" w:rsidRPr="0092756E" w:rsidRDefault="00352445" w:rsidP="00D7353E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8" w:history="1">
              <w:r w:rsidR="00B769FD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https://1001.li/3qfu76L</w:t>
              </w:r>
            </w:hyperlink>
            <w:r w:rsidR="00B769FD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CB9F933" w14:textId="24B6EB30" w:rsidTr="00D7353E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90145E" w14:textId="3CAF1185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6A5E8C" w14:textId="34AC821F" w:rsidR="0080408E" w:rsidRPr="0080408E" w:rsidRDefault="00B769FD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Dans un journal</w:t>
            </w:r>
          </w:p>
        </w:tc>
        <w:tc>
          <w:tcPr>
            <w:tcW w:w="2133" w:type="pct"/>
            <w:vAlign w:val="bottom"/>
          </w:tcPr>
          <w:p w14:paraId="71137544" w14:textId="58DDADDD" w:rsidR="0080408E" w:rsidRPr="0080408E" w:rsidRDefault="0069272C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7D130C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18695899" w14:textId="39321710" w:rsidR="0080408E" w:rsidRPr="0092756E" w:rsidRDefault="00352445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9" w:history="1">
              <w:r w:rsidR="00B769FD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https://1001.li/3qfUj0X</w:t>
              </w:r>
            </w:hyperlink>
            <w:r w:rsidR="00B769FD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054374C9" w14:textId="1C7895FD" w:rsidTr="00D7353E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FD44C0" w14:textId="1B67BA87" w:rsidR="0080408E" w:rsidRPr="0069272C" w:rsidRDefault="00B769FD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Lotto</w:t>
            </w:r>
          </w:p>
        </w:tc>
        <w:tc>
          <w:tcPr>
            <w:tcW w:w="2133" w:type="pct"/>
            <w:vAlign w:val="bottom"/>
          </w:tcPr>
          <w:p w14:paraId="548C2137" w14:textId="26210121" w:rsidR="0080408E" w:rsidRPr="0080408E" w:rsidRDefault="0069272C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ECB6C" w14:textId="2379AC1F" w:rsidR="0080408E" w:rsidRPr="0092756E" w:rsidRDefault="00352445" w:rsidP="00D7353E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0" w:history="1">
              <w:r w:rsidR="00B769FD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https://1001.li/2O2hSx9</w:t>
              </w:r>
            </w:hyperlink>
            <w:r w:rsidR="00B769FD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11687" w:rsidRPr="0080408E" w14:paraId="1335D556" w14:textId="77777777" w:rsidTr="000274FF">
        <w:sdt>
          <w:sdtPr>
            <w:rPr>
              <w:rFonts w:ascii="Arial" w:hAnsi="Arial" w:cs="Arial"/>
              <w:sz w:val="18"/>
              <w:szCs w:val="18"/>
            </w:rPr>
            <w:id w:val="-560484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032AEB" w14:textId="77777777" w:rsidR="00211687" w:rsidRPr="0080408E" w:rsidRDefault="00211687" w:rsidP="000274F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92450D" w14:textId="32A703FB" w:rsidR="00211687" w:rsidRPr="0069272C" w:rsidRDefault="00211687" w:rsidP="000274FF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Poisson d’avril</w:t>
            </w:r>
          </w:p>
        </w:tc>
        <w:tc>
          <w:tcPr>
            <w:tcW w:w="2133" w:type="pct"/>
            <w:vAlign w:val="bottom"/>
          </w:tcPr>
          <w:p w14:paraId="696FC8BB" w14:textId="06D3D697" w:rsidR="00211687" w:rsidRPr="0080408E" w:rsidRDefault="00211687" w:rsidP="000274FF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einfach</w:t>
            </w:r>
          </w:p>
        </w:tc>
        <w:tc>
          <w:tcPr>
            <w:tcW w:w="1398" w:type="pct"/>
            <w:vAlign w:val="bottom"/>
          </w:tcPr>
          <w:p w14:paraId="007492F1" w14:textId="036873DD" w:rsidR="00211687" w:rsidRPr="00211687" w:rsidRDefault="00352445" w:rsidP="000274FF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1" w:history="1">
              <w:r w:rsidR="00211687" w:rsidRPr="00211687">
                <w:rPr>
                  <w:rStyle w:val="Hyperlink"/>
                  <w:rFonts w:ascii="Arial" w:hAnsi="Arial" w:cs="Arial"/>
                  <w:bCs/>
                  <w:color w:val="auto"/>
                  <w:u w:val="none"/>
                  <w:lang w:val="fr-CH"/>
                </w:rPr>
                <w:t>https://1001.li/3vlWG6D</w:t>
              </w:r>
            </w:hyperlink>
            <w:r w:rsidR="00211687" w:rsidRPr="00211687">
              <w:rPr>
                <w:rFonts w:ascii="Arial" w:hAnsi="Arial" w:cs="Arial"/>
                <w:bCs/>
                <w:lang w:val="fr-CH"/>
              </w:rPr>
              <w:t xml:space="preserve"> </w:t>
            </w:r>
            <w:hyperlink r:id="rId12" w:history="1"/>
            <w:r w:rsidR="00211687" w:rsidRPr="0021168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E68F2" w:rsidRPr="0080408E" w14:paraId="3092816B" w14:textId="77777777" w:rsidTr="008E68F2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1418291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45519B" w14:textId="77777777" w:rsidR="008E68F2" w:rsidRPr="0080408E" w:rsidRDefault="008E68F2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E68F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5857CA" w14:textId="4950F237" w:rsidR="008E68F2" w:rsidRPr="0069272C" w:rsidRDefault="008E68F2" w:rsidP="00DC3C07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Série Influencer</w:t>
            </w:r>
            <w:r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3E2CA7DD" w14:textId="0630987D" w:rsidR="008E68F2" w:rsidRPr="008E68F2" w:rsidRDefault="008E68F2" w:rsidP="00DC3C07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5230AE10" w14:textId="53A69AB2" w:rsidR="008E68F2" w:rsidRPr="0092756E" w:rsidRDefault="00352445" w:rsidP="00DC3C07">
            <w:pPr>
              <w:pStyle w:val="Liste"/>
              <w:rPr>
                <w:rFonts w:ascii="Arial" w:hAnsi="Arial" w:cs="Arial"/>
                <w:color w:val="auto"/>
              </w:rPr>
            </w:pPr>
            <w:hyperlink r:id="rId13" w:history="1">
              <w:r w:rsidR="00B769FD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https://1001.li/3uVw1Ni</w:t>
              </w:r>
            </w:hyperlink>
            <w:r w:rsidR="00B769FD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C61339F" w:rsidR="00B942F8" w:rsidRPr="0080408E" w:rsidRDefault="00003182" w:rsidP="00B942F8">
      <w:pPr>
        <w:spacing w:line="276" w:lineRule="auto"/>
        <w:rPr>
          <w:rFonts w:ascii="Arial" w:hAnsi="Arial" w:cs="Arial"/>
          <w:b/>
          <w:bCs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7C53A35F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4696C3FF" w:rsidR="0080408E" w:rsidRPr="00E27D50" w:rsidRDefault="009846E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Samedi matin en famille</w:t>
            </w:r>
          </w:p>
        </w:tc>
        <w:tc>
          <w:tcPr>
            <w:tcW w:w="2133" w:type="pct"/>
            <w:vAlign w:val="bottom"/>
          </w:tcPr>
          <w:p w14:paraId="75933F6F" w14:textId="58BB1F9E" w:rsidR="0080408E" w:rsidRPr="0080408E" w:rsidRDefault="00A53363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CF577E4" w14:textId="099F2992" w:rsidR="0080408E" w:rsidRPr="0092756E" w:rsidRDefault="00352445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9846E3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https://1001.li/3sPsUos</w:t>
              </w:r>
            </w:hyperlink>
            <w:r w:rsidR="009846E3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1E0AFE90" w:rsidR="0080408E" w:rsidRPr="0080408E" w:rsidRDefault="00A53363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Sprachreflexion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: </w:t>
            </w:r>
            <w:r w:rsidR="009846E3">
              <w:rPr>
                <w:rFonts w:ascii="Arial" w:hAnsi="Arial" w:cs="Arial"/>
                <w:b/>
                <w:bCs/>
                <w:szCs w:val="18"/>
                <w:lang w:val="fr-CH"/>
              </w:rPr>
              <w:t>samedi</w:t>
            </w:r>
          </w:p>
        </w:tc>
        <w:tc>
          <w:tcPr>
            <w:tcW w:w="2133" w:type="pct"/>
            <w:vAlign w:val="bottom"/>
          </w:tcPr>
          <w:p w14:paraId="06D2D5F6" w14:textId="3D75E9A2" w:rsidR="0080408E" w:rsidRPr="00A53363" w:rsidRDefault="00A53363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Hinweis: Zuerst obere Übung lösen!</w:t>
            </w:r>
          </w:p>
        </w:tc>
        <w:tc>
          <w:tcPr>
            <w:tcW w:w="1398" w:type="pct"/>
            <w:vAlign w:val="bottom"/>
          </w:tcPr>
          <w:p w14:paraId="6166FD88" w14:textId="6C05A7F7" w:rsidR="0080408E" w:rsidRPr="0092756E" w:rsidRDefault="00352445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5" w:history="1">
              <w:r w:rsidR="009846E3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https://1001.li/3qgcS5g</w:t>
              </w:r>
            </w:hyperlink>
            <w:r w:rsidR="009846E3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193D3E7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456E6A" w14:textId="6F405E24" w:rsidR="0080408E" w:rsidRPr="0080408E" w:rsidRDefault="00C46855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A99474" w14:textId="4AA5CF80" w:rsidR="0080408E" w:rsidRPr="00A53363" w:rsidRDefault="00A5336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Audio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Aufgaben</w:t>
            </w:r>
            <w:proofErr w:type="spellEnd"/>
          </w:p>
        </w:tc>
        <w:tc>
          <w:tcPr>
            <w:tcW w:w="2133" w:type="pct"/>
            <w:vAlign w:val="bottom"/>
          </w:tcPr>
          <w:p w14:paraId="01B0E59C" w14:textId="2651385D" w:rsidR="0080408E" w:rsidRPr="00A53363" w:rsidRDefault="00A53363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A53363">
              <w:rPr>
                <w:rFonts w:ascii="Arial" w:hAnsi="Arial" w:cs="Arial"/>
                <w:szCs w:val="18"/>
                <w:lang w:val="de-CH"/>
              </w:rPr>
              <w:t xml:space="preserve">Hier findest du das Audio auf </w:t>
            </w:r>
            <w:proofErr w:type="spellStart"/>
            <w:r w:rsidRPr="00A53363">
              <w:rPr>
                <w:rFonts w:ascii="Arial" w:hAnsi="Arial" w:cs="Arial"/>
                <w:szCs w:val="18"/>
                <w:lang w:val="de-CH"/>
              </w:rPr>
              <w:t>Youtube</w:t>
            </w:r>
            <w:proofErr w:type="spellEnd"/>
          </w:p>
        </w:tc>
        <w:tc>
          <w:tcPr>
            <w:tcW w:w="1398" w:type="pct"/>
            <w:vAlign w:val="bottom"/>
          </w:tcPr>
          <w:p w14:paraId="7A653F60" w14:textId="69BFE9AD" w:rsidR="0080408E" w:rsidRPr="0092756E" w:rsidRDefault="00352445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6" w:history="1">
              <w:r w:rsidR="009846E3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https://1001.li/3bf61EK</w:t>
              </w:r>
            </w:hyperlink>
            <w:r w:rsidR="009846E3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3C29E1E4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1D90BD" w14:textId="53313A45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46A51C" w14:textId="3D9CCB6A" w:rsidR="00C46855" w:rsidRDefault="009846E3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Mystère en bureau</w:t>
            </w:r>
          </w:p>
        </w:tc>
        <w:tc>
          <w:tcPr>
            <w:tcW w:w="2133" w:type="pct"/>
            <w:vAlign w:val="bottom"/>
          </w:tcPr>
          <w:p w14:paraId="1D390628" w14:textId="0D769A98" w:rsidR="00C46855" w:rsidRPr="00C46855" w:rsidRDefault="00A53363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9846E3"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FADDDFC" w14:textId="2AEAFCEB" w:rsidR="00C46855" w:rsidRPr="0092756E" w:rsidRDefault="00352445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7" w:history="1">
              <w:r w:rsidR="009846E3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https://1001.li/3kLBUb6</w:t>
              </w:r>
            </w:hyperlink>
            <w:r w:rsidR="009846E3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B4E3B" w:rsidRPr="0080408E" w14:paraId="703C5F17" w14:textId="77777777" w:rsidTr="009B4E3B">
        <w:sdt>
          <w:sdtPr>
            <w:rPr>
              <w:rFonts w:ascii="Arial" w:hAnsi="Arial" w:cs="Arial"/>
              <w:sz w:val="18"/>
              <w:szCs w:val="18"/>
            </w:rPr>
            <w:id w:val="-631021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FA296F6" w14:textId="057C65C8" w:rsidR="009B4E3B" w:rsidRDefault="009B4E3B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864191" w14:textId="4BCBD72D" w:rsidR="009B4E3B" w:rsidRDefault="009846E3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Sprachreflexion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: Mystère</w:t>
            </w:r>
          </w:p>
        </w:tc>
        <w:tc>
          <w:tcPr>
            <w:tcW w:w="2133" w:type="pct"/>
            <w:vAlign w:val="bottom"/>
          </w:tcPr>
          <w:p w14:paraId="488E4E96" w14:textId="3F17C88F" w:rsidR="009B4E3B" w:rsidRPr="00C46855" w:rsidRDefault="009B4E3B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180060"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1669B473" w14:textId="23B8CE6B" w:rsidR="009B4E3B" w:rsidRPr="0092756E" w:rsidRDefault="00352445" w:rsidP="00DC3C07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8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https://1001.li/3qgdaZU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80060" w:rsidRPr="0080408E" w14:paraId="43ECF080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412079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3D5E923" w14:textId="77777777" w:rsidR="00180060" w:rsidRPr="0080408E" w:rsidRDefault="00180060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05DE172" w14:textId="77777777" w:rsidR="00180060" w:rsidRPr="00A53363" w:rsidRDefault="00180060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Audio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Aufgaben</w:t>
            </w:r>
            <w:proofErr w:type="spellEnd"/>
          </w:p>
        </w:tc>
        <w:tc>
          <w:tcPr>
            <w:tcW w:w="2133" w:type="pct"/>
            <w:vAlign w:val="bottom"/>
          </w:tcPr>
          <w:p w14:paraId="4C9EA44F" w14:textId="77777777" w:rsidR="00180060" w:rsidRPr="00A53363" w:rsidRDefault="00180060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A53363">
              <w:rPr>
                <w:rFonts w:ascii="Arial" w:hAnsi="Arial" w:cs="Arial"/>
                <w:szCs w:val="18"/>
                <w:lang w:val="de-CH"/>
              </w:rPr>
              <w:t xml:space="preserve">Hier findest du das Audio auf </w:t>
            </w:r>
            <w:proofErr w:type="spellStart"/>
            <w:r w:rsidRPr="00A53363">
              <w:rPr>
                <w:rFonts w:ascii="Arial" w:hAnsi="Arial" w:cs="Arial"/>
                <w:szCs w:val="18"/>
                <w:lang w:val="de-CH"/>
              </w:rPr>
              <w:t>Youtube</w:t>
            </w:r>
            <w:proofErr w:type="spellEnd"/>
          </w:p>
        </w:tc>
        <w:tc>
          <w:tcPr>
            <w:tcW w:w="1398" w:type="pct"/>
            <w:vAlign w:val="bottom"/>
          </w:tcPr>
          <w:p w14:paraId="7D1258FE" w14:textId="58588FD8" w:rsidR="00180060" w:rsidRPr="0092756E" w:rsidRDefault="00352445" w:rsidP="00DC3C07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9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https://1001.li/2OgZgcF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27949" w:rsidRPr="0080408E" w14:paraId="5D13D9C6" w14:textId="77777777" w:rsidTr="00F27949">
        <w:sdt>
          <w:sdtPr>
            <w:rPr>
              <w:rFonts w:ascii="Arial" w:hAnsi="Arial" w:cs="Arial"/>
              <w:sz w:val="18"/>
              <w:szCs w:val="18"/>
            </w:rPr>
            <w:id w:val="1634442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504EB3" w14:textId="395C8286" w:rsidR="00F27949" w:rsidRDefault="00281103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FE82051" w14:textId="7FBC2949" w:rsidR="00F27949" w:rsidRDefault="00180060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Gâteau au chocolat</w:t>
            </w:r>
          </w:p>
        </w:tc>
        <w:tc>
          <w:tcPr>
            <w:tcW w:w="2133" w:type="pct"/>
            <w:vAlign w:val="bottom"/>
          </w:tcPr>
          <w:p w14:paraId="772C7D7E" w14:textId="3A32E3DE" w:rsidR="00F27949" w:rsidRPr="00C46855" w:rsidRDefault="00F27949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180060">
              <w:rPr>
                <w:rFonts w:ascii="Arial" w:hAnsi="Arial" w:cs="Arial"/>
                <w:szCs w:val="18"/>
                <w:lang w:val="fr-CH"/>
              </w:rPr>
              <w:t>einfach</w:t>
            </w:r>
            <w:proofErr w:type="spellEnd"/>
          </w:p>
        </w:tc>
        <w:tc>
          <w:tcPr>
            <w:tcW w:w="1398" w:type="pct"/>
            <w:vAlign w:val="bottom"/>
          </w:tcPr>
          <w:p w14:paraId="00D74237" w14:textId="72E737C5" w:rsidR="00F27949" w:rsidRPr="0092756E" w:rsidRDefault="00352445" w:rsidP="00DC3C07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20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https://1001.li/3qfv9Qb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27949" w:rsidRPr="0080408E" w14:paraId="2FB27C0A" w14:textId="77777777" w:rsidTr="00F27949">
        <w:sdt>
          <w:sdtPr>
            <w:rPr>
              <w:rFonts w:ascii="Arial" w:hAnsi="Arial" w:cs="Arial"/>
              <w:sz w:val="18"/>
              <w:szCs w:val="18"/>
            </w:rPr>
            <w:id w:val="-1154754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51193F" w14:textId="2B223700" w:rsidR="00F27949" w:rsidRDefault="00180060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425A7C" w14:textId="110CC1D6" w:rsidR="00F27949" w:rsidRDefault="00180060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Qu’est-ce que c’est ?</w:t>
            </w:r>
          </w:p>
        </w:tc>
        <w:tc>
          <w:tcPr>
            <w:tcW w:w="2133" w:type="pct"/>
            <w:vAlign w:val="bottom"/>
          </w:tcPr>
          <w:p w14:paraId="2295FD4C" w14:textId="28726B33" w:rsidR="00F27949" w:rsidRPr="00C46855" w:rsidRDefault="00F27949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180060"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6F231390" w14:textId="2BE8FE23" w:rsidR="00F27949" w:rsidRPr="0092756E" w:rsidRDefault="00352445" w:rsidP="00DC3C07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21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https://1001.li/3kLsvkc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80060" w:rsidRPr="0080408E" w14:paraId="471EB332" w14:textId="77777777" w:rsidTr="00180060">
        <w:sdt>
          <w:sdtPr>
            <w:rPr>
              <w:rFonts w:ascii="Arial" w:hAnsi="Arial" w:cs="Arial"/>
              <w:sz w:val="18"/>
              <w:szCs w:val="18"/>
            </w:rPr>
            <w:id w:val="-1298995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E068EED" w14:textId="2BEF2C5D" w:rsidR="00180060" w:rsidRDefault="00180060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A6071E" w14:textId="094ECAA8" w:rsidR="00180060" w:rsidRDefault="00180060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Deux jeunes, deux avenir</w:t>
            </w:r>
          </w:p>
        </w:tc>
        <w:tc>
          <w:tcPr>
            <w:tcW w:w="2133" w:type="pct"/>
            <w:vAlign w:val="bottom"/>
          </w:tcPr>
          <w:p w14:paraId="486BEEC0" w14:textId="77777777" w:rsidR="00180060" w:rsidRPr="00C46855" w:rsidRDefault="00180060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6FB32852" w14:textId="4374CC33" w:rsidR="00180060" w:rsidRPr="0092756E" w:rsidRDefault="00352445" w:rsidP="00DC3C07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22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https://1001.li/3kHtemn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80060" w:rsidRPr="0080408E" w14:paraId="46E8B7DE" w14:textId="77777777" w:rsidTr="00180060">
        <w:sdt>
          <w:sdtPr>
            <w:rPr>
              <w:rFonts w:ascii="Arial" w:hAnsi="Arial" w:cs="Arial"/>
              <w:sz w:val="18"/>
              <w:szCs w:val="18"/>
            </w:rPr>
            <w:id w:val="-6747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EAB025F" w14:textId="6D831F9C" w:rsidR="00180060" w:rsidRDefault="00180060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86EC27" w14:textId="2916A212" w:rsidR="00180060" w:rsidRDefault="00180060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Horoscope</w:t>
            </w:r>
          </w:p>
        </w:tc>
        <w:tc>
          <w:tcPr>
            <w:tcW w:w="2133" w:type="pct"/>
            <w:vAlign w:val="bottom"/>
          </w:tcPr>
          <w:p w14:paraId="301E4E8A" w14:textId="064F07AC" w:rsidR="00180060" w:rsidRPr="00C46855" w:rsidRDefault="00180060" w:rsidP="00DC3C07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15B7CAB8" w14:textId="7ED5F043" w:rsidR="00180060" w:rsidRPr="0092756E" w:rsidRDefault="00352445" w:rsidP="00DC3C07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23" w:history="1">
              <w:r w:rsidR="00180060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https://1001.li/3bgDFKt</w:t>
              </w:r>
            </w:hyperlink>
            <w:r w:rsidR="00180060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78063DD0" w:rsidR="00B942F8" w:rsidRPr="0080408E" w:rsidRDefault="00B642B8" w:rsidP="00B942F8">
      <w:pPr>
        <w:spacing w:line="276" w:lineRule="auto"/>
        <w:rPr>
          <w:rFonts w:ascii="Arial" w:hAnsi="Arial" w:cs="Arial"/>
          <w:b/>
          <w:bCs/>
        </w:rPr>
      </w:pPr>
      <w:r w:rsidRPr="00B642B8">
        <w:rPr>
          <w:rFonts w:ascii="Arial" w:hAnsi="Arial" w:cs="Arial"/>
          <w:b/>
          <w:bCs/>
          <w:highlight w:val="lightGray"/>
        </w:rPr>
        <w:t>Sprechen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34D0DECE" w:rsidR="0080408E" w:rsidRPr="0080408E" w:rsidRDefault="006964B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Zukunft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2AD46B8" w:rsidR="0080408E" w:rsidRPr="00E23EC7" w:rsidRDefault="00B642B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Filmsequenz mit Sprechaufträgen</w:t>
            </w:r>
          </w:p>
        </w:tc>
        <w:tc>
          <w:tcPr>
            <w:tcW w:w="1398" w:type="pct"/>
            <w:vAlign w:val="bottom"/>
          </w:tcPr>
          <w:p w14:paraId="78882673" w14:textId="3ACC34EC" w:rsidR="0080408E" w:rsidRPr="0092756E" w:rsidRDefault="00352445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6964B6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https://1001.li/3kVHwjv</w:t>
              </w:r>
            </w:hyperlink>
            <w:r w:rsidR="006964B6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2283" w:rsidRPr="0080408E" w14:paraId="1143852F" w14:textId="77777777" w:rsidTr="00EC2283">
        <w:sdt>
          <w:sdtPr>
            <w:rPr>
              <w:rFonts w:ascii="Arial" w:hAnsi="Arial" w:cs="Arial"/>
              <w:sz w:val="18"/>
              <w:szCs w:val="18"/>
            </w:rPr>
            <w:id w:val="-20677924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6C82FE" w14:textId="727B57A4" w:rsidR="00EC2283" w:rsidRPr="0080408E" w:rsidRDefault="003D6555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EA058A" w14:textId="1A1A65B9" w:rsidR="00EC2283" w:rsidRPr="00EC2283" w:rsidRDefault="006964B6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Sport</w:t>
            </w:r>
          </w:p>
        </w:tc>
        <w:tc>
          <w:tcPr>
            <w:tcW w:w="2133" w:type="pct"/>
            <w:vAlign w:val="bottom"/>
          </w:tcPr>
          <w:p w14:paraId="38E372F9" w14:textId="1CDA9ECE" w:rsidR="00EC2283" w:rsidRPr="00EC2283" w:rsidRDefault="006964B6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Filmsequenz mit Sprechaufträgen</w:t>
            </w:r>
          </w:p>
        </w:tc>
        <w:tc>
          <w:tcPr>
            <w:tcW w:w="1398" w:type="pct"/>
            <w:vAlign w:val="bottom"/>
          </w:tcPr>
          <w:p w14:paraId="08BE8D68" w14:textId="4D89A1BD" w:rsidR="00EC2283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6964B6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https://1001.li/3c5jsql</w:t>
              </w:r>
            </w:hyperlink>
            <w:r w:rsidR="006964B6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D6555" w:rsidRPr="0080408E" w14:paraId="0F632D01" w14:textId="77777777" w:rsidTr="00EC2283">
        <w:sdt>
          <w:sdtPr>
            <w:rPr>
              <w:rFonts w:ascii="Arial" w:hAnsi="Arial" w:cs="Arial"/>
              <w:sz w:val="18"/>
              <w:szCs w:val="18"/>
            </w:rPr>
            <w:id w:val="627430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8CACF82" w14:textId="670E9C77" w:rsidR="003D6555" w:rsidRDefault="003D6555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878298" w14:textId="3FD37597" w:rsidR="003D6555" w:rsidRDefault="003D6555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2133" w:type="pct"/>
            <w:vAlign w:val="bottom"/>
          </w:tcPr>
          <w:p w14:paraId="24A9EF4A" w14:textId="30B46CCE" w:rsidR="003D6555" w:rsidRDefault="003D6555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Lustiger Auftrag mit Interaktionsmöglichkeiten</w:t>
            </w:r>
          </w:p>
        </w:tc>
        <w:tc>
          <w:tcPr>
            <w:tcW w:w="1398" w:type="pct"/>
            <w:vAlign w:val="bottom"/>
          </w:tcPr>
          <w:p w14:paraId="264DBD48" w14:textId="5EC77A79" w:rsidR="003D6555" w:rsidRDefault="003D6555" w:rsidP="00DC3C07">
            <w:pPr>
              <w:pStyle w:val="Liste"/>
              <w:ind w:right="-139"/>
            </w:pPr>
            <w:hyperlink r:id="rId26" w:history="1">
              <w:r w:rsidRPr="003D65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https://1001.li/3GqqWSW</w:t>
              </w:r>
            </w:hyperlink>
            <w:r w:rsidRPr="003D655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27E59B6" w:rsidR="00B942F8" w:rsidRPr="0080408E" w:rsidRDefault="00BD3119" w:rsidP="00B942F8">
      <w:pPr>
        <w:spacing w:line="276" w:lineRule="auto"/>
        <w:rPr>
          <w:rFonts w:ascii="Arial" w:hAnsi="Arial" w:cs="Arial"/>
          <w:b/>
          <w:bCs/>
        </w:rPr>
      </w:pPr>
      <w:r w:rsidRPr="00BD3119">
        <w:rPr>
          <w:rFonts w:ascii="Arial" w:hAnsi="Arial" w:cs="Arial"/>
          <w:b/>
          <w:bCs/>
          <w:highlight w:val="lightGray"/>
        </w:rPr>
        <w:t>Grammati</w:t>
      </w:r>
      <w:r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08D1198" w:rsidR="0080408E" w:rsidRPr="0080408E" w:rsidRDefault="00E40E3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Erklärvideo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5FCAA53F" w:rsidR="0080408E" w:rsidRPr="00263DC6" w:rsidRDefault="00EE79D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Passé Composé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avoir</w:t>
            </w:r>
            <w:proofErr w:type="spellEnd"/>
          </w:p>
        </w:tc>
        <w:tc>
          <w:tcPr>
            <w:tcW w:w="1398" w:type="pct"/>
            <w:vAlign w:val="bottom"/>
          </w:tcPr>
          <w:p w14:paraId="37162CD4" w14:textId="3DD794AD" w:rsidR="0080408E" w:rsidRPr="0092756E" w:rsidRDefault="00352445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EE79D8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https://1001.li/3qf9DLr</w:t>
              </w:r>
            </w:hyperlink>
            <w:r w:rsidR="00EE79D8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58AB9FFF" w:rsidR="00E23EC7" w:rsidRPr="0080408E" w:rsidRDefault="00EE79D8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2C46FA80" w14:textId="53B0EB2D" w:rsidR="00E23EC7" w:rsidRPr="00263DC6" w:rsidRDefault="00EE79D8" w:rsidP="00DC3C0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</w:t>
            </w:r>
            <w:r w:rsidR="00263DC6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897D78">
              <w:rPr>
                <w:rFonts w:ascii="Arial" w:hAnsi="Arial" w:cs="Arial"/>
                <w:szCs w:val="18"/>
                <w:lang w:val="de-DE"/>
              </w:rPr>
              <w:t>1</w:t>
            </w:r>
          </w:p>
        </w:tc>
        <w:tc>
          <w:tcPr>
            <w:tcW w:w="1398" w:type="pct"/>
            <w:vAlign w:val="bottom"/>
          </w:tcPr>
          <w:p w14:paraId="3A04C270" w14:textId="7CFBBF87" w:rsidR="00E23EC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w:history="1"/>
            <w:hyperlink r:id="rId28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https://1001.li/30bCW6X</w:t>
              </w:r>
            </w:hyperlink>
            <w:r w:rsidR="00DC3C07" w:rsidRPr="0092756E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E79D8" w:rsidRPr="0080408E" w14:paraId="09EC2F8A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1364588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4179D80" w14:textId="50C18EB5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01EFC6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7A584236" w14:textId="369AD6E6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</w:t>
            </w:r>
          </w:p>
        </w:tc>
        <w:tc>
          <w:tcPr>
            <w:tcW w:w="1398" w:type="pct"/>
            <w:vAlign w:val="bottom"/>
          </w:tcPr>
          <w:p w14:paraId="26F1162B" w14:textId="755F9018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/>
            <w:hyperlink r:id="rId30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https://1001.li/30fxr76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E79D8" w:rsidRPr="0080408E" w14:paraId="42CDE6B1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1982838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4C74BF" w14:textId="55498985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27AC5C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1D0C319F" w14:textId="5AFF2612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</w:p>
        </w:tc>
        <w:tc>
          <w:tcPr>
            <w:tcW w:w="1398" w:type="pct"/>
            <w:vAlign w:val="bottom"/>
          </w:tcPr>
          <w:p w14:paraId="77D85F53" w14:textId="26FA8EC8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/>
            <w:hyperlink r:id="rId32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https://1001.li/3rkFHPs</w:t>
              </w:r>
            </w:hyperlink>
            <w:r w:rsidR="00DC3C07" w:rsidRPr="0092756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EE79D8" w:rsidRPr="0080408E" w14:paraId="19803FEA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533740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17EF60B" w14:textId="45C4FD4F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B1CBC7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15E36B96" w14:textId="696D9299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- 4</w:t>
            </w:r>
          </w:p>
        </w:tc>
        <w:tc>
          <w:tcPr>
            <w:tcW w:w="1398" w:type="pct"/>
            <w:vAlign w:val="bottom"/>
          </w:tcPr>
          <w:p w14:paraId="50A3083F" w14:textId="3BCD753A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https://1001.li/387tTbw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34" w:history="1"/>
          </w:p>
        </w:tc>
      </w:tr>
      <w:tr w:rsidR="00EE79D8" w:rsidRPr="0080408E" w14:paraId="42E29F21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801073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14ACEB" w14:textId="610D1A73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93A9F7E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190582BC" w14:textId="6493FE92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- 5</w:t>
            </w:r>
          </w:p>
        </w:tc>
        <w:tc>
          <w:tcPr>
            <w:tcW w:w="1398" w:type="pct"/>
            <w:vAlign w:val="bottom"/>
          </w:tcPr>
          <w:p w14:paraId="03753799" w14:textId="287E4A71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https://1001.li/3beRZDe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36" w:history="1"/>
          </w:p>
        </w:tc>
      </w:tr>
      <w:tr w:rsidR="00EE79D8" w:rsidRPr="0080408E" w14:paraId="38B24D7C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369038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A1BD836" w14:textId="123D94BE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423E12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2D542A0F" w14:textId="5EFD5CEC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- 6</w:t>
            </w:r>
          </w:p>
        </w:tc>
        <w:tc>
          <w:tcPr>
            <w:tcW w:w="1398" w:type="pct"/>
            <w:vAlign w:val="bottom"/>
          </w:tcPr>
          <w:p w14:paraId="10DE3C0C" w14:textId="244F2C4E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https://1001.li/2PCd9mB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38" w:history="1"/>
          </w:p>
        </w:tc>
      </w:tr>
      <w:tr w:rsidR="00EE79D8" w:rsidRPr="0080408E" w14:paraId="2A504C45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14537484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D8CB3E" w14:textId="66755020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F9D487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645B1210" w14:textId="69DDCDBE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- 7</w:t>
            </w:r>
          </w:p>
        </w:tc>
        <w:tc>
          <w:tcPr>
            <w:tcW w:w="1398" w:type="pct"/>
            <w:vAlign w:val="bottom"/>
          </w:tcPr>
          <w:p w14:paraId="14D0D38C" w14:textId="4240054F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9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https://1001.li/2MK7Hg7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40" w:history="1"/>
          </w:p>
        </w:tc>
      </w:tr>
      <w:tr w:rsidR="00EE79D8" w:rsidRPr="0080408E" w14:paraId="1373FBC5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887869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3A2DBF" w14:textId="1C4919CD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1F9C843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26847DF2" w14:textId="73EBE91E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- 8</w:t>
            </w:r>
          </w:p>
        </w:tc>
        <w:tc>
          <w:tcPr>
            <w:tcW w:w="1398" w:type="pct"/>
            <w:vAlign w:val="bottom"/>
          </w:tcPr>
          <w:p w14:paraId="43E06AF4" w14:textId="5E494F60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1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https://1001.li/2Pu95o9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42" w:history="1"/>
          </w:p>
        </w:tc>
      </w:tr>
      <w:tr w:rsidR="00EE79D8" w:rsidRPr="0080408E" w14:paraId="796A54CE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954478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661DB5F" w14:textId="1AE2C16D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297B64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296F87CB" w14:textId="0F6DCC3B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- 9</w:t>
            </w:r>
          </w:p>
        </w:tc>
        <w:tc>
          <w:tcPr>
            <w:tcW w:w="1398" w:type="pct"/>
            <w:vAlign w:val="bottom"/>
          </w:tcPr>
          <w:p w14:paraId="36B92FC4" w14:textId="705B283C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3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https://1001.li/2On33Fv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44" w:history="1"/>
          </w:p>
        </w:tc>
      </w:tr>
      <w:tr w:rsidR="00EE79D8" w:rsidRPr="0080408E" w14:paraId="7463ABAD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24642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9DD77B" w14:textId="58592494" w:rsidR="00EE79D8" w:rsidRPr="0080408E" w:rsidRDefault="00EE79D8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96088B1" w14:textId="77777777" w:rsidR="00EE79D8" w:rsidRPr="00EE79D8" w:rsidRDefault="00EE79D8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57689D48" w14:textId="0240A80A" w:rsidR="00EE79D8" w:rsidRPr="00EE79D8" w:rsidRDefault="00EE79D8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- 10</w:t>
            </w:r>
          </w:p>
        </w:tc>
        <w:tc>
          <w:tcPr>
            <w:tcW w:w="1398" w:type="pct"/>
            <w:vAlign w:val="bottom"/>
          </w:tcPr>
          <w:p w14:paraId="6366A8B9" w14:textId="233A5F83" w:rsidR="00EE79D8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45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https://1001.li/3uULTj1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46" w:history="1"/>
          </w:p>
        </w:tc>
      </w:tr>
      <w:tr w:rsidR="00DC3C07" w:rsidRPr="0080408E" w14:paraId="6641661B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193281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F37BB5" w14:textId="0F14518D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3DD96B0" w14:textId="77777777" w:rsidR="00DC3C07" w:rsidRPr="00DC3C07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Erklärvideo</w:t>
            </w:r>
            <w:proofErr w:type="spellEnd"/>
          </w:p>
        </w:tc>
        <w:tc>
          <w:tcPr>
            <w:tcW w:w="2133" w:type="pct"/>
            <w:vAlign w:val="bottom"/>
          </w:tcPr>
          <w:p w14:paraId="36EA9FCD" w14:textId="14CDB7F5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DC3C07">
              <w:rPr>
                <w:rFonts w:ascii="Arial" w:hAnsi="Arial" w:cs="Arial"/>
                <w:szCs w:val="18"/>
                <w:lang w:val="fr-CH"/>
              </w:rPr>
              <w:t xml:space="preserve">Passé Composé mit avoir </w:t>
            </w: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und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être</w:t>
            </w:r>
          </w:p>
        </w:tc>
        <w:tc>
          <w:tcPr>
            <w:tcW w:w="1398" w:type="pct"/>
            <w:vAlign w:val="bottom"/>
          </w:tcPr>
          <w:p w14:paraId="62014859" w14:textId="5849EC1D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7" w:history="1">
              <w:r w:rsidR="00DC3C07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https://1001.li/3sQQwJs</w:t>
              </w:r>
            </w:hyperlink>
            <w:r w:rsidR="00DC3C07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C3C07" w:rsidRPr="0080408E" w14:paraId="287477BB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2038580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F59806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0D629C6" w14:textId="31AB2F84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330D53B1" w14:textId="0F4AA729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21508113" w14:textId="4EC4144B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8" w:history="1">
              <w:r w:rsidR="00AE480F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https://1001.li/3uSCVmp</w:t>
              </w:r>
            </w:hyperlink>
            <w:r w:rsidR="00AE480F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49" w:history="1"/>
          </w:p>
        </w:tc>
      </w:tr>
      <w:tr w:rsidR="00DC3C07" w:rsidRPr="0080408E" w14:paraId="540251E2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728992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BE7E369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A0BEB7E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26560B07" w14:textId="42212CD4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2</w:t>
            </w:r>
          </w:p>
        </w:tc>
        <w:tc>
          <w:tcPr>
            <w:tcW w:w="1398" w:type="pct"/>
            <w:vAlign w:val="bottom"/>
          </w:tcPr>
          <w:p w14:paraId="4DF1E59B" w14:textId="37613C70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0" w:history="1">
              <w:r w:rsidR="00AE480F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https://1001.li/3sPh7pY</w:t>
              </w:r>
            </w:hyperlink>
            <w:r w:rsidR="00AE480F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51" w:history="1"/>
          </w:p>
        </w:tc>
      </w:tr>
      <w:tr w:rsidR="00DC3C07" w:rsidRPr="0080408E" w14:paraId="79803FD1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266923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3D87E3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92F152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7640B92B" w14:textId="571F5813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3</w:t>
            </w:r>
          </w:p>
        </w:tc>
        <w:tc>
          <w:tcPr>
            <w:tcW w:w="1398" w:type="pct"/>
            <w:vAlign w:val="bottom"/>
          </w:tcPr>
          <w:p w14:paraId="2C0C936B" w14:textId="20CE33DA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2" w:history="1">
              <w:r w:rsidR="00AE480F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https://1001.li/3bfjvkb</w:t>
              </w:r>
            </w:hyperlink>
            <w:r w:rsidR="00AE480F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53" w:history="1"/>
          </w:p>
        </w:tc>
      </w:tr>
      <w:tr w:rsidR="00DC3C07" w:rsidRPr="0080408E" w14:paraId="45ECD64D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18752949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4F34123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3167D5D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10D3FB41" w14:textId="79E2756A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4</w:t>
            </w:r>
          </w:p>
        </w:tc>
        <w:tc>
          <w:tcPr>
            <w:tcW w:w="1398" w:type="pct"/>
            <w:vAlign w:val="bottom"/>
          </w:tcPr>
          <w:p w14:paraId="2F5AB55F" w14:textId="7B9EB610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4" w:history="1">
              <w:r w:rsidR="00AE480F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https://1001.li/3uWzs6G</w:t>
              </w:r>
            </w:hyperlink>
            <w:r w:rsidR="00AE480F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55" w:history="1"/>
          </w:p>
        </w:tc>
      </w:tr>
      <w:tr w:rsidR="00DC3C07" w:rsidRPr="0080408E" w14:paraId="2F8FC946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1405942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50D5D85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CC98E29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4B5F8260" w14:textId="6A6165E2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5</w:t>
            </w:r>
          </w:p>
        </w:tc>
        <w:tc>
          <w:tcPr>
            <w:tcW w:w="1398" w:type="pct"/>
            <w:vAlign w:val="bottom"/>
          </w:tcPr>
          <w:p w14:paraId="2A1981A8" w14:textId="3527485D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6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https://1001.li/3e5SZeD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57" w:history="1"/>
          </w:p>
        </w:tc>
      </w:tr>
      <w:tr w:rsidR="00DC3C07" w:rsidRPr="0080408E" w14:paraId="37D5C3DE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1951577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FCAEF9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D168C2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2BACE6AB" w14:textId="350BE3D3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6</w:t>
            </w:r>
          </w:p>
        </w:tc>
        <w:tc>
          <w:tcPr>
            <w:tcW w:w="1398" w:type="pct"/>
            <w:vAlign w:val="bottom"/>
          </w:tcPr>
          <w:p w14:paraId="231A0245" w14:textId="7AAB3EA2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8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https://1001.li/2PzrKPB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59" w:history="1"/>
          </w:p>
        </w:tc>
      </w:tr>
      <w:tr w:rsidR="00DC3C07" w:rsidRPr="0080408E" w14:paraId="4E5F6DB4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10328437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3C8D87D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261EEE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607D8366" w14:textId="5D4B8EB8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7</w:t>
            </w:r>
          </w:p>
        </w:tc>
        <w:tc>
          <w:tcPr>
            <w:tcW w:w="1398" w:type="pct"/>
            <w:vAlign w:val="bottom"/>
          </w:tcPr>
          <w:p w14:paraId="4A26D252" w14:textId="67285ECC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60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https://1001.li/3sN0dbF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61" w:history="1"/>
          </w:p>
        </w:tc>
      </w:tr>
      <w:tr w:rsidR="00DC3C07" w:rsidRPr="0080408E" w14:paraId="1F28878A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2080399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6AF77F2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996D83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2D0AF1F7" w14:textId="77FD4C15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8</w:t>
            </w:r>
          </w:p>
        </w:tc>
        <w:tc>
          <w:tcPr>
            <w:tcW w:w="1398" w:type="pct"/>
            <w:vAlign w:val="bottom"/>
          </w:tcPr>
          <w:p w14:paraId="17F14D20" w14:textId="180A522C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62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https://1001.li/3kGCUNW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63" w:history="1"/>
          </w:p>
        </w:tc>
      </w:tr>
      <w:tr w:rsidR="00DC3C07" w:rsidRPr="0080408E" w14:paraId="661CDED9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506982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CA26DF3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60FFCF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5A427DD7" w14:textId="3DB07AB7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r>
              <w:rPr>
                <w:rFonts w:ascii="Arial" w:hAnsi="Arial" w:cs="Arial"/>
                <w:szCs w:val="18"/>
                <w:lang w:val="fr-CH"/>
              </w:rPr>
              <w:t>9</w:t>
            </w:r>
          </w:p>
        </w:tc>
        <w:tc>
          <w:tcPr>
            <w:tcW w:w="1398" w:type="pct"/>
            <w:vAlign w:val="bottom"/>
          </w:tcPr>
          <w:p w14:paraId="43E2928C" w14:textId="689A010B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64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https://1001.li/3be3niE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65" w:history="1"/>
          </w:p>
        </w:tc>
      </w:tr>
      <w:tr w:rsidR="00DC3C07" w:rsidRPr="0080408E" w14:paraId="4447E04E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113529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DB0D93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0A4B272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695E846C" w14:textId="3660A189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  <w:r>
              <w:rPr>
                <w:rFonts w:ascii="Arial" w:hAnsi="Arial" w:cs="Arial"/>
                <w:szCs w:val="18"/>
                <w:lang w:val="fr-CH"/>
              </w:rPr>
              <w:t>0</w:t>
            </w:r>
          </w:p>
        </w:tc>
        <w:tc>
          <w:tcPr>
            <w:tcW w:w="1398" w:type="pct"/>
            <w:vAlign w:val="bottom"/>
          </w:tcPr>
          <w:p w14:paraId="6A0B083C" w14:textId="24872966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66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https://1001.li/3beSTzC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67" w:history="1"/>
          </w:p>
        </w:tc>
      </w:tr>
      <w:tr w:rsidR="00DC3C07" w:rsidRPr="0080408E" w14:paraId="496F1F24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686409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E9CEA30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4D124A8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36780631" w14:textId="5650CE24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  <w:r>
              <w:rPr>
                <w:rFonts w:ascii="Arial" w:hAnsi="Arial" w:cs="Arial"/>
                <w:szCs w:val="18"/>
                <w:lang w:val="fr-CH"/>
              </w:rPr>
              <w:t>1</w:t>
            </w:r>
          </w:p>
        </w:tc>
        <w:tc>
          <w:tcPr>
            <w:tcW w:w="1398" w:type="pct"/>
            <w:vAlign w:val="bottom"/>
          </w:tcPr>
          <w:p w14:paraId="35925261" w14:textId="0B632772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68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https://1001.li/2OnkvcI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69" w:history="1"/>
          </w:p>
        </w:tc>
      </w:tr>
      <w:tr w:rsidR="00DC3C07" w:rsidRPr="0080408E" w14:paraId="6A2D08C1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1911229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9A7747" w14:textId="77777777" w:rsidR="00DC3C07" w:rsidRPr="0080408E" w:rsidRDefault="00DC3C07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DEAD8C" w14:textId="77777777" w:rsidR="00DC3C07" w:rsidRPr="00EE79D8" w:rsidRDefault="00DC3C07" w:rsidP="00DC3C0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1BB483AB" w14:textId="4DF45B32" w:rsidR="00DC3C07" w:rsidRPr="00DC3C07" w:rsidRDefault="00DC3C07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  <w:r>
              <w:rPr>
                <w:rFonts w:ascii="Arial" w:hAnsi="Arial" w:cs="Arial"/>
                <w:szCs w:val="18"/>
                <w:lang w:val="fr-CH"/>
              </w:rPr>
              <w:t>2</w:t>
            </w:r>
          </w:p>
        </w:tc>
        <w:tc>
          <w:tcPr>
            <w:tcW w:w="1398" w:type="pct"/>
            <w:vAlign w:val="bottom"/>
          </w:tcPr>
          <w:p w14:paraId="772BE63F" w14:textId="08C6563D" w:rsidR="00DC3C07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70" w:history="1">
              <w:r w:rsidR="001B500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https://1001.li/3qdCWxJ</w:t>
              </w:r>
            </w:hyperlink>
            <w:r w:rsidR="001B500A" w:rsidRPr="0092756E">
              <w:rPr>
                <w:rFonts w:ascii="Arial" w:hAnsi="Arial" w:cs="Arial"/>
                <w:color w:val="auto"/>
              </w:rPr>
              <w:t xml:space="preserve"> </w:t>
            </w:r>
            <w:hyperlink r:id="rId71" w:history="1"/>
          </w:p>
        </w:tc>
      </w:tr>
      <w:tr w:rsidR="00847D4D" w:rsidRPr="0080408E" w14:paraId="79EEA13D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8939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0572780" w14:textId="02DE5847" w:rsidR="00847D4D" w:rsidRPr="00DC3C07" w:rsidRDefault="00847D4D" w:rsidP="00847D4D">
                <w:pPr>
                  <w:pStyle w:val="Kontrollkstchen"/>
                  <w:rPr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A93428C" w14:textId="26ED3BCA" w:rsidR="00847D4D" w:rsidRDefault="00847D4D" w:rsidP="00847D4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5E6CE82C" w14:textId="19E4E67C" w:rsidR="00847D4D" w:rsidRPr="00DC3C07" w:rsidRDefault="00847D4D" w:rsidP="00847D4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  <w:r>
              <w:rPr>
                <w:rFonts w:ascii="Arial" w:hAnsi="Arial" w:cs="Arial"/>
                <w:szCs w:val="18"/>
                <w:lang w:val="fr-CH"/>
              </w:rPr>
              <w:t>3</w:t>
            </w:r>
          </w:p>
        </w:tc>
        <w:tc>
          <w:tcPr>
            <w:tcW w:w="1398" w:type="pct"/>
            <w:vAlign w:val="bottom"/>
          </w:tcPr>
          <w:p w14:paraId="1313CEBB" w14:textId="26F86AAB" w:rsidR="00847D4D" w:rsidRPr="002E6CC5" w:rsidRDefault="00352445" w:rsidP="00847D4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2" w:history="1">
              <w:r w:rsidR="00847D4D" w:rsidRPr="002E6CC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https://1001.li/3txdmal</w:t>
              </w:r>
            </w:hyperlink>
            <w:r w:rsidR="00847D4D" w:rsidRPr="002E6C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47D4D" w:rsidRPr="0080408E" w14:paraId="76E133C6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-926428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406267C" w14:textId="0610B1FD" w:rsidR="00847D4D" w:rsidRPr="00DC3C07" w:rsidRDefault="00847D4D" w:rsidP="00847D4D">
                <w:pPr>
                  <w:pStyle w:val="Kontrollkstchen"/>
                  <w:rPr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AFF2B0D" w14:textId="4988EF55" w:rsidR="00847D4D" w:rsidRDefault="00847D4D" w:rsidP="00847D4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P.C. mit avoir + être</w:t>
            </w:r>
          </w:p>
        </w:tc>
        <w:tc>
          <w:tcPr>
            <w:tcW w:w="2133" w:type="pct"/>
            <w:vAlign w:val="bottom"/>
          </w:tcPr>
          <w:p w14:paraId="3A2380EB" w14:textId="090A8975" w:rsidR="00847D4D" w:rsidRPr="00DC3C07" w:rsidRDefault="00847D4D" w:rsidP="00847D4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DC3C07"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Pr="00DC3C07">
              <w:rPr>
                <w:rFonts w:ascii="Arial" w:hAnsi="Arial" w:cs="Arial"/>
                <w:szCs w:val="18"/>
                <w:lang w:val="fr-CH"/>
              </w:rPr>
              <w:t xml:space="preserve"> - 1</w:t>
            </w:r>
            <w:r>
              <w:rPr>
                <w:rFonts w:ascii="Arial" w:hAnsi="Arial" w:cs="Arial"/>
                <w:szCs w:val="18"/>
                <w:lang w:val="fr-CH"/>
              </w:rPr>
              <w:t>4</w:t>
            </w:r>
          </w:p>
        </w:tc>
        <w:tc>
          <w:tcPr>
            <w:tcW w:w="1398" w:type="pct"/>
            <w:vAlign w:val="bottom"/>
          </w:tcPr>
          <w:p w14:paraId="7F15801F" w14:textId="7DC2EFA9" w:rsidR="00847D4D" w:rsidRPr="002E6CC5" w:rsidRDefault="00352445" w:rsidP="00847D4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3" w:history="1">
              <w:r w:rsidR="002E6CC5" w:rsidRPr="002E6CC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https://1001.li/3tuhDLR</w:t>
              </w:r>
            </w:hyperlink>
            <w:r w:rsidR="002E6CC5" w:rsidRPr="002E6C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5A6D93F9" w14:textId="77777777" w:rsidR="00C03E47" w:rsidRPr="00DC3C07" w:rsidRDefault="00C03E47" w:rsidP="00001C96">
      <w:pPr>
        <w:spacing w:line="360" w:lineRule="auto"/>
        <w:rPr>
          <w:rFonts w:ascii="Arial" w:hAnsi="Arial" w:cs="Arial"/>
          <w:lang w:val="de-DE"/>
        </w:rPr>
      </w:pPr>
    </w:p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6578135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1BBDA81" w:rsidR="00C64146" w:rsidRPr="00C64146" w:rsidRDefault="00916106" w:rsidP="00DC3C0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164922BF" w:rsidR="00C64146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4" w:history="1">
              <w:r w:rsidR="000E3DE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https://1001.li/3rioh5I</w:t>
              </w:r>
            </w:hyperlink>
            <w:r w:rsidR="000E3DEA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DC3C07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5C68A151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2133" w:type="pct"/>
            <w:vAlign w:val="bottom"/>
          </w:tcPr>
          <w:p w14:paraId="0C0CC1A0" w14:textId="75542991" w:rsidR="00C64146" w:rsidRPr="00C64146" w:rsidRDefault="00916106" w:rsidP="00DC3C0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152627">
              <w:rPr>
                <w:rFonts w:ascii="Arial" w:hAnsi="Arial" w:cs="Arial"/>
                <w:szCs w:val="18"/>
                <w:lang w:val="de-DE"/>
              </w:rPr>
              <w:t>4</w:t>
            </w:r>
          </w:p>
        </w:tc>
        <w:tc>
          <w:tcPr>
            <w:tcW w:w="1398" w:type="pct"/>
            <w:vAlign w:val="bottom"/>
          </w:tcPr>
          <w:p w14:paraId="606CC01C" w14:textId="4482BC53" w:rsidR="00C64146" w:rsidRPr="0092756E" w:rsidRDefault="00352445" w:rsidP="00DC3C0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5" w:history="1">
              <w:r w:rsidR="000E3DEA" w:rsidRPr="0092756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https://1001.li/3bYa7jX</w:t>
              </w:r>
            </w:hyperlink>
            <w:r w:rsidR="000E3DEA" w:rsidRPr="0092756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9A2EDB8" w14:textId="2067B89D" w:rsidR="00E842C3" w:rsidRDefault="00E842C3" w:rsidP="00916106">
      <w:pPr>
        <w:spacing w:line="276" w:lineRule="auto"/>
        <w:rPr>
          <w:rFonts w:ascii="Arial" w:hAnsi="Arial" w:cs="Arial"/>
        </w:rPr>
      </w:pPr>
    </w:p>
    <w:p w14:paraId="462210A3" w14:textId="23E5207F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281C7577" w14:textId="66D31B16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4BC3186C" w14:textId="168CC3A0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3139832E" w14:textId="066A3C14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348F7FDE" w14:textId="00292EC2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46F38A6A" w14:textId="0811D85C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2FA5E6BD" w14:textId="0A91A5AC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108D7621" w14:textId="1DF97DC6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075AC7BC" w14:textId="40AD309E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4F2EF583" w14:textId="578D93CE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6D6C3148" w14:textId="77777777" w:rsidR="00DC3173" w:rsidRDefault="00DC3173" w:rsidP="00916106">
      <w:pPr>
        <w:spacing w:line="276" w:lineRule="auto"/>
        <w:rPr>
          <w:rFonts w:ascii="Arial" w:hAnsi="Arial" w:cs="Arial"/>
        </w:rPr>
      </w:pPr>
    </w:p>
    <w:p w14:paraId="6ED05A66" w14:textId="77777777" w:rsidR="00DC3173" w:rsidRPr="00A51234" w:rsidRDefault="00DC3173" w:rsidP="00DC31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4078"/>
        <w:gridCol w:w="2697"/>
      </w:tblGrid>
      <w:tr w:rsidR="00DC3173" w:rsidRPr="00F24B4B" w14:paraId="6E1E2924" w14:textId="77777777" w:rsidTr="000274FF">
        <w:tc>
          <w:tcPr>
            <w:tcW w:w="219" w:type="pct"/>
            <w:vAlign w:val="bottom"/>
          </w:tcPr>
          <w:p w14:paraId="4A28F9E8" w14:textId="77777777" w:rsidR="00DC3173" w:rsidRPr="00F24B4B" w:rsidRDefault="00DC3173" w:rsidP="000274FF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2108270E" w14:textId="77777777" w:rsidR="00DC3173" w:rsidRPr="00F24B4B" w:rsidRDefault="00DC3173" w:rsidP="000274FF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2114" w:type="pct"/>
            <w:vAlign w:val="bottom"/>
          </w:tcPr>
          <w:p w14:paraId="50CEFB88" w14:textId="77777777" w:rsidR="00DC3173" w:rsidRPr="00F24B4B" w:rsidRDefault="00DC3173" w:rsidP="000274FF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2F947A22" w14:textId="77777777" w:rsidR="00DC3173" w:rsidRPr="00F24B4B" w:rsidRDefault="00352445" w:rsidP="000274F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76" w:history="1">
              <w:r w:rsidR="00DC3173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DC3173" w:rsidRPr="00F24B4B" w14:paraId="3EDB096C" w14:textId="77777777" w:rsidTr="000274FF">
        <w:tc>
          <w:tcPr>
            <w:tcW w:w="219" w:type="pct"/>
            <w:vAlign w:val="bottom"/>
          </w:tcPr>
          <w:p w14:paraId="161D2C2A" w14:textId="77777777" w:rsidR="00DC3173" w:rsidRPr="00F24B4B" w:rsidRDefault="00DC3173" w:rsidP="000274FF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7833F1E4" w14:textId="77777777" w:rsidR="00DC3173" w:rsidRPr="00F24B4B" w:rsidRDefault="00DC3173" w:rsidP="000274FF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2114" w:type="pct"/>
            <w:vAlign w:val="bottom"/>
          </w:tcPr>
          <w:p w14:paraId="7BD39F3A" w14:textId="77777777" w:rsidR="00DC3173" w:rsidRPr="00F24B4B" w:rsidRDefault="00DC3173" w:rsidP="000274F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00906764" w14:textId="77777777" w:rsidR="00DC3173" w:rsidRPr="00F24B4B" w:rsidRDefault="00352445" w:rsidP="000274F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77" w:history="1">
              <w:r w:rsidR="00DC3173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</w:tbl>
    <w:p w14:paraId="4E794D15" w14:textId="77777777" w:rsidR="00DC3173" w:rsidRPr="00DA2DA7" w:rsidRDefault="00DC3173" w:rsidP="00916106">
      <w:pPr>
        <w:spacing w:line="276" w:lineRule="auto"/>
        <w:rPr>
          <w:rFonts w:ascii="Arial" w:hAnsi="Arial" w:cs="Arial"/>
        </w:rPr>
      </w:pPr>
    </w:p>
    <w:sectPr w:rsidR="00DC3173" w:rsidRPr="00DA2DA7" w:rsidSect="00F913C7">
      <w:headerReference w:type="default" r:id="rId78"/>
      <w:footerReference w:type="default" r:id="rId79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95E6" w14:textId="77777777" w:rsidR="00352445" w:rsidRDefault="00352445">
      <w:r>
        <w:separator/>
      </w:r>
    </w:p>
  </w:endnote>
  <w:endnote w:type="continuationSeparator" w:id="0">
    <w:p w14:paraId="6279783A" w14:textId="77777777" w:rsidR="00352445" w:rsidRDefault="0035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DC3C07" w:rsidRPr="00473B6C" w:rsidRDefault="00DC3C07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A93A" w14:textId="77777777" w:rsidR="00352445" w:rsidRDefault="00352445">
      <w:r>
        <w:separator/>
      </w:r>
    </w:p>
  </w:footnote>
  <w:footnote w:type="continuationSeparator" w:id="0">
    <w:p w14:paraId="50CA6097" w14:textId="77777777" w:rsidR="00352445" w:rsidRDefault="0035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DC3C07" w:rsidRPr="00BF0D28" w:rsidRDefault="00DC3C07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DC3C07" w:rsidRPr="00BF0D28" w:rsidRDefault="00DC3C07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E923D1D" w:rsidR="00DC3C07" w:rsidRPr="00BF0D2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4</w:t>
    </w:r>
  </w:p>
  <w:p w14:paraId="40D3E70B" w14:textId="5D5A0B8A" w:rsidR="00DC3C07" w:rsidRPr="00BF0D28" w:rsidRDefault="00DC3C07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DC3C07" w:rsidRPr="00FE18F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DC3C07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DC3C07" w:rsidRPr="008E6286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2254E"/>
    <w:rsid w:val="00047819"/>
    <w:rsid w:val="00053357"/>
    <w:rsid w:val="000553CE"/>
    <w:rsid w:val="000639A1"/>
    <w:rsid w:val="00076272"/>
    <w:rsid w:val="0009442C"/>
    <w:rsid w:val="000A1B30"/>
    <w:rsid w:val="000B61C2"/>
    <w:rsid w:val="000C6C96"/>
    <w:rsid w:val="000D0DD9"/>
    <w:rsid w:val="000D195E"/>
    <w:rsid w:val="000E1B13"/>
    <w:rsid w:val="000E1D9B"/>
    <w:rsid w:val="000E3DEA"/>
    <w:rsid w:val="000F2DF1"/>
    <w:rsid w:val="000F5375"/>
    <w:rsid w:val="000F5E3C"/>
    <w:rsid w:val="001223BA"/>
    <w:rsid w:val="0012258D"/>
    <w:rsid w:val="00122777"/>
    <w:rsid w:val="00134511"/>
    <w:rsid w:val="00135A1E"/>
    <w:rsid w:val="00152509"/>
    <w:rsid w:val="00152627"/>
    <w:rsid w:val="001678C0"/>
    <w:rsid w:val="00172444"/>
    <w:rsid w:val="00172743"/>
    <w:rsid w:val="001730B4"/>
    <w:rsid w:val="00180060"/>
    <w:rsid w:val="00191FE3"/>
    <w:rsid w:val="001943F4"/>
    <w:rsid w:val="001B500A"/>
    <w:rsid w:val="001C3C10"/>
    <w:rsid w:val="001C4BDD"/>
    <w:rsid w:val="001D66B1"/>
    <w:rsid w:val="001E1449"/>
    <w:rsid w:val="001F6F52"/>
    <w:rsid w:val="002027C3"/>
    <w:rsid w:val="00211687"/>
    <w:rsid w:val="00212C60"/>
    <w:rsid w:val="00217F1D"/>
    <w:rsid w:val="0022634E"/>
    <w:rsid w:val="0022677D"/>
    <w:rsid w:val="00236ABD"/>
    <w:rsid w:val="00263DC6"/>
    <w:rsid w:val="00281103"/>
    <w:rsid w:val="0028598D"/>
    <w:rsid w:val="0028743F"/>
    <w:rsid w:val="00287825"/>
    <w:rsid w:val="00292246"/>
    <w:rsid w:val="002B3760"/>
    <w:rsid w:val="002D16F2"/>
    <w:rsid w:val="002E6CC5"/>
    <w:rsid w:val="002F5E18"/>
    <w:rsid w:val="00307D2B"/>
    <w:rsid w:val="003217C9"/>
    <w:rsid w:val="00323452"/>
    <w:rsid w:val="00332B5B"/>
    <w:rsid w:val="00334D92"/>
    <w:rsid w:val="00340A0A"/>
    <w:rsid w:val="003515AA"/>
    <w:rsid w:val="00352445"/>
    <w:rsid w:val="00366F9C"/>
    <w:rsid w:val="00370EE4"/>
    <w:rsid w:val="00373A30"/>
    <w:rsid w:val="003753A8"/>
    <w:rsid w:val="00375CDE"/>
    <w:rsid w:val="003B3635"/>
    <w:rsid w:val="003B5D35"/>
    <w:rsid w:val="003C1D8E"/>
    <w:rsid w:val="003D1580"/>
    <w:rsid w:val="003D2605"/>
    <w:rsid w:val="003D6555"/>
    <w:rsid w:val="003E74ED"/>
    <w:rsid w:val="003F10F7"/>
    <w:rsid w:val="003F4945"/>
    <w:rsid w:val="004027FF"/>
    <w:rsid w:val="004234E1"/>
    <w:rsid w:val="00436B7D"/>
    <w:rsid w:val="00440294"/>
    <w:rsid w:val="00464D0D"/>
    <w:rsid w:val="004720A0"/>
    <w:rsid w:val="00473B6C"/>
    <w:rsid w:val="00483BE4"/>
    <w:rsid w:val="00495CC5"/>
    <w:rsid w:val="004A5E02"/>
    <w:rsid w:val="004C0460"/>
    <w:rsid w:val="004E0D4C"/>
    <w:rsid w:val="004E729A"/>
    <w:rsid w:val="004F0DE6"/>
    <w:rsid w:val="004F40FF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C59BF"/>
    <w:rsid w:val="005E0BB3"/>
    <w:rsid w:val="005E26A4"/>
    <w:rsid w:val="005E3D44"/>
    <w:rsid w:val="005E669C"/>
    <w:rsid w:val="005F7A27"/>
    <w:rsid w:val="00611028"/>
    <w:rsid w:val="00614C32"/>
    <w:rsid w:val="00620E68"/>
    <w:rsid w:val="00623D02"/>
    <w:rsid w:val="0062515E"/>
    <w:rsid w:val="006327D3"/>
    <w:rsid w:val="006414F3"/>
    <w:rsid w:val="00647C02"/>
    <w:rsid w:val="00651C28"/>
    <w:rsid w:val="00653705"/>
    <w:rsid w:val="00673765"/>
    <w:rsid w:val="00691A88"/>
    <w:rsid w:val="0069272C"/>
    <w:rsid w:val="006964B6"/>
    <w:rsid w:val="006A0D58"/>
    <w:rsid w:val="006B24EC"/>
    <w:rsid w:val="006C0594"/>
    <w:rsid w:val="006C3E0B"/>
    <w:rsid w:val="006D0DF0"/>
    <w:rsid w:val="006D18EA"/>
    <w:rsid w:val="006D4EF6"/>
    <w:rsid w:val="00703772"/>
    <w:rsid w:val="007123CB"/>
    <w:rsid w:val="0071743E"/>
    <w:rsid w:val="00731D30"/>
    <w:rsid w:val="00733A48"/>
    <w:rsid w:val="00752A0D"/>
    <w:rsid w:val="00752FA3"/>
    <w:rsid w:val="00760ECB"/>
    <w:rsid w:val="00775FF4"/>
    <w:rsid w:val="0079118E"/>
    <w:rsid w:val="007961EF"/>
    <w:rsid w:val="00796E84"/>
    <w:rsid w:val="007A075E"/>
    <w:rsid w:val="007B2360"/>
    <w:rsid w:val="007B4A22"/>
    <w:rsid w:val="007B79B6"/>
    <w:rsid w:val="007D060C"/>
    <w:rsid w:val="007D130C"/>
    <w:rsid w:val="007D340A"/>
    <w:rsid w:val="007E6730"/>
    <w:rsid w:val="007F683C"/>
    <w:rsid w:val="0080408E"/>
    <w:rsid w:val="00822B18"/>
    <w:rsid w:val="00826BF3"/>
    <w:rsid w:val="00827F27"/>
    <w:rsid w:val="008343B3"/>
    <w:rsid w:val="00840121"/>
    <w:rsid w:val="00846BE6"/>
    <w:rsid w:val="00847D4D"/>
    <w:rsid w:val="00852CC2"/>
    <w:rsid w:val="00854282"/>
    <w:rsid w:val="00870A6E"/>
    <w:rsid w:val="0087270F"/>
    <w:rsid w:val="00897D78"/>
    <w:rsid w:val="008B0AD2"/>
    <w:rsid w:val="008C0D45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13DEC"/>
    <w:rsid w:val="009141FD"/>
    <w:rsid w:val="00916106"/>
    <w:rsid w:val="00921A1E"/>
    <w:rsid w:val="0092756E"/>
    <w:rsid w:val="00947E29"/>
    <w:rsid w:val="00953048"/>
    <w:rsid w:val="0095322F"/>
    <w:rsid w:val="00960A7C"/>
    <w:rsid w:val="00963D35"/>
    <w:rsid w:val="00980EFA"/>
    <w:rsid w:val="009846E3"/>
    <w:rsid w:val="009A4C4B"/>
    <w:rsid w:val="009B4E3B"/>
    <w:rsid w:val="009B7DAF"/>
    <w:rsid w:val="009C1356"/>
    <w:rsid w:val="009D0D9F"/>
    <w:rsid w:val="009E2F2F"/>
    <w:rsid w:val="00A04E66"/>
    <w:rsid w:val="00A15148"/>
    <w:rsid w:val="00A1769D"/>
    <w:rsid w:val="00A440ED"/>
    <w:rsid w:val="00A53363"/>
    <w:rsid w:val="00A62637"/>
    <w:rsid w:val="00A77FB9"/>
    <w:rsid w:val="00A931D5"/>
    <w:rsid w:val="00AA5142"/>
    <w:rsid w:val="00AB4509"/>
    <w:rsid w:val="00AB74E3"/>
    <w:rsid w:val="00AC2756"/>
    <w:rsid w:val="00AC2776"/>
    <w:rsid w:val="00AE480F"/>
    <w:rsid w:val="00AF0F11"/>
    <w:rsid w:val="00B01307"/>
    <w:rsid w:val="00B0311C"/>
    <w:rsid w:val="00B04DC9"/>
    <w:rsid w:val="00B247D2"/>
    <w:rsid w:val="00B301F1"/>
    <w:rsid w:val="00B3092E"/>
    <w:rsid w:val="00B31617"/>
    <w:rsid w:val="00B31EFB"/>
    <w:rsid w:val="00B35936"/>
    <w:rsid w:val="00B45605"/>
    <w:rsid w:val="00B642B8"/>
    <w:rsid w:val="00B769FD"/>
    <w:rsid w:val="00B942F8"/>
    <w:rsid w:val="00B97E9E"/>
    <w:rsid w:val="00BA0E5D"/>
    <w:rsid w:val="00BB2E78"/>
    <w:rsid w:val="00BB4A63"/>
    <w:rsid w:val="00BC694B"/>
    <w:rsid w:val="00BD016F"/>
    <w:rsid w:val="00BD3119"/>
    <w:rsid w:val="00BD3267"/>
    <w:rsid w:val="00BD7243"/>
    <w:rsid w:val="00BE0271"/>
    <w:rsid w:val="00BE50E9"/>
    <w:rsid w:val="00BE5D03"/>
    <w:rsid w:val="00BE699C"/>
    <w:rsid w:val="00BF0D28"/>
    <w:rsid w:val="00BF283F"/>
    <w:rsid w:val="00C00E3B"/>
    <w:rsid w:val="00C03C3F"/>
    <w:rsid w:val="00C03E47"/>
    <w:rsid w:val="00C0575B"/>
    <w:rsid w:val="00C201BF"/>
    <w:rsid w:val="00C33934"/>
    <w:rsid w:val="00C46855"/>
    <w:rsid w:val="00C558BC"/>
    <w:rsid w:val="00C64146"/>
    <w:rsid w:val="00C65DAA"/>
    <w:rsid w:val="00C737B3"/>
    <w:rsid w:val="00C8054B"/>
    <w:rsid w:val="00C84713"/>
    <w:rsid w:val="00C92D24"/>
    <w:rsid w:val="00C93C0C"/>
    <w:rsid w:val="00CB0298"/>
    <w:rsid w:val="00CB7A82"/>
    <w:rsid w:val="00CC1184"/>
    <w:rsid w:val="00CD2238"/>
    <w:rsid w:val="00CD4977"/>
    <w:rsid w:val="00CE5118"/>
    <w:rsid w:val="00CF6F24"/>
    <w:rsid w:val="00CF7427"/>
    <w:rsid w:val="00CF77EA"/>
    <w:rsid w:val="00D07237"/>
    <w:rsid w:val="00D17F23"/>
    <w:rsid w:val="00D31256"/>
    <w:rsid w:val="00D53343"/>
    <w:rsid w:val="00D72CD2"/>
    <w:rsid w:val="00D7353E"/>
    <w:rsid w:val="00D8204E"/>
    <w:rsid w:val="00D92AD2"/>
    <w:rsid w:val="00DA06F1"/>
    <w:rsid w:val="00DA2DA7"/>
    <w:rsid w:val="00DC3173"/>
    <w:rsid w:val="00DC3C07"/>
    <w:rsid w:val="00DD5F62"/>
    <w:rsid w:val="00DD67B8"/>
    <w:rsid w:val="00DE2B7A"/>
    <w:rsid w:val="00DE31A9"/>
    <w:rsid w:val="00DF0DCC"/>
    <w:rsid w:val="00DF424E"/>
    <w:rsid w:val="00E058BF"/>
    <w:rsid w:val="00E06F27"/>
    <w:rsid w:val="00E07F68"/>
    <w:rsid w:val="00E1025C"/>
    <w:rsid w:val="00E143E3"/>
    <w:rsid w:val="00E23EC7"/>
    <w:rsid w:val="00E27D50"/>
    <w:rsid w:val="00E40E31"/>
    <w:rsid w:val="00E46F40"/>
    <w:rsid w:val="00E813C8"/>
    <w:rsid w:val="00E842C3"/>
    <w:rsid w:val="00E85881"/>
    <w:rsid w:val="00E86CF2"/>
    <w:rsid w:val="00EA3B1B"/>
    <w:rsid w:val="00EB5115"/>
    <w:rsid w:val="00EC2283"/>
    <w:rsid w:val="00EC5940"/>
    <w:rsid w:val="00ED4E47"/>
    <w:rsid w:val="00EE3F8A"/>
    <w:rsid w:val="00EE6457"/>
    <w:rsid w:val="00EE79D8"/>
    <w:rsid w:val="00EF1159"/>
    <w:rsid w:val="00EF590C"/>
    <w:rsid w:val="00F0410C"/>
    <w:rsid w:val="00F11EFA"/>
    <w:rsid w:val="00F273C6"/>
    <w:rsid w:val="00F27949"/>
    <w:rsid w:val="00F30CBB"/>
    <w:rsid w:val="00F3101D"/>
    <w:rsid w:val="00F5007F"/>
    <w:rsid w:val="00F566AF"/>
    <w:rsid w:val="00F64231"/>
    <w:rsid w:val="00F65715"/>
    <w:rsid w:val="00F7005F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001.li/3GqqWSW" TargetMode="External"/><Relationship Id="rId21" Type="http://schemas.openxmlformats.org/officeDocument/2006/relationships/hyperlink" Target="https://1001.li/3kLsvkc" TargetMode="External"/><Relationship Id="rId42" Type="http://schemas.openxmlformats.org/officeDocument/2006/relationships/hyperlink" Target="https://1001.li/3sRIHCW" TargetMode="External"/><Relationship Id="rId47" Type="http://schemas.openxmlformats.org/officeDocument/2006/relationships/hyperlink" Target="https://1001.li/3sQQwJs" TargetMode="External"/><Relationship Id="rId63" Type="http://schemas.openxmlformats.org/officeDocument/2006/relationships/hyperlink" Target="https://1001.li/3sRIHCW" TargetMode="External"/><Relationship Id="rId68" Type="http://schemas.openxmlformats.org/officeDocument/2006/relationships/hyperlink" Target="https://1001.li/2OnkvcI" TargetMode="External"/><Relationship Id="rId16" Type="http://schemas.openxmlformats.org/officeDocument/2006/relationships/hyperlink" Target="https://1001.li/3bf61EK" TargetMode="External"/><Relationship Id="rId11" Type="http://schemas.openxmlformats.org/officeDocument/2006/relationships/hyperlink" Target="https://1001.li/3vlWG6D" TargetMode="External"/><Relationship Id="rId32" Type="http://schemas.openxmlformats.org/officeDocument/2006/relationships/hyperlink" Target="https://1001.li/3rkFHPs" TargetMode="External"/><Relationship Id="rId37" Type="http://schemas.openxmlformats.org/officeDocument/2006/relationships/hyperlink" Target="https://1001.li/2PCd9mB" TargetMode="External"/><Relationship Id="rId53" Type="http://schemas.openxmlformats.org/officeDocument/2006/relationships/hyperlink" Target="https://1001.li/3sRIHCW" TargetMode="External"/><Relationship Id="rId58" Type="http://schemas.openxmlformats.org/officeDocument/2006/relationships/hyperlink" Target="https://1001.li/2PzrKPB" TargetMode="External"/><Relationship Id="rId74" Type="http://schemas.openxmlformats.org/officeDocument/2006/relationships/hyperlink" Target="https://1001.li/3rioh5I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1001.li/3sRIHCW" TargetMode="External"/><Relationship Id="rId19" Type="http://schemas.openxmlformats.org/officeDocument/2006/relationships/hyperlink" Target="https://1001.li/2OgZgcF" TargetMode="External"/><Relationship Id="rId14" Type="http://schemas.openxmlformats.org/officeDocument/2006/relationships/hyperlink" Target="https://1001.li/3sPsUos" TargetMode="External"/><Relationship Id="rId22" Type="http://schemas.openxmlformats.org/officeDocument/2006/relationships/hyperlink" Target="https://1001.li/3kHtemn" TargetMode="External"/><Relationship Id="rId27" Type="http://schemas.openxmlformats.org/officeDocument/2006/relationships/hyperlink" Target="https://1001.li/3qf9DLr" TargetMode="External"/><Relationship Id="rId30" Type="http://schemas.openxmlformats.org/officeDocument/2006/relationships/hyperlink" Target="https://1001.li/30fxr76" TargetMode="External"/><Relationship Id="rId35" Type="http://schemas.openxmlformats.org/officeDocument/2006/relationships/hyperlink" Target="https://1001.li/3beRZDe" TargetMode="External"/><Relationship Id="rId43" Type="http://schemas.openxmlformats.org/officeDocument/2006/relationships/hyperlink" Target="https://1001.li/2On33Fv" TargetMode="External"/><Relationship Id="rId48" Type="http://schemas.openxmlformats.org/officeDocument/2006/relationships/hyperlink" Target="https://1001.li/3uSCVmp" TargetMode="External"/><Relationship Id="rId56" Type="http://schemas.openxmlformats.org/officeDocument/2006/relationships/hyperlink" Target="https://1001.li/3e5SZeD" TargetMode="External"/><Relationship Id="rId64" Type="http://schemas.openxmlformats.org/officeDocument/2006/relationships/hyperlink" Target="https://1001.li/3be3niE" TargetMode="External"/><Relationship Id="rId69" Type="http://schemas.openxmlformats.org/officeDocument/2006/relationships/hyperlink" Target="https://1001.li/3sRIHCW" TargetMode="External"/><Relationship Id="rId77" Type="http://schemas.openxmlformats.org/officeDocument/2006/relationships/hyperlink" Target="https://shop.schularena.com/de/" TargetMode="External"/><Relationship Id="rId8" Type="http://schemas.openxmlformats.org/officeDocument/2006/relationships/hyperlink" Target="https://1001.li/3qfu76L" TargetMode="External"/><Relationship Id="rId51" Type="http://schemas.openxmlformats.org/officeDocument/2006/relationships/hyperlink" Target="https://1001.li/3sRIHCW" TargetMode="External"/><Relationship Id="rId72" Type="http://schemas.openxmlformats.org/officeDocument/2006/relationships/hyperlink" Target="https://1001.li/3txdma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1001.li/2O2hSx9" TargetMode="External"/><Relationship Id="rId17" Type="http://schemas.openxmlformats.org/officeDocument/2006/relationships/hyperlink" Target="https://1001.li/3kLBUb6" TargetMode="External"/><Relationship Id="rId25" Type="http://schemas.openxmlformats.org/officeDocument/2006/relationships/hyperlink" Target="https://1001.li/3c5jsql" TargetMode="External"/><Relationship Id="rId33" Type="http://schemas.openxmlformats.org/officeDocument/2006/relationships/hyperlink" Target="https://1001.li/387tTbw" TargetMode="External"/><Relationship Id="rId38" Type="http://schemas.openxmlformats.org/officeDocument/2006/relationships/hyperlink" Target="https://1001.li/3sRIHCW" TargetMode="External"/><Relationship Id="rId46" Type="http://schemas.openxmlformats.org/officeDocument/2006/relationships/hyperlink" Target="https://1001.li/3sRIHCW" TargetMode="External"/><Relationship Id="rId59" Type="http://schemas.openxmlformats.org/officeDocument/2006/relationships/hyperlink" Target="https://1001.li/3sRIHCW" TargetMode="External"/><Relationship Id="rId67" Type="http://schemas.openxmlformats.org/officeDocument/2006/relationships/hyperlink" Target="https://1001.li/3sRIHCW" TargetMode="External"/><Relationship Id="rId20" Type="http://schemas.openxmlformats.org/officeDocument/2006/relationships/hyperlink" Target="https://1001.li/3qfv9Qb" TargetMode="External"/><Relationship Id="rId41" Type="http://schemas.openxmlformats.org/officeDocument/2006/relationships/hyperlink" Target="https://1001.li/2Pu95o9" TargetMode="External"/><Relationship Id="rId54" Type="http://schemas.openxmlformats.org/officeDocument/2006/relationships/hyperlink" Target="https://1001.li/3uWzs6G" TargetMode="External"/><Relationship Id="rId62" Type="http://schemas.openxmlformats.org/officeDocument/2006/relationships/hyperlink" Target="https://1001.li/3kGCUNW" TargetMode="External"/><Relationship Id="rId70" Type="http://schemas.openxmlformats.org/officeDocument/2006/relationships/hyperlink" Target="https://1001.li/3qdCWxJ" TargetMode="External"/><Relationship Id="rId75" Type="http://schemas.openxmlformats.org/officeDocument/2006/relationships/hyperlink" Target="https://1001.li/3bYa7j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001.li/3qgcS5g" TargetMode="External"/><Relationship Id="rId23" Type="http://schemas.openxmlformats.org/officeDocument/2006/relationships/hyperlink" Target="https://1001.li/3bgDFKt" TargetMode="External"/><Relationship Id="rId28" Type="http://schemas.openxmlformats.org/officeDocument/2006/relationships/hyperlink" Target="https://1001.li/30bCW6X" TargetMode="External"/><Relationship Id="rId36" Type="http://schemas.openxmlformats.org/officeDocument/2006/relationships/hyperlink" Target="https://1001.li/3sRIHCW" TargetMode="External"/><Relationship Id="rId49" Type="http://schemas.openxmlformats.org/officeDocument/2006/relationships/hyperlink" Target="https://1001.li/3sRIHCW" TargetMode="External"/><Relationship Id="rId57" Type="http://schemas.openxmlformats.org/officeDocument/2006/relationships/hyperlink" Target="https://1001.li/3sRIHCW" TargetMode="External"/><Relationship Id="rId10" Type="http://schemas.openxmlformats.org/officeDocument/2006/relationships/hyperlink" Target="https://1001.li/2O2hSx9" TargetMode="External"/><Relationship Id="rId31" Type="http://schemas.openxmlformats.org/officeDocument/2006/relationships/hyperlink" Target="https://1001.li/3sRIHCW" TargetMode="External"/><Relationship Id="rId44" Type="http://schemas.openxmlformats.org/officeDocument/2006/relationships/hyperlink" Target="https://1001.li/3sRIHCW" TargetMode="External"/><Relationship Id="rId52" Type="http://schemas.openxmlformats.org/officeDocument/2006/relationships/hyperlink" Target="https://1001.li/3bfjvkb" TargetMode="External"/><Relationship Id="rId60" Type="http://schemas.openxmlformats.org/officeDocument/2006/relationships/hyperlink" Target="https://1001.li/3sN0dbF" TargetMode="External"/><Relationship Id="rId65" Type="http://schemas.openxmlformats.org/officeDocument/2006/relationships/hyperlink" Target="https://1001.li/3sRIHCW" TargetMode="External"/><Relationship Id="rId73" Type="http://schemas.openxmlformats.org/officeDocument/2006/relationships/hyperlink" Target="https://1001.li/3tuhDLR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qfUj0X" TargetMode="External"/><Relationship Id="rId13" Type="http://schemas.openxmlformats.org/officeDocument/2006/relationships/hyperlink" Target="https://1001.li/3uVw1Ni" TargetMode="External"/><Relationship Id="rId18" Type="http://schemas.openxmlformats.org/officeDocument/2006/relationships/hyperlink" Target="https://1001.li/3qgdaZU" TargetMode="External"/><Relationship Id="rId39" Type="http://schemas.openxmlformats.org/officeDocument/2006/relationships/hyperlink" Target="https://1001.li/2MK7Hg7" TargetMode="External"/><Relationship Id="rId34" Type="http://schemas.openxmlformats.org/officeDocument/2006/relationships/hyperlink" Target="https://1001.li/3sRIHCW" TargetMode="External"/><Relationship Id="rId50" Type="http://schemas.openxmlformats.org/officeDocument/2006/relationships/hyperlink" Target="https://1001.li/3sPh7pY" TargetMode="External"/><Relationship Id="rId55" Type="http://schemas.openxmlformats.org/officeDocument/2006/relationships/hyperlink" Target="https://1001.li/3sRIHCW" TargetMode="External"/><Relationship Id="rId76" Type="http://schemas.openxmlformats.org/officeDocument/2006/relationships/hyperlink" Target="https://arbeitsblaetter.schularena.com/" TargetMode="External"/><Relationship Id="rId7" Type="http://schemas.openxmlformats.org/officeDocument/2006/relationships/hyperlink" Target="https://1001.li/3c5hsyl" TargetMode="External"/><Relationship Id="rId71" Type="http://schemas.openxmlformats.org/officeDocument/2006/relationships/hyperlink" Target="https://1001.li/3sRIHCW" TargetMode="External"/><Relationship Id="rId2" Type="http://schemas.openxmlformats.org/officeDocument/2006/relationships/styles" Target="styles.xml"/><Relationship Id="rId29" Type="http://schemas.openxmlformats.org/officeDocument/2006/relationships/hyperlink" Target="https://1001.li/3sRIHCW" TargetMode="External"/><Relationship Id="rId24" Type="http://schemas.openxmlformats.org/officeDocument/2006/relationships/hyperlink" Target="https://1001.li/3kVHwjv" TargetMode="External"/><Relationship Id="rId40" Type="http://schemas.openxmlformats.org/officeDocument/2006/relationships/hyperlink" Target="https://1001.li/3sRIHCW" TargetMode="External"/><Relationship Id="rId45" Type="http://schemas.openxmlformats.org/officeDocument/2006/relationships/hyperlink" Target="https://1001.li/3uULTj1" TargetMode="External"/><Relationship Id="rId66" Type="http://schemas.openxmlformats.org/officeDocument/2006/relationships/hyperlink" Target="https://1001.li/3beSTz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2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124</cp:revision>
  <cp:lastPrinted>2021-10-29T07:41:00Z</cp:lastPrinted>
  <dcterms:created xsi:type="dcterms:W3CDTF">2020-09-25T12:54:00Z</dcterms:created>
  <dcterms:modified xsi:type="dcterms:W3CDTF">2021-10-29T07:42:00Z</dcterms:modified>
</cp:coreProperties>
</file>