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0A39BC2" w:rsidR="00BF0D2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67E16586" w14:textId="77777777" w:rsidR="00F2099F" w:rsidRPr="00AF09C9" w:rsidRDefault="00F2099F" w:rsidP="00A80BA1">
      <w:pPr>
        <w:rPr>
          <w:rFonts w:ascii="Arial" w:hAnsi="Arial" w:cs="Arial"/>
          <w:b/>
          <w:bCs/>
        </w:rPr>
      </w:pPr>
    </w:p>
    <w:p w14:paraId="78666139" w14:textId="33942182" w:rsidR="00EF6827" w:rsidRDefault="003753A8" w:rsidP="00E71BB7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  <w:r w:rsidR="00A7489F">
        <w:rPr>
          <w:rFonts w:ascii="Arial" w:hAnsi="Arial" w:cs="Arial"/>
          <w:b/>
          <w:bCs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10"/>
        <w:gridCol w:w="681"/>
        <w:gridCol w:w="3298"/>
        <w:gridCol w:w="141"/>
        <w:gridCol w:w="2695"/>
      </w:tblGrid>
      <w:tr w:rsidR="00E71BB7" w:rsidRPr="00392FF3" w14:paraId="791884B4" w14:textId="77777777" w:rsidTr="006E4189">
        <w:tc>
          <w:tcPr>
            <w:tcW w:w="215" w:type="pct"/>
            <w:vAlign w:val="bottom"/>
          </w:tcPr>
          <w:p w14:paraId="7DFC9C23" w14:textId="16BF7883" w:rsidR="00E71BB7" w:rsidRPr="00392FF3" w:rsidRDefault="00E71BB7" w:rsidP="00D7353E">
            <w:pPr>
              <w:pStyle w:val="Kontrollkstchen"/>
              <w:rPr>
                <w:rFonts w:ascii="Arial" w:hAnsi="Arial" w:cs="Arial"/>
                <w:color w:val="auto"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1 |</w:t>
            </w:r>
          </w:p>
        </w:tc>
        <w:tc>
          <w:tcPr>
            <w:tcW w:w="1250" w:type="pct"/>
            <w:vAlign w:val="bottom"/>
          </w:tcPr>
          <w:p w14:paraId="5EFEF10F" w14:textId="52BDAFA9" w:rsidR="00E71BB7" w:rsidRPr="00392FF3" w:rsidRDefault="00E71BB7" w:rsidP="00D7353E">
            <w:pPr>
              <w:pStyle w:val="Liste"/>
              <w:ind w:right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Allgemein</w:t>
            </w:r>
          </w:p>
        </w:tc>
        <w:tc>
          <w:tcPr>
            <w:tcW w:w="2137" w:type="pct"/>
            <w:gridSpan w:val="3"/>
            <w:vAlign w:val="bottom"/>
          </w:tcPr>
          <w:p w14:paraId="7572C083" w14:textId="77777777" w:rsidR="00E71BB7" w:rsidRPr="00392FF3" w:rsidRDefault="00E71BB7" w:rsidP="00D7353E">
            <w:pPr>
              <w:pStyle w:val="Liste"/>
              <w:ind w:right="-139"/>
              <w:rPr>
                <w:rFonts w:ascii="Arial" w:hAnsi="Arial" w:cs="Arial"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4E50494A" w14:textId="77777777" w:rsidR="00E71BB7" w:rsidRPr="00392FF3" w:rsidRDefault="00E71BB7" w:rsidP="00D7353E">
            <w:pPr>
              <w:pStyle w:val="Liste"/>
              <w:ind w:right="-139"/>
              <w:rPr>
                <w:color w:val="auto"/>
                <w:sz w:val="22"/>
                <w:szCs w:val="22"/>
                <w:lang w:val="de-CH"/>
              </w:rPr>
            </w:pPr>
          </w:p>
        </w:tc>
      </w:tr>
      <w:tr w:rsidR="001F09E7" w:rsidRPr="0080408E" w14:paraId="2223BCDA" w14:textId="77777777" w:rsidTr="001F09E7">
        <w:tc>
          <w:tcPr>
            <w:tcW w:w="215" w:type="pct"/>
            <w:vAlign w:val="bottom"/>
          </w:tcPr>
          <w:p w14:paraId="5CA8658A" w14:textId="35F1DF29" w:rsidR="001F09E7" w:rsidRDefault="0055338F" w:rsidP="00FD26C9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763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3" w:type="pct"/>
            <w:gridSpan w:val="2"/>
            <w:vAlign w:val="bottom"/>
          </w:tcPr>
          <w:p w14:paraId="434C4376" w14:textId="77777777" w:rsidR="001F09E7" w:rsidRPr="002D562E" w:rsidRDefault="001F09E7" w:rsidP="00FD26C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D562E">
              <w:rPr>
                <w:rFonts w:ascii="Arial" w:hAnsi="Arial" w:cs="Arial"/>
                <w:b/>
                <w:bCs/>
                <w:szCs w:val="18"/>
                <w:lang w:val="fr-CH"/>
              </w:rPr>
              <w:t>Le corps</w:t>
            </w:r>
          </w:p>
        </w:tc>
        <w:tc>
          <w:tcPr>
            <w:tcW w:w="1711" w:type="pct"/>
            <w:vAlign w:val="bottom"/>
          </w:tcPr>
          <w:p w14:paraId="5FC4E806" w14:textId="77777777" w:rsidR="001F09E7" w:rsidRDefault="001F09E7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71" w:type="pct"/>
            <w:gridSpan w:val="2"/>
            <w:vAlign w:val="bottom"/>
          </w:tcPr>
          <w:p w14:paraId="20060613" w14:textId="77777777" w:rsidR="001F09E7" w:rsidRPr="009862EE" w:rsidRDefault="0055338F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7" w:history="1">
              <w:r w:rsidR="001F09E7" w:rsidRPr="009862EE">
                <w:rPr>
                  <w:rFonts w:ascii="Arial" w:hAnsi="Arial" w:cs="Arial"/>
                  <w:szCs w:val="18"/>
                  <w:lang w:val="de-DE"/>
                </w:rPr>
                <w:t>https://1001.li/3AWBNQX</w:t>
              </w:r>
            </w:hyperlink>
            <w:r w:rsidR="001F09E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392FF3" w:rsidRPr="0080408E" w14:paraId="01DCD8DF" w14:textId="77777777" w:rsidTr="001F09E7">
        <w:tc>
          <w:tcPr>
            <w:tcW w:w="215" w:type="pct"/>
            <w:vAlign w:val="bottom"/>
          </w:tcPr>
          <w:p w14:paraId="19740391" w14:textId="77777777" w:rsidR="00392FF3" w:rsidRDefault="00392FF3" w:rsidP="00D7353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12B9A107" w14:textId="77777777" w:rsidR="00392FF3" w:rsidRPr="002D562E" w:rsidRDefault="00392FF3" w:rsidP="00D735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76634ABA" w14:textId="4BD0E059" w:rsidR="00392FF3" w:rsidRDefault="00392FF3" w:rsidP="00D7353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Download Transkript</w:t>
            </w:r>
          </w:p>
        </w:tc>
        <w:tc>
          <w:tcPr>
            <w:tcW w:w="1471" w:type="pct"/>
            <w:gridSpan w:val="2"/>
            <w:vAlign w:val="bottom"/>
          </w:tcPr>
          <w:p w14:paraId="5A36C2D2" w14:textId="5161EC90" w:rsidR="00392FF3" w:rsidRPr="00137302" w:rsidRDefault="0055338F" w:rsidP="00D735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8" w:history="1">
              <w:r w:rsidR="005D65CA" w:rsidRPr="00137302">
                <w:rPr>
                  <w:rFonts w:ascii="Arial" w:hAnsi="Arial" w:cs="Arial"/>
                  <w:szCs w:val="18"/>
                  <w:lang w:val="de-DE"/>
                </w:rPr>
                <w:t>https://1001.li/38kd3WO</w:t>
              </w:r>
            </w:hyperlink>
            <w:r w:rsidR="005D65CA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671E4" w:rsidRPr="0080408E" w14:paraId="320D3FE9" w14:textId="77777777" w:rsidTr="001F09E7">
        <w:tc>
          <w:tcPr>
            <w:tcW w:w="215" w:type="pct"/>
            <w:vAlign w:val="bottom"/>
          </w:tcPr>
          <w:p w14:paraId="1A41388A" w14:textId="77777777" w:rsidR="002671E4" w:rsidRDefault="0055338F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012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3" w:type="pct"/>
            <w:gridSpan w:val="2"/>
            <w:vAlign w:val="bottom"/>
          </w:tcPr>
          <w:p w14:paraId="5322CCDD" w14:textId="77777777" w:rsidR="002671E4" w:rsidRDefault="002671E4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Être malade</w:t>
            </w:r>
          </w:p>
        </w:tc>
        <w:tc>
          <w:tcPr>
            <w:tcW w:w="1711" w:type="pct"/>
            <w:vAlign w:val="bottom"/>
          </w:tcPr>
          <w:p w14:paraId="791A261B" w14:textId="77777777" w:rsidR="002671E4" w:rsidRDefault="002671E4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71" w:type="pct"/>
            <w:gridSpan w:val="2"/>
            <w:vAlign w:val="bottom"/>
          </w:tcPr>
          <w:p w14:paraId="7B34C241" w14:textId="77777777" w:rsidR="002671E4" w:rsidRPr="009862EE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9" w:history="1">
              <w:r w:rsidR="002671E4" w:rsidRPr="009862EE">
                <w:rPr>
                  <w:rFonts w:ascii="Arial" w:hAnsi="Arial" w:cs="Arial"/>
                  <w:szCs w:val="18"/>
                  <w:lang w:val="de-DE"/>
                </w:rPr>
                <w:t>https://1001.li/3B1vkV9</w:t>
              </w:r>
            </w:hyperlink>
            <w:r w:rsidR="002671E4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C7329E" w:rsidRPr="0080408E" w14:paraId="49AF111A" w14:textId="77777777" w:rsidTr="001F09E7">
        <w:tc>
          <w:tcPr>
            <w:tcW w:w="215" w:type="pct"/>
            <w:vAlign w:val="bottom"/>
          </w:tcPr>
          <w:p w14:paraId="442B0F0F" w14:textId="77777777" w:rsidR="00C7329E" w:rsidRDefault="00C7329E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42ED7D87" w14:textId="77777777" w:rsidR="00C7329E" w:rsidRDefault="00C7329E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2BF57E09" w14:textId="3078D851" w:rsidR="00C7329E" w:rsidRDefault="00C7329E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Download Transkript</w:t>
            </w:r>
          </w:p>
        </w:tc>
        <w:tc>
          <w:tcPr>
            <w:tcW w:w="1471" w:type="pct"/>
            <w:gridSpan w:val="2"/>
            <w:vAlign w:val="bottom"/>
          </w:tcPr>
          <w:p w14:paraId="03F0D885" w14:textId="0F896878" w:rsidR="00C7329E" w:rsidRPr="00137302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0" w:history="1">
              <w:r w:rsidR="00C7329E" w:rsidRPr="00137302">
                <w:rPr>
                  <w:rFonts w:ascii="Arial" w:hAnsi="Arial" w:cs="Arial"/>
                  <w:szCs w:val="18"/>
                  <w:lang w:val="de-DE"/>
                </w:rPr>
                <w:t>https://1001.li/3mKnP0C</w:t>
              </w:r>
            </w:hyperlink>
            <w:r w:rsidR="00C7329E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671E4" w:rsidRPr="0080408E" w14:paraId="244E71A3" w14:textId="77777777" w:rsidTr="001F09E7">
        <w:tc>
          <w:tcPr>
            <w:tcW w:w="215" w:type="pct"/>
            <w:vAlign w:val="bottom"/>
          </w:tcPr>
          <w:p w14:paraId="586295B2" w14:textId="77777777" w:rsidR="002671E4" w:rsidRPr="0080408E" w:rsidRDefault="0055338F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69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3" w:type="pct"/>
            <w:gridSpan w:val="2"/>
            <w:vAlign w:val="bottom"/>
          </w:tcPr>
          <w:p w14:paraId="5915AAA6" w14:textId="77777777" w:rsidR="002671E4" w:rsidRPr="002D562E" w:rsidRDefault="002671E4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D562E">
              <w:rPr>
                <w:rFonts w:ascii="Arial" w:hAnsi="Arial" w:cs="Arial"/>
                <w:b/>
                <w:bCs/>
                <w:szCs w:val="18"/>
                <w:lang w:val="fr-CH"/>
              </w:rPr>
              <w:t>Le médecin</w:t>
            </w:r>
          </w:p>
        </w:tc>
        <w:tc>
          <w:tcPr>
            <w:tcW w:w="1711" w:type="pct"/>
            <w:vAlign w:val="bottom"/>
          </w:tcPr>
          <w:p w14:paraId="2F408C1B" w14:textId="77777777" w:rsidR="002671E4" w:rsidRPr="0080408E" w:rsidRDefault="002671E4" w:rsidP="00AA119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71" w:type="pct"/>
            <w:gridSpan w:val="2"/>
            <w:vAlign w:val="bottom"/>
          </w:tcPr>
          <w:p w14:paraId="5A4BAD91" w14:textId="77777777" w:rsidR="002671E4" w:rsidRPr="009862EE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1" w:history="1">
              <w:r w:rsidR="002671E4" w:rsidRPr="009862EE">
                <w:rPr>
                  <w:rFonts w:ascii="Arial" w:hAnsi="Arial" w:cs="Arial"/>
                  <w:szCs w:val="18"/>
                  <w:lang w:val="de-DE"/>
                </w:rPr>
                <w:t>https://1001.li/3AVyw4v</w:t>
              </w:r>
            </w:hyperlink>
            <w:r w:rsidR="002671E4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D224E3" w:rsidRPr="0080408E" w14:paraId="13FB4DE4" w14:textId="77777777" w:rsidTr="001F09E7">
        <w:tc>
          <w:tcPr>
            <w:tcW w:w="215" w:type="pct"/>
            <w:vAlign w:val="bottom"/>
          </w:tcPr>
          <w:p w14:paraId="2B697F9B" w14:textId="77777777" w:rsidR="00D224E3" w:rsidRDefault="00D224E3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09512ACA" w14:textId="77777777" w:rsidR="00D224E3" w:rsidRPr="002D562E" w:rsidRDefault="00D224E3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09E333D2" w14:textId="58AF2C66" w:rsidR="00D224E3" w:rsidRDefault="00D224E3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Download Transkript</w:t>
            </w:r>
          </w:p>
        </w:tc>
        <w:tc>
          <w:tcPr>
            <w:tcW w:w="1471" w:type="pct"/>
            <w:gridSpan w:val="2"/>
            <w:vAlign w:val="bottom"/>
          </w:tcPr>
          <w:p w14:paraId="6C47A7BF" w14:textId="460B138C" w:rsidR="00D224E3" w:rsidRPr="00137302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2" w:history="1">
              <w:r w:rsidR="00D224E3" w:rsidRPr="00137302">
                <w:rPr>
                  <w:rFonts w:ascii="Arial" w:hAnsi="Arial" w:cs="Arial"/>
                  <w:szCs w:val="18"/>
                  <w:lang w:val="de-DE"/>
                </w:rPr>
                <w:t>https://1001.li/3sYzXfJ</w:t>
              </w:r>
            </w:hyperlink>
            <w:r w:rsidR="00D224E3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671E4" w:rsidRPr="0080408E" w14:paraId="48F2EEA0" w14:textId="77777777" w:rsidTr="001F09E7">
        <w:tc>
          <w:tcPr>
            <w:tcW w:w="215" w:type="pct"/>
            <w:vAlign w:val="bottom"/>
          </w:tcPr>
          <w:p w14:paraId="413703CD" w14:textId="77777777" w:rsidR="002671E4" w:rsidRDefault="0055338F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589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3" w:type="pct"/>
            <w:gridSpan w:val="2"/>
            <w:vAlign w:val="bottom"/>
          </w:tcPr>
          <w:p w14:paraId="7699AAF5" w14:textId="77777777" w:rsidR="002671E4" w:rsidRPr="002D562E" w:rsidRDefault="002671E4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Rester en forme</w:t>
            </w:r>
          </w:p>
        </w:tc>
        <w:tc>
          <w:tcPr>
            <w:tcW w:w="1711" w:type="pct"/>
            <w:vAlign w:val="bottom"/>
          </w:tcPr>
          <w:p w14:paraId="004070E5" w14:textId="77777777" w:rsidR="002671E4" w:rsidRDefault="002671E4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71" w:type="pct"/>
            <w:gridSpan w:val="2"/>
            <w:vAlign w:val="bottom"/>
          </w:tcPr>
          <w:p w14:paraId="4337A648" w14:textId="77777777" w:rsidR="002671E4" w:rsidRPr="009862EE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3" w:history="1">
              <w:r w:rsidR="002671E4" w:rsidRPr="009862EE">
                <w:rPr>
                  <w:rFonts w:ascii="Arial" w:hAnsi="Arial" w:cs="Arial"/>
                  <w:szCs w:val="18"/>
                  <w:lang w:val="de-DE"/>
                </w:rPr>
                <w:t>https://1001.li/2W2B5Dd</w:t>
              </w:r>
            </w:hyperlink>
            <w:r w:rsidR="002671E4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D224E3" w:rsidRPr="0080408E" w14:paraId="1DC69FA6" w14:textId="77777777" w:rsidTr="001F09E7">
        <w:tc>
          <w:tcPr>
            <w:tcW w:w="215" w:type="pct"/>
            <w:vAlign w:val="bottom"/>
          </w:tcPr>
          <w:p w14:paraId="6B3791BF" w14:textId="77777777" w:rsidR="00D224E3" w:rsidRDefault="00D224E3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4DDF41F3" w14:textId="77777777" w:rsidR="00D224E3" w:rsidRDefault="00D224E3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08F1E0F8" w14:textId="6831AB20" w:rsidR="00D224E3" w:rsidRDefault="00D224E3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Download Transkript</w:t>
            </w:r>
          </w:p>
        </w:tc>
        <w:tc>
          <w:tcPr>
            <w:tcW w:w="1471" w:type="pct"/>
            <w:gridSpan w:val="2"/>
            <w:vAlign w:val="bottom"/>
          </w:tcPr>
          <w:p w14:paraId="42504DD4" w14:textId="3489EA99" w:rsidR="00D224E3" w:rsidRPr="00137302" w:rsidRDefault="0055338F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4" w:history="1">
              <w:r w:rsidR="00D224E3" w:rsidRPr="00137302">
                <w:rPr>
                  <w:rFonts w:ascii="Arial" w:hAnsi="Arial" w:cs="Arial"/>
                  <w:szCs w:val="18"/>
                  <w:lang w:val="de-DE"/>
                </w:rPr>
                <w:t>https://1001.li/2WrzjLI</w:t>
              </w:r>
            </w:hyperlink>
            <w:r w:rsidR="00D224E3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80408E" w:rsidRPr="0080408E" w14:paraId="2EAEB630" w14:textId="53C9767A" w:rsidTr="001F09E7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307FB77B" w14:textId="53FE61A7" w:rsidR="0080408E" w:rsidRPr="002D562E" w:rsidRDefault="002D562E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D562E">
              <w:rPr>
                <w:rFonts w:ascii="Arial" w:hAnsi="Arial" w:cs="Arial"/>
                <w:b/>
                <w:bCs/>
                <w:szCs w:val="18"/>
                <w:lang w:val="fr-CH"/>
              </w:rPr>
              <w:t>Les conseils de grand-mère</w:t>
            </w:r>
          </w:p>
        </w:tc>
        <w:tc>
          <w:tcPr>
            <w:tcW w:w="1711" w:type="pct"/>
            <w:vAlign w:val="bottom"/>
          </w:tcPr>
          <w:p w14:paraId="15F356CB" w14:textId="6A6D29F1" w:rsidR="0080408E" w:rsidRPr="0080408E" w:rsidRDefault="002D562E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71" w:type="pct"/>
            <w:gridSpan w:val="2"/>
            <w:vAlign w:val="bottom"/>
          </w:tcPr>
          <w:p w14:paraId="72D306C0" w14:textId="76F73BCB" w:rsidR="0080408E" w:rsidRPr="009862EE" w:rsidRDefault="0055338F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de-DE"/>
              </w:rPr>
            </w:pPr>
            <w:hyperlink r:id="rId15" w:history="1">
              <w:r w:rsidR="002D562E" w:rsidRPr="009862EE">
                <w:rPr>
                  <w:rFonts w:ascii="Arial" w:hAnsi="Arial" w:cs="Arial"/>
                  <w:szCs w:val="18"/>
                  <w:lang w:val="de-DE"/>
                </w:rPr>
                <w:t>https://1001.li/3AOoPou</w:t>
              </w:r>
            </w:hyperlink>
            <w:r w:rsidR="002D562E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D224E3" w:rsidRPr="0080408E" w14:paraId="1539C18B" w14:textId="77777777" w:rsidTr="001F09E7">
        <w:tc>
          <w:tcPr>
            <w:tcW w:w="215" w:type="pct"/>
            <w:vAlign w:val="bottom"/>
          </w:tcPr>
          <w:p w14:paraId="51C156F2" w14:textId="77777777" w:rsidR="00D224E3" w:rsidRDefault="00D224E3" w:rsidP="00D7353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01315E9B" w14:textId="77777777" w:rsidR="00D224E3" w:rsidRPr="002D562E" w:rsidRDefault="00D224E3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5E0707DF" w14:textId="4A0E18DB" w:rsidR="00D224E3" w:rsidRDefault="00D224E3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Download Transkript</w:t>
            </w:r>
          </w:p>
        </w:tc>
        <w:tc>
          <w:tcPr>
            <w:tcW w:w="1471" w:type="pct"/>
            <w:gridSpan w:val="2"/>
            <w:vAlign w:val="bottom"/>
          </w:tcPr>
          <w:p w14:paraId="4EC5CC41" w14:textId="3720E0B5" w:rsidR="00D224E3" w:rsidRPr="00137302" w:rsidRDefault="0055338F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de-DE"/>
              </w:rPr>
            </w:pPr>
            <w:hyperlink r:id="rId16" w:history="1">
              <w:r w:rsidR="00D224E3" w:rsidRPr="00137302">
                <w:rPr>
                  <w:rFonts w:ascii="Arial" w:hAnsi="Arial" w:cs="Arial"/>
                  <w:szCs w:val="18"/>
                  <w:lang w:val="de-DE"/>
                </w:rPr>
                <w:t>https://1001.li/3yk9URm</w:t>
              </w:r>
            </w:hyperlink>
            <w:r w:rsidR="00D224E3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DF1B50" w:rsidRPr="0080408E" w14:paraId="066F10C4" w14:textId="77777777" w:rsidTr="001F09E7">
        <w:sdt>
          <w:sdtPr>
            <w:rPr>
              <w:rFonts w:ascii="Arial" w:hAnsi="Arial" w:cs="Arial"/>
              <w:sz w:val="18"/>
              <w:szCs w:val="18"/>
            </w:rPr>
            <w:id w:val="361562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7D945EA9" w14:textId="77777777" w:rsidR="00DF1B50" w:rsidRDefault="00DF1B50" w:rsidP="000948CA">
                <w:pPr>
                  <w:pStyle w:val="Kontrollkstchen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400086A2" w14:textId="50807E5B" w:rsidR="00DF1B50" w:rsidRPr="0069272C" w:rsidRDefault="00DF1B50" w:rsidP="000948CA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DF1B5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la REGA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1</w:t>
            </w:r>
          </w:p>
        </w:tc>
        <w:tc>
          <w:tcPr>
            <w:tcW w:w="1711" w:type="pct"/>
            <w:vAlign w:val="bottom"/>
          </w:tcPr>
          <w:p w14:paraId="6F39DDD3" w14:textId="059AC9DE" w:rsidR="00DF1B50" w:rsidRDefault="00DF1B50" w:rsidP="000948CA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7F54B4"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471" w:type="pct"/>
            <w:gridSpan w:val="2"/>
            <w:vAlign w:val="bottom"/>
          </w:tcPr>
          <w:p w14:paraId="19FFD3DA" w14:textId="069A985D" w:rsidR="00DF1B50" w:rsidRPr="00137302" w:rsidRDefault="0055338F" w:rsidP="000948CA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7" w:history="1">
              <w:r w:rsidR="00DF1B50" w:rsidRPr="00137302">
                <w:rPr>
                  <w:rFonts w:ascii="Arial" w:hAnsi="Arial" w:cs="Arial"/>
                  <w:szCs w:val="18"/>
                  <w:lang w:val="de-DE"/>
                </w:rPr>
                <w:t>https://1001.li/3aEljRV</w:t>
              </w:r>
            </w:hyperlink>
            <w:r w:rsidR="00DF1B50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80408E" w:rsidRPr="0080408E" w14:paraId="054374C9" w14:textId="1C7895FD" w:rsidTr="001F09E7">
        <w:trPr>
          <w:trHeight w:val="95"/>
        </w:trPr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6EFD44C0" w14:textId="7B4FB933" w:rsidR="0080408E" w:rsidRPr="0069272C" w:rsidRDefault="00DF1B50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DF1B50">
              <w:rPr>
                <w:rFonts w:ascii="Arial" w:hAnsi="Arial" w:cs="Arial"/>
                <w:b/>
                <w:bCs/>
                <w:szCs w:val="18"/>
                <w:lang w:val="fr-CH"/>
              </w:rPr>
              <w:t>la REGA 2</w:t>
            </w:r>
          </w:p>
        </w:tc>
        <w:tc>
          <w:tcPr>
            <w:tcW w:w="1711" w:type="pct"/>
            <w:vAlign w:val="bottom"/>
          </w:tcPr>
          <w:p w14:paraId="548C2137" w14:textId="6FB59AFD" w:rsidR="0080408E" w:rsidRPr="0080408E" w:rsidRDefault="00DF1B50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7F54B4"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471" w:type="pct"/>
            <w:gridSpan w:val="2"/>
            <w:vAlign w:val="bottom"/>
          </w:tcPr>
          <w:p w14:paraId="591ECB6C" w14:textId="2F16972A" w:rsidR="0080408E" w:rsidRPr="00137302" w:rsidRDefault="0055338F" w:rsidP="00D7353E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8" w:history="1">
              <w:r w:rsidR="00DF1B50" w:rsidRPr="00137302">
                <w:rPr>
                  <w:rFonts w:ascii="Arial" w:hAnsi="Arial" w:cs="Arial"/>
                  <w:szCs w:val="18"/>
                  <w:lang w:val="de-DE"/>
                </w:rPr>
                <w:t>https://1001.li/3oR6Oj4</w:t>
              </w:r>
            </w:hyperlink>
            <w:r w:rsidR="00DF1B50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A7535" w:rsidRPr="0080408E" w14:paraId="49255A84" w14:textId="77777777" w:rsidTr="00D75FDA">
        <w:trPr>
          <w:trHeight w:val="95"/>
        </w:trPr>
        <w:sdt>
          <w:sdtPr>
            <w:rPr>
              <w:rFonts w:ascii="Arial" w:hAnsi="Arial" w:cs="Arial"/>
              <w:sz w:val="18"/>
              <w:szCs w:val="18"/>
            </w:rPr>
            <w:id w:val="-1762286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4DE235DF" w14:textId="77777777" w:rsidR="00BA7535" w:rsidRPr="0080408E" w:rsidRDefault="00BA7535" w:rsidP="00D75F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7A397AAF" w14:textId="1C93E9B9" w:rsidR="00BA7535" w:rsidRPr="0069272C" w:rsidRDefault="00BA7535" w:rsidP="00D75FDA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BA7535">
              <w:rPr>
                <w:rFonts w:ascii="Arial" w:hAnsi="Arial" w:cs="Arial"/>
                <w:b/>
                <w:bCs/>
                <w:szCs w:val="18"/>
                <w:lang w:val="fr-CH"/>
              </w:rPr>
              <w:t>Henri Dunant</w:t>
            </w:r>
          </w:p>
        </w:tc>
        <w:tc>
          <w:tcPr>
            <w:tcW w:w="1711" w:type="pct"/>
            <w:vAlign w:val="bottom"/>
          </w:tcPr>
          <w:p w14:paraId="0A248124" w14:textId="6FB33EAC" w:rsidR="00BA7535" w:rsidRPr="0080408E" w:rsidRDefault="00BA7535" w:rsidP="00D75FDA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71" w:type="pct"/>
            <w:gridSpan w:val="2"/>
            <w:vAlign w:val="bottom"/>
          </w:tcPr>
          <w:p w14:paraId="357AF568" w14:textId="5DC051B4" w:rsidR="00BA7535" w:rsidRPr="00137302" w:rsidRDefault="0055338F" w:rsidP="00D75FDA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9" w:history="1">
              <w:r w:rsidR="00BA7535" w:rsidRPr="00BA7535">
                <w:rPr>
                  <w:rFonts w:ascii="Arial" w:hAnsi="Arial" w:cs="Arial"/>
                  <w:szCs w:val="18"/>
                  <w:lang w:val="de-DE"/>
                </w:rPr>
                <w:t>https://1001.li/3kd998J</w:t>
              </w:r>
            </w:hyperlink>
          </w:p>
        </w:tc>
      </w:tr>
      <w:tr w:rsidR="007E4F06" w:rsidRPr="0080408E" w14:paraId="0F4E5D13" w14:textId="77777777" w:rsidTr="00D75FDA">
        <w:trPr>
          <w:trHeight w:val="95"/>
        </w:trPr>
        <w:sdt>
          <w:sdtPr>
            <w:rPr>
              <w:rFonts w:ascii="Arial" w:hAnsi="Arial" w:cs="Arial"/>
              <w:sz w:val="18"/>
              <w:szCs w:val="18"/>
            </w:rPr>
            <w:id w:val="-1767682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4768B63A" w14:textId="779D011C" w:rsidR="007E4F06" w:rsidRDefault="007E4F06" w:rsidP="00D75F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17239BF3" w14:textId="4B19BED7" w:rsidR="007E4F06" w:rsidRPr="00BA7535" w:rsidRDefault="007E4F06" w:rsidP="00D75FDA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E4F06">
              <w:rPr>
                <w:rFonts w:ascii="Arial" w:hAnsi="Arial" w:cs="Arial"/>
                <w:b/>
                <w:bCs/>
                <w:szCs w:val="18"/>
                <w:lang w:val="fr-CH"/>
              </w:rPr>
              <w:t>Médecins Sans Frontières</w:t>
            </w:r>
          </w:p>
        </w:tc>
        <w:tc>
          <w:tcPr>
            <w:tcW w:w="1711" w:type="pct"/>
            <w:vAlign w:val="bottom"/>
          </w:tcPr>
          <w:p w14:paraId="4C227AB0" w14:textId="6ED5CE27" w:rsidR="007E4F06" w:rsidRDefault="007E4F06" w:rsidP="00D75FDA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471" w:type="pct"/>
            <w:gridSpan w:val="2"/>
            <w:vAlign w:val="bottom"/>
          </w:tcPr>
          <w:p w14:paraId="61C9A1BB" w14:textId="72A3DA1C" w:rsidR="007E4F06" w:rsidRPr="002B7164" w:rsidRDefault="0055338F" w:rsidP="00D75FDA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20" w:history="1">
              <w:r w:rsidR="007E4F06" w:rsidRPr="002B7164">
                <w:rPr>
                  <w:rFonts w:ascii="Arial" w:hAnsi="Arial" w:cs="Arial"/>
                </w:rPr>
                <w:t>https://1001.li/3hgVStN</w:t>
              </w:r>
            </w:hyperlink>
          </w:p>
        </w:tc>
      </w:tr>
      <w:tr w:rsidR="005E6C25" w:rsidRPr="0080408E" w14:paraId="434B4A9C" w14:textId="77777777" w:rsidTr="00D75FDA">
        <w:trPr>
          <w:trHeight w:val="95"/>
        </w:trPr>
        <w:sdt>
          <w:sdtPr>
            <w:rPr>
              <w:rFonts w:ascii="Arial" w:hAnsi="Arial" w:cs="Arial"/>
              <w:sz w:val="18"/>
              <w:szCs w:val="18"/>
            </w:rPr>
            <w:id w:val="1627812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7F22EAD8" w14:textId="77777777" w:rsidR="005E6C25" w:rsidRPr="0080408E" w:rsidRDefault="005E6C25" w:rsidP="00D75F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79986AEF" w14:textId="4D0ECF3F" w:rsidR="005E6C25" w:rsidRPr="0069272C" w:rsidRDefault="00BA7535" w:rsidP="00D75FDA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</w:t>
            </w:r>
            <w:r w:rsidRPr="00BA7535">
              <w:rPr>
                <w:rFonts w:ascii="Arial" w:hAnsi="Arial" w:cs="Arial"/>
                <w:b/>
                <w:bCs/>
                <w:szCs w:val="18"/>
                <w:lang w:val="fr-CH"/>
              </w:rPr>
              <w:t>énévole à la Croix-Rouge</w:t>
            </w:r>
          </w:p>
        </w:tc>
        <w:tc>
          <w:tcPr>
            <w:tcW w:w="1711" w:type="pct"/>
            <w:vAlign w:val="bottom"/>
          </w:tcPr>
          <w:p w14:paraId="674B4670" w14:textId="77777777" w:rsidR="005E6C25" w:rsidRPr="0080408E" w:rsidRDefault="005E6C25" w:rsidP="00D75FDA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471" w:type="pct"/>
            <w:gridSpan w:val="2"/>
            <w:vAlign w:val="bottom"/>
          </w:tcPr>
          <w:p w14:paraId="4DDA1B04" w14:textId="2ADFEB7B" w:rsidR="005E6C25" w:rsidRPr="00137302" w:rsidRDefault="0055338F" w:rsidP="00D75FDA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21" w:history="1">
              <w:r w:rsidR="005E6C25" w:rsidRPr="00BA7535">
                <w:rPr>
                  <w:rFonts w:ascii="Arial" w:hAnsi="Arial" w:cs="Arial"/>
                  <w:szCs w:val="18"/>
                  <w:lang w:val="de-DE"/>
                </w:rPr>
                <w:t>https://1001.li/3Clx6Ba</w:t>
              </w:r>
            </w:hyperlink>
            <w:r w:rsidR="005E6C25" w:rsidRPr="00BA7535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5E6C25" w:rsidRPr="0080408E" w14:paraId="4713C1B8" w14:textId="77777777" w:rsidTr="00D75FDA">
        <w:trPr>
          <w:trHeight w:val="95"/>
        </w:trPr>
        <w:sdt>
          <w:sdtPr>
            <w:rPr>
              <w:rFonts w:ascii="Arial" w:hAnsi="Arial" w:cs="Arial"/>
              <w:sz w:val="18"/>
              <w:szCs w:val="18"/>
            </w:rPr>
            <w:id w:val="-1176567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42F15ED4" w14:textId="77777777" w:rsidR="005E6C25" w:rsidRPr="0080408E" w:rsidRDefault="005E6C25" w:rsidP="00D75F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40CFBB30" w14:textId="77777777" w:rsidR="005E6C25" w:rsidRPr="0069272C" w:rsidRDefault="005E6C25" w:rsidP="00D75FDA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6E4189">
              <w:rPr>
                <w:rFonts w:ascii="Arial" w:hAnsi="Arial" w:cs="Arial"/>
                <w:b/>
                <w:bCs/>
                <w:szCs w:val="18"/>
                <w:lang w:val="fr-CH"/>
              </w:rPr>
              <w:t>Chez le médecin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(Voca)</w:t>
            </w:r>
          </w:p>
        </w:tc>
        <w:tc>
          <w:tcPr>
            <w:tcW w:w="1711" w:type="pct"/>
            <w:vAlign w:val="bottom"/>
          </w:tcPr>
          <w:p w14:paraId="7C4D07E9" w14:textId="77777777" w:rsidR="005E6C25" w:rsidRPr="0080408E" w:rsidRDefault="005E6C25" w:rsidP="00D75FDA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471" w:type="pct"/>
            <w:gridSpan w:val="2"/>
            <w:vAlign w:val="bottom"/>
          </w:tcPr>
          <w:p w14:paraId="32356FEE" w14:textId="77777777" w:rsidR="005E6C25" w:rsidRPr="00137302" w:rsidRDefault="0055338F" w:rsidP="00D75FDA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22" w:history="1">
              <w:r w:rsidR="005E6C25" w:rsidRPr="00137302">
                <w:rPr>
                  <w:rFonts w:ascii="Arial" w:hAnsi="Arial" w:cs="Arial"/>
                  <w:szCs w:val="18"/>
                  <w:lang w:val="de-DE"/>
                </w:rPr>
                <w:t>https://1001.li/3joiWZn</w:t>
              </w:r>
            </w:hyperlink>
            <w:r w:rsidR="005E6C25" w:rsidRPr="0013730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024F7E" w:rsidRPr="0080408E" w14:paraId="5C8B16F9" w14:textId="77777777" w:rsidTr="001F09E7">
        <w:trPr>
          <w:trHeight w:val="95"/>
        </w:trPr>
        <w:tc>
          <w:tcPr>
            <w:tcW w:w="215" w:type="pct"/>
            <w:vAlign w:val="bottom"/>
          </w:tcPr>
          <w:p w14:paraId="208F3ED3" w14:textId="77777777" w:rsidR="00024F7E" w:rsidRDefault="00024F7E" w:rsidP="00A80BA1">
            <w:pPr>
              <w:pStyle w:val="Kontrollkstchen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vAlign w:val="bottom"/>
          </w:tcPr>
          <w:p w14:paraId="3269D62E" w14:textId="77777777" w:rsidR="00024F7E" w:rsidRPr="00DF1B50" w:rsidRDefault="00024F7E" w:rsidP="00A80BA1">
            <w:pPr>
              <w:pStyle w:val="Liste"/>
              <w:spacing w:line="240" w:lineRule="auto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1" w:type="pct"/>
            <w:vAlign w:val="bottom"/>
          </w:tcPr>
          <w:p w14:paraId="214A7F06" w14:textId="77777777" w:rsidR="00024F7E" w:rsidRDefault="00024F7E" w:rsidP="00A80BA1">
            <w:pPr>
              <w:pStyle w:val="Liste"/>
              <w:spacing w:line="240" w:lineRule="auto"/>
              <w:ind w:right="-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71" w:type="pct"/>
            <w:gridSpan w:val="2"/>
            <w:vAlign w:val="bottom"/>
          </w:tcPr>
          <w:p w14:paraId="41F7DAA0" w14:textId="77777777" w:rsidR="00024F7E" w:rsidRDefault="00024F7E" w:rsidP="00A80BA1">
            <w:pPr>
              <w:pStyle w:val="Liste"/>
              <w:spacing w:line="240" w:lineRule="auto"/>
            </w:pPr>
          </w:p>
        </w:tc>
      </w:tr>
      <w:tr w:rsidR="00E71BB7" w:rsidRPr="00E71BB7" w14:paraId="678342E6" w14:textId="77777777" w:rsidTr="006E4189">
        <w:trPr>
          <w:trHeight w:val="95"/>
        </w:trPr>
        <w:tc>
          <w:tcPr>
            <w:tcW w:w="215" w:type="pct"/>
            <w:vAlign w:val="bottom"/>
          </w:tcPr>
          <w:p w14:paraId="6485A8AD" w14:textId="5166D143" w:rsidR="00E71BB7" w:rsidRPr="00E71BB7" w:rsidRDefault="00E71BB7" w:rsidP="00D7353E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 w:rsidRPr="00E71BB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 |</w:t>
            </w:r>
          </w:p>
        </w:tc>
        <w:tc>
          <w:tcPr>
            <w:tcW w:w="3314" w:type="pct"/>
            <w:gridSpan w:val="3"/>
            <w:vAlign w:val="bottom"/>
          </w:tcPr>
          <w:p w14:paraId="2C605EB0" w14:textId="7F7EE1CF" w:rsidR="00E71BB7" w:rsidRPr="00E71BB7" w:rsidRDefault="00E71BB7" w:rsidP="00D7353E">
            <w:pPr>
              <w:pStyle w:val="Liste"/>
              <w:ind w:right="-9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71BB7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Influencer </w:t>
            </w:r>
            <w:proofErr w:type="spellStart"/>
            <w:r w:rsidRPr="00E71BB7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Video</w:t>
            </w:r>
            <w:proofErr w:type="spellEnd"/>
            <w:r w:rsidRPr="00E71BB7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-HVST</w:t>
            </w:r>
          </w:p>
        </w:tc>
        <w:tc>
          <w:tcPr>
            <w:tcW w:w="1471" w:type="pct"/>
            <w:gridSpan w:val="2"/>
            <w:vAlign w:val="bottom"/>
          </w:tcPr>
          <w:p w14:paraId="081D4F99" w14:textId="77777777" w:rsidR="00E71BB7" w:rsidRPr="00E71BB7" w:rsidRDefault="00E71BB7" w:rsidP="00D7353E">
            <w:pPr>
              <w:pStyle w:val="Liste"/>
              <w:rPr>
                <w:sz w:val="22"/>
                <w:szCs w:val="22"/>
              </w:rPr>
            </w:pPr>
          </w:p>
        </w:tc>
      </w:tr>
      <w:tr w:rsidR="00DF1B50" w:rsidRPr="002D562E" w14:paraId="476DACA5" w14:textId="77777777" w:rsidTr="001F09E7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bottom"/>
              </w:tcPr>
              <w:p w14:paraId="13C5DB7D" w14:textId="77777777" w:rsidR="00DF1B50" w:rsidRPr="0080408E" w:rsidRDefault="00DF1B50" w:rsidP="000948C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2"/>
            <w:vAlign w:val="bottom"/>
          </w:tcPr>
          <w:p w14:paraId="2881F366" w14:textId="45BCE4D0" w:rsidR="00DF1B50" w:rsidRPr="002D562E" w:rsidRDefault="00DF1B50" w:rsidP="000948C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D562E">
              <w:rPr>
                <w:rFonts w:ascii="Arial" w:hAnsi="Arial" w:cs="Arial"/>
                <w:b/>
                <w:bCs/>
                <w:szCs w:val="18"/>
                <w:lang w:val="fr-CH"/>
              </w:rPr>
              <w:t>Mon corps</w:t>
            </w:r>
          </w:p>
        </w:tc>
        <w:tc>
          <w:tcPr>
            <w:tcW w:w="1711" w:type="pct"/>
            <w:vAlign w:val="bottom"/>
          </w:tcPr>
          <w:p w14:paraId="1C63513F" w14:textId="77777777" w:rsidR="00DF1B50" w:rsidRPr="0080408E" w:rsidRDefault="00DF1B50" w:rsidP="000948CA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471" w:type="pct"/>
            <w:gridSpan w:val="2"/>
            <w:vAlign w:val="bottom"/>
          </w:tcPr>
          <w:p w14:paraId="2930926A" w14:textId="77777777" w:rsidR="00DF1B50" w:rsidRPr="009862EE" w:rsidRDefault="0055338F" w:rsidP="000948CA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3" w:history="1">
              <w:r w:rsidR="00DF1B50" w:rsidRPr="009862EE">
                <w:rPr>
                  <w:rFonts w:ascii="Arial" w:hAnsi="Arial" w:cs="Arial"/>
                  <w:szCs w:val="18"/>
                  <w:lang w:val="de-DE"/>
                </w:rPr>
                <w:t>https://1001.li/3y0g7BD</w:t>
              </w:r>
            </w:hyperlink>
            <w:r w:rsidR="00DF1B50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DF1B50" w:rsidRPr="009862EE">
              <w:rPr>
                <w:rFonts w:ascii="Arial" w:hAnsi="Arial" w:cs="Arial"/>
                <w:szCs w:val="18"/>
                <w:lang w:val="de-DE"/>
              </w:rPr>
              <w:tab/>
            </w:r>
          </w:p>
        </w:tc>
      </w:tr>
      <w:tr w:rsidR="00DF1B50" w:rsidRPr="0080408E" w14:paraId="2DE457A7" w14:textId="77777777" w:rsidTr="006E4189">
        <w:tc>
          <w:tcPr>
            <w:tcW w:w="215" w:type="pct"/>
            <w:vAlign w:val="bottom"/>
          </w:tcPr>
          <w:p w14:paraId="5F3CFA6B" w14:textId="77777777" w:rsidR="00DF1B50" w:rsidRDefault="00DF1B50" w:rsidP="00D7353E">
            <w:pPr>
              <w:pStyle w:val="Kontrollkstchen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15FC233" w14:textId="77777777" w:rsidR="00DF1B50" w:rsidRPr="00DF1B50" w:rsidRDefault="00DF1B50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7" w:type="pct"/>
            <w:gridSpan w:val="3"/>
            <w:vAlign w:val="bottom"/>
          </w:tcPr>
          <w:p w14:paraId="11A9E483" w14:textId="77777777" w:rsidR="00DF1B50" w:rsidRDefault="00DF1B50" w:rsidP="00D7353E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3DB04218" w14:textId="77777777" w:rsidR="00DF1B50" w:rsidRDefault="00DF1B50" w:rsidP="00D7353E">
            <w:pPr>
              <w:pStyle w:val="Liste"/>
              <w:rPr>
                <w:rFonts w:ascii="Arial" w:hAnsi="Arial" w:cs="Arial"/>
                <w:color w:val="auto"/>
                <w:szCs w:val="18"/>
                <w:lang w:val="de-CH"/>
              </w:rPr>
            </w:pPr>
          </w:p>
        </w:tc>
      </w:tr>
    </w:tbl>
    <w:bookmarkEnd w:id="0"/>
    <w:p w14:paraId="4779A398" w14:textId="3C61339F" w:rsidR="00B942F8" w:rsidRPr="0080408E" w:rsidRDefault="00003182" w:rsidP="00B942F8">
      <w:pPr>
        <w:spacing w:line="276" w:lineRule="auto"/>
        <w:rPr>
          <w:rFonts w:ascii="Arial" w:hAnsi="Arial" w:cs="Arial"/>
          <w:b/>
          <w:bCs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096"/>
        <w:gridCol w:w="3260"/>
        <w:gridCol w:w="13"/>
        <w:gridCol w:w="29"/>
        <w:gridCol w:w="2805"/>
      </w:tblGrid>
      <w:tr w:rsidR="00E71BB7" w:rsidRPr="00E71BB7" w14:paraId="3B9C94EE" w14:textId="77777777" w:rsidTr="00A80BA1">
        <w:tc>
          <w:tcPr>
            <w:tcW w:w="226" w:type="pct"/>
            <w:vAlign w:val="bottom"/>
          </w:tcPr>
          <w:p w14:paraId="4863DE90" w14:textId="4236863A" w:rsidR="00E71BB7" w:rsidRPr="00E71BB7" w:rsidRDefault="00E71BB7" w:rsidP="007123CB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bookmarkStart w:id="1" w:name="_Hlk81562137"/>
            <w:r w:rsidRPr="00E71BB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 |</w:t>
            </w:r>
          </w:p>
        </w:tc>
        <w:tc>
          <w:tcPr>
            <w:tcW w:w="1606" w:type="pct"/>
            <w:vAlign w:val="bottom"/>
          </w:tcPr>
          <w:p w14:paraId="3A5E2516" w14:textId="05F4FE09" w:rsidR="00E71BB7" w:rsidRPr="00E71BB7" w:rsidRDefault="00E71BB7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E71BB7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Online</w:t>
            </w:r>
          </w:p>
        </w:tc>
        <w:tc>
          <w:tcPr>
            <w:tcW w:w="1713" w:type="pct"/>
            <w:gridSpan w:val="3"/>
          </w:tcPr>
          <w:p w14:paraId="48C1909D" w14:textId="77777777" w:rsidR="00E71BB7" w:rsidRPr="00E71BB7" w:rsidRDefault="00E71BB7" w:rsidP="007123CB">
            <w:pPr>
              <w:pStyle w:val="Liste"/>
              <w:ind w:right="-8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56" w:type="pct"/>
            <w:vAlign w:val="bottom"/>
          </w:tcPr>
          <w:p w14:paraId="44D5A5C9" w14:textId="77777777" w:rsidR="00E71BB7" w:rsidRPr="00E71BB7" w:rsidRDefault="00E71BB7" w:rsidP="007123CB">
            <w:pPr>
              <w:pStyle w:val="Liste"/>
              <w:ind w:right="-8"/>
              <w:rPr>
                <w:sz w:val="22"/>
                <w:szCs w:val="22"/>
              </w:rPr>
            </w:pPr>
          </w:p>
        </w:tc>
      </w:tr>
      <w:tr w:rsidR="00E71BB7" w:rsidRPr="0080408E" w14:paraId="193D3E71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2B456E6A" w14:textId="1DCAA113" w:rsidR="00E71BB7" w:rsidRPr="0080408E" w:rsidRDefault="00E71BB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21A99474" w14:textId="79FEC683" w:rsidR="00E71BB7" w:rsidRPr="00A53363" w:rsidRDefault="00E71BB7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D32C7D">
              <w:rPr>
                <w:rFonts w:ascii="Arial" w:hAnsi="Arial" w:cs="Arial"/>
                <w:b/>
                <w:bCs/>
                <w:szCs w:val="18"/>
                <w:lang w:val="fr-CH"/>
              </w:rPr>
              <w:t>René a la grippe</w:t>
            </w:r>
          </w:p>
        </w:tc>
        <w:tc>
          <w:tcPr>
            <w:tcW w:w="1691" w:type="pct"/>
          </w:tcPr>
          <w:p w14:paraId="14D59B0F" w14:textId="7820E0DA" w:rsidR="00E71BB7" w:rsidRDefault="00E71BB7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78" w:type="pct"/>
            <w:gridSpan w:val="3"/>
            <w:vAlign w:val="bottom"/>
          </w:tcPr>
          <w:p w14:paraId="01B0E59C" w14:textId="5452A41C" w:rsidR="00E71BB7" w:rsidRPr="009862EE" w:rsidRDefault="0055338F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4" w:history="1">
              <w:r w:rsidR="00E71BB7" w:rsidRPr="009862EE">
                <w:rPr>
                  <w:rFonts w:ascii="Arial" w:hAnsi="Arial" w:cs="Arial"/>
                  <w:szCs w:val="18"/>
                  <w:lang w:val="de-DE"/>
                </w:rPr>
                <w:t>https://1001.li/3kcZuh4</w:t>
              </w:r>
            </w:hyperlink>
            <w:r w:rsidR="00E71BB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E71BB7" w:rsidRPr="0080408E" w14:paraId="14AFA653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-598639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5B308E02" w14:textId="7464AFBC" w:rsidR="00E71BB7" w:rsidRDefault="00E71BB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70C4D7D6" w14:textId="5E908AD6" w:rsidR="00E71BB7" w:rsidRPr="00D32C7D" w:rsidRDefault="00E6678B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E6678B">
              <w:rPr>
                <w:rFonts w:ascii="Arial" w:hAnsi="Arial" w:cs="Arial"/>
                <w:b/>
                <w:bCs/>
                <w:szCs w:val="18"/>
                <w:lang w:val="fr-CH"/>
              </w:rPr>
              <w:t>A la pharmacie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ab/>
            </w:r>
          </w:p>
        </w:tc>
        <w:tc>
          <w:tcPr>
            <w:tcW w:w="1691" w:type="pct"/>
          </w:tcPr>
          <w:p w14:paraId="4A992946" w14:textId="205EF3B9" w:rsidR="00E71BB7" w:rsidRDefault="00E71BB7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78" w:type="pct"/>
            <w:gridSpan w:val="3"/>
            <w:vAlign w:val="bottom"/>
          </w:tcPr>
          <w:p w14:paraId="70D13812" w14:textId="6B26ED62" w:rsidR="00E71BB7" w:rsidRPr="009862EE" w:rsidRDefault="0055338F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5" w:history="1">
              <w:r w:rsidR="00E71BB7" w:rsidRPr="009862EE">
                <w:rPr>
                  <w:rFonts w:ascii="Arial" w:hAnsi="Arial" w:cs="Arial"/>
                  <w:szCs w:val="18"/>
                  <w:lang w:val="de-DE"/>
                </w:rPr>
                <w:t>https://1001.li/3qcbp0z</w:t>
              </w:r>
            </w:hyperlink>
            <w:r w:rsidR="00E71BB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E71BB7" w:rsidRPr="0080408E" w14:paraId="3C29E1E4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6F1D90BD" w14:textId="53313A45" w:rsidR="00E71BB7" w:rsidRDefault="00E71BB7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5C46A51C" w14:textId="57FE0B1E" w:rsidR="00E71BB7" w:rsidRDefault="00E71BB7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grippe</w:t>
            </w:r>
          </w:p>
        </w:tc>
        <w:tc>
          <w:tcPr>
            <w:tcW w:w="1691" w:type="pct"/>
          </w:tcPr>
          <w:p w14:paraId="5E56543F" w14:textId="500ADE50" w:rsidR="00E71BB7" w:rsidRDefault="00E71BB7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78" w:type="pct"/>
            <w:gridSpan w:val="3"/>
            <w:vAlign w:val="bottom"/>
          </w:tcPr>
          <w:p w14:paraId="1D390628" w14:textId="04E0693F" w:rsidR="00E71BB7" w:rsidRPr="009862EE" w:rsidRDefault="0055338F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6" w:history="1">
              <w:r w:rsidR="00E71BB7" w:rsidRPr="009862EE">
                <w:rPr>
                  <w:rFonts w:ascii="Arial" w:hAnsi="Arial" w:cs="Arial"/>
                  <w:szCs w:val="18"/>
                  <w:lang w:val="de-DE"/>
                </w:rPr>
                <w:t>https://1001.li/3svGVbK</w:t>
              </w:r>
            </w:hyperlink>
            <w:r w:rsidR="00E71BB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E71BB7" w:rsidRPr="0080408E" w14:paraId="703C5F17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-631021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3FA296F6" w14:textId="057C65C8" w:rsidR="00E71BB7" w:rsidRDefault="00E71BB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5B864191" w14:textId="4F0B764A" w:rsidR="00E71BB7" w:rsidRDefault="00E71BB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FA43C6">
              <w:rPr>
                <w:rFonts w:ascii="Arial" w:hAnsi="Arial" w:cs="Arial"/>
                <w:b/>
                <w:bCs/>
                <w:szCs w:val="18"/>
                <w:lang w:val="fr-CH"/>
              </w:rPr>
              <w:t>All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ô</w:t>
            </w:r>
            <w:r w:rsidRPr="00FA43C6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docteur!</w:t>
            </w:r>
          </w:p>
        </w:tc>
        <w:tc>
          <w:tcPr>
            <w:tcW w:w="1691" w:type="pct"/>
          </w:tcPr>
          <w:p w14:paraId="3EB29D15" w14:textId="15158A33" w:rsidR="00E71BB7" w:rsidRDefault="00E71BB7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78" w:type="pct"/>
            <w:gridSpan w:val="3"/>
            <w:vAlign w:val="bottom"/>
          </w:tcPr>
          <w:p w14:paraId="488E4E96" w14:textId="037D6210" w:rsidR="00E71BB7" w:rsidRPr="009862EE" w:rsidRDefault="0055338F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7" w:history="1">
              <w:r w:rsidR="00E71BB7" w:rsidRPr="009862EE">
                <w:rPr>
                  <w:rFonts w:ascii="Arial" w:hAnsi="Arial" w:cs="Arial"/>
                  <w:szCs w:val="18"/>
                  <w:lang w:val="de-DE"/>
                </w:rPr>
                <w:t>https://1001.li/3cJQFJy</w:t>
              </w:r>
            </w:hyperlink>
            <w:r w:rsidR="00E71BB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E71BB7" w:rsidRPr="0080408E" w14:paraId="43ECF080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-412079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63D5E923" w14:textId="77777777" w:rsidR="00E71BB7" w:rsidRPr="0080408E" w:rsidRDefault="00E71BB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205DE172" w14:textId="254D7CBC" w:rsidR="00E71BB7" w:rsidRPr="00A53363" w:rsidRDefault="00E71BB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671E4">
              <w:rPr>
                <w:rFonts w:ascii="Arial" w:hAnsi="Arial" w:cs="Arial"/>
                <w:b/>
                <w:bCs/>
                <w:szCs w:val="18"/>
                <w:lang w:val="fr-CH"/>
              </w:rPr>
              <w:t>Amélie est vraiment malade</w:t>
            </w:r>
          </w:p>
        </w:tc>
        <w:tc>
          <w:tcPr>
            <w:tcW w:w="1691" w:type="pct"/>
          </w:tcPr>
          <w:p w14:paraId="0AC0B757" w14:textId="2BC6F90D" w:rsidR="00E71BB7" w:rsidRDefault="00E71BB7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78" w:type="pct"/>
            <w:gridSpan w:val="3"/>
            <w:vAlign w:val="bottom"/>
          </w:tcPr>
          <w:p w14:paraId="4C9EA44F" w14:textId="127F45F7" w:rsidR="00E71BB7" w:rsidRPr="009862EE" w:rsidRDefault="0055338F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28" w:history="1">
              <w:r w:rsidR="00E71BB7" w:rsidRPr="009862EE">
                <w:rPr>
                  <w:rFonts w:ascii="Arial" w:hAnsi="Arial" w:cs="Arial"/>
                  <w:szCs w:val="18"/>
                  <w:lang w:val="de-DE"/>
                </w:rPr>
                <w:t>https://1001.li/3mhQgD2</w:t>
              </w:r>
            </w:hyperlink>
            <w:r w:rsidR="00E71BB7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024F7E" w:rsidRPr="0080408E" w14:paraId="6F4E3659" w14:textId="77777777" w:rsidTr="00A80BA1">
        <w:tc>
          <w:tcPr>
            <w:tcW w:w="226" w:type="pct"/>
            <w:vAlign w:val="bottom"/>
          </w:tcPr>
          <w:p w14:paraId="1A013270" w14:textId="77777777" w:rsidR="00024F7E" w:rsidRDefault="00024F7E" w:rsidP="00A80BA1">
            <w:pPr>
              <w:pStyle w:val="Kontrollkstchen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pct"/>
            <w:vAlign w:val="bottom"/>
          </w:tcPr>
          <w:p w14:paraId="3AF8B06E" w14:textId="77777777" w:rsidR="00024F7E" w:rsidRPr="002671E4" w:rsidRDefault="00024F7E" w:rsidP="00A80BA1">
            <w:pPr>
              <w:pStyle w:val="Liste"/>
              <w:spacing w:line="240" w:lineRule="auto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3" w:type="pct"/>
            <w:gridSpan w:val="3"/>
          </w:tcPr>
          <w:p w14:paraId="71953936" w14:textId="77777777" w:rsidR="00024F7E" w:rsidRDefault="00024F7E" w:rsidP="00A80BA1">
            <w:pPr>
              <w:pStyle w:val="Liste"/>
              <w:spacing w:line="240" w:lineRule="auto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56" w:type="pct"/>
            <w:vAlign w:val="bottom"/>
          </w:tcPr>
          <w:p w14:paraId="04C0B0E0" w14:textId="77777777" w:rsidR="00024F7E" w:rsidRDefault="00024F7E" w:rsidP="00A80BA1">
            <w:pPr>
              <w:pStyle w:val="Liste"/>
              <w:spacing w:line="240" w:lineRule="auto"/>
              <w:ind w:right="-8"/>
            </w:pPr>
          </w:p>
        </w:tc>
      </w:tr>
      <w:tr w:rsidR="00E71BB7" w:rsidRPr="00392FF3" w14:paraId="46D052B4" w14:textId="77777777" w:rsidTr="00A80BA1">
        <w:tc>
          <w:tcPr>
            <w:tcW w:w="226" w:type="pct"/>
            <w:vAlign w:val="bottom"/>
          </w:tcPr>
          <w:p w14:paraId="24A8D008" w14:textId="26A7F540" w:rsidR="00E71BB7" w:rsidRPr="00392FF3" w:rsidRDefault="00E71BB7" w:rsidP="00E71BB7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2 |</w:t>
            </w:r>
          </w:p>
        </w:tc>
        <w:tc>
          <w:tcPr>
            <w:tcW w:w="1606" w:type="pct"/>
            <w:vAlign w:val="bottom"/>
          </w:tcPr>
          <w:p w14:paraId="7B41769A" w14:textId="0967D084" w:rsidR="00E71BB7" w:rsidRPr="00392FF3" w:rsidRDefault="00E71BB7" w:rsidP="00E71BB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Zum Ausdrucken</w:t>
            </w:r>
          </w:p>
        </w:tc>
        <w:tc>
          <w:tcPr>
            <w:tcW w:w="1713" w:type="pct"/>
            <w:gridSpan w:val="3"/>
          </w:tcPr>
          <w:p w14:paraId="196FFEE3" w14:textId="77777777" w:rsidR="00E71BB7" w:rsidRPr="00392FF3" w:rsidRDefault="00E71BB7" w:rsidP="00E71BB7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56" w:type="pct"/>
            <w:vAlign w:val="bottom"/>
          </w:tcPr>
          <w:p w14:paraId="78921790" w14:textId="77777777" w:rsidR="00E71BB7" w:rsidRPr="00137302" w:rsidRDefault="00E71BB7" w:rsidP="00137302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</w:p>
        </w:tc>
      </w:tr>
      <w:tr w:rsidR="00E71BB7" w:rsidRPr="0080408E" w14:paraId="5D13D9C6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1634442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7C504EB3" w14:textId="5008EDBE" w:rsidR="00E71BB7" w:rsidRDefault="00E71BB7" w:rsidP="00E71BB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2FE82051" w14:textId="0435A8FA" w:rsidR="00E71BB7" w:rsidRDefault="00A04EBA" w:rsidP="00E71BB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Petit Nicolas</w:t>
            </w:r>
          </w:p>
        </w:tc>
        <w:tc>
          <w:tcPr>
            <w:tcW w:w="1698" w:type="pct"/>
            <w:gridSpan w:val="2"/>
          </w:tcPr>
          <w:p w14:paraId="053322B4" w14:textId="5A4FC3AE" w:rsidR="00E71BB7" w:rsidRPr="00C46855" w:rsidRDefault="00A04EBA" w:rsidP="00E71BB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471" w:type="pct"/>
            <w:gridSpan w:val="2"/>
            <w:vAlign w:val="bottom"/>
          </w:tcPr>
          <w:p w14:paraId="772C7D7E" w14:textId="45790850" w:rsidR="00E71BB7" w:rsidRPr="00137302" w:rsidRDefault="0055338F" w:rsidP="00137302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9" w:history="1">
              <w:r w:rsidR="00A04EBA" w:rsidRPr="00137302">
                <w:rPr>
                  <w:rFonts w:ascii="Arial" w:hAnsi="Arial" w:cs="Arial"/>
                  <w:lang w:val="de-DE"/>
                </w:rPr>
                <w:t>https://1001.li/3gA7uYQ</w:t>
              </w:r>
            </w:hyperlink>
            <w:r w:rsidR="00A04EBA" w:rsidRPr="00137302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024F7E" w:rsidRPr="00024F7E" w14:paraId="4CDEA637" w14:textId="77777777" w:rsidTr="00A80BA1">
        <w:tc>
          <w:tcPr>
            <w:tcW w:w="226" w:type="pct"/>
            <w:vAlign w:val="bottom"/>
          </w:tcPr>
          <w:p w14:paraId="4C54D55C" w14:textId="77777777" w:rsidR="00024F7E" w:rsidRPr="00024F7E" w:rsidRDefault="00024F7E" w:rsidP="00E71BB7">
            <w:pPr>
              <w:pStyle w:val="Kontrollkstchen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06" w:type="pct"/>
            <w:vAlign w:val="bottom"/>
          </w:tcPr>
          <w:p w14:paraId="6D8A035C" w14:textId="77777777" w:rsidR="00024F7E" w:rsidRPr="00024F7E" w:rsidRDefault="00024F7E" w:rsidP="00E71BB7">
            <w:pPr>
              <w:pStyle w:val="Liste"/>
              <w:ind w:right="0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</w:p>
        </w:tc>
        <w:tc>
          <w:tcPr>
            <w:tcW w:w="1713" w:type="pct"/>
            <w:gridSpan w:val="3"/>
          </w:tcPr>
          <w:p w14:paraId="62AFD190" w14:textId="77777777" w:rsidR="00024F7E" w:rsidRPr="00024F7E" w:rsidRDefault="00024F7E" w:rsidP="00E71BB7">
            <w:pPr>
              <w:pStyle w:val="Liste"/>
              <w:ind w:right="-8"/>
              <w:rPr>
                <w:rFonts w:ascii="Arial" w:hAnsi="Arial" w:cs="Arial"/>
                <w:color w:val="auto"/>
                <w:szCs w:val="18"/>
                <w:lang w:val="fr-CH"/>
              </w:rPr>
            </w:pPr>
          </w:p>
        </w:tc>
        <w:tc>
          <w:tcPr>
            <w:tcW w:w="1456" w:type="pct"/>
            <w:vAlign w:val="bottom"/>
          </w:tcPr>
          <w:p w14:paraId="0E0765F2" w14:textId="77777777" w:rsidR="00024F7E" w:rsidRPr="00024F7E" w:rsidRDefault="00024F7E" w:rsidP="00E71BB7">
            <w:pPr>
              <w:pStyle w:val="Liste"/>
              <w:ind w:right="-8"/>
              <w:rPr>
                <w:rFonts w:ascii="Arial" w:hAnsi="Arial" w:cs="Arial"/>
                <w:color w:val="auto"/>
                <w:szCs w:val="18"/>
                <w:lang w:val="fr-CH"/>
              </w:rPr>
            </w:pPr>
          </w:p>
        </w:tc>
      </w:tr>
      <w:tr w:rsidR="00E71BB7" w:rsidRPr="00392FF3" w14:paraId="1CFF0991" w14:textId="77777777" w:rsidTr="00A80BA1">
        <w:tc>
          <w:tcPr>
            <w:tcW w:w="226" w:type="pct"/>
            <w:vAlign w:val="bottom"/>
          </w:tcPr>
          <w:p w14:paraId="3D3FBDDE" w14:textId="1850C8E5" w:rsidR="00E71BB7" w:rsidRPr="00392FF3" w:rsidRDefault="00E71BB7" w:rsidP="00E71BB7">
            <w:pPr>
              <w:pStyle w:val="Kontrollkstchen"/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  <w:lastRenderedPageBreak/>
              <w:t>3 |</w:t>
            </w:r>
          </w:p>
        </w:tc>
        <w:tc>
          <w:tcPr>
            <w:tcW w:w="1606" w:type="pct"/>
            <w:vAlign w:val="bottom"/>
          </w:tcPr>
          <w:p w14:paraId="5163D19A" w14:textId="69D6E723" w:rsidR="00E71BB7" w:rsidRPr="00392FF3" w:rsidRDefault="00E71BB7" w:rsidP="00E71BB7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Vertiefung</w:t>
            </w:r>
          </w:p>
        </w:tc>
        <w:tc>
          <w:tcPr>
            <w:tcW w:w="1713" w:type="pct"/>
            <w:gridSpan w:val="3"/>
          </w:tcPr>
          <w:p w14:paraId="7D6CE69F" w14:textId="77777777" w:rsidR="00E71BB7" w:rsidRPr="00392FF3" w:rsidRDefault="00E71BB7" w:rsidP="00E71BB7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56" w:type="pct"/>
            <w:vAlign w:val="bottom"/>
          </w:tcPr>
          <w:p w14:paraId="55D84E42" w14:textId="77777777" w:rsidR="00E71BB7" w:rsidRPr="00137302" w:rsidRDefault="00E71BB7" w:rsidP="00137302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</w:p>
        </w:tc>
      </w:tr>
      <w:tr w:rsidR="00E71BB7" w:rsidRPr="0080408E" w14:paraId="54F0602E" w14:textId="77777777" w:rsidTr="00A80BA1">
        <w:sdt>
          <w:sdtPr>
            <w:rPr>
              <w:rFonts w:ascii="Arial" w:hAnsi="Arial" w:cs="Arial"/>
              <w:sz w:val="18"/>
              <w:szCs w:val="18"/>
            </w:rPr>
            <w:id w:val="1689561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bottom"/>
              </w:tcPr>
              <w:p w14:paraId="0D78DA0E" w14:textId="0AB1C36E" w:rsidR="00E71BB7" w:rsidRPr="00E71BB7" w:rsidRDefault="00E71BB7" w:rsidP="00E71BB7">
                <w:pPr>
                  <w:pStyle w:val="Kontrollkstchen"/>
                  <w:rPr>
                    <w:rFonts w:ascii="Arial" w:hAnsi="Arial" w:cs="Arial"/>
                    <w:b/>
                    <w:bCs/>
                    <w:color w:val="222A35" w:themeColor="text2" w:themeShade="80"/>
                    <w:sz w:val="22"/>
                    <w:szCs w:val="22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pct"/>
            <w:vAlign w:val="bottom"/>
          </w:tcPr>
          <w:p w14:paraId="7052030E" w14:textId="5C0BB530" w:rsidR="00E71BB7" w:rsidRPr="00E71BB7" w:rsidRDefault="00A04EBA" w:rsidP="00E71BB7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Petit Nicolas</w:t>
            </w:r>
          </w:p>
        </w:tc>
        <w:tc>
          <w:tcPr>
            <w:tcW w:w="1713" w:type="pct"/>
            <w:gridSpan w:val="3"/>
          </w:tcPr>
          <w:p w14:paraId="154C243A" w14:textId="08C3EF7B" w:rsidR="00E71BB7" w:rsidRPr="00C46855" w:rsidRDefault="00A04EBA" w:rsidP="00E71BB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56" w:type="pct"/>
            <w:vAlign w:val="bottom"/>
          </w:tcPr>
          <w:p w14:paraId="25168D87" w14:textId="00391825" w:rsidR="00E71BB7" w:rsidRPr="00137302" w:rsidRDefault="0055338F" w:rsidP="00137302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0" w:history="1">
              <w:r w:rsidR="00A04EBA" w:rsidRPr="00137302">
                <w:rPr>
                  <w:rFonts w:ascii="Arial" w:hAnsi="Arial" w:cs="Arial"/>
                  <w:lang w:val="de-DE"/>
                </w:rPr>
                <w:t>https://1001.li/2UVSNaS</w:t>
              </w:r>
            </w:hyperlink>
            <w:r w:rsidR="00A04EBA" w:rsidRPr="00137302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bookmarkEnd w:id="1"/>
    </w:tbl>
    <w:p w14:paraId="330143A5" w14:textId="77777777" w:rsidR="00C03E47" w:rsidRPr="00E827EE" w:rsidRDefault="00C03E47" w:rsidP="00001C96">
      <w:pPr>
        <w:spacing w:line="360" w:lineRule="auto"/>
        <w:rPr>
          <w:rFonts w:ascii="Arial" w:hAnsi="Arial" w:cs="Arial"/>
          <w:b/>
          <w:bCs/>
          <w:color w:val="FF0000"/>
        </w:rPr>
      </w:pPr>
    </w:p>
    <w:p w14:paraId="021280C1" w14:textId="5BDF8DBC" w:rsidR="00B942F8" w:rsidRPr="0080408E" w:rsidRDefault="00B642B8" w:rsidP="00B942F8">
      <w:pPr>
        <w:spacing w:line="276" w:lineRule="auto"/>
        <w:rPr>
          <w:rFonts w:ascii="Arial" w:hAnsi="Arial" w:cs="Arial"/>
          <w:b/>
          <w:bCs/>
        </w:rPr>
      </w:pPr>
      <w:bookmarkStart w:id="2" w:name="_Hlk81578673"/>
      <w:r w:rsidRPr="00B642B8">
        <w:rPr>
          <w:rFonts w:ascii="Arial" w:hAnsi="Arial" w:cs="Arial"/>
          <w:b/>
          <w:bCs/>
          <w:highlight w:val="lightGray"/>
        </w:rPr>
        <w:t>Sprechen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  <w:r w:rsidR="00E71BB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079"/>
        <w:gridCol w:w="3447"/>
        <w:gridCol w:w="2697"/>
      </w:tblGrid>
      <w:tr w:rsidR="0080408E" w:rsidRPr="0080408E" w14:paraId="1A3812F9" w14:textId="77777777" w:rsidTr="00024F7E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pct"/>
            <w:vAlign w:val="bottom"/>
          </w:tcPr>
          <w:p w14:paraId="5070FCF7" w14:textId="76387F56" w:rsidR="0080408E" w:rsidRPr="00B27174" w:rsidRDefault="00B27174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Gesunde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Ernährung</w:t>
            </w:r>
            <w:proofErr w:type="spellEnd"/>
          </w:p>
        </w:tc>
        <w:tc>
          <w:tcPr>
            <w:tcW w:w="1787" w:type="pct"/>
            <w:vAlign w:val="bottom"/>
          </w:tcPr>
          <w:p w14:paraId="19A56108" w14:textId="5477DF6C" w:rsidR="0080408E" w:rsidRPr="00B27174" w:rsidRDefault="00B27174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B27174">
              <w:rPr>
                <w:rFonts w:ascii="Arial" w:hAnsi="Arial" w:cs="Arial"/>
                <w:szCs w:val="18"/>
                <w:lang w:val="de-CH"/>
              </w:rPr>
              <w:t>Filmsequenz mit Sprechauftr</w:t>
            </w:r>
            <w:r>
              <w:rPr>
                <w:rFonts w:ascii="Arial" w:hAnsi="Arial" w:cs="Arial"/>
                <w:szCs w:val="18"/>
                <w:lang w:val="de-CH"/>
              </w:rPr>
              <w:t>a</w:t>
            </w:r>
            <w:r w:rsidRPr="00B27174">
              <w:rPr>
                <w:rFonts w:ascii="Arial" w:hAnsi="Arial" w:cs="Arial"/>
                <w:szCs w:val="18"/>
                <w:lang w:val="de-CH"/>
              </w:rPr>
              <w:t>g</w:t>
            </w:r>
          </w:p>
        </w:tc>
        <w:tc>
          <w:tcPr>
            <w:tcW w:w="1398" w:type="pct"/>
            <w:vAlign w:val="bottom"/>
          </w:tcPr>
          <w:p w14:paraId="78882673" w14:textId="4512798E" w:rsidR="0080408E" w:rsidRPr="00B27174" w:rsidRDefault="0055338F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B27174" w:rsidRPr="00B27174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https://1001.li/3vgPSY7</w:t>
              </w:r>
            </w:hyperlink>
            <w:r w:rsidR="00B27174" w:rsidRPr="00B27174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DA13B2" w:rsidRPr="0080408E" w14:paraId="2105F92C" w14:textId="77777777" w:rsidTr="00024F7E">
        <w:sdt>
          <w:sdtPr>
            <w:rPr>
              <w:rFonts w:ascii="Arial" w:hAnsi="Arial" w:cs="Arial"/>
              <w:sz w:val="18"/>
              <w:szCs w:val="18"/>
            </w:rPr>
            <w:id w:val="-419723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912AA7" w14:textId="0D39F2AD" w:rsidR="00DA13B2" w:rsidRDefault="00DA13B2" w:rsidP="007123CB">
                <w:pPr>
                  <w:pStyle w:val="Kontrollkstchen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pct"/>
            <w:vAlign w:val="bottom"/>
          </w:tcPr>
          <w:p w14:paraId="701E1132" w14:textId="0BED4B08" w:rsidR="00DA13B2" w:rsidRDefault="00DA13B2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1787" w:type="pct"/>
            <w:vAlign w:val="bottom"/>
          </w:tcPr>
          <w:p w14:paraId="4C86A4C6" w14:textId="27FDDAB0" w:rsidR="00DA13B2" w:rsidRPr="00B27174" w:rsidRDefault="00DA13B2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Lustiger Auftrag mit Interaktionsmöglichkeit</w:t>
            </w:r>
          </w:p>
        </w:tc>
        <w:tc>
          <w:tcPr>
            <w:tcW w:w="1398" w:type="pct"/>
            <w:vAlign w:val="bottom"/>
          </w:tcPr>
          <w:p w14:paraId="646C1246" w14:textId="05FF8939" w:rsidR="00DA13B2" w:rsidRDefault="0055338F" w:rsidP="007123CB">
            <w:pPr>
              <w:pStyle w:val="Liste"/>
              <w:ind w:right="-139"/>
            </w:pPr>
            <w:hyperlink r:id="rId32" w:history="1">
              <w:r w:rsidR="00DA13B2" w:rsidRPr="00DA13B2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https://1001.li/3jOt25l</w:t>
              </w:r>
            </w:hyperlink>
            <w:r w:rsidR="00DA13B2">
              <w:t xml:space="preserve"> </w:t>
            </w:r>
          </w:p>
        </w:tc>
      </w:tr>
      <w:bookmarkEnd w:id="2"/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27E59B6" w:rsidR="00B942F8" w:rsidRPr="0080408E" w:rsidRDefault="00BD3119" w:rsidP="00B942F8">
      <w:pPr>
        <w:spacing w:line="276" w:lineRule="auto"/>
        <w:rPr>
          <w:rFonts w:ascii="Arial" w:hAnsi="Arial" w:cs="Arial"/>
          <w:b/>
          <w:bCs/>
        </w:rPr>
      </w:pPr>
      <w:r w:rsidRPr="00BD3119">
        <w:rPr>
          <w:rFonts w:ascii="Arial" w:hAnsi="Arial" w:cs="Arial"/>
          <w:b/>
          <w:bCs/>
          <w:highlight w:val="lightGray"/>
        </w:rPr>
        <w:t>Grammati</w:t>
      </w:r>
      <w:r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92"/>
        <w:gridCol w:w="3289"/>
        <w:gridCol w:w="2841"/>
      </w:tblGrid>
      <w:tr w:rsidR="00F24B4B" w:rsidRPr="00392FF3" w14:paraId="30F2CECA" w14:textId="77777777" w:rsidTr="00024F7E">
        <w:tc>
          <w:tcPr>
            <w:tcW w:w="219" w:type="pct"/>
            <w:vAlign w:val="bottom"/>
          </w:tcPr>
          <w:p w14:paraId="3FE31E0B" w14:textId="5CFE2DF8" w:rsidR="00F24B4B" w:rsidRPr="00392FF3" w:rsidRDefault="00F24B4B" w:rsidP="007123CB">
            <w:pPr>
              <w:pStyle w:val="Kontrollkstch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1 |</w:t>
            </w:r>
          </w:p>
        </w:tc>
        <w:tc>
          <w:tcPr>
            <w:tcW w:w="1603" w:type="pct"/>
            <w:vAlign w:val="bottom"/>
          </w:tcPr>
          <w:p w14:paraId="07045069" w14:textId="5B6CA91A" w:rsidR="00F24B4B" w:rsidRPr="00392FF3" w:rsidRDefault="00F24B4B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92FF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Frageform</w:t>
            </w:r>
            <w:r w:rsidR="00896F31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en</w:t>
            </w:r>
          </w:p>
        </w:tc>
        <w:tc>
          <w:tcPr>
            <w:tcW w:w="1705" w:type="pct"/>
            <w:vAlign w:val="bottom"/>
          </w:tcPr>
          <w:p w14:paraId="4B8D7967" w14:textId="77777777" w:rsidR="00F24B4B" w:rsidRPr="00392FF3" w:rsidRDefault="00F24B4B" w:rsidP="007123CB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73" w:type="pct"/>
            <w:vAlign w:val="bottom"/>
          </w:tcPr>
          <w:p w14:paraId="0D77332C" w14:textId="77777777" w:rsidR="00F24B4B" w:rsidRPr="00392FF3" w:rsidRDefault="00F24B4B" w:rsidP="007123CB">
            <w:pPr>
              <w:pStyle w:val="Liste"/>
              <w:ind w:right="-139"/>
              <w:rPr>
                <w:sz w:val="22"/>
                <w:szCs w:val="22"/>
                <w:lang w:val="de-CH"/>
              </w:rPr>
            </w:pPr>
          </w:p>
        </w:tc>
      </w:tr>
      <w:tr w:rsidR="002B7164" w:rsidRPr="00392FF3" w14:paraId="069F75CE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282767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2905B42" w14:textId="4015768C" w:rsidR="002B7164" w:rsidRPr="00392FF3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4709AA20" w14:textId="26C8DBEC" w:rsidR="002B7164" w:rsidRPr="00392FF3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Fragewörter 1</w:t>
            </w:r>
          </w:p>
        </w:tc>
        <w:tc>
          <w:tcPr>
            <w:tcW w:w="1705" w:type="pct"/>
            <w:vAlign w:val="bottom"/>
          </w:tcPr>
          <w:p w14:paraId="58D05B79" w14:textId="06FF094F" w:rsidR="002B7164" w:rsidRPr="00392FF3" w:rsidRDefault="002B7164" w:rsidP="002B716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die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richtigen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Fragewörter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einsetzen</w:t>
            </w:r>
            <w:proofErr w:type="spellEnd"/>
          </w:p>
        </w:tc>
        <w:tc>
          <w:tcPr>
            <w:tcW w:w="1473" w:type="pct"/>
            <w:vAlign w:val="bottom"/>
          </w:tcPr>
          <w:p w14:paraId="4C522698" w14:textId="770A0CEF" w:rsidR="002B7164" w:rsidRPr="004B1520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3" w:history="1">
              <w:r w:rsidR="002B7164" w:rsidRPr="004B1520">
                <w:rPr>
                  <w:rFonts w:ascii="Arial" w:hAnsi="Arial" w:cs="Arial"/>
                  <w:lang w:val="de-DE"/>
                </w:rPr>
                <w:t>https://1001.li/3nH82jR</w:t>
              </w:r>
            </w:hyperlink>
            <w:r w:rsidR="002B7164" w:rsidRPr="004B1520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D5FAA" w:rsidRPr="00392FF3" w14:paraId="5FF6BB9C" w14:textId="77777777" w:rsidTr="00213FC4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2128858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ACDD51" w14:textId="77777777" w:rsidR="00CD5FAA" w:rsidRPr="00392FF3" w:rsidRDefault="00CD5FAA" w:rsidP="00213FC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30B31D21" w14:textId="78E05EB1" w:rsidR="00CD5FAA" w:rsidRPr="00392FF3" w:rsidRDefault="00CD5FAA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Fragewörter 2</w:t>
            </w:r>
          </w:p>
        </w:tc>
        <w:tc>
          <w:tcPr>
            <w:tcW w:w="1705" w:type="pct"/>
            <w:vAlign w:val="bottom"/>
          </w:tcPr>
          <w:p w14:paraId="62715760" w14:textId="77777777" w:rsidR="00CD5FAA" w:rsidRPr="00392FF3" w:rsidRDefault="00CD5FAA" w:rsidP="00213FC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die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richtigen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Fragewörter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einsetzen</w:t>
            </w:r>
            <w:proofErr w:type="spellEnd"/>
          </w:p>
        </w:tc>
        <w:tc>
          <w:tcPr>
            <w:tcW w:w="1473" w:type="pct"/>
            <w:vAlign w:val="bottom"/>
          </w:tcPr>
          <w:p w14:paraId="3131D64B" w14:textId="52D67313" w:rsidR="00CD5FAA" w:rsidRPr="004B1520" w:rsidRDefault="0055338F" w:rsidP="00213FC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4" w:history="1">
              <w:r w:rsidR="004B1520" w:rsidRPr="004B1520">
                <w:rPr>
                  <w:rFonts w:ascii="Arial" w:hAnsi="Arial" w:cs="Arial"/>
                  <w:lang w:val="de-DE"/>
                </w:rPr>
                <w:t>https://1001.li/3CkT8DT</w:t>
              </w:r>
            </w:hyperlink>
            <w:r w:rsidR="004B1520" w:rsidRPr="004B1520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6BF5BD31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492292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7ACB6" w14:textId="7F5D5A15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0809A6F9" w14:textId="4EEDE7A7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A</w:t>
            </w:r>
          </w:p>
        </w:tc>
        <w:tc>
          <w:tcPr>
            <w:tcW w:w="1705" w:type="pct"/>
            <w:vAlign w:val="bottom"/>
          </w:tcPr>
          <w:p w14:paraId="755764A9" w14:textId="4196C6B8" w:rsidR="002B7164" w:rsidRPr="00C12D06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896F31">
              <w:rPr>
                <w:rFonts w:ascii="Arial" w:hAnsi="Arial" w:cs="Arial"/>
                <w:szCs w:val="18"/>
                <w:lang w:val="fr-CH"/>
              </w:rPr>
              <w:t>Fragesätze</w:t>
            </w:r>
            <w:proofErr w:type="spellEnd"/>
            <w:r w:rsidRPr="00896F31">
              <w:rPr>
                <w:rFonts w:ascii="Arial" w:hAnsi="Arial" w:cs="Arial"/>
                <w:szCs w:val="18"/>
                <w:lang w:val="fr-CH"/>
              </w:rPr>
              <w:t xml:space="preserve"> mit est-ce que</w:t>
            </w:r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bilden</w:t>
            </w:r>
            <w:proofErr w:type="spellEnd"/>
          </w:p>
        </w:tc>
        <w:tc>
          <w:tcPr>
            <w:tcW w:w="1473" w:type="pct"/>
            <w:vAlign w:val="bottom"/>
          </w:tcPr>
          <w:p w14:paraId="34BDAF2A" w14:textId="56EE8B4A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5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https://1001.li/3ks9y65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485F2180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308638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898B0A" w14:textId="67E3F116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1EA7B64F" w14:textId="0D949F19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B</w:t>
            </w:r>
          </w:p>
        </w:tc>
        <w:tc>
          <w:tcPr>
            <w:tcW w:w="1705" w:type="pct"/>
            <w:vAlign w:val="bottom"/>
          </w:tcPr>
          <w:p w14:paraId="2309A69B" w14:textId="443C9502" w:rsidR="002B7164" w:rsidRPr="00C12D06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C12D06">
              <w:rPr>
                <w:rFonts w:ascii="Arial" w:hAnsi="Arial" w:cs="Arial"/>
                <w:szCs w:val="18"/>
                <w:lang w:val="fr-CH"/>
              </w:rPr>
              <w:t>Inversionsfragen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bilden</w:t>
            </w:r>
            <w:proofErr w:type="spellEnd"/>
          </w:p>
        </w:tc>
        <w:tc>
          <w:tcPr>
            <w:tcW w:w="1473" w:type="pct"/>
            <w:vAlign w:val="bottom"/>
          </w:tcPr>
          <w:p w14:paraId="44493ABC" w14:textId="3B0BB076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6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https://1001.li/2WzxA7c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5161B845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139449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33197D" w14:textId="1738691D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4F65CB4B" w14:textId="6723C936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C</w:t>
            </w:r>
          </w:p>
        </w:tc>
        <w:tc>
          <w:tcPr>
            <w:tcW w:w="1705" w:type="pct"/>
            <w:vAlign w:val="bottom"/>
          </w:tcPr>
          <w:p w14:paraId="0F34D1E4" w14:textId="4D273D20" w:rsidR="002B7164" w:rsidRPr="00C12D06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12D06">
              <w:rPr>
                <w:rFonts w:ascii="Arial" w:hAnsi="Arial" w:cs="Arial"/>
                <w:szCs w:val="18"/>
                <w:lang w:val="de-CH"/>
              </w:rPr>
              <w:t xml:space="preserve">nach Personen mit </w:t>
            </w:r>
            <w:proofErr w:type="spellStart"/>
            <w:r w:rsidRPr="00C12D06">
              <w:rPr>
                <w:rFonts w:ascii="Arial" w:hAnsi="Arial" w:cs="Arial"/>
                <w:szCs w:val="18"/>
                <w:lang w:val="de-CH"/>
              </w:rPr>
              <w:t>est-ce</w:t>
            </w:r>
            <w:proofErr w:type="spellEnd"/>
            <w:r w:rsidRPr="00C12D06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Pr="00C12D06">
              <w:rPr>
                <w:rFonts w:ascii="Arial" w:hAnsi="Arial" w:cs="Arial"/>
                <w:szCs w:val="18"/>
                <w:lang w:val="de-CH"/>
              </w:rPr>
              <w:t>que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f</w:t>
            </w:r>
            <w:r w:rsidRPr="00C12D06">
              <w:rPr>
                <w:rFonts w:ascii="Arial" w:hAnsi="Arial" w:cs="Arial"/>
                <w:szCs w:val="18"/>
                <w:lang w:val="de-CH"/>
              </w:rPr>
              <w:t>rage</w:t>
            </w:r>
            <w:r>
              <w:rPr>
                <w:rFonts w:ascii="Arial" w:hAnsi="Arial" w:cs="Arial"/>
                <w:szCs w:val="18"/>
                <w:lang w:val="de-CH"/>
              </w:rPr>
              <w:t>n</w:t>
            </w:r>
          </w:p>
        </w:tc>
        <w:tc>
          <w:tcPr>
            <w:tcW w:w="1473" w:type="pct"/>
            <w:vAlign w:val="bottom"/>
          </w:tcPr>
          <w:p w14:paraId="7864E2E7" w14:textId="3F097AAD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7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https://1001.li/3DopKhp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26E73F07" w14:textId="77777777" w:rsidTr="00024F7E">
        <w:tc>
          <w:tcPr>
            <w:tcW w:w="219" w:type="pct"/>
            <w:vAlign w:val="bottom"/>
          </w:tcPr>
          <w:p w14:paraId="2A9DAF81" w14:textId="51958647" w:rsidR="002B7164" w:rsidRPr="00137302" w:rsidRDefault="0055338F" w:rsidP="002B7164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182239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164"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1603" w:type="pct"/>
            <w:vAlign w:val="bottom"/>
          </w:tcPr>
          <w:p w14:paraId="7E62A24E" w14:textId="6E1FB417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D</w:t>
            </w:r>
          </w:p>
        </w:tc>
        <w:tc>
          <w:tcPr>
            <w:tcW w:w="1705" w:type="pct"/>
            <w:vAlign w:val="bottom"/>
          </w:tcPr>
          <w:p w14:paraId="28F97E40" w14:textId="0AE5126A" w:rsidR="002B7164" w:rsidRPr="00C12D06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12D06">
              <w:rPr>
                <w:rFonts w:ascii="Arial" w:hAnsi="Arial" w:cs="Arial"/>
                <w:szCs w:val="18"/>
                <w:lang w:val="de-CH"/>
              </w:rPr>
              <w:t xml:space="preserve">nach Satzgliedern mit </w:t>
            </w:r>
            <w:proofErr w:type="spellStart"/>
            <w:r w:rsidRPr="00C12D06">
              <w:rPr>
                <w:rFonts w:ascii="Arial" w:hAnsi="Arial" w:cs="Arial"/>
                <w:szCs w:val="18"/>
                <w:lang w:val="de-CH"/>
              </w:rPr>
              <w:t>est-ce</w:t>
            </w:r>
            <w:proofErr w:type="spellEnd"/>
            <w:r w:rsidRPr="00C12D06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Pr="00C12D06">
              <w:rPr>
                <w:rFonts w:ascii="Arial" w:hAnsi="Arial" w:cs="Arial"/>
                <w:szCs w:val="18"/>
                <w:lang w:val="de-CH"/>
              </w:rPr>
              <w:t>que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f</w:t>
            </w:r>
            <w:r w:rsidRPr="00C12D06">
              <w:rPr>
                <w:rFonts w:ascii="Arial" w:hAnsi="Arial" w:cs="Arial"/>
                <w:szCs w:val="18"/>
                <w:lang w:val="de-CH"/>
              </w:rPr>
              <w:t>rage</w:t>
            </w:r>
            <w:r>
              <w:rPr>
                <w:rFonts w:ascii="Arial" w:hAnsi="Arial" w:cs="Arial"/>
                <w:szCs w:val="18"/>
                <w:lang w:val="de-CH"/>
              </w:rPr>
              <w:t xml:space="preserve">n </w:t>
            </w:r>
          </w:p>
        </w:tc>
        <w:tc>
          <w:tcPr>
            <w:tcW w:w="1473" w:type="pct"/>
            <w:vAlign w:val="bottom"/>
          </w:tcPr>
          <w:p w14:paraId="066D3718" w14:textId="7CF5CF2A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8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https://1001.li/3zmF9fK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80408E" w14:paraId="00CA783A" w14:textId="77777777" w:rsidTr="00FD26C9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364588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55D87DE" w14:textId="77777777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0032333C" w14:textId="25BB4F2B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E</w:t>
            </w: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ab/>
            </w:r>
          </w:p>
        </w:tc>
        <w:tc>
          <w:tcPr>
            <w:tcW w:w="1705" w:type="pct"/>
            <w:vAlign w:val="bottom"/>
          </w:tcPr>
          <w:p w14:paraId="20E43846" w14:textId="71C9333A" w:rsidR="002B7164" w:rsidRPr="00B60783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B60783">
              <w:rPr>
                <w:rFonts w:ascii="Arial" w:hAnsi="Arial" w:cs="Arial"/>
                <w:szCs w:val="18"/>
                <w:lang w:val="de-CH"/>
              </w:rPr>
              <w:t>mit einer Inversionsfrage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f</w:t>
            </w:r>
            <w:r w:rsidRPr="00C12D06">
              <w:rPr>
                <w:rFonts w:ascii="Arial" w:hAnsi="Arial" w:cs="Arial"/>
                <w:szCs w:val="18"/>
                <w:lang w:val="de-CH"/>
              </w:rPr>
              <w:t>rage</w:t>
            </w:r>
            <w:r>
              <w:rPr>
                <w:rFonts w:ascii="Arial" w:hAnsi="Arial" w:cs="Arial"/>
                <w:szCs w:val="18"/>
                <w:lang w:val="de-CH"/>
              </w:rPr>
              <w:t>n</w:t>
            </w:r>
          </w:p>
        </w:tc>
        <w:tc>
          <w:tcPr>
            <w:tcW w:w="1473" w:type="pct"/>
            <w:vAlign w:val="bottom"/>
          </w:tcPr>
          <w:p w14:paraId="6E4FA71A" w14:textId="2A441123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39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https://1001.li/3zqQxHq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345F5FFA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73462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7D217F0" w14:textId="1FBCCA34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61ED37F0" w14:textId="5A12EAF4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F</w:t>
            </w: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ab/>
            </w:r>
          </w:p>
        </w:tc>
        <w:tc>
          <w:tcPr>
            <w:tcW w:w="1705" w:type="pct"/>
            <w:vAlign w:val="bottom"/>
          </w:tcPr>
          <w:p w14:paraId="6487E5A6" w14:textId="1533D876" w:rsidR="002B7164" w:rsidRPr="00B60783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B60783">
              <w:rPr>
                <w:rFonts w:ascii="Arial" w:hAnsi="Arial" w:cs="Arial"/>
                <w:szCs w:val="18"/>
                <w:lang w:val="de-CH"/>
              </w:rPr>
              <w:t xml:space="preserve">Fragesätze in </w:t>
            </w:r>
            <w:proofErr w:type="spellStart"/>
            <w:r w:rsidRPr="00B60783">
              <w:rPr>
                <w:rFonts w:ascii="Arial" w:hAnsi="Arial" w:cs="Arial"/>
                <w:szCs w:val="18"/>
                <w:lang w:val="de-CH"/>
              </w:rPr>
              <w:t>est-ce</w:t>
            </w:r>
            <w:proofErr w:type="spellEnd"/>
            <w:r w:rsidRPr="00B60783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Pr="00B60783">
              <w:rPr>
                <w:rFonts w:ascii="Arial" w:hAnsi="Arial" w:cs="Arial"/>
                <w:szCs w:val="18"/>
                <w:lang w:val="de-CH"/>
              </w:rPr>
              <w:t>que</w:t>
            </w:r>
            <w:proofErr w:type="spellEnd"/>
            <w:r w:rsidRPr="00B60783">
              <w:rPr>
                <w:rFonts w:ascii="Arial" w:hAnsi="Arial" w:cs="Arial"/>
                <w:szCs w:val="18"/>
                <w:lang w:val="de-CH"/>
              </w:rPr>
              <w:t>-Form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s</w:t>
            </w:r>
            <w:r w:rsidRPr="00B60783">
              <w:rPr>
                <w:rFonts w:ascii="Arial" w:hAnsi="Arial" w:cs="Arial"/>
                <w:szCs w:val="18"/>
                <w:lang w:val="de-CH"/>
              </w:rPr>
              <w:t>etze</w:t>
            </w:r>
            <w:r>
              <w:rPr>
                <w:rFonts w:ascii="Arial" w:hAnsi="Arial" w:cs="Arial"/>
                <w:szCs w:val="18"/>
                <w:lang w:val="de-CH"/>
              </w:rPr>
              <w:t>n</w:t>
            </w:r>
          </w:p>
        </w:tc>
        <w:tc>
          <w:tcPr>
            <w:tcW w:w="1473" w:type="pct"/>
            <w:vAlign w:val="bottom"/>
          </w:tcPr>
          <w:p w14:paraId="4C820DFC" w14:textId="3486D39F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40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https://1001.li/3sTEu3e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392FF3" w14:paraId="4F9C88BF" w14:textId="77777777" w:rsidTr="00024F7E"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571645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1F6FB0A" w14:textId="208DB83D" w:rsidR="002B7164" w:rsidRPr="00137302" w:rsidRDefault="002B7164" w:rsidP="002B7164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 w:rsidRPr="00137302">
                  <w:rPr>
                    <w:rFonts w:ascii="MS Gothic" w:eastAsia="MS Gothic" w:hAnsi="MS Gothic" w:cs="Aria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3B099848" w14:textId="16431A49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Cs w:val="18"/>
                <w:lang w:val="de-CH"/>
              </w:rPr>
              <w:t>Drei Frageformen G</w:t>
            </w:r>
          </w:p>
        </w:tc>
        <w:tc>
          <w:tcPr>
            <w:tcW w:w="1705" w:type="pct"/>
            <w:vAlign w:val="bottom"/>
          </w:tcPr>
          <w:p w14:paraId="7A23E056" w14:textId="5991B8F2" w:rsidR="002B7164" w:rsidRPr="00B60783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B60783">
              <w:rPr>
                <w:rFonts w:ascii="Arial" w:hAnsi="Arial" w:cs="Arial"/>
                <w:szCs w:val="18"/>
                <w:lang w:val="de-CH"/>
              </w:rPr>
              <w:t xml:space="preserve">die passenden Fragen </w:t>
            </w:r>
            <w:r>
              <w:rPr>
                <w:rFonts w:ascii="Arial" w:hAnsi="Arial" w:cs="Arial"/>
                <w:szCs w:val="18"/>
                <w:lang w:val="de-CH"/>
              </w:rPr>
              <w:t>f</w:t>
            </w:r>
            <w:r w:rsidRPr="00B60783">
              <w:rPr>
                <w:rFonts w:ascii="Arial" w:hAnsi="Arial" w:cs="Arial"/>
                <w:szCs w:val="18"/>
                <w:lang w:val="de-CH"/>
              </w:rPr>
              <w:t>inde</w:t>
            </w:r>
            <w:r>
              <w:rPr>
                <w:rFonts w:ascii="Arial" w:hAnsi="Arial" w:cs="Arial"/>
                <w:szCs w:val="18"/>
                <w:lang w:val="de-CH"/>
              </w:rPr>
              <w:t>n</w:t>
            </w:r>
          </w:p>
        </w:tc>
        <w:tc>
          <w:tcPr>
            <w:tcW w:w="1473" w:type="pct"/>
            <w:vAlign w:val="bottom"/>
          </w:tcPr>
          <w:p w14:paraId="4D624FCF" w14:textId="6BE3675A" w:rsidR="002B7164" w:rsidRPr="00090EF8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41" w:history="1">
              <w:r w:rsidR="002B7164" w:rsidRPr="00090EF8">
                <w:rPr>
                  <w:rFonts w:ascii="Arial" w:hAnsi="Arial" w:cs="Arial"/>
                  <w:lang w:val="de-DE"/>
                </w:rPr>
                <w:t>https://1001.li/3kyMfHZ</w:t>
              </w:r>
            </w:hyperlink>
            <w:r w:rsidR="002B7164" w:rsidRPr="00090EF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80408E" w14:paraId="01A817F6" w14:textId="77777777" w:rsidTr="00024F7E">
        <w:tc>
          <w:tcPr>
            <w:tcW w:w="219" w:type="pct"/>
            <w:vAlign w:val="bottom"/>
          </w:tcPr>
          <w:p w14:paraId="402DA8D1" w14:textId="77777777" w:rsidR="002B7164" w:rsidRPr="00137302" w:rsidRDefault="002B7164" w:rsidP="002B7164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603" w:type="pct"/>
            <w:vAlign w:val="bottom"/>
          </w:tcPr>
          <w:p w14:paraId="32B2374A" w14:textId="77777777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</w:p>
        </w:tc>
        <w:tc>
          <w:tcPr>
            <w:tcW w:w="1705" w:type="pct"/>
            <w:vAlign w:val="bottom"/>
          </w:tcPr>
          <w:p w14:paraId="79FFD1CB" w14:textId="77777777" w:rsidR="002B7164" w:rsidRPr="00864457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73" w:type="pct"/>
            <w:vAlign w:val="bottom"/>
          </w:tcPr>
          <w:p w14:paraId="662056A0" w14:textId="77777777" w:rsidR="002B7164" w:rsidRDefault="002B7164" w:rsidP="002B7164">
            <w:pPr>
              <w:pStyle w:val="Liste"/>
              <w:ind w:right="-139"/>
            </w:pPr>
          </w:p>
        </w:tc>
      </w:tr>
      <w:tr w:rsidR="002B7164" w:rsidRPr="00F24B4B" w14:paraId="354B777A" w14:textId="77777777" w:rsidTr="00FD26C9">
        <w:tc>
          <w:tcPr>
            <w:tcW w:w="219" w:type="pct"/>
            <w:vAlign w:val="bottom"/>
          </w:tcPr>
          <w:p w14:paraId="1C9C211A" w14:textId="77777777" w:rsidR="002B7164" w:rsidRPr="00137302" w:rsidRDefault="002B7164" w:rsidP="002B7164">
            <w:pPr>
              <w:pStyle w:val="Kontrollkstch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2 |</w:t>
            </w:r>
          </w:p>
        </w:tc>
        <w:tc>
          <w:tcPr>
            <w:tcW w:w="1603" w:type="pct"/>
            <w:vAlign w:val="bottom"/>
          </w:tcPr>
          <w:p w14:paraId="2CAEB2D8" w14:textId="4062F3B1" w:rsidR="002B7164" w:rsidRPr="00137302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13730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Befehlsformen</w:t>
            </w:r>
          </w:p>
        </w:tc>
        <w:tc>
          <w:tcPr>
            <w:tcW w:w="1705" w:type="pct"/>
            <w:vAlign w:val="bottom"/>
          </w:tcPr>
          <w:p w14:paraId="450FDE7D" w14:textId="77777777" w:rsidR="002B7164" w:rsidRPr="00F24B4B" w:rsidRDefault="002B7164" w:rsidP="002B716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3" w:type="pct"/>
            <w:vAlign w:val="bottom"/>
          </w:tcPr>
          <w:p w14:paraId="0CD728F8" w14:textId="77777777" w:rsidR="002B7164" w:rsidRPr="00F24B4B" w:rsidRDefault="002B7164" w:rsidP="002B7164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2B7164" w:rsidRPr="0080408E" w14:paraId="45778BC1" w14:textId="77777777" w:rsidTr="00FD26C9">
        <w:sdt>
          <w:sdtPr>
            <w:rPr>
              <w:rFonts w:ascii="Arial" w:hAnsi="Arial" w:cs="Arial"/>
              <w:sz w:val="18"/>
              <w:szCs w:val="18"/>
            </w:rPr>
            <w:id w:val="-1337301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3364CE" w14:textId="77777777" w:rsidR="002B7164" w:rsidRPr="0080408E" w:rsidRDefault="002B7164" w:rsidP="002B716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6DAEF25F" w14:textId="036AC632" w:rsidR="002B7164" w:rsidRPr="00911909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1909">
              <w:rPr>
                <w:rFonts w:ascii="Arial" w:hAnsi="Arial" w:cs="Arial"/>
                <w:b/>
                <w:bCs/>
                <w:szCs w:val="18"/>
                <w:lang w:val="fr-CH"/>
              </w:rPr>
              <w:t>Imperativ</w:t>
            </w:r>
            <w:proofErr w:type="spellEnd"/>
            <w:r w:rsidRPr="00911909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1705" w:type="pct"/>
            <w:vAlign w:val="bottom"/>
          </w:tcPr>
          <w:p w14:paraId="6B9527E9" w14:textId="70B72E20" w:rsidR="002B7164" w:rsidRPr="00911909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911909">
              <w:rPr>
                <w:rFonts w:ascii="Arial" w:hAnsi="Arial" w:cs="Arial"/>
                <w:szCs w:val="18"/>
                <w:lang w:val="de-CH"/>
              </w:rPr>
              <w:t>richtige Formen einsetzen</w:t>
            </w:r>
          </w:p>
        </w:tc>
        <w:tc>
          <w:tcPr>
            <w:tcW w:w="1473" w:type="pct"/>
            <w:vAlign w:val="bottom"/>
          </w:tcPr>
          <w:p w14:paraId="54290A28" w14:textId="11FFA598" w:rsidR="002B7164" w:rsidRPr="007C7D4B" w:rsidRDefault="0055338F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42" w:history="1">
              <w:r w:rsidR="002B7164" w:rsidRPr="007C7D4B">
                <w:rPr>
                  <w:rFonts w:ascii="Arial" w:hAnsi="Arial" w:cs="Arial"/>
                  <w:lang w:val="de-DE"/>
                </w:rPr>
                <w:t>https://1001.li/3hktWW0</w:t>
              </w:r>
            </w:hyperlink>
            <w:r w:rsidR="002B7164" w:rsidRPr="007C7D4B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2B7164" w:rsidRPr="0080408E" w14:paraId="4D406C7A" w14:textId="77777777" w:rsidTr="0071235A">
        <w:sdt>
          <w:sdtPr>
            <w:rPr>
              <w:rFonts w:ascii="Arial" w:hAnsi="Arial" w:cs="Arial"/>
              <w:sz w:val="18"/>
              <w:szCs w:val="18"/>
            </w:rPr>
            <w:id w:val="-459650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E7EA54F" w14:textId="77777777" w:rsidR="002B7164" w:rsidRPr="0080408E" w:rsidRDefault="002B7164" w:rsidP="002B716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5B98CCEC" w14:textId="62A1DB54" w:rsidR="002B7164" w:rsidRPr="00911909" w:rsidRDefault="002B7164" w:rsidP="002B716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1909">
              <w:rPr>
                <w:rFonts w:ascii="Arial" w:hAnsi="Arial" w:cs="Arial"/>
                <w:b/>
                <w:bCs/>
                <w:szCs w:val="18"/>
                <w:lang w:val="fr-CH"/>
              </w:rPr>
              <w:t>Imperativ</w:t>
            </w:r>
            <w:proofErr w:type="spellEnd"/>
            <w:r w:rsidRPr="00911909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2</w:t>
            </w:r>
          </w:p>
        </w:tc>
        <w:tc>
          <w:tcPr>
            <w:tcW w:w="1705" w:type="pct"/>
            <w:vAlign w:val="bottom"/>
          </w:tcPr>
          <w:p w14:paraId="0FFA5214" w14:textId="77777777" w:rsidR="002B7164" w:rsidRPr="00911909" w:rsidRDefault="002B7164" w:rsidP="002B716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911909">
              <w:rPr>
                <w:rFonts w:ascii="Arial" w:hAnsi="Arial" w:cs="Arial"/>
                <w:szCs w:val="18"/>
                <w:lang w:val="de-CH"/>
              </w:rPr>
              <w:t>richtige Formen einsetzen</w:t>
            </w:r>
          </w:p>
        </w:tc>
        <w:tc>
          <w:tcPr>
            <w:tcW w:w="1473" w:type="pct"/>
            <w:vAlign w:val="bottom"/>
          </w:tcPr>
          <w:p w14:paraId="112B82AA" w14:textId="5E4EC00B" w:rsidR="002B7164" w:rsidRPr="007C7D4B" w:rsidRDefault="00A80BA1" w:rsidP="002B716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43" w:history="1">
              <w:r w:rsidRPr="00A80BA1">
                <w:rPr>
                  <w:rFonts w:ascii="Arial" w:hAnsi="Arial" w:cs="Arial"/>
                  <w:lang w:val="de-DE"/>
                </w:rPr>
                <w:t>https://1001.li/3E3OZG5</w:t>
              </w:r>
            </w:hyperlink>
            <w:r w:rsidRPr="00A80BA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A80BA1" w:rsidRPr="0080408E" w14:paraId="74CCDF75" w14:textId="77777777" w:rsidTr="00E04C96">
        <w:sdt>
          <w:sdtPr>
            <w:rPr>
              <w:rFonts w:ascii="Arial" w:hAnsi="Arial" w:cs="Arial"/>
              <w:sz w:val="18"/>
              <w:szCs w:val="18"/>
            </w:rPr>
            <w:id w:val="751088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1E2A06D" w14:textId="6CDF53C4" w:rsidR="00A80BA1" w:rsidRPr="0080408E" w:rsidRDefault="00A80BA1" w:rsidP="00E04C9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7E314BFD" w14:textId="37630EE3" w:rsidR="00A80BA1" w:rsidRPr="00911909" w:rsidRDefault="00A80BA1" w:rsidP="00E04C9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80BA1">
              <w:rPr>
                <w:rFonts w:ascii="Arial" w:hAnsi="Arial" w:cs="Arial"/>
                <w:b/>
                <w:bCs/>
                <w:szCs w:val="18"/>
                <w:lang w:val="fr-CH"/>
              </w:rPr>
              <w:t>Conseils d’une voisine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/</w:t>
            </w:r>
          </w:p>
        </w:tc>
        <w:tc>
          <w:tcPr>
            <w:tcW w:w="1705" w:type="pct"/>
            <w:vAlign w:val="bottom"/>
          </w:tcPr>
          <w:p w14:paraId="443D134F" w14:textId="77777777" w:rsidR="00A80BA1" w:rsidRPr="00911909" w:rsidRDefault="00A80BA1" w:rsidP="00E04C96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911909">
              <w:rPr>
                <w:rFonts w:ascii="Arial" w:hAnsi="Arial" w:cs="Arial"/>
                <w:szCs w:val="18"/>
                <w:lang w:val="de-CH"/>
              </w:rPr>
              <w:t>richtige Formen einsetzen</w:t>
            </w:r>
          </w:p>
        </w:tc>
        <w:tc>
          <w:tcPr>
            <w:tcW w:w="1473" w:type="pct"/>
            <w:vAlign w:val="bottom"/>
          </w:tcPr>
          <w:p w14:paraId="761A94D6" w14:textId="41EB3C53" w:rsidR="00A80BA1" w:rsidRPr="007C7D4B" w:rsidRDefault="00A80BA1" w:rsidP="00E04C96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44" w:history="1">
              <w:r w:rsidRPr="00A80BA1">
                <w:rPr>
                  <w:lang w:val="de-DE"/>
                </w:rPr>
                <w:t>https://1001.li/31dlwe1</w:t>
              </w:r>
            </w:hyperlink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A80BA1" w:rsidRPr="0080408E" w14:paraId="41387F2A" w14:textId="77777777" w:rsidTr="00A80BA1">
        <w:tc>
          <w:tcPr>
            <w:tcW w:w="219" w:type="pct"/>
            <w:vAlign w:val="bottom"/>
          </w:tcPr>
          <w:p w14:paraId="6BCFBBB6" w14:textId="77777777" w:rsidR="00A80BA1" w:rsidRDefault="00A80BA1" w:rsidP="00E04C96">
            <w:pPr>
              <w:pStyle w:val="Kontrollkstchen"/>
              <w:rPr>
                <w:rFonts w:ascii="MS Gothic" w:eastAsia="MS Gothic" w:hAnsi="MS Gothic" w:cs="Arial" w:hint="eastAsia"/>
                <w:sz w:val="18"/>
                <w:szCs w:val="18"/>
              </w:rPr>
            </w:pPr>
          </w:p>
        </w:tc>
        <w:tc>
          <w:tcPr>
            <w:tcW w:w="1603" w:type="pct"/>
          </w:tcPr>
          <w:p w14:paraId="1B612B5B" w14:textId="2F7350B7" w:rsidR="00A80BA1" w:rsidRPr="00A80BA1" w:rsidRDefault="00A80BA1" w:rsidP="00A80BA1">
            <w:pPr>
              <w:pStyle w:val="Liste"/>
              <w:spacing w:before="0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80BA1">
              <w:rPr>
                <w:rFonts w:ascii="Arial" w:hAnsi="Arial" w:cs="Arial"/>
                <w:b/>
                <w:bCs/>
                <w:szCs w:val="18"/>
                <w:lang w:val="fr-CH"/>
              </w:rPr>
              <w:t>Une surprise pour Papa</w:t>
            </w:r>
          </w:p>
        </w:tc>
        <w:tc>
          <w:tcPr>
            <w:tcW w:w="1705" w:type="pct"/>
            <w:vAlign w:val="bottom"/>
          </w:tcPr>
          <w:p w14:paraId="79C90DCF" w14:textId="77777777" w:rsidR="00A80BA1" w:rsidRPr="00911909" w:rsidRDefault="00A80BA1" w:rsidP="00E04C96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73" w:type="pct"/>
            <w:vAlign w:val="bottom"/>
          </w:tcPr>
          <w:p w14:paraId="3123B08B" w14:textId="77777777" w:rsidR="00A80BA1" w:rsidRDefault="00A80BA1" w:rsidP="00E04C96">
            <w:pPr>
              <w:pStyle w:val="Liste"/>
              <w:ind w:right="-139"/>
            </w:pPr>
          </w:p>
        </w:tc>
      </w:tr>
    </w:tbl>
    <w:p w14:paraId="5A6D93F9" w14:textId="17D75F56" w:rsidR="00C03E47" w:rsidRPr="00DC3C07" w:rsidRDefault="00A80BA1" w:rsidP="00001C96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63"/>
        <w:gridCol w:w="3318"/>
        <w:gridCol w:w="2841"/>
      </w:tblGrid>
      <w:tr w:rsidR="00C64146" w:rsidRPr="0080408E" w14:paraId="36855074" w14:textId="77777777" w:rsidTr="00024F7E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vAlign w:val="bottom"/>
          </w:tcPr>
          <w:p w14:paraId="2E84237D" w14:textId="16578135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1720" w:type="pct"/>
            <w:vAlign w:val="bottom"/>
          </w:tcPr>
          <w:p w14:paraId="1E522FEE" w14:textId="51BBDA81" w:rsidR="00C64146" w:rsidRPr="00392FF3" w:rsidRDefault="00916106" w:rsidP="00DC3C0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92FF3">
              <w:rPr>
                <w:rFonts w:ascii="Arial" w:hAnsi="Arial" w:cs="Arial"/>
                <w:szCs w:val="18"/>
                <w:lang w:val="de-CH"/>
              </w:rPr>
              <w:t>Wortschatz allgemein</w:t>
            </w:r>
          </w:p>
        </w:tc>
        <w:tc>
          <w:tcPr>
            <w:tcW w:w="1473" w:type="pct"/>
            <w:vAlign w:val="bottom"/>
          </w:tcPr>
          <w:p w14:paraId="520575CE" w14:textId="433304B8" w:rsidR="00C64146" w:rsidRPr="009862EE" w:rsidRDefault="0055338F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5" w:history="1">
              <w:r w:rsidR="00C0519D" w:rsidRPr="009862EE">
                <w:rPr>
                  <w:rFonts w:ascii="Arial" w:hAnsi="Arial" w:cs="Arial"/>
                  <w:szCs w:val="18"/>
                  <w:lang w:val="de-DE"/>
                </w:rPr>
                <w:t>https://1001.li/3lCDAGp</w:t>
              </w:r>
            </w:hyperlink>
            <w:r w:rsidR="00C0519D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C64146" w:rsidRPr="0080408E" w14:paraId="4712D9B9" w14:textId="77777777" w:rsidTr="00024F7E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vAlign w:val="bottom"/>
          </w:tcPr>
          <w:p w14:paraId="5CB44D77" w14:textId="5C68A151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1720" w:type="pct"/>
            <w:vAlign w:val="bottom"/>
          </w:tcPr>
          <w:p w14:paraId="0C0CC1A0" w14:textId="22503D53" w:rsidR="00C64146" w:rsidRPr="00C64146" w:rsidRDefault="00916106" w:rsidP="00DC3C0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911F79">
              <w:rPr>
                <w:rFonts w:ascii="Arial" w:hAnsi="Arial" w:cs="Arial"/>
                <w:szCs w:val="18"/>
                <w:lang w:val="de-DE"/>
              </w:rPr>
              <w:t>5</w:t>
            </w:r>
          </w:p>
        </w:tc>
        <w:tc>
          <w:tcPr>
            <w:tcW w:w="1473" w:type="pct"/>
            <w:vAlign w:val="bottom"/>
          </w:tcPr>
          <w:p w14:paraId="606CC01C" w14:textId="0AD09DCD" w:rsidR="00C64146" w:rsidRPr="009862EE" w:rsidRDefault="0055338F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6" w:history="1">
              <w:r w:rsidR="00C0519D" w:rsidRPr="009862EE">
                <w:rPr>
                  <w:rFonts w:ascii="Arial" w:hAnsi="Arial" w:cs="Arial"/>
                  <w:szCs w:val="18"/>
                  <w:lang w:val="de-DE"/>
                </w:rPr>
                <w:t>https://1001.li/3fCZwNS</w:t>
              </w:r>
            </w:hyperlink>
            <w:r w:rsidR="00C0519D" w:rsidRPr="009862E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C64B0B" w:rsidRPr="0080408E" w14:paraId="3AA44459" w14:textId="77777777" w:rsidTr="00024F7E">
        <w:tc>
          <w:tcPr>
            <w:tcW w:w="219" w:type="pct"/>
            <w:vAlign w:val="bottom"/>
          </w:tcPr>
          <w:p w14:paraId="10A6656A" w14:textId="77777777" w:rsidR="00C64B0B" w:rsidRPr="00C64B0B" w:rsidRDefault="00C64B0B" w:rsidP="00DC3C07">
            <w:pPr>
              <w:pStyle w:val="Kontrollkstchen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</w:p>
        </w:tc>
        <w:tc>
          <w:tcPr>
            <w:tcW w:w="1588" w:type="pct"/>
            <w:vAlign w:val="bottom"/>
          </w:tcPr>
          <w:p w14:paraId="5A8D60C2" w14:textId="77777777" w:rsidR="00C64B0B" w:rsidRPr="00C64B0B" w:rsidRDefault="00C64B0B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</w:p>
        </w:tc>
        <w:tc>
          <w:tcPr>
            <w:tcW w:w="1720" w:type="pct"/>
            <w:vAlign w:val="bottom"/>
          </w:tcPr>
          <w:p w14:paraId="7CC5D6BA" w14:textId="77777777" w:rsidR="00C64B0B" w:rsidRDefault="00C64B0B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73" w:type="pct"/>
            <w:vAlign w:val="bottom"/>
          </w:tcPr>
          <w:p w14:paraId="4CCB9F1F" w14:textId="77777777" w:rsidR="00C64B0B" w:rsidRPr="00C64B0B" w:rsidRDefault="00C64B0B" w:rsidP="00DC3C07">
            <w:pPr>
              <w:pStyle w:val="Liste"/>
              <w:ind w:right="-139"/>
              <w:rPr>
                <w:lang w:val="de-CH"/>
              </w:rPr>
            </w:pPr>
          </w:p>
        </w:tc>
      </w:tr>
    </w:tbl>
    <w:p w14:paraId="4EB3A573" w14:textId="449B1B4E" w:rsidR="00F24B4B" w:rsidRPr="0080408E" w:rsidRDefault="00F24B4B" w:rsidP="00F24B4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Musique</w:t>
      </w:r>
      <w:r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92"/>
        <w:gridCol w:w="3289"/>
        <w:gridCol w:w="2841"/>
      </w:tblGrid>
      <w:tr w:rsidR="00F24B4B" w:rsidRPr="0080408E" w14:paraId="56DCD804" w14:textId="77777777" w:rsidTr="00024F7E">
        <w:sdt>
          <w:sdtPr>
            <w:rPr>
              <w:rFonts w:ascii="Arial" w:hAnsi="Arial" w:cs="Arial"/>
              <w:sz w:val="18"/>
              <w:szCs w:val="18"/>
            </w:rPr>
            <w:id w:val="1812904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9E79B9" w14:textId="77777777" w:rsidR="00F24B4B" w:rsidRPr="0080408E" w:rsidRDefault="00F24B4B" w:rsidP="00FD26C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vAlign w:val="bottom"/>
          </w:tcPr>
          <w:p w14:paraId="56B071F1" w14:textId="355DAA3C" w:rsidR="00F24B4B" w:rsidRPr="0080408E" w:rsidRDefault="00006B62" w:rsidP="00FD26C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Elle me dit (Mika)</w:t>
            </w:r>
          </w:p>
        </w:tc>
        <w:tc>
          <w:tcPr>
            <w:tcW w:w="1705" w:type="pct"/>
            <w:vAlign w:val="bottom"/>
          </w:tcPr>
          <w:p w14:paraId="4A100C2F" w14:textId="58A822ED" w:rsidR="00F24B4B" w:rsidRPr="00392FF3" w:rsidRDefault="00A51234" w:rsidP="00FD26C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Fehler finden</w:t>
            </w:r>
          </w:p>
        </w:tc>
        <w:tc>
          <w:tcPr>
            <w:tcW w:w="1473" w:type="pct"/>
            <w:vAlign w:val="bottom"/>
          </w:tcPr>
          <w:p w14:paraId="64B0348C" w14:textId="57DE3342" w:rsidR="00F24B4B" w:rsidRPr="009862EE" w:rsidRDefault="0055338F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7" w:history="1">
              <w:r w:rsidR="00335EFE" w:rsidRPr="00680598">
                <w:rPr>
                  <w:rFonts w:ascii="Arial" w:hAnsi="Arial" w:cs="Arial"/>
                  <w:szCs w:val="18"/>
                  <w:lang w:val="de-DE"/>
                </w:rPr>
                <w:t>https://1001.li/3gDfsjA</w:t>
              </w:r>
            </w:hyperlink>
            <w:r w:rsidR="00335EFE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</w:tbl>
    <w:p w14:paraId="48C256BA" w14:textId="741C6AB1" w:rsidR="00A73006" w:rsidRDefault="00A73006" w:rsidP="00F24B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3" w:name="_Hlk81578800"/>
    </w:p>
    <w:p w14:paraId="44505FB1" w14:textId="6F2710F4" w:rsidR="00F24B4B" w:rsidRPr="00A51234" w:rsidRDefault="00F24B4B" w:rsidP="00F24B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106"/>
        <w:gridCol w:w="3289"/>
        <w:gridCol w:w="2828"/>
      </w:tblGrid>
      <w:tr w:rsidR="00F24B4B" w:rsidRPr="00F24B4B" w14:paraId="7021118B" w14:textId="77777777" w:rsidTr="00090EF8">
        <w:tc>
          <w:tcPr>
            <w:tcW w:w="219" w:type="pct"/>
            <w:vAlign w:val="bottom"/>
          </w:tcPr>
          <w:p w14:paraId="5A73D055" w14:textId="6EEFDC2C" w:rsidR="00F24B4B" w:rsidRPr="00F24B4B" w:rsidRDefault="00F24B4B" w:rsidP="00FD26C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610" w:type="pct"/>
            <w:vAlign w:val="bottom"/>
          </w:tcPr>
          <w:p w14:paraId="280C2E36" w14:textId="7C705092" w:rsidR="00F24B4B" w:rsidRPr="00F24B4B" w:rsidRDefault="00F24B4B" w:rsidP="00FD26C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1705" w:type="pct"/>
            <w:vAlign w:val="bottom"/>
          </w:tcPr>
          <w:p w14:paraId="7655A594" w14:textId="5E31EC62" w:rsidR="00F24B4B" w:rsidRPr="00F24B4B" w:rsidRDefault="00F24B4B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 w:rsidR="00A51234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="00A51234"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466" w:type="pct"/>
            <w:vAlign w:val="bottom"/>
          </w:tcPr>
          <w:p w14:paraId="4EBE2869" w14:textId="6783F174" w:rsidR="00F24B4B" w:rsidRPr="00F24B4B" w:rsidRDefault="0055338F" w:rsidP="00FD26C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8" w:history="1">
              <w:r w:rsidR="00F24B4B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F24B4B" w:rsidRPr="00F24B4B" w14:paraId="690264D5" w14:textId="77777777" w:rsidTr="00090EF8">
        <w:tc>
          <w:tcPr>
            <w:tcW w:w="219" w:type="pct"/>
            <w:vAlign w:val="bottom"/>
          </w:tcPr>
          <w:p w14:paraId="3FAAF3B0" w14:textId="10721587" w:rsidR="00F24B4B" w:rsidRPr="00F24B4B" w:rsidRDefault="00F24B4B" w:rsidP="00FD26C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610" w:type="pct"/>
            <w:vAlign w:val="bottom"/>
          </w:tcPr>
          <w:p w14:paraId="1C5379E3" w14:textId="3D8B4A10" w:rsidR="00F24B4B" w:rsidRPr="00F24B4B" w:rsidRDefault="00F24B4B" w:rsidP="00FD26C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1705" w:type="pct"/>
            <w:vAlign w:val="bottom"/>
          </w:tcPr>
          <w:p w14:paraId="4977AFDD" w14:textId="308B10D3" w:rsidR="00F24B4B" w:rsidRPr="00F24B4B" w:rsidRDefault="00F24B4B" w:rsidP="00FD26C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 w:rsidR="00A51234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="00A51234"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466" w:type="pct"/>
            <w:vAlign w:val="bottom"/>
          </w:tcPr>
          <w:p w14:paraId="0FA2862F" w14:textId="02215E05" w:rsidR="00F24B4B" w:rsidRPr="00F24B4B" w:rsidRDefault="0055338F" w:rsidP="00FD26C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9" w:history="1">
              <w:r w:rsidR="00F24B4B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  <w:bookmarkEnd w:id="3"/>
    </w:tbl>
    <w:p w14:paraId="7EA7787B" w14:textId="79C5F307" w:rsidR="00DA2899" w:rsidRPr="00F24B4B" w:rsidRDefault="00DA2899" w:rsidP="00A73006">
      <w:pPr>
        <w:spacing w:line="276" w:lineRule="auto"/>
        <w:rPr>
          <w:rFonts w:ascii="Arial" w:hAnsi="Arial" w:cs="Arial"/>
          <w:sz w:val="2"/>
          <w:szCs w:val="2"/>
        </w:rPr>
      </w:pPr>
    </w:p>
    <w:sectPr w:rsidR="00DA2899" w:rsidRPr="00F24B4B" w:rsidSect="00F913C7">
      <w:headerReference w:type="default" r:id="rId50"/>
      <w:footerReference w:type="default" r:id="rId51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C95D" w14:textId="77777777" w:rsidR="0055338F" w:rsidRDefault="0055338F">
      <w:r>
        <w:separator/>
      </w:r>
    </w:p>
  </w:endnote>
  <w:endnote w:type="continuationSeparator" w:id="0">
    <w:p w14:paraId="3D9E3B34" w14:textId="77777777" w:rsidR="0055338F" w:rsidRDefault="005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DC3C07" w:rsidRPr="00473B6C" w:rsidRDefault="00DC3C07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CBF7" w14:textId="77777777" w:rsidR="0055338F" w:rsidRDefault="0055338F">
      <w:r>
        <w:separator/>
      </w:r>
    </w:p>
  </w:footnote>
  <w:footnote w:type="continuationSeparator" w:id="0">
    <w:p w14:paraId="4C5CA839" w14:textId="77777777" w:rsidR="0055338F" w:rsidRDefault="0055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DC3C07" w:rsidRPr="00BF0D28" w:rsidRDefault="00DC3C07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DC3C07" w:rsidRPr="00BF0D28" w:rsidRDefault="00DC3C07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73D3222" w:rsidR="00DC3C07" w:rsidRPr="00BF0D2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C0519D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DC3C07" w:rsidRPr="00BF0D28" w:rsidRDefault="00DC3C07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DC3C07" w:rsidRPr="00FE18F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DC3C07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DC3C07" w:rsidRPr="008E6286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06B62"/>
    <w:rsid w:val="0002254E"/>
    <w:rsid w:val="00024F7E"/>
    <w:rsid w:val="00047819"/>
    <w:rsid w:val="00053357"/>
    <w:rsid w:val="000553CE"/>
    <w:rsid w:val="000639A1"/>
    <w:rsid w:val="00076272"/>
    <w:rsid w:val="00090EF8"/>
    <w:rsid w:val="0009442C"/>
    <w:rsid w:val="000965F7"/>
    <w:rsid w:val="000A0B8D"/>
    <w:rsid w:val="000A1B30"/>
    <w:rsid w:val="000B07D6"/>
    <w:rsid w:val="000B61C2"/>
    <w:rsid w:val="000C33F7"/>
    <w:rsid w:val="000C6C96"/>
    <w:rsid w:val="000D0DD9"/>
    <w:rsid w:val="000D195E"/>
    <w:rsid w:val="000E1B13"/>
    <w:rsid w:val="000E1D9B"/>
    <w:rsid w:val="000E3DEA"/>
    <w:rsid w:val="000E5B20"/>
    <w:rsid w:val="000F2DF1"/>
    <w:rsid w:val="000F5375"/>
    <w:rsid w:val="000F5E3C"/>
    <w:rsid w:val="000F793D"/>
    <w:rsid w:val="00116698"/>
    <w:rsid w:val="001223BA"/>
    <w:rsid w:val="0012258D"/>
    <w:rsid w:val="00122777"/>
    <w:rsid w:val="00134511"/>
    <w:rsid w:val="00135A1E"/>
    <w:rsid w:val="00137302"/>
    <w:rsid w:val="00141929"/>
    <w:rsid w:val="001419AC"/>
    <w:rsid w:val="00150C9B"/>
    <w:rsid w:val="00152509"/>
    <w:rsid w:val="00152627"/>
    <w:rsid w:val="00160132"/>
    <w:rsid w:val="001678C0"/>
    <w:rsid w:val="00172444"/>
    <w:rsid w:val="00172743"/>
    <w:rsid w:val="001730B4"/>
    <w:rsid w:val="00180060"/>
    <w:rsid w:val="00191FE3"/>
    <w:rsid w:val="001943F4"/>
    <w:rsid w:val="001B402C"/>
    <w:rsid w:val="001B500A"/>
    <w:rsid w:val="001B7022"/>
    <w:rsid w:val="001C3C10"/>
    <w:rsid w:val="001C4BDD"/>
    <w:rsid w:val="001D66B1"/>
    <w:rsid w:val="001E1449"/>
    <w:rsid w:val="001F09E7"/>
    <w:rsid w:val="001F6F52"/>
    <w:rsid w:val="002027C3"/>
    <w:rsid w:val="00212C60"/>
    <w:rsid w:val="00217F1D"/>
    <w:rsid w:val="0022634E"/>
    <w:rsid w:val="0022677D"/>
    <w:rsid w:val="00236ABD"/>
    <w:rsid w:val="00263DC6"/>
    <w:rsid w:val="002671E4"/>
    <w:rsid w:val="00281103"/>
    <w:rsid w:val="0028598D"/>
    <w:rsid w:val="0028743F"/>
    <w:rsid w:val="00287825"/>
    <w:rsid w:val="00292246"/>
    <w:rsid w:val="002A1B83"/>
    <w:rsid w:val="002B3760"/>
    <w:rsid w:val="002B7164"/>
    <w:rsid w:val="002D16F2"/>
    <w:rsid w:val="002D562E"/>
    <w:rsid w:val="002E5007"/>
    <w:rsid w:val="002F5E18"/>
    <w:rsid w:val="00307D2B"/>
    <w:rsid w:val="00323452"/>
    <w:rsid w:val="00332B5B"/>
    <w:rsid w:val="00335EFE"/>
    <w:rsid w:val="00340A0A"/>
    <w:rsid w:val="003515AA"/>
    <w:rsid w:val="00366F9C"/>
    <w:rsid w:val="00370EE4"/>
    <w:rsid w:val="00373A30"/>
    <w:rsid w:val="003753A8"/>
    <w:rsid w:val="00375CDE"/>
    <w:rsid w:val="00392FF3"/>
    <w:rsid w:val="003A4858"/>
    <w:rsid w:val="003B230E"/>
    <w:rsid w:val="003B3635"/>
    <w:rsid w:val="003B5D35"/>
    <w:rsid w:val="003C119D"/>
    <w:rsid w:val="003C1D8E"/>
    <w:rsid w:val="003D1580"/>
    <w:rsid w:val="003D2605"/>
    <w:rsid w:val="003E74ED"/>
    <w:rsid w:val="003F10F7"/>
    <w:rsid w:val="003F4945"/>
    <w:rsid w:val="004027FF"/>
    <w:rsid w:val="00407989"/>
    <w:rsid w:val="004234E1"/>
    <w:rsid w:val="00436B7D"/>
    <w:rsid w:val="00440294"/>
    <w:rsid w:val="004633A1"/>
    <w:rsid w:val="00464D0D"/>
    <w:rsid w:val="004720A0"/>
    <w:rsid w:val="00473B6C"/>
    <w:rsid w:val="00483BE4"/>
    <w:rsid w:val="00495CC5"/>
    <w:rsid w:val="004A5E02"/>
    <w:rsid w:val="004B1520"/>
    <w:rsid w:val="004C0460"/>
    <w:rsid w:val="004E0D4C"/>
    <w:rsid w:val="004E729A"/>
    <w:rsid w:val="004F0DE6"/>
    <w:rsid w:val="004F71D6"/>
    <w:rsid w:val="00513A85"/>
    <w:rsid w:val="00520B9A"/>
    <w:rsid w:val="00530DAA"/>
    <w:rsid w:val="00533066"/>
    <w:rsid w:val="005451EF"/>
    <w:rsid w:val="0055291C"/>
    <w:rsid w:val="0055338F"/>
    <w:rsid w:val="00555A07"/>
    <w:rsid w:val="00555BC0"/>
    <w:rsid w:val="00561DBA"/>
    <w:rsid w:val="0056357E"/>
    <w:rsid w:val="00564C22"/>
    <w:rsid w:val="00564E41"/>
    <w:rsid w:val="005A7EB0"/>
    <w:rsid w:val="005C59BF"/>
    <w:rsid w:val="005D65CA"/>
    <w:rsid w:val="005E0BB3"/>
    <w:rsid w:val="005E26A4"/>
    <w:rsid w:val="005E3D44"/>
    <w:rsid w:val="005E669C"/>
    <w:rsid w:val="005E6C25"/>
    <w:rsid w:val="005F7A27"/>
    <w:rsid w:val="00611028"/>
    <w:rsid w:val="00614C32"/>
    <w:rsid w:val="00620E68"/>
    <w:rsid w:val="00623D02"/>
    <w:rsid w:val="0062515E"/>
    <w:rsid w:val="006327D3"/>
    <w:rsid w:val="006414F3"/>
    <w:rsid w:val="00647C02"/>
    <w:rsid w:val="00651C28"/>
    <w:rsid w:val="00653705"/>
    <w:rsid w:val="00657A9F"/>
    <w:rsid w:val="00673765"/>
    <w:rsid w:val="00680598"/>
    <w:rsid w:val="00684080"/>
    <w:rsid w:val="00690FDD"/>
    <w:rsid w:val="00691A88"/>
    <w:rsid w:val="0069272C"/>
    <w:rsid w:val="006964B6"/>
    <w:rsid w:val="006A0D58"/>
    <w:rsid w:val="006B24EC"/>
    <w:rsid w:val="006B7260"/>
    <w:rsid w:val="006C0594"/>
    <w:rsid w:val="006C3E0B"/>
    <w:rsid w:val="006D0DF0"/>
    <w:rsid w:val="006D18EA"/>
    <w:rsid w:val="006D4EF6"/>
    <w:rsid w:val="006E4189"/>
    <w:rsid w:val="00703772"/>
    <w:rsid w:val="00706F61"/>
    <w:rsid w:val="007123CB"/>
    <w:rsid w:val="0071743E"/>
    <w:rsid w:val="0072790D"/>
    <w:rsid w:val="00731D30"/>
    <w:rsid w:val="00733A48"/>
    <w:rsid w:val="00752A0D"/>
    <w:rsid w:val="00752FA3"/>
    <w:rsid w:val="00760ECB"/>
    <w:rsid w:val="00775FF4"/>
    <w:rsid w:val="00784EA3"/>
    <w:rsid w:val="0079118E"/>
    <w:rsid w:val="007961EF"/>
    <w:rsid w:val="00796E84"/>
    <w:rsid w:val="007A075E"/>
    <w:rsid w:val="007B2360"/>
    <w:rsid w:val="007B4A22"/>
    <w:rsid w:val="007B79B6"/>
    <w:rsid w:val="007C15E9"/>
    <w:rsid w:val="007C7D4B"/>
    <w:rsid w:val="007D060C"/>
    <w:rsid w:val="007D130C"/>
    <w:rsid w:val="007D340A"/>
    <w:rsid w:val="007E4F06"/>
    <w:rsid w:val="007E6730"/>
    <w:rsid w:val="007E6890"/>
    <w:rsid w:val="007F54B4"/>
    <w:rsid w:val="007F683C"/>
    <w:rsid w:val="0080408E"/>
    <w:rsid w:val="00822B18"/>
    <w:rsid w:val="00826BF3"/>
    <w:rsid w:val="00827F27"/>
    <w:rsid w:val="00832CD6"/>
    <w:rsid w:val="008343B3"/>
    <w:rsid w:val="00837E61"/>
    <w:rsid w:val="00840121"/>
    <w:rsid w:val="00846BE6"/>
    <w:rsid w:val="00852CC2"/>
    <w:rsid w:val="00854282"/>
    <w:rsid w:val="00864457"/>
    <w:rsid w:val="00870A6E"/>
    <w:rsid w:val="00896F31"/>
    <w:rsid w:val="00897D78"/>
    <w:rsid w:val="008B0AD2"/>
    <w:rsid w:val="008C0D45"/>
    <w:rsid w:val="008C5552"/>
    <w:rsid w:val="008D2257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11909"/>
    <w:rsid w:val="00911F79"/>
    <w:rsid w:val="00913DEC"/>
    <w:rsid w:val="009141FD"/>
    <w:rsid w:val="00916106"/>
    <w:rsid w:val="00921A1E"/>
    <w:rsid w:val="0092756E"/>
    <w:rsid w:val="0093016C"/>
    <w:rsid w:val="00947E29"/>
    <w:rsid w:val="00953048"/>
    <w:rsid w:val="0095322F"/>
    <w:rsid w:val="00960A7C"/>
    <w:rsid w:val="00963D35"/>
    <w:rsid w:val="00964668"/>
    <w:rsid w:val="00980EFA"/>
    <w:rsid w:val="009846E3"/>
    <w:rsid w:val="00984839"/>
    <w:rsid w:val="009862EE"/>
    <w:rsid w:val="009A4C4B"/>
    <w:rsid w:val="009B4E3B"/>
    <w:rsid w:val="009B7DAF"/>
    <w:rsid w:val="009C1356"/>
    <w:rsid w:val="009D0D9F"/>
    <w:rsid w:val="009D366F"/>
    <w:rsid w:val="009D3996"/>
    <w:rsid w:val="009E2F2F"/>
    <w:rsid w:val="00A04E66"/>
    <w:rsid w:val="00A04EBA"/>
    <w:rsid w:val="00A15148"/>
    <w:rsid w:val="00A1769D"/>
    <w:rsid w:val="00A4198D"/>
    <w:rsid w:val="00A440ED"/>
    <w:rsid w:val="00A51234"/>
    <w:rsid w:val="00A53363"/>
    <w:rsid w:val="00A62637"/>
    <w:rsid w:val="00A73006"/>
    <w:rsid w:val="00A7489F"/>
    <w:rsid w:val="00A77FB9"/>
    <w:rsid w:val="00A80BA1"/>
    <w:rsid w:val="00A931D5"/>
    <w:rsid w:val="00A9742D"/>
    <w:rsid w:val="00AA5142"/>
    <w:rsid w:val="00AB4509"/>
    <w:rsid w:val="00AB74E3"/>
    <w:rsid w:val="00AC2756"/>
    <w:rsid w:val="00AC2776"/>
    <w:rsid w:val="00AE480F"/>
    <w:rsid w:val="00AF09C9"/>
    <w:rsid w:val="00AF0F11"/>
    <w:rsid w:val="00B01307"/>
    <w:rsid w:val="00B0311C"/>
    <w:rsid w:val="00B04DC9"/>
    <w:rsid w:val="00B247D2"/>
    <w:rsid w:val="00B27174"/>
    <w:rsid w:val="00B301F1"/>
    <w:rsid w:val="00B3092E"/>
    <w:rsid w:val="00B31617"/>
    <w:rsid w:val="00B31EFB"/>
    <w:rsid w:val="00B35936"/>
    <w:rsid w:val="00B45605"/>
    <w:rsid w:val="00B60246"/>
    <w:rsid w:val="00B60783"/>
    <w:rsid w:val="00B6199B"/>
    <w:rsid w:val="00B642B8"/>
    <w:rsid w:val="00B72565"/>
    <w:rsid w:val="00B769FD"/>
    <w:rsid w:val="00B81A62"/>
    <w:rsid w:val="00B942F8"/>
    <w:rsid w:val="00B97E9E"/>
    <w:rsid w:val="00BA0E5D"/>
    <w:rsid w:val="00BA7535"/>
    <w:rsid w:val="00BB2E78"/>
    <w:rsid w:val="00BB4A63"/>
    <w:rsid w:val="00BC694B"/>
    <w:rsid w:val="00BC6D1D"/>
    <w:rsid w:val="00BD016F"/>
    <w:rsid w:val="00BD3119"/>
    <w:rsid w:val="00BD3267"/>
    <w:rsid w:val="00BD7243"/>
    <w:rsid w:val="00BE0271"/>
    <w:rsid w:val="00BE50E9"/>
    <w:rsid w:val="00BE5D03"/>
    <w:rsid w:val="00BE699C"/>
    <w:rsid w:val="00BF0D28"/>
    <w:rsid w:val="00BF283F"/>
    <w:rsid w:val="00BF29B6"/>
    <w:rsid w:val="00C00E3B"/>
    <w:rsid w:val="00C03C3F"/>
    <w:rsid w:val="00C03E47"/>
    <w:rsid w:val="00C0519D"/>
    <w:rsid w:val="00C0575B"/>
    <w:rsid w:val="00C12D06"/>
    <w:rsid w:val="00C201BF"/>
    <w:rsid w:val="00C33934"/>
    <w:rsid w:val="00C46855"/>
    <w:rsid w:val="00C558BC"/>
    <w:rsid w:val="00C63D1B"/>
    <w:rsid w:val="00C64146"/>
    <w:rsid w:val="00C64B0B"/>
    <w:rsid w:val="00C65DAA"/>
    <w:rsid w:val="00C7329E"/>
    <w:rsid w:val="00C737B3"/>
    <w:rsid w:val="00C8054B"/>
    <w:rsid w:val="00C84713"/>
    <w:rsid w:val="00C92D24"/>
    <w:rsid w:val="00C93C0C"/>
    <w:rsid w:val="00C9752A"/>
    <w:rsid w:val="00CB0298"/>
    <w:rsid w:val="00CB7A82"/>
    <w:rsid w:val="00CC1184"/>
    <w:rsid w:val="00CD2238"/>
    <w:rsid w:val="00CD4977"/>
    <w:rsid w:val="00CD5FAA"/>
    <w:rsid w:val="00CE5118"/>
    <w:rsid w:val="00CF7427"/>
    <w:rsid w:val="00CF77EA"/>
    <w:rsid w:val="00D07237"/>
    <w:rsid w:val="00D13F5B"/>
    <w:rsid w:val="00D17F23"/>
    <w:rsid w:val="00D224E3"/>
    <w:rsid w:val="00D31256"/>
    <w:rsid w:val="00D32C7D"/>
    <w:rsid w:val="00D53343"/>
    <w:rsid w:val="00D67A7E"/>
    <w:rsid w:val="00D72CD2"/>
    <w:rsid w:val="00D7353E"/>
    <w:rsid w:val="00D80C33"/>
    <w:rsid w:val="00D8204E"/>
    <w:rsid w:val="00D875E4"/>
    <w:rsid w:val="00D92AD2"/>
    <w:rsid w:val="00DA06F1"/>
    <w:rsid w:val="00DA13B2"/>
    <w:rsid w:val="00DA2899"/>
    <w:rsid w:val="00DA2DA7"/>
    <w:rsid w:val="00DA2F10"/>
    <w:rsid w:val="00DA340D"/>
    <w:rsid w:val="00DC3C07"/>
    <w:rsid w:val="00DD5F62"/>
    <w:rsid w:val="00DD67B8"/>
    <w:rsid w:val="00DE2B7A"/>
    <w:rsid w:val="00DE31A9"/>
    <w:rsid w:val="00DE7D64"/>
    <w:rsid w:val="00DF0DCC"/>
    <w:rsid w:val="00DF1B50"/>
    <w:rsid w:val="00DF424E"/>
    <w:rsid w:val="00E058BF"/>
    <w:rsid w:val="00E06F27"/>
    <w:rsid w:val="00E07F68"/>
    <w:rsid w:val="00E1025C"/>
    <w:rsid w:val="00E143E3"/>
    <w:rsid w:val="00E23EC7"/>
    <w:rsid w:val="00E27D50"/>
    <w:rsid w:val="00E40E31"/>
    <w:rsid w:val="00E46F40"/>
    <w:rsid w:val="00E6678B"/>
    <w:rsid w:val="00E7169A"/>
    <w:rsid w:val="00E71BB7"/>
    <w:rsid w:val="00E813C8"/>
    <w:rsid w:val="00E827EE"/>
    <w:rsid w:val="00E842C3"/>
    <w:rsid w:val="00E85881"/>
    <w:rsid w:val="00E86CF2"/>
    <w:rsid w:val="00EA3B1B"/>
    <w:rsid w:val="00EB5115"/>
    <w:rsid w:val="00EC2283"/>
    <w:rsid w:val="00EC5940"/>
    <w:rsid w:val="00EC76BB"/>
    <w:rsid w:val="00ED4E47"/>
    <w:rsid w:val="00EE3F8A"/>
    <w:rsid w:val="00EE6457"/>
    <w:rsid w:val="00EE79D8"/>
    <w:rsid w:val="00EF1159"/>
    <w:rsid w:val="00EF590C"/>
    <w:rsid w:val="00EF6827"/>
    <w:rsid w:val="00F0410C"/>
    <w:rsid w:val="00F047BD"/>
    <w:rsid w:val="00F11EFA"/>
    <w:rsid w:val="00F2099F"/>
    <w:rsid w:val="00F24B4B"/>
    <w:rsid w:val="00F273C6"/>
    <w:rsid w:val="00F27949"/>
    <w:rsid w:val="00F30CBB"/>
    <w:rsid w:val="00F3101D"/>
    <w:rsid w:val="00F415B8"/>
    <w:rsid w:val="00F5007F"/>
    <w:rsid w:val="00F566AF"/>
    <w:rsid w:val="00F64231"/>
    <w:rsid w:val="00F65715"/>
    <w:rsid w:val="00F7005F"/>
    <w:rsid w:val="00F913C7"/>
    <w:rsid w:val="00F92CF1"/>
    <w:rsid w:val="00F93993"/>
    <w:rsid w:val="00FA2DC9"/>
    <w:rsid w:val="00FA43C6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896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71BB7"/>
    <w:pPr>
      <w:spacing w:before="100" w:beforeAutospacing="1" w:after="100" w:afterAutospacing="1"/>
      <w:outlineLvl w:val="2"/>
    </w:pPr>
    <w:rPr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1BB7"/>
    <w:rPr>
      <w:b/>
      <w:bCs/>
      <w:sz w:val="27"/>
      <w:szCs w:val="27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896F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2W2B5Dd" TargetMode="External"/><Relationship Id="rId18" Type="http://schemas.openxmlformats.org/officeDocument/2006/relationships/hyperlink" Target="https://1001.li/3oR6Oj4" TargetMode="External"/><Relationship Id="rId26" Type="http://schemas.openxmlformats.org/officeDocument/2006/relationships/hyperlink" Target="https://1001.li/3svGVbK" TargetMode="External"/><Relationship Id="rId39" Type="http://schemas.openxmlformats.org/officeDocument/2006/relationships/hyperlink" Target="https://1001.li/3zqQxHq" TargetMode="External"/><Relationship Id="rId21" Type="http://schemas.openxmlformats.org/officeDocument/2006/relationships/hyperlink" Target="https://1001.li/3Clx6Ba" TargetMode="External"/><Relationship Id="rId34" Type="http://schemas.openxmlformats.org/officeDocument/2006/relationships/hyperlink" Target="https://1001.li/3CkT8DT" TargetMode="External"/><Relationship Id="rId42" Type="http://schemas.openxmlformats.org/officeDocument/2006/relationships/hyperlink" Target="https://1001.li/3hktWW0" TargetMode="External"/><Relationship Id="rId47" Type="http://schemas.openxmlformats.org/officeDocument/2006/relationships/hyperlink" Target="https://1001.li/3gDfsjA" TargetMode="External"/><Relationship Id="rId50" Type="http://schemas.openxmlformats.org/officeDocument/2006/relationships/header" Target="header1.xml"/><Relationship Id="rId7" Type="http://schemas.openxmlformats.org/officeDocument/2006/relationships/hyperlink" Target="https://1001.li/3AWBNQX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yk9URm" TargetMode="External"/><Relationship Id="rId29" Type="http://schemas.openxmlformats.org/officeDocument/2006/relationships/hyperlink" Target="https://1001.li/3gA7uYQ" TargetMode="External"/><Relationship Id="rId11" Type="http://schemas.openxmlformats.org/officeDocument/2006/relationships/hyperlink" Target="https://1001.li/3AVyw4v" TargetMode="External"/><Relationship Id="rId24" Type="http://schemas.openxmlformats.org/officeDocument/2006/relationships/hyperlink" Target="https://1001.li/3kcZuh4" TargetMode="External"/><Relationship Id="rId32" Type="http://schemas.openxmlformats.org/officeDocument/2006/relationships/hyperlink" Target="https://1001.li/3jOt25l" TargetMode="External"/><Relationship Id="rId37" Type="http://schemas.openxmlformats.org/officeDocument/2006/relationships/hyperlink" Target="https://1001.li/3DopKhp" TargetMode="External"/><Relationship Id="rId40" Type="http://schemas.openxmlformats.org/officeDocument/2006/relationships/hyperlink" Target="https://1001.li/3sTEu3e" TargetMode="External"/><Relationship Id="rId45" Type="http://schemas.openxmlformats.org/officeDocument/2006/relationships/hyperlink" Target="https://1001.li/3lCDAGp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1001.li/3mKnP0C" TargetMode="External"/><Relationship Id="rId19" Type="http://schemas.openxmlformats.org/officeDocument/2006/relationships/hyperlink" Target="https://1001.li/3kd998J" TargetMode="External"/><Relationship Id="rId31" Type="http://schemas.openxmlformats.org/officeDocument/2006/relationships/hyperlink" Target="https://1001.li/3vgPSY7" TargetMode="External"/><Relationship Id="rId44" Type="http://schemas.openxmlformats.org/officeDocument/2006/relationships/hyperlink" Target="https://1001.li/31dlwe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01.li/3B1vkV9" TargetMode="External"/><Relationship Id="rId14" Type="http://schemas.openxmlformats.org/officeDocument/2006/relationships/hyperlink" Target="https://1001.li/2WrzjLI" TargetMode="External"/><Relationship Id="rId22" Type="http://schemas.openxmlformats.org/officeDocument/2006/relationships/hyperlink" Target="https://1001.li/3joiWZn" TargetMode="External"/><Relationship Id="rId27" Type="http://schemas.openxmlformats.org/officeDocument/2006/relationships/hyperlink" Target="https://1001.li/3cJQFJy" TargetMode="External"/><Relationship Id="rId30" Type="http://schemas.openxmlformats.org/officeDocument/2006/relationships/hyperlink" Target="https://1001.li/2UVSNaS" TargetMode="External"/><Relationship Id="rId35" Type="http://schemas.openxmlformats.org/officeDocument/2006/relationships/hyperlink" Target="https://1001.li/3ks9y65" TargetMode="External"/><Relationship Id="rId43" Type="http://schemas.openxmlformats.org/officeDocument/2006/relationships/hyperlink" Target="https://1001.li/3E3OZG5" TargetMode="External"/><Relationship Id="rId48" Type="http://schemas.openxmlformats.org/officeDocument/2006/relationships/hyperlink" Target="https://arbeitsblaetter.schularena.com/" TargetMode="External"/><Relationship Id="rId8" Type="http://schemas.openxmlformats.org/officeDocument/2006/relationships/hyperlink" Target="https://1001.li/38kd3WO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1001.li/3sYzXfJ" TargetMode="External"/><Relationship Id="rId17" Type="http://schemas.openxmlformats.org/officeDocument/2006/relationships/hyperlink" Target="https://1001.li/3aEljRV" TargetMode="External"/><Relationship Id="rId25" Type="http://schemas.openxmlformats.org/officeDocument/2006/relationships/hyperlink" Target="https://1001.li/3qcbp0z" TargetMode="External"/><Relationship Id="rId33" Type="http://schemas.openxmlformats.org/officeDocument/2006/relationships/hyperlink" Target="https://1001.li/3nH82jR" TargetMode="External"/><Relationship Id="rId38" Type="http://schemas.openxmlformats.org/officeDocument/2006/relationships/hyperlink" Target="https://1001.li/3zmF9fK" TargetMode="External"/><Relationship Id="rId46" Type="http://schemas.openxmlformats.org/officeDocument/2006/relationships/hyperlink" Target="https://1001.li/3fCZwNS" TargetMode="External"/><Relationship Id="rId20" Type="http://schemas.openxmlformats.org/officeDocument/2006/relationships/hyperlink" Target="https://1001.li/3hgVStN" TargetMode="External"/><Relationship Id="rId41" Type="http://schemas.openxmlformats.org/officeDocument/2006/relationships/hyperlink" Target="https://1001.li/3kyMfH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001.li/3AOoPou" TargetMode="External"/><Relationship Id="rId23" Type="http://schemas.openxmlformats.org/officeDocument/2006/relationships/hyperlink" Target="https://1001.li/3y0g7BD" TargetMode="External"/><Relationship Id="rId28" Type="http://schemas.openxmlformats.org/officeDocument/2006/relationships/hyperlink" Target="https://1001.li/3mhQgD2" TargetMode="External"/><Relationship Id="rId36" Type="http://schemas.openxmlformats.org/officeDocument/2006/relationships/hyperlink" Target="https://1001.li/2WzxA7c" TargetMode="External"/><Relationship Id="rId49" Type="http://schemas.openxmlformats.org/officeDocument/2006/relationships/hyperlink" Target="https://shop.schularena.com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177</cp:revision>
  <cp:lastPrinted>2021-10-29T12:27:00Z</cp:lastPrinted>
  <dcterms:created xsi:type="dcterms:W3CDTF">2020-09-25T12:54:00Z</dcterms:created>
  <dcterms:modified xsi:type="dcterms:W3CDTF">2021-10-29T12:27:00Z</dcterms:modified>
</cp:coreProperties>
</file>