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5236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6D0A90E5" w:rsidR="00B942F8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11D3AF5" w:rsidR="00B942F8" w:rsidRPr="0080408E" w:rsidRDefault="003753A8" w:rsidP="00BF0D28">
      <w:pPr>
        <w:spacing w:line="276" w:lineRule="auto"/>
        <w:rPr>
          <w:rFonts w:ascii="Arial" w:hAnsi="Arial" w:cs="Arial"/>
          <w:b/>
          <w:bCs/>
        </w:rPr>
      </w:pPr>
      <w:r w:rsidRPr="003753A8">
        <w:rPr>
          <w:rFonts w:ascii="Arial" w:hAnsi="Arial" w:cs="Arial"/>
          <w:b/>
          <w:bCs/>
          <w:highlight w:val="lightGray"/>
        </w:rPr>
        <w:t>Hörverstehen: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A4C3C" w:rsidRPr="002C56B0" w14:paraId="546621E6" w14:textId="77777777" w:rsidTr="008A4C3C">
        <w:tc>
          <w:tcPr>
            <w:tcW w:w="219" w:type="pct"/>
            <w:vAlign w:val="bottom"/>
          </w:tcPr>
          <w:p w14:paraId="66650A34" w14:textId="11FBE279" w:rsidR="008A4C3C" w:rsidRPr="002C56B0" w:rsidRDefault="008A4C3C" w:rsidP="008A4C3C">
            <w:pPr>
              <w:pStyle w:val="Kontrollkstchen"/>
              <w:rPr>
                <w:rFonts w:ascii="Arial" w:hAnsi="Arial" w:cs="Arial"/>
                <w:sz w:val="22"/>
                <w:szCs w:val="22"/>
              </w:rPr>
            </w:pPr>
            <w:r w:rsidRPr="002C56B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t>1 |</w:t>
            </w:r>
          </w:p>
        </w:tc>
        <w:tc>
          <w:tcPr>
            <w:tcW w:w="1250" w:type="pct"/>
            <w:vAlign w:val="center"/>
          </w:tcPr>
          <w:p w14:paraId="4D454B60" w14:textId="0F65AC51" w:rsidR="008A4C3C" w:rsidRPr="002C56B0" w:rsidRDefault="008A4C3C" w:rsidP="008A4C3C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proofErr w:type="spellStart"/>
            <w:r w:rsidRPr="002C56B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Allgemein</w:t>
            </w:r>
            <w:proofErr w:type="spellEnd"/>
          </w:p>
        </w:tc>
        <w:tc>
          <w:tcPr>
            <w:tcW w:w="2133" w:type="pct"/>
            <w:vAlign w:val="bottom"/>
          </w:tcPr>
          <w:p w14:paraId="76697D96" w14:textId="77777777" w:rsidR="008A4C3C" w:rsidRPr="002C56B0" w:rsidRDefault="008A4C3C" w:rsidP="008A4C3C">
            <w:pPr>
              <w:pStyle w:val="Liste"/>
              <w:ind w:right="-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4803C9EB" w14:textId="77777777" w:rsidR="008A4C3C" w:rsidRPr="002C56B0" w:rsidRDefault="008A4C3C" w:rsidP="008A4C3C">
            <w:pPr>
              <w:pStyle w:val="Liste"/>
              <w:ind w:right="-8"/>
              <w:rPr>
                <w:sz w:val="22"/>
                <w:szCs w:val="22"/>
              </w:rPr>
            </w:pPr>
          </w:p>
        </w:tc>
      </w:tr>
      <w:tr w:rsidR="008A4C3C" w:rsidRPr="0080408E" w14:paraId="19F9E600" w14:textId="77777777" w:rsidTr="00664B29">
        <w:sdt>
          <w:sdtPr>
            <w:rPr>
              <w:rFonts w:ascii="Arial" w:hAnsi="Arial" w:cs="Arial"/>
              <w:sz w:val="18"/>
              <w:szCs w:val="18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269C7B5" w14:textId="77777777" w:rsidR="008A4C3C" w:rsidRPr="0080408E" w:rsidRDefault="008A4C3C" w:rsidP="00664B2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F1F2845" w14:textId="77777777" w:rsidR="008A4C3C" w:rsidRPr="0037081E" w:rsidRDefault="008A4C3C" w:rsidP="00664B2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37081E">
              <w:rPr>
                <w:rFonts w:ascii="Arial" w:hAnsi="Arial" w:cs="Arial"/>
                <w:b/>
                <w:bCs/>
                <w:szCs w:val="18"/>
                <w:lang w:val="fr-CH"/>
              </w:rPr>
              <w:t>La pub 1:</w:t>
            </w:r>
            <w:r w:rsidRPr="0037081E">
              <w:rPr>
                <w:b/>
                <w:bCs/>
              </w:rPr>
              <w:t xml:space="preserve"> </w:t>
            </w:r>
            <w:r w:rsidRPr="0037081E">
              <w:rPr>
                <w:rFonts w:ascii="Arial" w:hAnsi="Arial" w:cs="Arial"/>
                <w:b/>
                <w:bCs/>
                <w:szCs w:val="18"/>
                <w:lang w:val="fr-CH"/>
              </w:rPr>
              <w:t>La magicienne</w:t>
            </w:r>
          </w:p>
        </w:tc>
        <w:tc>
          <w:tcPr>
            <w:tcW w:w="2133" w:type="pct"/>
            <w:vAlign w:val="bottom"/>
          </w:tcPr>
          <w:p w14:paraId="7958BDC6" w14:textId="77777777" w:rsidR="008A4C3C" w:rsidRPr="0080408E" w:rsidRDefault="008A4C3C" w:rsidP="00664B29">
            <w:pPr>
              <w:pStyle w:val="Liste"/>
              <w:ind w:right="-8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C75458C" w14:textId="77777777" w:rsidR="008A4C3C" w:rsidRPr="0052792D" w:rsidRDefault="00FC0AD9" w:rsidP="00664B29">
            <w:pPr>
              <w:pStyle w:val="Liste"/>
              <w:ind w:right="-8"/>
              <w:rPr>
                <w:rFonts w:ascii="Arial" w:hAnsi="Arial" w:cs="Arial"/>
                <w:szCs w:val="18"/>
                <w:lang w:val="de-DE"/>
              </w:rPr>
            </w:pPr>
            <w:hyperlink r:id="rId7" w:history="1">
              <w:r w:rsidR="008A4C3C" w:rsidRPr="0052792D">
                <w:rPr>
                  <w:rFonts w:ascii="Arial" w:hAnsi="Arial" w:cs="Arial"/>
                  <w:szCs w:val="18"/>
                  <w:lang w:val="de-DE"/>
                </w:rPr>
                <w:t>https://1001.li/3b3FwRo</w:t>
              </w:r>
            </w:hyperlink>
            <w:r w:rsidR="008A4C3C" w:rsidRPr="0052792D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1C807335" w:rsidR="0080408E" w:rsidRPr="0080408E" w:rsidRDefault="00547C5C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</w:t>
            </w:r>
            <w:r w:rsidR="0037081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 pub 2: </w:t>
            </w:r>
            <w:proofErr w:type="spellStart"/>
            <w:r w:rsidR="0037081E">
              <w:rPr>
                <w:rFonts w:ascii="Arial" w:hAnsi="Arial" w:cs="Arial"/>
                <w:b/>
                <w:bCs/>
                <w:szCs w:val="18"/>
                <w:lang w:val="fr-CH"/>
              </w:rPr>
              <w:t>Eric</w:t>
            </w:r>
            <w:proofErr w:type="spellEnd"/>
            <w:r w:rsidR="0037081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Cantona</w:t>
            </w:r>
          </w:p>
        </w:tc>
        <w:tc>
          <w:tcPr>
            <w:tcW w:w="2133" w:type="pct"/>
            <w:vAlign w:val="bottom"/>
          </w:tcPr>
          <w:p w14:paraId="1C9E4314" w14:textId="429E1206" w:rsidR="0080408E" w:rsidRPr="0080408E" w:rsidRDefault="003753A8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9A08FA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6CF02507" w14:textId="3E286E37" w:rsidR="0080408E" w:rsidRPr="0052792D" w:rsidRDefault="00FC0AD9" w:rsidP="00D7353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8" w:history="1">
              <w:r w:rsidR="0037081E" w:rsidRPr="0052792D">
                <w:rPr>
                  <w:rFonts w:ascii="Arial" w:hAnsi="Arial" w:cs="Arial"/>
                  <w:szCs w:val="18"/>
                  <w:lang w:val="de-DE"/>
                </w:rPr>
                <w:t>https://1001.li/3rMNrt5</w:t>
              </w:r>
            </w:hyperlink>
            <w:r w:rsidR="0037081E" w:rsidRPr="0052792D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80408E" w:rsidRPr="0080408E" w14:paraId="2EAEB630" w14:textId="53C9767A" w:rsidTr="00D7353E">
        <w:sdt>
          <w:sdtPr>
            <w:rPr>
              <w:rFonts w:ascii="Arial" w:hAnsi="Arial" w:cs="Arial"/>
              <w:sz w:val="18"/>
              <w:szCs w:val="18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F1AC18B" w14:textId="264FFAE8" w:rsidR="0080408E" w:rsidRPr="0080408E" w:rsidRDefault="00555A07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7FB77B" w14:textId="7A30BF42" w:rsidR="0080408E" w:rsidRPr="0037081E" w:rsidRDefault="0037081E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37081E">
              <w:rPr>
                <w:rFonts w:ascii="Arial" w:hAnsi="Arial" w:cs="Arial"/>
                <w:b/>
                <w:bCs/>
                <w:szCs w:val="18"/>
                <w:lang w:val="de-CH"/>
              </w:rPr>
              <w:t xml:space="preserve">La </w:t>
            </w:r>
            <w:proofErr w:type="spellStart"/>
            <w:r w:rsidRPr="0037081E">
              <w:rPr>
                <w:rFonts w:ascii="Arial" w:hAnsi="Arial" w:cs="Arial"/>
                <w:b/>
                <w:bCs/>
                <w:szCs w:val="18"/>
                <w:lang w:val="de-CH"/>
              </w:rPr>
              <w:t>pub</w:t>
            </w:r>
            <w:proofErr w:type="spellEnd"/>
            <w:r w:rsidRPr="0037081E">
              <w:rPr>
                <w:rFonts w:ascii="Arial" w:hAnsi="Arial" w:cs="Arial"/>
                <w:b/>
                <w:bCs/>
                <w:szCs w:val="18"/>
                <w:lang w:val="de-CH"/>
              </w:rPr>
              <w:t xml:space="preserve"> 3: Gross oder klein?</w:t>
            </w:r>
          </w:p>
        </w:tc>
        <w:tc>
          <w:tcPr>
            <w:tcW w:w="2133" w:type="pct"/>
            <w:vAlign w:val="bottom"/>
          </w:tcPr>
          <w:p w14:paraId="15F356CB" w14:textId="47A5B9CE" w:rsidR="0080408E" w:rsidRPr="0080408E" w:rsidRDefault="0069272C" w:rsidP="00D7353E">
            <w:pPr>
              <w:pStyle w:val="Liste"/>
              <w:ind w:right="3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37081E">
              <w:rPr>
                <w:rFonts w:ascii="Arial" w:hAnsi="Arial" w:cs="Arial"/>
                <w:szCs w:val="18"/>
                <w:lang w:val="de-CH"/>
              </w:rPr>
              <w:t>mittel</w:t>
            </w:r>
          </w:p>
        </w:tc>
        <w:tc>
          <w:tcPr>
            <w:tcW w:w="1398" w:type="pct"/>
            <w:vAlign w:val="bottom"/>
          </w:tcPr>
          <w:p w14:paraId="72D306C0" w14:textId="213AD6DF" w:rsidR="0080408E" w:rsidRPr="0052792D" w:rsidRDefault="00FC0AD9" w:rsidP="00D7353E">
            <w:pPr>
              <w:pStyle w:val="Liste"/>
              <w:ind w:right="3"/>
              <w:rPr>
                <w:rFonts w:ascii="Arial" w:hAnsi="Arial" w:cs="Arial"/>
                <w:szCs w:val="18"/>
                <w:lang w:val="de-DE"/>
              </w:rPr>
            </w:pPr>
            <w:hyperlink r:id="rId9" w:history="1">
              <w:r w:rsidR="0037081E" w:rsidRPr="0052792D">
                <w:rPr>
                  <w:rFonts w:ascii="Arial" w:hAnsi="Arial" w:cs="Arial"/>
                  <w:szCs w:val="18"/>
                  <w:lang w:val="de-DE"/>
                </w:rPr>
                <w:t>https://1001.li/2LJFtlc</w:t>
              </w:r>
            </w:hyperlink>
            <w:r w:rsidR="0037081E" w:rsidRPr="0052792D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5F7292" w:rsidRPr="0080408E" w14:paraId="054374C9" w14:textId="1C7895FD" w:rsidTr="005F7292">
        <w:sdt>
          <w:sdtPr>
            <w:rPr>
              <w:rFonts w:ascii="Arial" w:hAnsi="Arial" w:cs="Arial"/>
              <w:sz w:val="18"/>
              <w:szCs w:val="18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9F949" w14:textId="344D2AC6" w:rsidR="005F7292" w:rsidRPr="0080408E" w:rsidRDefault="005F7292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83" w:type="pct"/>
            <w:gridSpan w:val="2"/>
            <w:vAlign w:val="bottom"/>
          </w:tcPr>
          <w:p w14:paraId="548C2137" w14:textId="3F4A6644" w:rsidR="005F7292" w:rsidRPr="0080408E" w:rsidRDefault="005F7292" w:rsidP="005F7292">
            <w:pPr>
              <w:pStyle w:val="Liste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5F7292">
              <w:rPr>
                <w:rFonts w:ascii="Arial" w:hAnsi="Arial" w:cs="Arial"/>
                <w:b/>
                <w:bCs/>
                <w:szCs w:val="18"/>
                <w:lang w:val="de-CH"/>
              </w:rPr>
              <w:t xml:space="preserve">La </w:t>
            </w:r>
            <w:proofErr w:type="spellStart"/>
            <w:r w:rsidRPr="005F7292">
              <w:rPr>
                <w:rFonts w:ascii="Arial" w:hAnsi="Arial" w:cs="Arial"/>
                <w:b/>
                <w:bCs/>
                <w:szCs w:val="18"/>
                <w:lang w:val="de-CH"/>
              </w:rPr>
              <w:t>pub</w:t>
            </w:r>
            <w:proofErr w:type="spellEnd"/>
            <w:r w:rsidRPr="005F7292">
              <w:rPr>
                <w:rFonts w:ascii="Arial" w:hAnsi="Arial" w:cs="Arial"/>
                <w:b/>
                <w:bCs/>
                <w:szCs w:val="18"/>
                <w:lang w:val="de-CH"/>
              </w:rPr>
              <w:t xml:space="preserve"> 4: Matheaufgabe       </w:t>
            </w: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>
              <w:rPr>
                <w:rFonts w:ascii="Arial" w:hAnsi="Arial" w:cs="Arial"/>
                <w:szCs w:val="18"/>
                <w:lang w:val="de-CH"/>
              </w:rPr>
              <w:t>mittel</w:t>
            </w:r>
          </w:p>
        </w:tc>
        <w:tc>
          <w:tcPr>
            <w:tcW w:w="1398" w:type="pct"/>
            <w:vAlign w:val="bottom"/>
          </w:tcPr>
          <w:p w14:paraId="591ECB6C" w14:textId="55C8EFD5" w:rsidR="005F7292" w:rsidRPr="0052792D" w:rsidRDefault="00FC0AD9" w:rsidP="00D7353E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0" w:history="1">
              <w:r w:rsidR="005F7292" w:rsidRPr="0052792D">
                <w:rPr>
                  <w:rFonts w:ascii="Arial" w:hAnsi="Arial" w:cs="Arial"/>
                  <w:szCs w:val="18"/>
                  <w:lang w:val="de-DE"/>
                </w:rPr>
                <w:t>https://1001.li/3ae2yps</w:t>
              </w:r>
            </w:hyperlink>
            <w:r w:rsidR="005F7292" w:rsidRPr="0052792D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1D2FD6" w:rsidRPr="0080408E" w14:paraId="171252C1" w14:textId="77777777" w:rsidTr="008E68F2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3244331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16DEF99" w14:textId="4CFAB823" w:rsidR="001D2FD6" w:rsidRPr="008E68F2" w:rsidRDefault="001D2FD6" w:rsidP="00DC3C07">
                <w:pPr>
                  <w:pStyle w:val="Kontrollkstchen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18D9B8B" w14:textId="58588047" w:rsidR="001D2FD6" w:rsidRPr="0037081E" w:rsidRDefault="001D2FD6" w:rsidP="00DC3C07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Aimer la pub</w:t>
            </w:r>
          </w:p>
        </w:tc>
        <w:tc>
          <w:tcPr>
            <w:tcW w:w="2133" w:type="pct"/>
            <w:vAlign w:val="bottom"/>
          </w:tcPr>
          <w:p w14:paraId="409510F7" w14:textId="791900DF" w:rsidR="001D2FD6" w:rsidRDefault="001D2FD6" w:rsidP="00DC3C07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31B8BC08" w14:textId="05C677FB" w:rsidR="001D2FD6" w:rsidRPr="0052792D" w:rsidRDefault="00FC0AD9" w:rsidP="00DC3C07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1" w:history="1">
              <w:r w:rsidR="001D2FD6" w:rsidRPr="0052792D">
                <w:rPr>
                  <w:rFonts w:ascii="Arial" w:hAnsi="Arial" w:cs="Arial"/>
                  <w:szCs w:val="18"/>
                  <w:lang w:val="de-DE"/>
                </w:rPr>
                <w:t>https://1001.li/3aiyqcX</w:t>
              </w:r>
            </w:hyperlink>
            <w:r w:rsidR="001D2FD6" w:rsidRPr="0052792D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1D2FD6" w:rsidRPr="0080408E" w14:paraId="492A3835" w14:textId="77777777" w:rsidTr="008E68F2">
        <w:sdt>
          <w:sdtPr>
            <w:rPr>
              <w:rFonts w:ascii="Arial" w:hAnsi="Arial" w:cs="Arial"/>
              <w:sz w:val="18"/>
              <w:szCs w:val="18"/>
            </w:rPr>
            <w:id w:val="10881958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757F0DE" w14:textId="391D3B44" w:rsidR="001D2FD6" w:rsidRPr="008E68F2" w:rsidRDefault="001D2FD6" w:rsidP="00DC3C07">
                <w:pPr>
                  <w:pStyle w:val="Kontrollkstchen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3C052FC" w14:textId="45AB513E" w:rsidR="001D2FD6" w:rsidRDefault="001D2FD6" w:rsidP="00DC3C07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Slogans de pub</w:t>
            </w:r>
          </w:p>
        </w:tc>
        <w:tc>
          <w:tcPr>
            <w:tcW w:w="2133" w:type="pct"/>
            <w:vAlign w:val="bottom"/>
          </w:tcPr>
          <w:p w14:paraId="543C5B52" w14:textId="1EA88F23" w:rsidR="001D2FD6" w:rsidRDefault="001D2FD6" w:rsidP="00DC3C07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2A884776" w14:textId="4172B1FC" w:rsidR="001D2FD6" w:rsidRPr="0052792D" w:rsidRDefault="00FC0AD9" w:rsidP="00DC3C07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2" w:history="1">
              <w:r w:rsidR="001D2FD6" w:rsidRPr="0052792D">
                <w:rPr>
                  <w:rFonts w:ascii="Arial" w:hAnsi="Arial" w:cs="Arial"/>
                  <w:szCs w:val="18"/>
                  <w:lang w:val="de-DE"/>
                </w:rPr>
                <w:t>https://1001.li/2W8sajg</w:t>
              </w:r>
            </w:hyperlink>
            <w:r w:rsidR="001D2FD6" w:rsidRPr="0052792D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1D2FD6" w:rsidRPr="0080408E" w14:paraId="0D794CCC" w14:textId="77777777" w:rsidTr="008E68F2">
        <w:sdt>
          <w:sdtPr>
            <w:rPr>
              <w:rFonts w:ascii="Arial" w:hAnsi="Arial" w:cs="Arial"/>
              <w:sz w:val="18"/>
              <w:szCs w:val="18"/>
            </w:rPr>
            <w:id w:val="17807633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B002890" w14:textId="63F7D947" w:rsidR="001D2FD6" w:rsidRPr="008E68F2" w:rsidRDefault="001D2FD6" w:rsidP="00DC3C07">
                <w:pPr>
                  <w:pStyle w:val="Kontrollkstchen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020D687" w14:textId="719A408D" w:rsidR="001D2FD6" w:rsidRDefault="001D2FD6" w:rsidP="00DC3C07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</w:t>
            </w:r>
            <w:r w:rsidRPr="001D2FD6">
              <w:rPr>
                <w:rFonts w:ascii="Arial" w:hAnsi="Arial" w:cs="Arial"/>
                <w:b/>
                <w:bCs/>
                <w:szCs w:val="18"/>
                <w:lang w:val="fr-CH"/>
              </w:rPr>
              <w:t>ub pour gadget</w:t>
            </w:r>
          </w:p>
        </w:tc>
        <w:tc>
          <w:tcPr>
            <w:tcW w:w="2133" w:type="pct"/>
            <w:vAlign w:val="bottom"/>
          </w:tcPr>
          <w:p w14:paraId="36D2FE6B" w14:textId="4387E929" w:rsidR="001D2FD6" w:rsidRDefault="001D2FD6" w:rsidP="00DC3C07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7770EA2" w14:textId="1FFC9E95" w:rsidR="001D2FD6" w:rsidRPr="0052792D" w:rsidRDefault="00FC0AD9" w:rsidP="00DC3C07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3" w:history="1">
              <w:r w:rsidR="001D2FD6" w:rsidRPr="0052792D">
                <w:rPr>
                  <w:rFonts w:ascii="Arial" w:hAnsi="Arial" w:cs="Arial"/>
                  <w:szCs w:val="18"/>
                  <w:lang w:val="de-DE"/>
                </w:rPr>
                <w:t>https://1001.li/3z2ZTJi</w:t>
              </w:r>
            </w:hyperlink>
            <w:r w:rsidR="001D2FD6" w:rsidRPr="0052792D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8A4C3C" w:rsidRPr="0080408E" w14:paraId="53D52E7D" w14:textId="77777777" w:rsidTr="008A4C3C">
        <w:sdt>
          <w:sdtPr>
            <w:rPr>
              <w:rFonts w:ascii="Arial" w:hAnsi="Arial" w:cs="Arial"/>
              <w:sz w:val="18"/>
              <w:szCs w:val="18"/>
            </w:rPr>
            <w:id w:val="14182912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56D86FB" w14:textId="77777777" w:rsidR="008A4C3C" w:rsidRPr="0080408E" w:rsidRDefault="008A4C3C" w:rsidP="00664B2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A4C3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5E03476" w14:textId="77777777" w:rsidR="008A4C3C" w:rsidRPr="0069272C" w:rsidRDefault="008A4C3C" w:rsidP="00664B29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37081E">
              <w:rPr>
                <w:rFonts w:ascii="Arial" w:hAnsi="Arial" w:cs="Arial"/>
                <w:b/>
                <w:bCs/>
                <w:szCs w:val="18"/>
                <w:lang w:val="fr-CH"/>
              </w:rPr>
              <w:t>Mon voisin</w:t>
            </w:r>
          </w:p>
        </w:tc>
        <w:tc>
          <w:tcPr>
            <w:tcW w:w="2133" w:type="pct"/>
            <w:vAlign w:val="bottom"/>
          </w:tcPr>
          <w:p w14:paraId="55494E36" w14:textId="77777777" w:rsidR="008A4C3C" w:rsidRPr="00F95E74" w:rsidRDefault="008A4C3C" w:rsidP="00664B29">
            <w:pPr>
              <w:pStyle w:val="Liste"/>
              <w:ind w:right="-9"/>
              <w:rPr>
                <w:rFonts w:ascii="Arial" w:hAnsi="Arial" w:cs="Arial"/>
                <w:szCs w:val="18"/>
                <w:lang w:val="de-DE"/>
              </w:rPr>
            </w:pPr>
            <w:r w:rsidRPr="00F95E74"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784A420F" w14:textId="77777777" w:rsidR="008A4C3C" w:rsidRPr="00F95E74" w:rsidRDefault="00FC0AD9" w:rsidP="00664B29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4" w:history="1">
              <w:r w:rsidR="008A4C3C" w:rsidRPr="00F95E74">
                <w:rPr>
                  <w:rFonts w:ascii="Arial" w:hAnsi="Arial" w:cs="Arial"/>
                  <w:szCs w:val="18"/>
                  <w:lang w:val="de-DE"/>
                </w:rPr>
                <w:t>https://1001.li/3cDqDaT</w:t>
              </w:r>
            </w:hyperlink>
            <w:r w:rsidR="008A4C3C" w:rsidRPr="00F95E74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C44E24" w:rsidRPr="0080408E" w14:paraId="4B7861FD" w14:textId="77777777" w:rsidTr="005D3C44">
        <w:sdt>
          <w:sdtPr>
            <w:rPr>
              <w:rFonts w:ascii="Arial" w:hAnsi="Arial" w:cs="Arial"/>
              <w:sz w:val="18"/>
              <w:szCs w:val="18"/>
            </w:rPr>
            <w:id w:val="-352181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0C30235" w14:textId="77777777" w:rsidR="00C44E24" w:rsidRPr="0080408E" w:rsidRDefault="00C44E24" w:rsidP="005D3C4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A4C3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387822" w14:textId="79B394C4" w:rsidR="00C44E24" w:rsidRPr="00C44E24" w:rsidRDefault="00C44E24" w:rsidP="005D3C44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C44E2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plus grandes </w:t>
            </w:r>
          </w:p>
        </w:tc>
        <w:tc>
          <w:tcPr>
            <w:tcW w:w="2133" w:type="pct"/>
            <w:vAlign w:val="bottom"/>
          </w:tcPr>
          <w:p w14:paraId="256571C4" w14:textId="77777777" w:rsidR="00C44E24" w:rsidRPr="00F95E74" w:rsidRDefault="00C44E24" w:rsidP="005D3C44">
            <w:pPr>
              <w:pStyle w:val="Liste"/>
              <w:ind w:right="-9"/>
              <w:rPr>
                <w:rFonts w:ascii="Arial" w:hAnsi="Arial" w:cs="Arial"/>
                <w:szCs w:val="18"/>
                <w:lang w:val="de-DE"/>
              </w:rPr>
            </w:pPr>
            <w:r w:rsidRPr="00F95E74"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3FCA35A2" w14:textId="1D059B12" w:rsidR="00C44E24" w:rsidRPr="00F95E74" w:rsidRDefault="00FC0AD9" w:rsidP="005D3C44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5" w:tgtFrame="_blank" w:history="1">
              <w:r w:rsidR="00C44E24" w:rsidRPr="005F7292">
                <w:rPr>
                  <w:rFonts w:ascii="Arial" w:hAnsi="Arial" w:cs="Arial"/>
                  <w:szCs w:val="18"/>
                  <w:lang w:val="de-DE"/>
                </w:rPr>
                <w:t>https://1001.li/3kBYnsK</w:t>
              </w:r>
            </w:hyperlink>
          </w:p>
        </w:tc>
      </w:tr>
      <w:tr w:rsidR="00C44E24" w:rsidRPr="0080408E" w14:paraId="76004783" w14:textId="77777777" w:rsidTr="00912B8C">
        <w:trPr>
          <w:trHeight w:val="225"/>
        </w:trPr>
        <w:tc>
          <w:tcPr>
            <w:tcW w:w="219" w:type="pct"/>
            <w:vAlign w:val="bottom"/>
          </w:tcPr>
          <w:p w14:paraId="3E952B0E" w14:textId="77777777" w:rsidR="00C44E24" w:rsidRDefault="00C44E24" w:rsidP="005D3C44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3" w:type="pct"/>
            <w:gridSpan w:val="2"/>
          </w:tcPr>
          <w:p w14:paraId="7D7124E8" w14:textId="3FEE95B4" w:rsidR="00C44E24" w:rsidRPr="00F95E74" w:rsidRDefault="00C44E24" w:rsidP="005F7292">
            <w:pPr>
              <w:pStyle w:val="Liste"/>
              <w:spacing w:before="0"/>
              <w:ind w:right="-11"/>
              <w:rPr>
                <w:rFonts w:ascii="Arial" w:hAnsi="Arial" w:cs="Arial"/>
                <w:szCs w:val="18"/>
                <w:lang w:val="de-DE"/>
              </w:rPr>
            </w:pPr>
            <w:r w:rsidRPr="00C44E2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inventions 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</w:t>
            </w:r>
            <w:r w:rsidRPr="00C44E24">
              <w:rPr>
                <w:rFonts w:ascii="Arial" w:hAnsi="Arial" w:cs="Arial"/>
                <w:b/>
                <w:bCs/>
                <w:szCs w:val="18"/>
                <w:lang w:val="fr-CH"/>
              </w:rPr>
              <w:t>rançaises</w:t>
            </w:r>
          </w:p>
        </w:tc>
        <w:tc>
          <w:tcPr>
            <w:tcW w:w="1398" w:type="pct"/>
            <w:vAlign w:val="bottom"/>
          </w:tcPr>
          <w:p w14:paraId="78A1E5F8" w14:textId="77777777" w:rsidR="00C44E24" w:rsidRPr="005F7292" w:rsidRDefault="00C44E24" w:rsidP="005D3C44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C924B1" w:rsidRPr="0080408E" w14:paraId="2B202D7B" w14:textId="77777777" w:rsidTr="0031578F">
        <w:sdt>
          <w:sdtPr>
            <w:rPr>
              <w:rFonts w:ascii="Arial" w:hAnsi="Arial" w:cs="Arial"/>
              <w:sz w:val="18"/>
              <w:szCs w:val="18"/>
            </w:rPr>
            <w:id w:val="1546559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1C63DF0" w14:textId="77777777" w:rsidR="00C924B1" w:rsidRPr="0080408E" w:rsidRDefault="00C924B1" w:rsidP="0031578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8A4C3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D42F11C" w14:textId="499CAEA0" w:rsidR="00C924B1" w:rsidRPr="0069272C" w:rsidRDefault="00C924B1" w:rsidP="0031578F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C924B1">
              <w:rPr>
                <w:rFonts w:ascii="Arial" w:hAnsi="Arial" w:cs="Arial"/>
                <w:b/>
                <w:bCs/>
                <w:szCs w:val="18"/>
                <w:lang w:val="fr-CH"/>
              </w:rPr>
              <w:t>La publicité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(Voca)</w:t>
            </w:r>
          </w:p>
        </w:tc>
        <w:tc>
          <w:tcPr>
            <w:tcW w:w="2133" w:type="pct"/>
            <w:vAlign w:val="bottom"/>
          </w:tcPr>
          <w:p w14:paraId="3C289F9B" w14:textId="7C98288C" w:rsidR="00C924B1" w:rsidRPr="00F95E74" w:rsidRDefault="00C924B1" w:rsidP="0031578F">
            <w:pPr>
              <w:pStyle w:val="Liste"/>
              <w:ind w:right="-9"/>
              <w:rPr>
                <w:rFonts w:ascii="Arial" w:hAnsi="Arial" w:cs="Arial"/>
                <w:szCs w:val="18"/>
                <w:lang w:val="de-DE"/>
              </w:rPr>
            </w:pPr>
            <w:r w:rsidRPr="00F95E74"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7D7FCE74" w14:textId="55CF1E75" w:rsidR="00C924B1" w:rsidRPr="00C924B1" w:rsidRDefault="00FC0AD9" w:rsidP="0031578F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6" w:history="1">
              <w:r w:rsidR="00C924B1" w:rsidRPr="00C924B1">
                <w:rPr>
                  <w:rFonts w:ascii="Arial" w:hAnsi="Arial" w:cs="Arial"/>
                  <w:lang w:val="de-DE"/>
                </w:rPr>
                <w:t>https://1001.li/3mo4kKO</w:t>
              </w:r>
            </w:hyperlink>
            <w:r w:rsidR="00C924B1" w:rsidRPr="00C924B1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</w:tbl>
    <w:p w14:paraId="71B52E9C" w14:textId="77777777" w:rsidR="00FF234A" w:rsidRPr="001D2FD6" w:rsidRDefault="00FF234A" w:rsidP="00001C96">
      <w:pPr>
        <w:spacing w:line="360" w:lineRule="auto"/>
        <w:rPr>
          <w:rFonts w:ascii="Arial" w:hAnsi="Arial" w:cs="Arial"/>
          <w:lang w:val="fr-CH"/>
        </w:rPr>
      </w:pPr>
    </w:p>
    <w:p w14:paraId="4779A398" w14:textId="6E50DF0A" w:rsidR="00B942F8" w:rsidRDefault="00003182" w:rsidP="00B942F8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003182">
        <w:rPr>
          <w:rFonts w:ascii="Arial" w:hAnsi="Arial" w:cs="Arial"/>
          <w:b/>
          <w:bCs/>
          <w:highlight w:val="lightGray"/>
        </w:rPr>
        <w:t>Leseverstehen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  <w:bookmarkStart w:id="1" w:name="_Hlk80346710"/>
      <w:r w:rsidR="00C80D23" w:rsidRPr="00C80D23">
        <w:rPr>
          <w:rFonts w:ascii="Arial" w:hAnsi="Arial" w:cs="Arial"/>
          <w:b/>
          <w:bCs/>
          <w:color w:val="FF0000"/>
        </w:rPr>
        <w:t xml:space="preserve"> </w:t>
      </w:r>
      <w:bookmarkEnd w:id="1"/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2C2CBA" w:rsidRPr="002C56B0" w14:paraId="5E0DC412" w14:textId="77777777" w:rsidTr="002C2CBA">
        <w:tc>
          <w:tcPr>
            <w:tcW w:w="219" w:type="pct"/>
            <w:vAlign w:val="bottom"/>
          </w:tcPr>
          <w:p w14:paraId="22F000A6" w14:textId="77777777" w:rsidR="002C2CBA" w:rsidRPr="002C56B0" w:rsidRDefault="002C2CBA" w:rsidP="00664B29">
            <w:pPr>
              <w:pStyle w:val="Kontrollkstchen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6B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 |</w:t>
            </w:r>
          </w:p>
        </w:tc>
        <w:tc>
          <w:tcPr>
            <w:tcW w:w="1250" w:type="pct"/>
            <w:vAlign w:val="bottom"/>
          </w:tcPr>
          <w:p w14:paraId="6C559BCC" w14:textId="77777777" w:rsidR="002C2CBA" w:rsidRPr="002C56B0" w:rsidRDefault="002C2CBA" w:rsidP="00664B29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2C56B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Online</w:t>
            </w:r>
          </w:p>
        </w:tc>
        <w:tc>
          <w:tcPr>
            <w:tcW w:w="2133" w:type="pct"/>
            <w:vAlign w:val="bottom"/>
          </w:tcPr>
          <w:p w14:paraId="2B46C37E" w14:textId="77777777" w:rsidR="002C2CBA" w:rsidRPr="002C56B0" w:rsidRDefault="002C2CBA" w:rsidP="002C2CBA">
            <w:pPr>
              <w:pStyle w:val="Liste"/>
              <w:ind w:right="-139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54C67F48" w14:textId="77777777" w:rsidR="002C2CBA" w:rsidRPr="002C56B0" w:rsidRDefault="002C2CBA" w:rsidP="002C2CBA">
            <w:pPr>
              <w:pStyle w:val="Liste"/>
              <w:ind w:right="-139"/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</w:pPr>
          </w:p>
        </w:tc>
      </w:tr>
      <w:tr w:rsidR="00327478" w:rsidRPr="0080408E" w14:paraId="06FE4D32" w14:textId="77777777" w:rsidTr="002C2CBA">
        <w:sdt>
          <w:sdtPr>
            <w:rPr>
              <w:rFonts w:ascii="Arial" w:hAnsi="Arial" w:cs="Arial"/>
              <w:sz w:val="18"/>
              <w:szCs w:val="18"/>
            </w:rPr>
            <w:id w:val="4535337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127DB5A" w14:textId="77777777" w:rsidR="00327478" w:rsidRPr="0080408E" w:rsidRDefault="00327478" w:rsidP="00327478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C2CB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116EC5B" w14:textId="61A719E2" w:rsidR="00327478" w:rsidRPr="00A53363" w:rsidRDefault="00327478" w:rsidP="00327478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327478">
              <w:rPr>
                <w:rFonts w:ascii="Arial" w:hAnsi="Arial" w:cs="Arial"/>
                <w:b/>
                <w:bCs/>
                <w:szCs w:val="18"/>
                <w:lang w:val="fr-CH"/>
              </w:rPr>
              <w:t>A propos des jeunes</w:t>
            </w:r>
          </w:p>
        </w:tc>
        <w:tc>
          <w:tcPr>
            <w:tcW w:w="2133" w:type="pct"/>
            <w:vAlign w:val="bottom"/>
          </w:tcPr>
          <w:p w14:paraId="67761EAC" w14:textId="7F525B29" w:rsidR="00327478" w:rsidRPr="002C2CBA" w:rsidRDefault="00327478" w:rsidP="00327478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39838E7E" w14:textId="2FC245F5" w:rsidR="00327478" w:rsidRPr="00F95E74" w:rsidRDefault="00FC0AD9" w:rsidP="00327478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17" w:history="1">
              <w:r w:rsidR="00327478" w:rsidRPr="00F95E74">
                <w:rPr>
                  <w:rFonts w:ascii="Arial" w:hAnsi="Arial" w:cs="Arial"/>
                  <w:lang w:val="de-DE"/>
                </w:rPr>
                <w:t>https://1001.li/3kdSr7U</w:t>
              </w:r>
            </w:hyperlink>
            <w:r w:rsidR="00327478" w:rsidRPr="00F95E74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327478" w:rsidRPr="0080408E" w14:paraId="33E456A7" w14:textId="77777777" w:rsidTr="00664B29">
        <w:sdt>
          <w:sdtPr>
            <w:rPr>
              <w:rFonts w:ascii="Arial" w:hAnsi="Arial" w:cs="Arial"/>
              <w:sz w:val="18"/>
              <w:szCs w:val="18"/>
            </w:rPr>
            <w:id w:val="370886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146D059" w14:textId="77777777" w:rsidR="00327478" w:rsidRDefault="00327478" w:rsidP="00327478">
                <w:pPr>
                  <w:pStyle w:val="Kontrollkstchen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4B394A3" w14:textId="77777777" w:rsidR="00327478" w:rsidRDefault="00327478" w:rsidP="00327478">
            <w:pPr>
              <w:pStyle w:val="Liste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Au club de gym</w:t>
            </w:r>
          </w:p>
        </w:tc>
        <w:tc>
          <w:tcPr>
            <w:tcW w:w="2133" w:type="pct"/>
            <w:vAlign w:val="bottom"/>
          </w:tcPr>
          <w:p w14:paraId="585A14CB" w14:textId="77777777" w:rsidR="00327478" w:rsidRDefault="00327478" w:rsidP="00327478">
            <w:pPr>
              <w:pStyle w:val="Liste"/>
              <w:ind w:right="-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12DC98F3" w14:textId="3FF0F30A" w:rsidR="00327478" w:rsidRPr="00F95E74" w:rsidRDefault="00FC0AD9" w:rsidP="00327478">
            <w:pPr>
              <w:pStyle w:val="Liste"/>
              <w:rPr>
                <w:rFonts w:ascii="Arial" w:hAnsi="Arial" w:cs="Arial"/>
                <w:szCs w:val="18"/>
                <w:lang w:val="de-DE"/>
              </w:rPr>
            </w:pPr>
            <w:hyperlink r:id="rId18" w:history="1">
              <w:r w:rsidR="00327478" w:rsidRPr="00F95E74">
                <w:rPr>
                  <w:rFonts w:ascii="Arial" w:hAnsi="Arial" w:cs="Arial"/>
                </w:rPr>
                <w:t>https://1001.li/3kTRi5M</w:t>
              </w:r>
            </w:hyperlink>
            <w:r w:rsidR="00327478" w:rsidRPr="00F95E74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327478" w:rsidRPr="00370CD7" w14:paraId="24FA25E1" w14:textId="77777777" w:rsidTr="002C2CBA">
        <w:sdt>
          <w:sdtPr>
            <w:rPr>
              <w:rFonts w:ascii="Arial" w:hAnsi="Arial" w:cs="Arial"/>
              <w:sz w:val="18"/>
              <w:szCs w:val="18"/>
            </w:rPr>
            <w:id w:val="4574634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D0F0B8" w14:textId="77777777" w:rsidR="00327478" w:rsidRPr="0080408E" w:rsidRDefault="00327478" w:rsidP="00327478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C2CB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AFA3A7" w14:textId="0974EA56" w:rsidR="00327478" w:rsidRPr="00DD764B" w:rsidRDefault="00327478" w:rsidP="00327478">
            <w:pPr>
              <w:pStyle w:val="Liste"/>
              <w:ind w:right="0"/>
              <w:rPr>
                <w:rFonts w:ascii="Arial" w:hAnsi="Arial" w:cs="Arial"/>
                <w:b/>
                <w:bCs/>
                <w:color w:val="FF0000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 </w:t>
            </w:r>
            <w:r w:rsidRPr="00370CD7">
              <w:rPr>
                <w:rFonts w:ascii="Arial" w:hAnsi="Arial" w:cs="Arial"/>
                <w:b/>
                <w:bCs/>
                <w:szCs w:val="18"/>
                <w:lang w:val="fr-CH"/>
              </w:rPr>
              <w:t>"</w:t>
            </w:r>
          </w:p>
        </w:tc>
        <w:tc>
          <w:tcPr>
            <w:tcW w:w="2133" w:type="pct"/>
            <w:vAlign w:val="bottom"/>
          </w:tcPr>
          <w:p w14:paraId="0B260B39" w14:textId="77777777" w:rsidR="00327478" w:rsidRPr="002C2CBA" w:rsidRDefault="00327478" w:rsidP="00327478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2C2CBA">
              <w:rPr>
                <w:rFonts w:ascii="Arial" w:hAnsi="Arial" w:cs="Arial"/>
                <w:szCs w:val="18"/>
                <w:lang w:val="fr-CH"/>
              </w:rPr>
              <w:t>Sprachreflexion</w:t>
            </w:r>
            <w:proofErr w:type="spellEnd"/>
            <w:r w:rsidRPr="002C2CBA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2C2CBA">
              <w:rPr>
                <w:rFonts w:ascii="Arial" w:hAnsi="Arial" w:cs="Arial"/>
                <w:szCs w:val="18"/>
                <w:lang w:val="fr-CH"/>
              </w:rPr>
              <w:t>zum</w:t>
            </w:r>
            <w:proofErr w:type="spellEnd"/>
            <w:r w:rsidRPr="002C2CBA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2C2CBA">
              <w:rPr>
                <w:rFonts w:ascii="Arial" w:hAnsi="Arial" w:cs="Arial"/>
                <w:szCs w:val="18"/>
                <w:lang w:val="fr-CH"/>
              </w:rPr>
              <w:t>Leseverstehen</w:t>
            </w:r>
            <w:proofErr w:type="spellEnd"/>
          </w:p>
        </w:tc>
        <w:tc>
          <w:tcPr>
            <w:tcW w:w="1398" w:type="pct"/>
            <w:vAlign w:val="bottom"/>
          </w:tcPr>
          <w:p w14:paraId="4D893D1B" w14:textId="1A8E81E3" w:rsidR="00327478" w:rsidRPr="00F95E74" w:rsidRDefault="00FC0AD9" w:rsidP="00327478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19" w:history="1">
              <w:r w:rsidR="00327478" w:rsidRPr="00F95E74">
                <w:rPr>
                  <w:rFonts w:ascii="Arial" w:hAnsi="Arial" w:cs="Arial"/>
                  <w:lang w:val="de-DE"/>
                </w:rPr>
                <w:t>https://10</w:t>
              </w:r>
              <w:r w:rsidR="00327478" w:rsidRPr="00F95E74">
                <w:rPr>
                  <w:rFonts w:ascii="Arial" w:hAnsi="Arial" w:cs="Arial"/>
                  <w:lang w:val="de-DE"/>
                </w:rPr>
                <w:t>0</w:t>
              </w:r>
              <w:r w:rsidR="00327478" w:rsidRPr="00F95E74">
                <w:rPr>
                  <w:rFonts w:ascii="Arial" w:hAnsi="Arial" w:cs="Arial"/>
                  <w:lang w:val="de-DE"/>
                </w:rPr>
                <w:t>1.li/3jFgjSN</w:t>
              </w:r>
            </w:hyperlink>
            <w:r w:rsidR="00327478" w:rsidRPr="00F95E74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327478" w:rsidRPr="0080408E" w14:paraId="024671AF" w14:textId="77777777" w:rsidTr="002C2CBA">
        <w:sdt>
          <w:sdtPr>
            <w:rPr>
              <w:rFonts w:ascii="Arial" w:hAnsi="Arial" w:cs="Arial"/>
              <w:sz w:val="18"/>
              <w:szCs w:val="18"/>
            </w:rPr>
            <w:id w:val="-8390801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B8BDFE3" w14:textId="77777777" w:rsidR="00327478" w:rsidRPr="0080408E" w:rsidRDefault="00327478" w:rsidP="00327478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C2CB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18D551" w14:textId="781CB78B" w:rsidR="00327478" w:rsidRPr="002D562E" w:rsidRDefault="00327478" w:rsidP="00327478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 </w:t>
            </w:r>
            <w:r w:rsidRPr="00370CD7">
              <w:rPr>
                <w:rFonts w:ascii="Arial" w:hAnsi="Arial" w:cs="Arial"/>
                <w:b/>
                <w:bCs/>
                <w:szCs w:val="18"/>
                <w:lang w:val="fr-CH"/>
              </w:rPr>
              <w:t>"</w:t>
            </w:r>
          </w:p>
        </w:tc>
        <w:tc>
          <w:tcPr>
            <w:tcW w:w="2133" w:type="pct"/>
            <w:vAlign w:val="bottom"/>
          </w:tcPr>
          <w:p w14:paraId="43BC53B3" w14:textId="77777777" w:rsidR="00327478" w:rsidRPr="002C2CBA" w:rsidRDefault="00327478" w:rsidP="00327478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2C2CBA">
              <w:rPr>
                <w:rFonts w:ascii="Arial" w:hAnsi="Arial" w:cs="Arial"/>
                <w:szCs w:val="18"/>
                <w:lang w:val="fr-CH"/>
              </w:rPr>
              <w:t>Video</w:t>
            </w:r>
            <w:proofErr w:type="spellEnd"/>
          </w:p>
        </w:tc>
        <w:bookmarkStart w:id="2" w:name="_Hlk81562840"/>
        <w:tc>
          <w:tcPr>
            <w:tcW w:w="1398" w:type="pct"/>
            <w:vAlign w:val="bottom"/>
          </w:tcPr>
          <w:p w14:paraId="2AE3DA9D" w14:textId="3FC11D2A" w:rsidR="00327478" w:rsidRPr="00F95E74" w:rsidRDefault="00327478" w:rsidP="00327478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 w:rsidRPr="00F95E74">
              <w:rPr>
                <w:rFonts w:ascii="Arial" w:hAnsi="Arial" w:cs="Arial"/>
                <w:szCs w:val="18"/>
                <w:lang w:val="de-DE"/>
              </w:rPr>
              <w:fldChar w:fldCharType="begin"/>
            </w:r>
            <w:r w:rsidRPr="00F95E74">
              <w:rPr>
                <w:rFonts w:ascii="Arial" w:hAnsi="Arial" w:cs="Arial"/>
                <w:szCs w:val="18"/>
                <w:lang w:val="de-DE"/>
              </w:rPr>
              <w:instrText xml:space="preserve"> HYPERLINK "https://1001.li/3keelYZ" </w:instrText>
            </w:r>
            <w:r w:rsidRPr="00F95E74">
              <w:rPr>
                <w:rFonts w:ascii="Arial" w:hAnsi="Arial" w:cs="Arial"/>
                <w:szCs w:val="18"/>
                <w:lang w:val="de-DE"/>
              </w:rPr>
              <w:fldChar w:fldCharType="separate"/>
            </w:r>
            <w:r w:rsidRPr="00F95E74">
              <w:rPr>
                <w:rFonts w:ascii="Arial" w:hAnsi="Arial" w:cs="Arial"/>
                <w:szCs w:val="18"/>
                <w:lang w:val="de-DE"/>
              </w:rPr>
              <w:t>https://1001.li/3keelYZ</w:t>
            </w:r>
            <w:r w:rsidRPr="00F95E74">
              <w:rPr>
                <w:rFonts w:ascii="Arial" w:hAnsi="Arial" w:cs="Arial"/>
                <w:szCs w:val="18"/>
                <w:lang w:val="de-DE"/>
              </w:rPr>
              <w:fldChar w:fldCharType="end"/>
            </w:r>
            <w:bookmarkEnd w:id="2"/>
            <w:r w:rsidRPr="00F95E74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626984" w:rsidRPr="0080408E" w14:paraId="3CD8AD77" w14:textId="77777777" w:rsidTr="005D3C44">
        <w:sdt>
          <w:sdtPr>
            <w:rPr>
              <w:rFonts w:ascii="Arial" w:hAnsi="Arial" w:cs="Arial"/>
              <w:sz w:val="18"/>
              <w:szCs w:val="18"/>
            </w:rPr>
            <w:id w:val="1200049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B0A8A73" w14:textId="77777777" w:rsidR="00626984" w:rsidRDefault="00626984" w:rsidP="005D3C4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C2CB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E6E41E3" w14:textId="47B87538" w:rsidR="00626984" w:rsidRPr="00D32C7D" w:rsidRDefault="00626984" w:rsidP="005D3C4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Invention: ascenseur</w:t>
            </w:r>
          </w:p>
        </w:tc>
        <w:tc>
          <w:tcPr>
            <w:tcW w:w="2133" w:type="pct"/>
            <w:vAlign w:val="bottom"/>
          </w:tcPr>
          <w:p w14:paraId="36E2485A" w14:textId="734EF69B" w:rsidR="00626984" w:rsidRPr="002C2CBA" w:rsidRDefault="00626984" w:rsidP="005D3C44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361665"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 w:rsidRPr="00361665"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21FE88F4" w14:textId="79F6C35B" w:rsidR="00626984" w:rsidRPr="0018425D" w:rsidRDefault="00FC0AD9" w:rsidP="005D3C4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20" w:tgtFrame="_blank" w:history="1">
              <w:r w:rsidR="00626984" w:rsidRPr="0018425D">
                <w:rPr>
                  <w:rFonts w:ascii="Arial" w:hAnsi="Arial" w:cs="Arial"/>
                  <w:lang w:val="de-DE"/>
                </w:rPr>
                <w:t>https://1001.li/3nE3wmh</w:t>
              </w:r>
            </w:hyperlink>
            <w:r w:rsidR="00626984" w:rsidRPr="0018425D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626984" w:rsidRPr="0080408E" w14:paraId="51E22D35" w14:textId="77777777" w:rsidTr="005D3C44">
        <w:sdt>
          <w:sdtPr>
            <w:rPr>
              <w:rFonts w:ascii="Arial" w:hAnsi="Arial" w:cs="Arial"/>
              <w:sz w:val="18"/>
              <w:szCs w:val="18"/>
            </w:rPr>
            <w:id w:val="16942678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DE76AD9" w14:textId="77777777" w:rsidR="00626984" w:rsidRDefault="00626984" w:rsidP="005D3C4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C2CB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1FAF7AD" w14:textId="73ACF713" w:rsidR="00626984" w:rsidRPr="00D32C7D" w:rsidRDefault="00C44E24" w:rsidP="005D3C4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</w:t>
            </w:r>
            <w:r w:rsidRPr="00C44E24">
              <w:rPr>
                <w:rFonts w:ascii="Arial" w:hAnsi="Arial" w:cs="Arial"/>
                <w:b/>
                <w:bCs/>
                <w:szCs w:val="18"/>
                <w:lang w:val="fr-CH"/>
              </w:rPr>
              <w:t>nvention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: </w:t>
            </w:r>
            <w:r w:rsidRPr="00C44E24">
              <w:rPr>
                <w:rFonts w:ascii="Arial" w:hAnsi="Arial" w:cs="Arial"/>
                <w:b/>
                <w:bCs/>
                <w:szCs w:val="18"/>
                <w:lang w:val="fr-CH"/>
              </w:rPr>
              <w:t>vélo</w:t>
            </w:r>
          </w:p>
        </w:tc>
        <w:tc>
          <w:tcPr>
            <w:tcW w:w="2133" w:type="pct"/>
            <w:vAlign w:val="bottom"/>
          </w:tcPr>
          <w:p w14:paraId="53FC7074" w14:textId="0B0C5887" w:rsidR="00626984" w:rsidRPr="002C2CBA" w:rsidRDefault="00626984" w:rsidP="005D3C44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361665"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 w:rsidRPr="00361665"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 w:rsidR="00C44E24">
              <w:rPr>
                <w:rFonts w:ascii="Arial" w:hAnsi="Arial" w:cs="Arial"/>
                <w:szCs w:val="18"/>
                <w:lang w:val="fr-CH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1672EC5B" w14:textId="69D899D5" w:rsidR="00626984" w:rsidRPr="0018425D" w:rsidRDefault="00FC0AD9" w:rsidP="005D3C4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21" w:tgtFrame="_blank" w:history="1">
              <w:r w:rsidR="00C44E24" w:rsidRPr="0018425D">
                <w:rPr>
                  <w:rFonts w:ascii="Arial" w:hAnsi="Arial" w:cs="Arial"/>
                  <w:lang w:val="de-DE"/>
                </w:rPr>
                <w:t>https://1001.li/3tNkvU4</w:t>
              </w:r>
            </w:hyperlink>
            <w:r w:rsidR="00C44E24" w:rsidRPr="0018425D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C2F81" w:rsidRPr="0080408E" w14:paraId="3F5FF169" w14:textId="77777777" w:rsidTr="005E3B3F">
        <w:sdt>
          <w:sdtPr>
            <w:rPr>
              <w:rFonts w:ascii="Arial" w:hAnsi="Arial" w:cs="Arial"/>
              <w:sz w:val="18"/>
              <w:szCs w:val="18"/>
            </w:rPr>
            <w:id w:val="-13369937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348002" w14:textId="77777777" w:rsidR="00CC2F81" w:rsidRDefault="00CC2F81" w:rsidP="005E3B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C2CB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E1FD4CB" w14:textId="193EE973" w:rsidR="00CC2F81" w:rsidRPr="00D32C7D" w:rsidRDefault="00CC2F81" w:rsidP="005E3B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</w:t>
            </w:r>
            <w:r w:rsidRPr="00C44E24">
              <w:rPr>
                <w:rFonts w:ascii="Arial" w:hAnsi="Arial" w:cs="Arial"/>
                <w:b/>
                <w:bCs/>
                <w:szCs w:val="18"/>
                <w:lang w:val="fr-CH"/>
              </w:rPr>
              <w:t>nvention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: praline</w:t>
            </w:r>
          </w:p>
        </w:tc>
        <w:tc>
          <w:tcPr>
            <w:tcW w:w="2133" w:type="pct"/>
            <w:vAlign w:val="bottom"/>
          </w:tcPr>
          <w:p w14:paraId="56336A8D" w14:textId="77777777" w:rsidR="00CC2F81" w:rsidRPr="002C2CBA" w:rsidRDefault="00CC2F81" w:rsidP="005E3B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361665"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 w:rsidRPr="00361665"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mittel</w:t>
            </w:r>
            <w:proofErr w:type="spellEnd"/>
          </w:p>
        </w:tc>
        <w:tc>
          <w:tcPr>
            <w:tcW w:w="1398" w:type="pct"/>
            <w:vAlign w:val="bottom"/>
          </w:tcPr>
          <w:p w14:paraId="0D8B9857" w14:textId="6DB60C3A" w:rsidR="00CC2F81" w:rsidRPr="00CC2F81" w:rsidRDefault="00FC0AD9" w:rsidP="005E3B3F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22" w:history="1">
              <w:r w:rsidR="00CC2F81" w:rsidRPr="00CC2F81">
                <w:rPr>
                  <w:rFonts w:ascii="Arial" w:hAnsi="Arial" w:cs="Arial"/>
                  <w:lang w:val="de-DE"/>
                </w:rPr>
                <w:t>https://1001.li/2YYcTTi</w:t>
              </w:r>
            </w:hyperlink>
            <w:r w:rsidR="00CC2F81" w:rsidRPr="00CC2F8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626984" w:rsidRPr="0080408E" w14:paraId="58EDB67C" w14:textId="77777777" w:rsidTr="005D3C44">
        <w:sdt>
          <w:sdtPr>
            <w:rPr>
              <w:rFonts w:ascii="Arial" w:hAnsi="Arial" w:cs="Arial"/>
              <w:sz w:val="18"/>
              <w:szCs w:val="18"/>
            </w:rPr>
            <w:id w:val="-10900826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CF7ABD6" w14:textId="77777777" w:rsidR="00626984" w:rsidRDefault="00626984" w:rsidP="005D3C4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C2CB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48809D5" w14:textId="28736901" w:rsidR="00626984" w:rsidRPr="00D32C7D" w:rsidRDefault="00626984" w:rsidP="005D3C4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Invention: parapluie</w:t>
            </w:r>
          </w:p>
        </w:tc>
        <w:tc>
          <w:tcPr>
            <w:tcW w:w="2133" w:type="pct"/>
            <w:vAlign w:val="bottom"/>
          </w:tcPr>
          <w:p w14:paraId="01EE0919" w14:textId="77777777" w:rsidR="00626984" w:rsidRPr="002C2CBA" w:rsidRDefault="00626984" w:rsidP="005D3C44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361665"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 w:rsidRPr="00361665"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 w:rsidRPr="00361665">
              <w:rPr>
                <w:rFonts w:ascii="Arial" w:hAnsi="Arial" w:cs="Arial"/>
                <w:szCs w:val="18"/>
                <w:lang w:val="fr-CH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23DFB9F5" w14:textId="620E98EC" w:rsidR="00626984" w:rsidRPr="00CC2F81" w:rsidRDefault="00FC0AD9" w:rsidP="005D3C4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23" w:history="1">
              <w:r w:rsidR="00626984" w:rsidRPr="00CC2F81">
                <w:rPr>
                  <w:rFonts w:ascii="Arial" w:hAnsi="Arial" w:cs="Arial"/>
                  <w:lang w:val="de-DE"/>
                </w:rPr>
                <w:t>https://1001.li/3nJtchg</w:t>
              </w:r>
            </w:hyperlink>
            <w:r w:rsidR="00626984" w:rsidRPr="00CC2F8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626984" w:rsidRPr="0080408E" w14:paraId="5CAC3DB9" w14:textId="77777777" w:rsidTr="005D3C44">
        <w:sdt>
          <w:sdtPr>
            <w:rPr>
              <w:rFonts w:ascii="Arial" w:hAnsi="Arial" w:cs="Arial"/>
              <w:sz w:val="18"/>
              <w:szCs w:val="18"/>
            </w:rPr>
            <w:id w:val="-670792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5AD6820" w14:textId="77777777" w:rsidR="00626984" w:rsidRDefault="00626984" w:rsidP="005D3C4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C2CB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880526A" w14:textId="6CE0482D" w:rsidR="00626984" w:rsidRPr="00D32C7D" w:rsidRDefault="0018425D" w:rsidP="005D3C4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Invention:</w:t>
            </w:r>
            <w:r w:rsidR="00626984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Braille</w:t>
            </w:r>
          </w:p>
        </w:tc>
        <w:tc>
          <w:tcPr>
            <w:tcW w:w="2133" w:type="pct"/>
            <w:vAlign w:val="bottom"/>
          </w:tcPr>
          <w:p w14:paraId="1DE68E97" w14:textId="77777777" w:rsidR="00626984" w:rsidRPr="002C2CBA" w:rsidRDefault="00626984" w:rsidP="005D3C44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361665"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 w:rsidRPr="00361665"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 w:rsidRPr="00361665">
              <w:rPr>
                <w:rFonts w:ascii="Arial" w:hAnsi="Arial" w:cs="Arial"/>
                <w:szCs w:val="18"/>
                <w:lang w:val="fr-CH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30F907C7" w14:textId="77777777" w:rsidR="00626984" w:rsidRPr="0018425D" w:rsidRDefault="00FC0AD9" w:rsidP="005D3C44">
            <w:pPr>
              <w:pStyle w:val="Liste"/>
              <w:ind w:right="-139"/>
              <w:rPr>
                <w:rFonts w:ascii="Arial" w:hAnsi="Arial" w:cs="Arial"/>
                <w:lang w:val="de-DE"/>
              </w:rPr>
            </w:pPr>
            <w:hyperlink r:id="rId24" w:history="1">
              <w:r w:rsidR="00626984" w:rsidRPr="00F95E74">
                <w:rPr>
                  <w:rFonts w:ascii="Arial" w:hAnsi="Arial" w:cs="Arial"/>
                  <w:lang w:val="de-DE"/>
                </w:rPr>
                <w:t>https://1001.li/3BJi7Rb</w:t>
              </w:r>
            </w:hyperlink>
            <w:r w:rsidR="00626984" w:rsidRPr="0018425D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327478" w:rsidRPr="0080408E" w14:paraId="7649A342" w14:textId="77777777" w:rsidTr="002C2CBA">
        <w:tc>
          <w:tcPr>
            <w:tcW w:w="219" w:type="pct"/>
            <w:vAlign w:val="bottom"/>
          </w:tcPr>
          <w:p w14:paraId="63840656" w14:textId="77777777" w:rsidR="00327478" w:rsidRDefault="00327478" w:rsidP="00327478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5AF40130" w14:textId="77777777" w:rsidR="00327478" w:rsidRPr="002671E4" w:rsidRDefault="00327478" w:rsidP="00327478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5DDE6727" w14:textId="77777777" w:rsidR="00327478" w:rsidRPr="002C2CBA" w:rsidRDefault="00327478" w:rsidP="00327478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38281F68" w14:textId="77777777" w:rsidR="00327478" w:rsidRPr="00F95E74" w:rsidRDefault="00327478" w:rsidP="00327478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</w:tr>
      <w:tr w:rsidR="00327478" w:rsidRPr="002C56B0" w14:paraId="52B04AE2" w14:textId="77777777" w:rsidTr="002C2CBA">
        <w:tc>
          <w:tcPr>
            <w:tcW w:w="219" w:type="pct"/>
            <w:vAlign w:val="bottom"/>
          </w:tcPr>
          <w:p w14:paraId="020909F3" w14:textId="77777777" w:rsidR="00327478" w:rsidRPr="002C56B0" w:rsidRDefault="00327478" w:rsidP="00327478">
            <w:pPr>
              <w:pStyle w:val="Kontrollkstchen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6B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 |</w:t>
            </w:r>
          </w:p>
        </w:tc>
        <w:tc>
          <w:tcPr>
            <w:tcW w:w="1250" w:type="pct"/>
            <w:vAlign w:val="bottom"/>
          </w:tcPr>
          <w:p w14:paraId="2FCF6334" w14:textId="77777777" w:rsidR="00327478" w:rsidRPr="002C56B0" w:rsidRDefault="00327478" w:rsidP="00327478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proofErr w:type="spellStart"/>
            <w:r w:rsidRPr="002C56B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Zum</w:t>
            </w:r>
            <w:proofErr w:type="spellEnd"/>
            <w:r w:rsidRPr="002C56B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2C56B0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Ausdrucken</w:t>
            </w:r>
            <w:proofErr w:type="spellEnd"/>
          </w:p>
        </w:tc>
        <w:tc>
          <w:tcPr>
            <w:tcW w:w="2133" w:type="pct"/>
            <w:vAlign w:val="bottom"/>
          </w:tcPr>
          <w:p w14:paraId="421D9703" w14:textId="77777777" w:rsidR="00327478" w:rsidRPr="002C56B0" w:rsidRDefault="00327478" w:rsidP="00327478">
            <w:pPr>
              <w:pStyle w:val="Liste"/>
              <w:ind w:right="-139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043725C3" w14:textId="77777777" w:rsidR="00327478" w:rsidRPr="002C56B0" w:rsidRDefault="00327478" w:rsidP="00327478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27478" w:rsidRPr="0080408E" w14:paraId="5AF38A02" w14:textId="77777777" w:rsidTr="002C2CBA">
        <w:sdt>
          <w:sdtPr>
            <w:rPr>
              <w:rFonts w:ascii="Arial" w:hAnsi="Arial" w:cs="Arial"/>
              <w:sz w:val="18"/>
              <w:szCs w:val="18"/>
            </w:rPr>
            <w:id w:val="16344427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0359DE9" w14:textId="77777777" w:rsidR="00327478" w:rsidRDefault="00327478" w:rsidP="00327478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C2CBA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3F7DD5F" w14:textId="54549565" w:rsidR="00327478" w:rsidRDefault="00E312B2" w:rsidP="00327478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Louis Braille</w:t>
            </w:r>
          </w:p>
        </w:tc>
        <w:tc>
          <w:tcPr>
            <w:tcW w:w="2133" w:type="pct"/>
            <w:vAlign w:val="bottom"/>
          </w:tcPr>
          <w:p w14:paraId="46F4444D" w14:textId="77777777" w:rsidR="00327478" w:rsidRPr="00361665" w:rsidRDefault="00327478" w:rsidP="00327478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361665">
              <w:rPr>
                <w:rFonts w:ascii="Arial" w:hAnsi="Arial" w:cs="Arial"/>
                <w:szCs w:val="18"/>
                <w:lang w:val="fr-CH"/>
              </w:rPr>
              <w:t>Schwierigkeitsgrad</w:t>
            </w:r>
            <w:proofErr w:type="spellEnd"/>
            <w:r w:rsidRPr="00361665">
              <w:rPr>
                <w:rFonts w:ascii="Arial" w:hAnsi="Arial" w:cs="Arial"/>
                <w:szCs w:val="18"/>
                <w:lang w:val="fr-CH"/>
              </w:rPr>
              <w:t xml:space="preserve">: </w:t>
            </w:r>
            <w:proofErr w:type="spellStart"/>
            <w:r w:rsidRPr="00361665">
              <w:rPr>
                <w:rFonts w:ascii="Arial" w:hAnsi="Arial" w:cs="Arial"/>
                <w:szCs w:val="18"/>
                <w:lang w:val="fr-CH"/>
              </w:rPr>
              <w:t>schwierig</w:t>
            </w:r>
            <w:proofErr w:type="spellEnd"/>
          </w:p>
        </w:tc>
        <w:tc>
          <w:tcPr>
            <w:tcW w:w="1398" w:type="pct"/>
            <w:vAlign w:val="bottom"/>
          </w:tcPr>
          <w:p w14:paraId="23ED200E" w14:textId="0D8E3847" w:rsidR="00327478" w:rsidRPr="00F95E74" w:rsidRDefault="00FC0AD9" w:rsidP="00327478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25" w:history="1">
              <w:r w:rsidR="00E312B2" w:rsidRPr="00F95E74">
                <w:rPr>
                  <w:rFonts w:ascii="Arial" w:hAnsi="Arial" w:cs="Arial"/>
                  <w:szCs w:val="18"/>
                  <w:lang w:val="de-DE"/>
                </w:rPr>
                <w:t>https://1001.li/3jFvZFK</w:t>
              </w:r>
            </w:hyperlink>
            <w:r w:rsidR="00E312B2" w:rsidRPr="00F95E74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</w:tbl>
    <w:p w14:paraId="584EB92B" w14:textId="72020644" w:rsidR="0084440A" w:rsidRPr="0084440A" w:rsidRDefault="0084440A" w:rsidP="00001C96">
      <w:pPr>
        <w:spacing w:line="360" w:lineRule="auto"/>
        <w:rPr>
          <w:rFonts w:ascii="Arial" w:hAnsi="Arial" w:cs="Arial"/>
          <w:b/>
          <w:bCs/>
          <w:color w:val="C00000"/>
        </w:rPr>
      </w:pPr>
    </w:p>
    <w:p w14:paraId="13A71D40" w14:textId="77777777" w:rsidR="00414F5F" w:rsidRPr="0080408E" w:rsidRDefault="00414F5F" w:rsidP="00414F5F">
      <w:pPr>
        <w:spacing w:line="276" w:lineRule="auto"/>
        <w:rPr>
          <w:rFonts w:ascii="Arial" w:hAnsi="Arial" w:cs="Arial"/>
          <w:b/>
          <w:bCs/>
        </w:rPr>
      </w:pPr>
      <w:r w:rsidRPr="00B642B8">
        <w:rPr>
          <w:rFonts w:ascii="Arial" w:hAnsi="Arial" w:cs="Arial"/>
          <w:b/>
          <w:bCs/>
          <w:highlight w:val="lightGray"/>
        </w:rPr>
        <w:t>Sprechen</w:t>
      </w:r>
      <w:r w:rsidRPr="00B45605">
        <w:rPr>
          <w:rFonts w:ascii="Arial" w:hAnsi="Arial" w:cs="Arial"/>
          <w:b/>
          <w:bCs/>
          <w:highlight w:val="lightGray"/>
        </w:rPr>
        <w:t>: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378"/>
        <w:gridCol w:w="4147"/>
        <w:gridCol w:w="2697"/>
      </w:tblGrid>
      <w:tr w:rsidR="00414F5F" w:rsidRPr="0080408E" w14:paraId="0F15F15A" w14:textId="77777777" w:rsidTr="00072C25">
        <w:sdt>
          <w:sdtPr>
            <w:rPr>
              <w:rFonts w:ascii="Arial" w:hAnsi="Arial" w:cs="Arial"/>
              <w:sz w:val="18"/>
              <w:szCs w:val="18"/>
            </w:rPr>
            <w:id w:val="-3299176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A9321A3" w14:textId="77777777" w:rsidR="00414F5F" w:rsidRPr="0080408E" w:rsidRDefault="00414F5F" w:rsidP="00664B2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33" w:type="pct"/>
            <w:vAlign w:val="bottom"/>
          </w:tcPr>
          <w:p w14:paraId="097E5657" w14:textId="437DE628" w:rsidR="00414F5F" w:rsidRPr="00E97283" w:rsidRDefault="00E97283" w:rsidP="00664B2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Technik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und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Medien</w:t>
            </w:r>
            <w:proofErr w:type="spellEnd"/>
          </w:p>
        </w:tc>
        <w:tc>
          <w:tcPr>
            <w:tcW w:w="2150" w:type="pct"/>
            <w:vAlign w:val="bottom"/>
          </w:tcPr>
          <w:p w14:paraId="4EC2FF34" w14:textId="2A580351" w:rsidR="00414F5F" w:rsidRPr="00E97283" w:rsidRDefault="00E97283" w:rsidP="00664B29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E97283">
              <w:rPr>
                <w:rFonts w:ascii="Arial" w:hAnsi="Arial" w:cs="Arial"/>
                <w:szCs w:val="18"/>
                <w:lang w:val="de-CH"/>
              </w:rPr>
              <w:t>Juge</w:t>
            </w:r>
            <w:r w:rsidRPr="00E97283">
              <w:rPr>
                <w:rFonts w:ascii="Arial" w:hAnsi="Arial" w:cs="Arial"/>
                <w:szCs w:val="18"/>
                <w:lang w:val="de-CH"/>
              </w:rPr>
              <w:t xml:space="preserve">ndliche </w:t>
            </w:r>
            <w:r w:rsidRPr="00E97283">
              <w:rPr>
                <w:rFonts w:ascii="Arial" w:hAnsi="Arial" w:cs="Arial"/>
                <w:szCs w:val="18"/>
                <w:lang w:val="de-CH"/>
              </w:rPr>
              <w:t>spricht über Handy und Technik.</w:t>
            </w:r>
          </w:p>
        </w:tc>
        <w:tc>
          <w:tcPr>
            <w:tcW w:w="1398" w:type="pct"/>
            <w:vAlign w:val="bottom"/>
          </w:tcPr>
          <w:p w14:paraId="29C53F31" w14:textId="052F43A1" w:rsidR="00414F5F" w:rsidRPr="00F2091C" w:rsidRDefault="00F2091C" w:rsidP="00664B2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26" w:history="1">
              <w:r w:rsidRPr="00F2091C">
                <w:rPr>
                  <w:rFonts w:ascii="Arial" w:hAnsi="Arial" w:cs="Arial"/>
                  <w:lang w:val="de-DE"/>
                </w:rPr>
                <w:t>https://1001.li/3Br4SE9</w:t>
              </w:r>
            </w:hyperlink>
            <w:r w:rsidRPr="00F2091C">
              <w:rPr>
                <w:rFonts w:ascii="Arial" w:hAnsi="Arial" w:cs="Arial"/>
                <w:color w:val="auto"/>
                <w:szCs w:val="18"/>
                <w:lang w:val="de-CH"/>
              </w:rPr>
              <w:t xml:space="preserve"> </w:t>
            </w:r>
          </w:p>
        </w:tc>
      </w:tr>
      <w:tr w:rsidR="00414F5F" w:rsidRPr="0080408E" w14:paraId="10D7C775" w14:textId="77777777" w:rsidTr="00072C25">
        <w:sdt>
          <w:sdtPr>
            <w:rPr>
              <w:rFonts w:ascii="Arial" w:hAnsi="Arial" w:cs="Arial"/>
              <w:sz w:val="18"/>
              <w:szCs w:val="18"/>
            </w:rPr>
            <w:id w:val="15728445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BC6C384" w14:textId="77777777" w:rsidR="00414F5F" w:rsidRPr="0080408E" w:rsidRDefault="00414F5F" w:rsidP="00664B2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33" w:type="pct"/>
            <w:vAlign w:val="bottom"/>
          </w:tcPr>
          <w:p w14:paraId="63475414" w14:textId="7FA156E3" w:rsidR="00414F5F" w:rsidRPr="00EC2283" w:rsidRDefault="00072C25" w:rsidP="00664B2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Chien perdu</w:t>
            </w:r>
          </w:p>
        </w:tc>
        <w:tc>
          <w:tcPr>
            <w:tcW w:w="2150" w:type="pct"/>
            <w:vAlign w:val="bottom"/>
          </w:tcPr>
          <w:p w14:paraId="42716BC8" w14:textId="0A6F3DC1" w:rsidR="00414F5F" w:rsidRPr="00EC2283" w:rsidRDefault="00072C25" w:rsidP="00664B2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Lustiger Auftrag mit Interaktionsmöglichkeit</w:t>
            </w:r>
          </w:p>
        </w:tc>
        <w:tc>
          <w:tcPr>
            <w:tcW w:w="1398" w:type="pct"/>
            <w:vAlign w:val="bottom"/>
          </w:tcPr>
          <w:p w14:paraId="1440B120" w14:textId="6943CCA1" w:rsidR="00414F5F" w:rsidRPr="00072C25" w:rsidRDefault="00FC0AD9" w:rsidP="00664B29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7" w:history="1">
              <w:r w:rsidR="00072C25" w:rsidRPr="00072C25">
                <w:rPr>
                  <w:rFonts w:ascii="Arial" w:hAnsi="Arial" w:cs="Arial"/>
                  <w:szCs w:val="18"/>
                  <w:lang w:val="de-DE"/>
                </w:rPr>
                <w:t>https://1001.li/317fQSF</w:t>
              </w:r>
            </w:hyperlink>
            <w:r w:rsidR="00072C25" w:rsidRPr="00072C25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216A5793" w:rsidR="00B942F8" w:rsidRPr="0080408E" w:rsidRDefault="00F2091C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lastRenderedPageBreak/>
        <w:br/>
      </w:r>
      <w:r w:rsidR="00BD3119" w:rsidRPr="00BD3119">
        <w:rPr>
          <w:rFonts w:ascii="Arial" w:hAnsi="Arial" w:cs="Arial"/>
          <w:b/>
          <w:bCs/>
          <w:highlight w:val="lightGray"/>
        </w:rPr>
        <w:t>Grammati</w:t>
      </w:r>
      <w:r w:rsidR="00BD3119" w:rsidRPr="00B45605">
        <w:rPr>
          <w:rFonts w:ascii="Arial" w:hAnsi="Arial" w:cs="Arial"/>
          <w:b/>
          <w:bCs/>
          <w:highlight w:val="lightGray"/>
        </w:rPr>
        <w:t>k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  <w:r w:rsidR="00C80D23">
        <w:rPr>
          <w:rFonts w:ascii="Arial" w:hAnsi="Arial" w:cs="Arial"/>
          <w:b/>
          <w:bCs/>
        </w:rPr>
        <w:tab/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AD0852" w:rsidRPr="0030321C" w14:paraId="2218F286" w14:textId="77777777" w:rsidTr="00213FC4">
        <w:tc>
          <w:tcPr>
            <w:tcW w:w="219" w:type="pct"/>
            <w:vAlign w:val="bottom"/>
          </w:tcPr>
          <w:p w14:paraId="5DB7819C" w14:textId="30B8569A" w:rsidR="00AD0852" w:rsidRPr="0030321C" w:rsidRDefault="00AD0852" w:rsidP="00213FC4">
            <w:pPr>
              <w:pStyle w:val="Kontrollkstchen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0321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t>1 |</w:t>
            </w:r>
          </w:p>
        </w:tc>
        <w:tc>
          <w:tcPr>
            <w:tcW w:w="1250" w:type="pct"/>
            <w:vAlign w:val="bottom"/>
          </w:tcPr>
          <w:p w14:paraId="63F426CB" w14:textId="77777777" w:rsidR="00AD0852" w:rsidRPr="0030321C" w:rsidRDefault="00AD0852" w:rsidP="00213FC4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30321C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Vorgestellte Adjektive</w:t>
            </w:r>
          </w:p>
        </w:tc>
        <w:tc>
          <w:tcPr>
            <w:tcW w:w="2133" w:type="pct"/>
            <w:vAlign w:val="bottom"/>
          </w:tcPr>
          <w:p w14:paraId="288133E2" w14:textId="77777777" w:rsidR="00AD0852" w:rsidRPr="0030321C" w:rsidRDefault="00AD0852" w:rsidP="00213FC4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98" w:type="pct"/>
            <w:vAlign w:val="bottom"/>
          </w:tcPr>
          <w:p w14:paraId="7FB01B6C" w14:textId="77777777" w:rsidR="00AD0852" w:rsidRPr="0030321C" w:rsidRDefault="00AD0852" w:rsidP="00213FC4">
            <w:pPr>
              <w:pStyle w:val="Liste"/>
              <w:ind w:right="-139"/>
              <w:rPr>
                <w:sz w:val="22"/>
                <w:szCs w:val="22"/>
                <w:lang w:val="de-CH"/>
              </w:rPr>
            </w:pPr>
          </w:p>
        </w:tc>
      </w:tr>
      <w:tr w:rsidR="00B02E15" w:rsidRPr="0080408E" w14:paraId="5FC559A3" w14:textId="77777777" w:rsidTr="0031578F">
        <w:sdt>
          <w:sdtPr>
            <w:rPr>
              <w:rFonts w:ascii="Arial" w:hAnsi="Arial" w:cs="Arial"/>
              <w:sz w:val="18"/>
              <w:szCs w:val="18"/>
            </w:rPr>
            <w:id w:val="-810707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11BDF40" w14:textId="77777777" w:rsidR="00B02E15" w:rsidRPr="0080408E" w:rsidRDefault="00B02E15" w:rsidP="0031578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5507F1A" w14:textId="33CFA0B3" w:rsidR="00B02E15" w:rsidRPr="0030321C" w:rsidRDefault="00B02E15" w:rsidP="0031578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30321C">
              <w:rPr>
                <w:rFonts w:ascii="Arial" w:hAnsi="Arial" w:cs="Arial"/>
                <w:b/>
                <w:bCs/>
                <w:szCs w:val="18"/>
                <w:lang w:val="de-CH"/>
              </w:rPr>
              <w:t>Erklärvideo</w:t>
            </w:r>
          </w:p>
        </w:tc>
        <w:tc>
          <w:tcPr>
            <w:tcW w:w="2133" w:type="pct"/>
            <w:vAlign w:val="bottom"/>
          </w:tcPr>
          <w:p w14:paraId="0C28F52B" w14:textId="0CEF5C2C" w:rsidR="00B02E15" w:rsidRPr="00B02E15" w:rsidRDefault="00B02E15" w:rsidP="0031578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B02E15">
              <w:rPr>
                <w:rFonts w:ascii="Arial" w:hAnsi="Arial" w:cs="Arial"/>
                <w:szCs w:val="18"/>
                <w:lang w:val="fr-CH"/>
              </w:rPr>
              <w:t>La place de l‘a</w:t>
            </w:r>
            <w:r>
              <w:rPr>
                <w:rFonts w:ascii="Arial" w:hAnsi="Arial" w:cs="Arial"/>
                <w:szCs w:val="18"/>
                <w:lang w:val="fr-CH"/>
              </w:rPr>
              <w:t>djectif</w:t>
            </w:r>
          </w:p>
        </w:tc>
        <w:tc>
          <w:tcPr>
            <w:tcW w:w="1398" w:type="pct"/>
            <w:vAlign w:val="bottom"/>
          </w:tcPr>
          <w:p w14:paraId="1A523B9B" w14:textId="2538AB92" w:rsidR="00B02E15" w:rsidRPr="007E055D" w:rsidRDefault="00FC0AD9" w:rsidP="0031578F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28" w:history="1">
              <w:r w:rsidR="00B02E15" w:rsidRPr="007E055D">
                <w:rPr>
                  <w:rFonts w:ascii="Arial" w:hAnsi="Arial" w:cs="Arial"/>
                  <w:lang w:val="de-DE"/>
                </w:rPr>
                <w:t>https://1001.li/3mr2TLL</w:t>
              </w:r>
            </w:hyperlink>
            <w:r w:rsidR="00B02E15" w:rsidRPr="007E055D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AD0852" w:rsidRPr="0080408E" w14:paraId="5DB034D6" w14:textId="77777777" w:rsidTr="00213FC4">
        <w:sdt>
          <w:sdtPr>
            <w:rPr>
              <w:rFonts w:ascii="Arial" w:hAnsi="Arial" w:cs="Arial"/>
              <w:sz w:val="18"/>
              <w:szCs w:val="18"/>
            </w:rPr>
            <w:id w:val="-2983044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0379A71" w14:textId="77777777" w:rsidR="00AD0852" w:rsidRPr="0080408E" w:rsidRDefault="00AD0852" w:rsidP="00213FC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02CA1A3" w14:textId="7F6680E9" w:rsidR="00AD0852" w:rsidRPr="00C952BE" w:rsidRDefault="004A06AC" w:rsidP="00213FC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C952BE">
              <w:rPr>
                <w:rFonts w:ascii="Arial" w:hAnsi="Arial" w:cs="Arial"/>
                <w:b/>
                <w:bCs/>
                <w:szCs w:val="18"/>
                <w:lang w:val="fr-CH"/>
              </w:rPr>
              <w:t>La place de l’adjectif 1</w:t>
            </w:r>
          </w:p>
        </w:tc>
        <w:tc>
          <w:tcPr>
            <w:tcW w:w="2133" w:type="pct"/>
            <w:vAlign w:val="bottom"/>
          </w:tcPr>
          <w:p w14:paraId="7B41DA15" w14:textId="15A0BA22" w:rsidR="00AD0852" w:rsidRPr="0052792D" w:rsidRDefault="00E94CC3" w:rsidP="00213FC4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 w:rsidRPr="00E94CC3">
              <w:rPr>
                <w:rFonts w:ascii="Arial" w:hAnsi="Arial" w:cs="Arial"/>
                <w:szCs w:val="18"/>
                <w:lang w:val="de-DE"/>
              </w:rPr>
              <w:t xml:space="preserve">Satz mit Adjektiven formulieren und richtig platzieren </w:t>
            </w:r>
          </w:p>
        </w:tc>
        <w:tc>
          <w:tcPr>
            <w:tcW w:w="1398" w:type="pct"/>
            <w:vAlign w:val="bottom"/>
          </w:tcPr>
          <w:p w14:paraId="28584733" w14:textId="0022C3C0" w:rsidR="00AD0852" w:rsidRPr="00E155EA" w:rsidRDefault="00FC0AD9" w:rsidP="00213FC4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29" w:history="1">
              <w:r w:rsidR="00E94CC3" w:rsidRPr="0097534D">
                <w:rPr>
                  <w:rFonts w:ascii="Arial" w:hAnsi="Arial" w:cs="Arial"/>
                  <w:szCs w:val="18"/>
                  <w:lang w:val="de-DE"/>
                </w:rPr>
                <w:t>https://1001.li/3nhZLRy</w:t>
              </w:r>
            </w:hyperlink>
            <w:r w:rsidR="00E94CC3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AD0852" w:rsidRPr="0080408E" w14:paraId="530B1D50" w14:textId="77777777" w:rsidTr="00213FC4">
        <w:sdt>
          <w:sdtPr>
            <w:rPr>
              <w:rFonts w:ascii="Arial" w:hAnsi="Arial" w:cs="Arial"/>
              <w:sz w:val="18"/>
              <w:szCs w:val="18"/>
            </w:rPr>
            <w:id w:val="2037922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DE14CAA" w14:textId="77777777" w:rsidR="00AD0852" w:rsidRPr="0080408E" w:rsidRDefault="00AD0852" w:rsidP="00213FC4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746E81A" w14:textId="63FD1D75" w:rsidR="00AD0852" w:rsidRPr="00C952BE" w:rsidRDefault="004A06AC" w:rsidP="00213FC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C952BE">
              <w:rPr>
                <w:rFonts w:ascii="Arial" w:hAnsi="Arial" w:cs="Arial"/>
                <w:b/>
                <w:bCs/>
                <w:szCs w:val="18"/>
                <w:lang w:val="fr-CH"/>
              </w:rPr>
              <w:t>La place de l’adjectif 2</w:t>
            </w:r>
          </w:p>
        </w:tc>
        <w:tc>
          <w:tcPr>
            <w:tcW w:w="2133" w:type="pct"/>
            <w:vAlign w:val="bottom"/>
          </w:tcPr>
          <w:p w14:paraId="56431F2F" w14:textId="75C5F073" w:rsidR="00AD0852" w:rsidRPr="0052792D" w:rsidRDefault="004A06AC" w:rsidP="00213FC4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Vorangestellte Adjektive</w:t>
            </w:r>
            <w:r w:rsidR="00C24983">
              <w:rPr>
                <w:rFonts w:ascii="Arial" w:hAnsi="Arial" w:cs="Arial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Cs w:val="18"/>
                <w:lang w:val="de-DE"/>
              </w:rPr>
              <w:t xml:space="preserve"> erkennen</w:t>
            </w:r>
          </w:p>
        </w:tc>
        <w:tc>
          <w:tcPr>
            <w:tcW w:w="1398" w:type="pct"/>
            <w:vAlign w:val="bottom"/>
          </w:tcPr>
          <w:p w14:paraId="681043EF" w14:textId="63C1EFCA" w:rsidR="00AD0852" w:rsidRPr="00E155EA" w:rsidRDefault="00FC0AD9" w:rsidP="00213FC4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30" w:history="1">
              <w:r w:rsidR="004A06AC" w:rsidRPr="0097534D">
                <w:rPr>
                  <w:rFonts w:ascii="Arial" w:hAnsi="Arial" w:cs="Arial"/>
                  <w:szCs w:val="18"/>
                  <w:lang w:val="de-DE"/>
                </w:rPr>
                <w:t>https://1001.li/3C63ms1</w:t>
              </w:r>
            </w:hyperlink>
            <w:r w:rsidR="004A06AC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AD0852" w:rsidRPr="0080408E" w14:paraId="31F63492" w14:textId="77777777" w:rsidTr="00213FC4">
        <w:tc>
          <w:tcPr>
            <w:tcW w:w="219" w:type="pct"/>
            <w:vAlign w:val="bottom"/>
          </w:tcPr>
          <w:p w14:paraId="321CD4EC" w14:textId="26CEAEE5" w:rsidR="00AD0852" w:rsidRDefault="00AD0852" w:rsidP="00213FC4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17213E33" w14:textId="77777777" w:rsidR="00AD0852" w:rsidRPr="00C80D23" w:rsidRDefault="00AD0852" w:rsidP="00213FC4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715BE38C" w14:textId="77777777" w:rsidR="00AD0852" w:rsidRPr="0084440A" w:rsidRDefault="00AD0852" w:rsidP="00213FC4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6D355476" w14:textId="77777777" w:rsidR="00AD0852" w:rsidRDefault="00AD0852" w:rsidP="00213FC4">
            <w:pPr>
              <w:pStyle w:val="Liste"/>
              <w:ind w:right="-139"/>
            </w:pPr>
          </w:p>
        </w:tc>
      </w:tr>
      <w:tr w:rsidR="00AD0852" w:rsidRPr="0030321C" w14:paraId="62A4862A" w14:textId="77777777" w:rsidTr="00213FC4">
        <w:tc>
          <w:tcPr>
            <w:tcW w:w="219" w:type="pct"/>
            <w:vAlign w:val="bottom"/>
          </w:tcPr>
          <w:p w14:paraId="4D4B88B3" w14:textId="3CA300FD" w:rsidR="00AD0852" w:rsidRPr="0030321C" w:rsidRDefault="00AD0852" w:rsidP="00213FC4">
            <w:pPr>
              <w:pStyle w:val="Kontrollkstchen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0321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t>2 |</w:t>
            </w:r>
          </w:p>
        </w:tc>
        <w:tc>
          <w:tcPr>
            <w:tcW w:w="1250" w:type="pct"/>
            <w:vAlign w:val="bottom"/>
          </w:tcPr>
          <w:p w14:paraId="65C815B0" w14:textId="77777777" w:rsidR="00AD0852" w:rsidRPr="0030321C" w:rsidRDefault="00AD0852" w:rsidP="00213FC4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30321C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Superlativ</w:t>
            </w:r>
          </w:p>
        </w:tc>
        <w:tc>
          <w:tcPr>
            <w:tcW w:w="2133" w:type="pct"/>
            <w:vAlign w:val="bottom"/>
          </w:tcPr>
          <w:p w14:paraId="47F4F8E6" w14:textId="77777777" w:rsidR="00AD0852" w:rsidRPr="0030321C" w:rsidRDefault="00AD0852" w:rsidP="00213FC4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98" w:type="pct"/>
            <w:vAlign w:val="bottom"/>
          </w:tcPr>
          <w:p w14:paraId="1BFD61FA" w14:textId="77777777" w:rsidR="00AD0852" w:rsidRPr="0030321C" w:rsidRDefault="00AD0852" w:rsidP="00213FC4">
            <w:pPr>
              <w:pStyle w:val="Liste"/>
              <w:ind w:right="-139"/>
              <w:rPr>
                <w:sz w:val="22"/>
                <w:szCs w:val="22"/>
                <w:lang w:val="de-CH"/>
              </w:rPr>
            </w:pPr>
          </w:p>
        </w:tc>
      </w:tr>
      <w:tr w:rsidR="00B02E15" w:rsidRPr="002C56B0" w14:paraId="0406CE60" w14:textId="77777777" w:rsidTr="00213FC4">
        <w:sdt>
          <w:sdtPr>
            <w:rPr>
              <w:rFonts w:ascii="Arial" w:hAnsi="Arial" w:cs="Arial"/>
              <w:sz w:val="18"/>
              <w:szCs w:val="18"/>
            </w:rPr>
            <w:id w:val="-1187061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BCD9901" w14:textId="19BB5375" w:rsidR="00B02E15" w:rsidRDefault="00B02E15" w:rsidP="00B02E15">
                <w:pPr>
                  <w:pStyle w:val="Kontrollkstchen"/>
                  <w:rPr>
                    <w:rFonts w:ascii="Arial" w:hAnsi="Arial" w:cs="Arial"/>
                    <w:b/>
                    <w:bCs/>
                    <w:color w:val="auto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736339" w14:textId="427D62FB" w:rsidR="00B02E15" w:rsidRPr="0030321C" w:rsidRDefault="00B02E15" w:rsidP="00B02E15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30321C">
              <w:rPr>
                <w:rFonts w:ascii="Arial" w:hAnsi="Arial" w:cs="Arial"/>
                <w:b/>
                <w:bCs/>
                <w:szCs w:val="18"/>
                <w:lang w:val="de-CH"/>
              </w:rPr>
              <w:t>Erklärvideo</w:t>
            </w:r>
          </w:p>
        </w:tc>
        <w:tc>
          <w:tcPr>
            <w:tcW w:w="2133" w:type="pct"/>
            <w:vAlign w:val="bottom"/>
          </w:tcPr>
          <w:p w14:paraId="0AB273D4" w14:textId="636ABEAD" w:rsidR="00B02E15" w:rsidRPr="00B02E15" w:rsidRDefault="00B02E15" w:rsidP="00B02E15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comparatif et superlatif</w:t>
            </w:r>
          </w:p>
        </w:tc>
        <w:tc>
          <w:tcPr>
            <w:tcW w:w="1398" w:type="pct"/>
            <w:vAlign w:val="bottom"/>
          </w:tcPr>
          <w:p w14:paraId="7B1231A0" w14:textId="5F51E754" w:rsidR="00B02E15" w:rsidRPr="002C56B0" w:rsidRDefault="00FC0AD9" w:rsidP="00B02E15">
            <w:pPr>
              <w:pStyle w:val="Liste"/>
              <w:ind w:right="-139"/>
              <w:rPr>
                <w:sz w:val="22"/>
                <w:szCs w:val="22"/>
              </w:rPr>
            </w:pPr>
            <w:hyperlink r:id="rId31" w:history="1">
              <w:r w:rsidR="00B02E15" w:rsidRPr="007E055D">
                <w:rPr>
                  <w:rFonts w:ascii="Arial" w:hAnsi="Arial" w:cs="Arial"/>
                  <w:lang w:val="de-DE"/>
                </w:rPr>
                <w:t>https://1001.li/3boW4Ux</w:t>
              </w:r>
            </w:hyperlink>
            <w:r w:rsidR="00B02E15">
              <w:rPr>
                <w:sz w:val="22"/>
                <w:szCs w:val="22"/>
              </w:rPr>
              <w:t xml:space="preserve"> </w:t>
            </w:r>
          </w:p>
        </w:tc>
      </w:tr>
      <w:tr w:rsidR="00B02E15" w:rsidRPr="0080408E" w14:paraId="219ECC65" w14:textId="77777777" w:rsidTr="00213FC4">
        <w:sdt>
          <w:sdtPr>
            <w:rPr>
              <w:rFonts w:ascii="Arial" w:hAnsi="Arial" w:cs="Arial"/>
              <w:sz w:val="18"/>
              <w:szCs w:val="18"/>
            </w:rPr>
            <w:id w:val="-8491804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89945D8" w14:textId="77777777" w:rsidR="00B02E15" w:rsidRPr="0080408E" w:rsidRDefault="00B02E15" w:rsidP="00B02E1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B1917ED" w14:textId="46614A83" w:rsidR="00B02E15" w:rsidRPr="0080408E" w:rsidRDefault="00B02E15" w:rsidP="00B02E1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superlatif 1</w:t>
            </w:r>
          </w:p>
        </w:tc>
        <w:tc>
          <w:tcPr>
            <w:tcW w:w="2133" w:type="pct"/>
            <w:vAlign w:val="bottom"/>
          </w:tcPr>
          <w:p w14:paraId="0CB7E29A" w14:textId="5B420FE2" w:rsidR="00B02E15" w:rsidRPr="0052792D" w:rsidRDefault="00B02E15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Superlativ in der korrekten Form einsetzen</w:t>
            </w:r>
          </w:p>
        </w:tc>
        <w:tc>
          <w:tcPr>
            <w:tcW w:w="1398" w:type="pct"/>
            <w:vAlign w:val="bottom"/>
          </w:tcPr>
          <w:p w14:paraId="057CD908" w14:textId="5D0885F7" w:rsidR="00B02E15" w:rsidRPr="00E155EA" w:rsidRDefault="00FC0AD9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32" w:history="1">
              <w:r w:rsidR="00B02E15" w:rsidRPr="0097534D">
                <w:rPr>
                  <w:rFonts w:ascii="Arial" w:hAnsi="Arial" w:cs="Arial"/>
                  <w:szCs w:val="18"/>
                  <w:lang w:val="de-DE"/>
                </w:rPr>
                <w:t>https://1001.li/3u0v9H1</w:t>
              </w:r>
            </w:hyperlink>
            <w:r w:rsidR="00B02E15" w:rsidRPr="0097534D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B02E15" w:rsidRPr="0080408E" w14:paraId="67146690" w14:textId="77777777" w:rsidTr="00213FC4">
        <w:sdt>
          <w:sdtPr>
            <w:rPr>
              <w:rFonts w:ascii="Arial" w:hAnsi="Arial" w:cs="Arial"/>
              <w:sz w:val="18"/>
              <w:szCs w:val="18"/>
            </w:rPr>
            <w:id w:val="-10035080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E13EB3E" w14:textId="77777777" w:rsidR="00B02E15" w:rsidRPr="0080408E" w:rsidRDefault="00B02E15" w:rsidP="00B02E1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D34B5B6" w14:textId="1B85B3AA" w:rsidR="00B02E15" w:rsidRPr="0080408E" w:rsidRDefault="00B02E15" w:rsidP="00B02E1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superlatif 2</w:t>
            </w:r>
          </w:p>
        </w:tc>
        <w:tc>
          <w:tcPr>
            <w:tcW w:w="2133" w:type="pct"/>
            <w:vAlign w:val="bottom"/>
          </w:tcPr>
          <w:p w14:paraId="4A2C01A0" w14:textId="51236C0F" w:rsidR="00B02E15" w:rsidRPr="0052792D" w:rsidRDefault="00B02E15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 w:rsidRPr="00AD0852">
              <w:rPr>
                <w:rFonts w:ascii="Arial" w:hAnsi="Arial" w:cs="Arial"/>
                <w:szCs w:val="18"/>
                <w:lang w:val="de-DE"/>
              </w:rPr>
              <w:t>Superlativ in der korrekten Form einsetzen</w:t>
            </w:r>
          </w:p>
        </w:tc>
        <w:tc>
          <w:tcPr>
            <w:tcW w:w="1398" w:type="pct"/>
            <w:vAlign w:val="bottom"/>
          </w:tcPr>
          <w:p w14:paraId="1547304B" w14:textId="61F299C1" w:rsidR="00B02E15" w:rsidRPr="00E155EA" w:rsidRDefault="00FC0AD9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33" w:history="1">
              <w:r w:rsidR="00B02E15" w:rsidRPr="0097534D">
                <w:rPr>
                  <w:rFonts w:ascii="Arial" w:hAnsi="Arial" w:cs="Arial"/>
                  <w:szCs w:val="18"/>
                  <w:lang w:val="de-DE"/>
                </w:rPr>
                <w:t>https://1001.li/3jJBRvZ</w:t>
              </w:r>
            </w:hyperlink>
            <w:r w:rsidR="00B02E15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B02E15" w:rsidRPr="002C56B0" w14:paraId="4A1C2330" w14:textId="77777777" w:rsidTr="00DC3C07">
        <w:tc>
          <w:tcPr>
            <w:tcW w:w="219" w:type="pct"/>
            <w:vAlign w:val="bottom"/>
          </w:tcPr>
          <w:p w14:paraId="38FF640C" w14:textId="77777777" w:rsidR="00B02E15" w:rsidRPr="002C56B0" w:rsidRDefault="00B02E15" w:rsidP="00B02E15">
            <w:pPr>
              <w:pStyle w:val="Kontrollkstchen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1250" w:type="pct"/>
            <w:vAlign w:val="bottom"/>
          </w:tcPr>
          <w:p w14:paraId="38AE04C4" w14:textId="77777777" w:rsidR="00B02E15" w:rsidRPr="002C56B0" w:rsidRDefault="00B02E15" w:rsidP="00B02E15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06F995F8" w14:textId="77777777" w:rsidR="00B02E15" w:rsidRPr="002C56B0" w:rsidRDefault="00B02E15" w:rsidP="00B02E15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2FFAF880" w14:textId="77777777" w:rsidR="00B02E15" w:rsidRPr="002C56B0" w:rsidRDefault="00B02E15" w:rsidP="00B02E15">
            <w:pPr>
              <w:pStyle w:val="Liste"/>
              <w:ind w:right="-139"/>
              <w:rPr>
                <w:sz w:val="22"/>
                <w:szCs w:val="22"/>
              </w:rPr>
            </w:pPr>
          </w:p>
        </w:tc>
      </w:tr>
      <w:tr w:rsidR="00B02E15" w:rsidRPr="0030321C" w14:paraId="232E5BBF" w14:textId="77777777" w:rsidTr="00213FC4">
        <w:tc>
          <w:tcPr>
            <w:tcW w:w="219" w:type="pct"/>
            <w:vAlign w:val="bottom"/>
          </w:tcPr>
          <w:p w14:paraId="31B01E4E" w14:textId="59B4A429" w:rsidR="00B02E15" w:rsidRPr="0030321C" w:rsidRDefault="00B02E15" w:rsidP="00B02E15">
            <w:pPr>
              <w:pStyle w:val="Kontrollkstchen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0321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de-CH"/>
              </w:rPr>
              <w:t>3 |</w:t>
            </w:r>
          </w:p>
        </w:tc>
        <w:tc>
          <w:tcPr>
            <w:tcW w:w="1250" w:type="pct"/>
            <w:vAlign w:val="bottom"/>
          </w:tcPr>
          <w:p w14:paraId="4C876709" w14:textId="77777777" w:rsidR="00B02E15" w:rsidRPr="0030321C" w:rsidRDefault="00B02E15" w:rsidP="00B02E15">
            <w:pPr>
              <w:pStyle w:val="Liste"/>
              <w:ind w:right="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30321C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Modalverben</w:t>
            </w:r>
          </w:p>
        </w:tc>
        <w:tc>
          <w:tcPr>
            <w:tcW w:w="2133" w:type="pct"/>
            <w:vAlign w:val="bottom"/>
          </w:tcPr>
          <w:p w14:paraId="01888FCD" w14:textId="77777777" w:rsidR="00B02E15" w:rsidRPr="0030321C" w:rsidRDefault="00B02E15" w:rsidP="00B02E15">
            <w:pPr>
              <w:pStyle w:val="Liste"/>
              <w:ind w:right="-139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398" w:type="pct"/>
            <w:vAlign w:val="bottom"/>
          </w:tcPr>
          <w:p w14:paraId="6F01628B" w14:textId="77777777" w:rsidR="00B02E15" w:rsidRPr="0030321C" w:rsidRDefault="00B02E15" w:rsidP="00B02E15">
            <w:pPr>
              <w:pStyle w:val="Liste"/>
              <w:ind w:right="-139"/>
              <w:rPr>
                <w:sz w:val="22"/>
                <w:szCs w:val="22"/>
                <w:lang w:val="de-CH"/>
              </w:rPr>
            </w:pPr>
          </w:p>
        </w:tc>
      </w:tr>
      <w:tr w:rsidR="00B02E15" w:rsidRPr="0080408E" w14:paraId="5C0014D7" w14:textId="77777777" w:rsidTr="00664B29">
        <w:sdt>
          <w:sdtPr>
            <w:rPr>
              <w:rFonts w:ascii="Arial" w:hAnsi="Arial" w:cs="Arial"/>
              <w:sz w:val="18"/>
              <w:szCs w:val="18"/>
            </w:rPr>
            <w:id w:val="769896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26AF787" w14:textId="032B3D21" w:rsidR="00B02E15" w:rsidRPr="0080408E" w:rsidRDefault="00B02E15" w:rsidP="00B02E1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A69B35" w14:textId="77777777" w:rsidR="00B02E15" w:rsidRPr="0080408E" w:rsidRDefault="00B02E15" w:rsidP="00B02E1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</w:t>
            </w:r>
            <w:r w:rsidRPr="00226DA9">
              <w:rPr>
                <w:rFonts w:ascii="Arial" w:hAnsi="Arial" w:cs="Arial"/>
                <w:b/>
                <w:bCs/>
                <w:szCs w:val="18"/>
                <w:lang w:val="fr-CH"/>
              </w:rPr>
              <w:t>ouvoir</w:t>
            </w:r>
          </w:p>
        </w:tc>
        <w:tc>
          <w:tcPr>
            <w:tcW w:w="2133" w:type="pct"/>
            <w:vAlign w:val="bottom"/>
          </w:tcPr>
          <w:p w14:paraId="7E9D1DB0" w14:textId="77777777" w:rsidR="00B02E15" w:rsidRPr="0052792D" w:rsidRDefault="00B02E15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 w:rsidRPr="00226DA9">
              <w:rPr>
                <w:rFonts w:ascii="Arial" w:hAnsi="Arial" w:cs="Arial"/>
                <w:szCs w:val="18"/>
                <w:lang w:val="de-DE"/>
              </w:rPr>
              <w:t>Pouvoir im Präsens konjugiere</w:t>
            </w:r>
            <w:r>
              <w:rPr>
                <w:rFonts w:ascii="Arial" w:hAnsi="Arial" w:cs="Arial"/>
                <w:szCs w:val="18"/>
                <w:lang w:val="de-DE"/>
              </w:rPr>
              <w:t>n</w:t>
            </w:r>
          </w:p>
        </w:tc>
        <w:tc>
          <w:tcPr>
            <w:tcW w:w="1398" w:type="pct"/>
            <w:vAlign w:val="bottom"/>
          </w:tcPr>
          <w:p w14:paraId="6C88ED2F" w14:textId="77777777" w:rsidR="00B02E15" w:rsidRPr="00E155EA" w:rsidRDefault="00FC0AD9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34" w:history="1">
              <w:r w:rsidR="00B02E15" w:rsidRPr="00E155EA">
                <w:rPr>
                  <w:rFonts w:ascii="Arial" w:hAnsi="Arial" w:cs="Arial"/>
                  <w:szCs w:val="18"/>
                  <w:lang w:val="de-DE"/>
                </w:rPr>
                <w:t>https://1001.li/2MUKMi7</w:t>
              </w:r>
            </w:hyperlink>
            <w:r w:rsidR="00B02E15" w:rsidRPr="00E155EA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B02E15" w:rsidRPr="0080408E" w14:paraId="09EC2F8A" w14:textId="77777777" w:rsidTr="00EE79D8">
        <w:sdt>
          <w:sdtPr>
            <w:rPr>
              <w:rFonts w:ascii="Arial" w:hAnsi="Arial" w:cs="Arial"/>
              <w:sz w:val="18"/>
              <w:szCs w:val="18"/>
            </w:rPr>
            <w:id w:val="-13645884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4179D80" w14:textId="7FBA294A" w:rsidR="00B02E15" w:rsidRPr="0080408E" w:rsidRDefault="00B02E15" w:rsidP="00B02E1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01EFC6" w14:textId="1853FE48" w:rsidR="00B02E15" w:rsidRPr="00EE79D8" w:rsidRDefault="00B02E15" w:rsidP="00B02E1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</w:t>
            </w:r>
            <w:r w:rsidRPr="00226DA9">
              <w:rPr>
                <w:rFonts w:ascii="Arial" w:hAnsi="Arial" w:cs="Arial"/>
                <w:b/>
                <w:bCs/>
                <w:szCs w:val="18"/>
                <w:lang w:val="fr-CH"/>
              </w:rPr>
              <w:t>ouvoir</w:t>
            </w:r>
          </w:p>
        </w:tc>
        <w:tc>
          <w:tcPr>
            <w:tcW w:w="2133" w:type="pct"/>
            <w:vAlign w:val="bottom"/>
          </w:tcPr>
          <w:p w14:paraId="7A584236" w14:textId="0872A559" w:rsidR="00B02E15" w:rsidRPr="00EE79D8" w:rsidRDefault="00B02E15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 w:rsidRPr="007914E1">
              <w:rPr>
                <w:rFonts w:ascii="Arial" w:hAnsi="Arial" w:cs="Arial"/>
                <w:szCs w:val="18"/>
                <w:lang w:val="de-DE"/>
              </w:rPr>
              <w:t>Das Verb "</w:t>
            </w:r>
            <w:proofErr w:type="spellStart"/>
            <w:r w:rsidRPr="007914E1">
              <w:rPr>
                <w:rFonts w:ascii="Arial" w:hAnsi="Arial" w:cs="Arial"/>
                <w:szCs w:val="18"/>
                <w:lang w:val="de-DE"/>
              </w:rPr>
              <w:t>pouvoir</w:t>
            </w:r>
            <w:proofErr w:type="spellEnd"/>
            <w:r w:rsidRPr="007914E1">
              <w:rPr>
                <w:rFonts w:ascii="Arial" w:hAnsi="Arial" w:cs="Arial"/>
                <w:szCs w:val="18"/>
                <w:lang w:val="de-DE"/>
              </w:rPr>
              <w:t>" mit "faire de" kombinieren</w:t>
            </w:r>
          </w:p>
        </w:tc>
        <w:tc>
          <w:tcPr>
            <w:tcW w:w="1398" w:type="pct"/>
            <w:vAlign w:val="bottom"/>
          </w:tcPr>
          <w:p w14:paraId="26F1162B" w14:textId="300E3758" w:rsidR="00B02E15" w:rsidRPr="00E155EA" w:rsidRDefault="00FC0AD9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35" w:history="1">
              <w:r w:rsidR="00B02E15" w:rsidRPr="00E155EA">
                <w:rPr>
                  <w:rFonts w:ascii="Arial" w:hAnsi="Arial" w:cs="Arial"/>
                  <w:szCs w:val="18"/>
                  <w:lang w:val="de-DE"/>
                </w:rPr>
                <w:t>https://1001.li/3rpSXlq</w:t>
              </w:r>
            </w:hyperlink>
            <w:r w:rsidR="00B02E15" w:rsidRPr="00E155EA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B02E15" w:rsidRPr="0080408E" w14:paraId="41EC8177" w14:textId="77777777" w:rsidTr="00664B29">
        <w:sdt>
          <w:sdtPr>
            <w:rPr>
              <w:rFonts w:ascii="Arial" w:hAnsi="Arial" w:cs="Arial"/>
              <w:sz w:val="18"/>
              <w:szCs w:val="18"/>
            </w:rPr>
            <w:id w:val="-18777726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242EAC" w14:textId="3ADCE299" w:rsidR="00B02E15" w:rsidRPr="00523618" w:rsidRDefault="00B02E15" w:rsidP="00B02E1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1F757F" w14:textId="40A93EE2" w:rsidR="00B02E15" w:rsidRPr="00523618" w:rsidRDefault="00B02E15" w:rsidP="00B02E1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</w:t>
            </w:r>
            <w:r w:rsidRPr="00226DA9">
              <w:rPr>
                <w:rFonts w:ascii="Arial" w:hAnsi="Arial" w:cs="Arial"/>
                <w:b/>
                <w:bCs/>
                <w:szCs w:val="18"/>
                <w:lang w:val="fr-CH"/>
              </w:rPr>
              <w:t>ouvoir</w:t>
            </w:r>
          </w:p>
        </w:tc>
        <w:tc>
          <w:tcPr>
            <w:tcW w:w="2133" w:type="pct"/>
            <w:vAlign w:val="bottom"/>
          </w:tcPr>
          <w:p w14:paraId="14EB4A1A" w14:textId="77777777" w:rsidR="00B02E15" w:rsidRPr="00523618" w:rsidRDefault="00B02E15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523618">
              <w:rPr>
                <w:rFonts w:ascii="Arial" w:hAnsi="Arial" w:cs="Arial"/>
                <w:szCs w:val="18"/>
                <w:lang w:val="de-CH"/>
              </w:rPr>
              <w:t xml:space="preserve">Setze </w:t>
            </w:r>
            <w:proofErr w:type="spellStart"/>
            <w:r w:rsidRPr="00523618">
              <w:rPr>
                <w:rFonts w:ascii="Arial" w:hAnsi="Arial" w:cs="Arial"/>
                <w:szCs w:val="18"/>
                <w:lang w:val="de-CH"/>
              </w:rPr>
              <w:t>pouvoir</w:t>
            </w:r>
            <w:proofErr w:type="spellEnd"/>
            <w:r w:rsidRPr="00523618">
              <w:rPr>
                <w:rFonts w:ascii="Arial" w:hAnsi="Arial" w:cs="Arial"/>
                <w:szCs w:val="18"/>
                <w:lang w:val="de-CH"/>
              </w:rPr>
              <w:t xml:space="preserve"> in den entsprechenden Formen ein</w:t>
            </w:r>
            <w:r>
              <w:rPr>
                <w:rFonts w:ascii="Arial" w:hAnsi="Arial" w:cs="Arial"/>
                <w:szCs w:val="18"/>
                <w:lang w:val="de-CH"/>
              </w:rPr>
              <w:t>.</w:t>
            </w:r>
          </w:p>
        </w:tc>
        <w:tc>
          <w:tcPr>
            <w:tcW w:w="1398" w:type="pct"/>
            <w:vAlign w:val="bottom"/>
          </w:tcPr>
          <w:p w14:paraId="21868D6E" w14:textId="1F741770" w:rsidR="00B02E15" w:rsidRPr="00E155EA" w:rsidRDefault="00FC0AD9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36" w:history="1">
              <w:r w:rsidR="00B02E15" w:rsidRPr="00E155EA">
                <w:rPr>
                  <w:rFonts w:ascii="Arial" w:hAnsi="Arial" w:cs="Arial"/>
                  <w:szCs w:val="18"/>
                  <w:lang w:val="de-DE"/>
                </w:rPr>
                <w:t>https://1001.li/3gVaCyz</w:t>
              </w:r>
            </w:hyperlink>
            <w:r w:rsidR="00B02E15" w:rsidRPr="00E155EA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B02E15" w:rsidRPr="0080408E" w14:paraId="06363096" w14:textId="77777777" w:rsidTr="00664B29">
        <w:sdt>
          <w:sdtPr>
            <w:rPr>
              <w:rFonts w:ascii="Arial" w:hAnsi="Arial" w:cs="Arial"/>
              <w:sz w:val="18"/>
              <w:szCs w:val="18"/>
            </w:rPr>
            <w:id w:val="14549889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D2AE7CE" w14:textId="7318E342" w:rsidR="00B02E15" w:rsidRDefault="00B02E15" w:rsidP="00B02E1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20BB7FA" w14:textId="42965B1A" w:rsidR="00B02E15" w:rsidRDefault="00B02E15" w:rsidP="00B02E1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52361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vouloir </w:t>
            </w:r>
            <w:proofErr w:type="spellStart"/>
            <w:r w:rsidRPr="00523618">
              <w:rPr>
                <w:rFonts w:ascii="Arial" w:hAnsi="Arial" w:cs="Arial"/>
                <w:b/>
                <w:bCs/>
                <w:szCs w:val="18"/>
                <w:lang w:val="fr-CH"/>
              </w:rPr>
              <w:t>und</w:t>
            </w:r>
            <w:proofErr w:type="spellEnd"/>
            <w:r w:rsidRPr="0052361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pouvoir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469DF29F" w14:textId="34E0E82A" w:rsidR="00B02E15" w:rsidRPr="00523618" w:rsidRDefault="00B02E15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523618">
              <w:rPr>
                <w:rFonts w:ascii="Arial" w:hAnsi="Arial" w:cs="Arial"/>
                <w:szCs w:val="18"/>
                <w:lang w:val="de-CH"/>
              </w:rPr>
              <w:t>Ergänze mit den korrekten Formen</w:t>
            </w:r>
            <w:r>
              <w:rPr>
                <w:rFonts w:ascii="Arial" w:hAnsi="Arial" w:cs="Arial"/>
                <w:szCs w:val="18"/>
                <w:lang w:val="de-CH"/>
              </w:rPr>
              <w:t>.</w:t>
            </w:r>
          </w:p>
        </w:tc>
        <w:tc>
          <w:tcPr>
            <w:tcW w:w="1398" w:type="pct"/>
            <w:vAlign w:val="bottom"/>
          </w:tcPr>
          <w:p w14:paraId="3471A0E5" w14:textId="78B7E074" w:rsidR="00B02E15" w:rsidRPr="00E155EA" w:rsidRDefault="00FC0AD9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37" w:history="1">
              <w:r w:rsidR="00B02E15" w:rsidRPr="00E155EA">
                <w:rPr>
                  <w:rFonts w:ascii="Arial" w:hAnsi="Arial" w:cs="Arial"/>
                  <w:szCs w:val="18"/>
                  <w:lang w:val="de-DE"/>
                </w:rPr>
                <w:t>https://1001.li/3zJ1u7z</w:t>
              </w:r>
            </w:hyperlink>
            <w:r w:rsidR="00B02E15" w:rsidRPr="00E155EA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B02E15" w:rsidRPr="0080408E" w14:paraId="2A63D178" w14:textId="77777777" w:rsidTr="00664B29">
        <w:sdt>
          <w:sdtPr>
            <w:rPr>
              <w:rFonts w:ascii="Arial" w:hAnsi="Arial" w:cs="Arial"/>
              <w:sz w:val="18"/>
              <w:szCs w:val="18"/>
            </w:rPr>
            <w:id w:val="-1911229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020C726" w14:textId="77777777" w:rsidR="00B02E15" w:rsidRPr="0080408E" w:rsidRDefault="00B02E15" w:rsidP="00B02E1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84B1EE" w14:textId="728AD970" w:rsidR="00B02E15" w:rsidRPr="00EE79D8" w:rsidRDefault="00B02E15" w:rsidP="00B02E1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523618">
              <w:rPr>
                <w:rFonts w:ascii="Arial" w:hAnsi="Arial" w:cs="Arial"/>
                <w:b/>
                <w:bCs/>
                <w:szCs w:val="18"/>
                <w:lang w:val="fr-CH"/>
              </w:rPr>
              <w:t>pouvoir, vouloir, devoir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</w:t>
            </w:r>
          </w:p>
        </w:tc>
        <w:tc>
          <w:tcPr>
            <w:tcW w:w="2133" w:type="pct"/>
            <w:vAlign w:val="bottom"/>
          </w:tcPr>
          <w:p w14:paraId="11AAC8FC" w14:textId="739A9C99" w:rsidR="00B02E15" w:rsidRPr="00523618" w:rsidRDefault="00B02E15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523618">
              <w:rPr>
                <w:rFonts w:ascii="Arial" w:hAnsi="Arial" w:cs="Arial"/>
                <w:szCs w:val="18"/>
                <w:lang w:val="de-CH"/>
              </w:rPr>
              <w:t xml:space="preserve">Vervollständige im </w:t>
            </w:r>
            <w:r w:rsidR="009549F0" w:rsidRPr="00226DA9">
              <w:rPr>
                <w:rFonts w:ascii="Arial" w:hAnsi="Arial" w:cs="Arial"/>
                <w:szCs w:val="18"/>
                <w:lang w:val="de-DE"/>
              </w:rPr>
              <w:t>Präsens</w:t>
            </w:r>
            <w:r>
              <w:rPr>
                <w:rFonts w:ascii="Arial" w:hAnsi="Arial" w:cs="Arial"/>
                <w:szCs w:val="18"/>
                <w:lang w:val="de-CH"/>
              </w:rPr>
              <w:t>.</w:t>
            </w:r>
          </w:p>
        </w:tc>
        <w:tc>
          <w:tcPr>
            <w:tcW w:w="1398" w:type="pct"/>
            <w:vAlign w:val="bottom"/>
          </w:tcPr>
          <w:p w14:paraId="5FED36FF" w14:textId="75970727" w:rsidR="00B02E15" w:rsidRPr="00E155EA" w:rsidRDefault="00FC0AD9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38" w:history="1">
              <w:r w:rsidR="00B02E15" w:rsidRPr="00E155EA">
                <w:rPr>
                  <w:rFonts w:ascii="Arial" w:hAnsi="Arial" w:cs="Arial"/>
                  <w:szCs w:val="18"/>
                  <w:lang w:val="de-DE"/>
                </w:rPr>
                <w:t>https://1001.li/3jFPgH2</w:t>
              </w:r>
            </w:hyperlink>
            <w:r w:rsidR="00B02E15" w:rsidRPr="00E155EA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="00B02E15" w:rsidRPr="00E155EA">
              <w:rPr>
                <w:rFonts w:ascii="Arial" w:hAnsi="Arial" w:cs="Arial"/>
                <w:szCs w:val="18"/>
                <w:lang w:val="de-DE"/>
              </w:rPr>
              <w:tab/>
            </w:r>
          </w:p>
        </w:tc>
      </w:tr>
      <w:tr w:rsidR="00B02E15" w:rsidRPr="0080408E" w14:paraId="7B56E106" w14:textId="77777777" w:rsidTr="00664B29">
        <w:sdt>
          <w:sdtPr>
            <w:rPr>
              <w:rFonts w:ascii="Arial" w:hAnsi="Arial" w:cs="Arial"/>
              <w:sz w:val="18"/>
              <w:szCs w:val="18"/>
            </w:rPr>
            <w:id w:val="-19017445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04606C" w14:textId="6365953F" w:rsidR="00B02E15" w:rsidRPr="00523618" w:rsidRDefault="00B02E15" w:rsidP="00B02E1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  <w:lang w:val="de-CH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EF3FAD5" w14:textId="5F198437" w:rsidR="00B02E15" w:rsidRPr="00523618" w:rsidRDefault="00B02E15" w:rsidP="00B02E1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523618">
              <w:rPr>
                <w:rFonts w:ascii="Arial" w:hAnsi="Arial" w:cs="Arial"/>
                <w:b/>
                <w:bCs/>
                <w:szCs w:val="18"/>
                <w:lang w:val="fr-CH"/>
              </w:rPr>
              <w:t>pouvoir, vouloir, devoir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B</w:t>
            </w:r>
          </w:p>
        </w:tc>
        <w:tc>
          <w:tcPr>
            <w:tcW w:w="2133" w:type="pct"/>
            <w:vAlign w:val="bottom"/>
          </w:tcPr>
          <w:p w14:paraId="00EA90EE" w14:textId="01251D13" w:rsidR="00B02E15" w:rsidRPr="00523618" w:rsidRDefault="00B02E15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523618">
              <w:rPr>
                <w:rFonts w:ascii="Arial" w:hAnsi="Arial" w:cs="Arial"/>
                <w:szCs w:val="18"/>
                <w:lang w:val="de-CH"/>
              </w:rPr>
              <w:t>Welche Form passt?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</w:p>
        </w:tc>
        <w:tc>
          <w:tcPr>
            <w:tcW w:w="1398" w:type="pct"/>
            <w:vAlign w:val="bottom"/>
          </w:tcPr>
          <w:p w14:paraId="41C69BE1" w14:textId="0E324D1A" w:rsidR="00B02E15" w:rsidRPr="00E155EA" w:rsidRDefault="00FC0AD9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39" w:history="1">
              <w:r w:rsidR="00B02E15" w:rsidRPr="00E155EA">
                <w:rPr>
                  <w:rFonts w:ascii="Arial" w:hAnsi="Arial" w:cs="Arial"/>
                  <w:szCs w:val="18"/>
                  <w:lang w:val="de-DE"/>
                </w:rPr>
                <w:t>https://1001.li/3n0NgeA</w:t>
              </w:r>
            </w:hyperlink>
            <w:r w:rsidR="00B02E15" w:rsidRPr="00E155EA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B02E15" w:rsidRPr="0080408E" w14:paraId="6853564A" w14:textId="77777777" w:rsidTr="0080417D">
        <w:sdt>
          <w:sdtPr>
            <w:rPr>
              <w:rFonts w:ascii="Arial" w:hAnsi="Arial" w:cs="Arial"/>
              <w:sz w:val="18"/>
              <w:szCs w:val="18"/>
            </w:rPr>
            <w:id w:val="1026914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3DAB815" w14:textId="77777777" w:rsidR="00B02E15" w:rsidRPr="00523618" w:rsidRDefault="00B02E15" w:rsidP="00B02E1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  <w:lang w:val="de-CH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8D4D96A" w14:textId="5F395470" w:rsidR="00B02E15" w:rsidRPr="00523618" w:rsidRDefault="00B02E15" w:rsidP="00B02E1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523618">
              <w:rPr>
                <w:rFonts w:ascii="Arial" w:hAnsi="Arial" w:cs="Arial"/>
                <w:b/>
                <w:bCs/>
                <w:szCs w:val="18"/>
                <w:lang w:val="fr-CH"/>
              </w:rPr>
              <w:t>pouvoir, vouloir, devoir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C</w:t>
            </w:r>
          </w:p>
        </w:tc>
        <w:tc>
          <w:tcPr>
            <w:tcW w:w="2133" w:type="pct"/>
            <w:vAlign w:val="bottom"/>
          </w:tcPr>
          <w:p w14:paraId="78A5A4E6" w14:textId="147B74B7" w:rsidR="00B02E15" w:rsidRPr="00523618" w:rsidRDefault="00B02E15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richtige Form einsetzen </w:t>
            </w:r>
          </w:p>
        </w:tc>
        <w:tc>
          <w:tcPr>
            <w:tcW w:w="1398" w:type="pct"/>
            <w:vAlign w:val="bottom"/>
          </w:tcPr>
          <w:p w14:paraId="05B41341" w14:textId="5C5A762E" w:rsidR="00B02E15" w:rsidRPr="00E155EA" w:rsidRDefault="00FC0AD9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40" w:history="1">
              <w:r w:rsidR="00B02E15" w:rsidRPr="00635185">
                <w:rPr>
                  <w:rFonts w:ascii="Arial" w:hAnsi="Arial" w:cs="Arial"/>
                  <w:szCs w:val="18"/>
                  <w:lang w:val="de-DE"/>
                </w:rPr>
                <w:t>https://1001.li/2XvfW5a</w:t>
              </w:r>
            </w:hyperlink>
            <w:r w:rsidR="00B02E15">
              <w:t xml:space="preserve"> </w:t>
            </w:r>
          </w:p>
        </w:tc>
      </w:tr>
      <w:tr w:rsidR="00B02E15" w:rsidRPr="0080408E" w14:paraId="6E2D6F9B" w14:textId="77777777" w:rsidTr="00FE64E9">
        <w:sdt>
          <w:sdtPr>
            <w:rPr>
              <w:rFonts w:ascii="Arial" w:hAnsi="Arial" w:cs="Arial"/>
              <w:sz w:val="18"/>
              <w:szCs w:val="18"/>
            </w:rPr>
            <w:id w:val="15253672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2C1AD65" w14:textId="77777777" w:rsidR="00B02E15" w:rsidRPr="00523618" w:rsidRDefault="00B02E15" w:rsidP="00B02E1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  <w:lang w:val="de-CH"/>
                  </w:rPr>
                </w:pPr>
                <w:r w:rsidRPr="00DC3C0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B25A640" w14:textId="02A76291" w:rsidR="00B02E15" w:rsidRPr="00523618" w:rsidRDefault="00B02E15" w:rsidP="00B02E1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alle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Modalverben</w:t>
            </w:r>
            <w:proofErr w:type="spellEnd"/>
          </w:p>
        </w:tc>
        <w:tc>
          <w:tcPr>
            <w:tcW w:w="2133" w:type="pct"/>
            <w:vAlign w:val="bottom"/>
          </w:tcPr>
          <w:p w14:paraId="4E67C5AF" w14:textId="5ABA01A1" w:rsidR="00B02E15" w:rsidRPr="00D74C8B" w:rsidRDefault="00B02E15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D74C8B">
              <w:rPr>
                <w:rFonts w:ascii="Arial" w:hAnsi="Arial" w:cs="Arial"/>
                <w:szCs w:val="18"/>
                <w:lang w:val="fr-CH"/>
              </w:rPr>
              <w:t>pouvoir, vouloir, devoir, savoir, f</w:t>
            </w:r>
            <w:r>
              <w:rPr>
                <w:rFonts w:ascii="Arial" w:hAnsi="Arial" w:cs="Arial"/>
                <w:szCs w:val="18"/>
                <w:lang w:val="fr-CH"/>
              </w:rPr>
              <w:t>alloir</w:t>
            </w:r>
          </w:p>
        </w:tc>
        <w:tc>
          <w:tcPr>
            <w:tcW w:w="1398" w:type="pct"/>
            <w:vAlign w:val="bottom"/>
          </w:tcPr>
          <w:p w14:paraId="7E17B2A5" w14:textId="397B9A58" w:rsidR="00B02E15" w:rsidRPr="00B60369" w:rsidRDefault="00FC0AD9" w:rsidP="00B02E1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1" w:history="1">
              <w:r w:rsidR="00B02E15" w:rsidRPr="00B60369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DE"/>
                </w:rPr>
                <w:t>https://1001.li/3AIMabu</w:t>
              </w:r>
            </w:hyperlink>
            <w:r w:rsidR="00B02E15" w:rsidRPr="00B60369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B02E15" w:rsidRPr="0080408E" w14:paraId="615A6FF4" w14:textId="77777777" w:rsidTr="00664B29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2309E3F" w14:textId="77777777" w:rsidR="00B02E15" w:rsidRPr="0080408E" w:rsidRDefault="00B02E15" w:rsidP="00B02E1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E33A51D" w14:textId="77777777" w:rsidR="00B02E15" w:rsidRPr="0080408E" w:rsidRDefault="00B02E15" w:rsidP="00B02E15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C80D23">
              <w:rPr>
                <w:rFonts w:ascii="Arial" w:hAnsi="Arial" w:cs="Arial"/>
                <w:b/>
                <w:bCs/>
                <w:szCs w:val="18"/>
                <w:lang w:val="fr-CH"/>
              </w:rPr>
              <w:t>Le verbe vouloir</w:t>
            </w:r>
          </w:p>
        </w:tc>
        <w:tc>
          <w:tcPr>
            <w:tcW w:w="2133" w:type="pct"/>
            <w:vAlign w:val="bottom"/>
          </w:tcPr>
          <w:p w14:paraId="6E521549" w14:textId="77777777" w:rsidR="00B02E15" w:rsidRPr="0084440A" w:rsidRDefault="00B02E15" w:rsidP="00B02E15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84440A">
              <w:rPr>
                <w:rFonts w:ascii="Arial" w:hAnsi="Arial" w:cs="Arial"/>
                <w:szCs w:val="18"/>
                <w:lang w:val="fr-CH"/>
              </w:rPr>
              <w:t xml:space="preserve">Le verbe vouloir au présent et passé </w:t>
            </w:r>
            <w:proofErr w:type="gramStart"/>
            <w:r w:rsidRPr="0084440A">
              <w:rPr>
                <w:rFonts w:ascii="Arial" w:hAnsi="Arial" w:cs="Arial"/>
                <w:szCs w:val="18"/>
                <w:lang w:val="fr-CH"/>
              </w:rPr>
              <w:t>composé</w:t>
            </w:r>
            <w:proofErr w:type="gramEnd"/>
          </w:p>
        </w:tc>
        <w:tc>
          <w:tcPr>
            <w:tcW w:w="1398" w:type="pct"/>
            <w:vAlign w:val="bottom"/>
          </w:tcPr>
          <w:p w14:paraId="5E0783DC" w14:textId="77777777" w:rsidR="00B02E15" w:rsidRPr="00B60369" w:rsidRDefault="00FC0AD9" w:rsidP="00B02E15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42" w:history="1">
              <w:r w:rsidR="00B02E15" w:rsidRPr="00B60369">
                <w:rPr>
                  <w:rFonts w:ascii="Arial" w:hAnsi="Arial" w:cs="Arial"/>
                  <w:color w:val="auto"/>
                  <w:szCs w:val="18"/>
                  <w:lang w:val="de-DE"/>
                </w:rPr>
                <w:t>https://1001.li/39QO9j3</w:t>
              </w:r>
            </w:hyperlink>
            <w:r w:rsidR="00B02E15" w:rsidRPr="00B60369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</w:tbl>
    <w:p w14:paraId="5A6D93F9" w14:textId="55992458" w:rsidR="00C03E47" w:rsidRDefault="00C03E47" w:rsidP="00001C96">
      <w:pPr>
        <w:spacing w:line="360" w:lineRule="auto"/>
        <w:rPr>
          <w:rFonts w:ascii="Arial" w:hAnsi="Arial" w:cs="Arial"/>
          <w:lang w:val="de-DE"/>
        </w:rPr>
      </w:pPr>
    </w:p>
    <w:p w14:paraId="6210B236" w14:textId="64446C6A" w:rsidR="00C64146" w:rsidRPr="0080408E" w:rsidRDefault="00916106" w:rsidP="00C64146">
      <w:pPr>
        <w:spacing w:line="276" w:lineRule="auto"/>
        <w:rPr>
          <w:rFonts w:ascii="Arial" w:hAnsi="Arial" w:cs="Arial"/>
          <w:b/>
          <w:bCs/>
        </w:rPr>
      </w:pPr>
      <w:r w:rsidRPr="00916106">
        <w:rPr>
          <w:rFonts w:ascii="Arial" w:hAnsi="Arial" w:cs="Arial"/>
          <w:b/>
          <w:bCs/>
          <w:highlight w:val="lightGray"/>
        </w:rPr>
        <w:t>Wortschatz</w:t>
      </w:r>
      <w:r w:rsidR="00B45605"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50"/>
        <w:gridCol w:w="613"/>
        <w:gridCol w:w="3318"/>
        <w:gridCol w:w="112"/>
        <w:gridCol w:w="2730"/>
      </w:tblGrid>
      <w:tr w:rsidR="00C64146" w:rsidRPr="0080408E" w14:paraId="36855074" w14:textId="77777777" w:rsidTr="00995117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0" w:type="pct"/>
            <w:vAlign w:val="bottom"/>
          </w:tcPr>
          <w:p w14:paraId="2E84237D" w14:textId="16578135" w:rsidR="00C64146" w:rsidRPr="0080408E" w:rsidRDefault="00916106" w:rsidP="00DC3C0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096" w:type="pct"/>
            <w:gridSpan w:val="3"/>
            <w:vAlign w:val="bottom"/>
          </w:tcPr>
          <w:p w14:paraId="1E522FEE" w14:textId="51BBDA81" w:rsidR="00C64146" w:rsidRPr="0052792D" w:rsidRDefault="00916106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 w:rsidRPr="0052792D">
              <w:rPr>
                <w:rFonts w:ascii="Arial" w:hAnsi="Arial" w:cs="Arial"/>
                <w:szCs w:val="18"/>
                <w:lang w:val="de-DE"/>
              </w:rPr>
              <w:t>Wortschatz allgemein</w:t>
            </w:r>
          </w:p>
        </w:tc>
        <w:tc>
          <w:tcPr>
            <w:tcW w:w="1415" w:type="pct"/>
            <w:vAlign w:val="bottom"/>
          </w:tcPr>
          <w:p w14:paraId="520575CE" w14:textId="548BD4D4" w:rsidR="00C64146" w:rsidRPr="0052792D" w:rsidRDefault="00FC0AD9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43" w:history="1">
              <w:r w:rsidR="00D35A8A" w:rsidRPr="0052792D">
                <w:rPr>
                  <w:rFonts w:ascii="Arial" w:hAnsi="Arial" w:cs="Arial"/>
                  <w:szCs w:val="18"/>
                  <w:lang w:val="de-DE"/>
                </w:rPr>
                <w:t>https://1001.li/3lxO1LA</w:t>
              </w:r>
            </w:hyperlink>
            <w:r w:rsidR="00D35A8A" w:rsidRPr="0052792D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C64146" w:rsidRPr="0080408E" w14:paraId="4712D9B9" w14:textId="77777777" w:rsidTr="00995117">
        <w:sdt>
          <w:sdtPr>
            <w:rPr>
              <w:rFonts w:ascii="Arial" w:hAnsi="Arial" w:cs="Arial"/>
              <w:sz w:val="18"/>
              <w:szCs w:val="18"/>
            </w:rPr>
            <w:id w:val="1164823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6C4C35" w14:textId="77777777" w:rsidR="00C64146" w:rsidRPr="0080408E" w:rsidRDefault="00C64146" w:rsidP="00DC3C0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0" w:type="pct"/>
            <w:vAlign w:val="bottom"/>
          </w:tcPr>
          <w:p w14:paraId="5CB44D77" w14:textId="5C68A151" w:rsidR="00C64146" w:rsidRPr="0080408E" w:rsidRDefault="00916106" w:rsidP="00DC3C0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</w:p>
        </w:tc>
        <w:tc>
          <w:tcPr>
            <w:tcW w:w="2096" w:type="pct"/>
            <w:gridSpan w:val="3"/>
            <w:vAlign w:val="bottom"/>
          </w:tcPr>
          <w:p w14:paraId="0C0CC1A0" w14:textId="4C196E5E" w:rsidR="00C64146" w:rsidRPr="0052792D" w:rsidRDefault="00916106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Wortschatz-Quiz zur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Unité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="009A08FA">
              <w:rPr>
                <w:rFonts w:ascii="Arial" w:hAnsi="Arial" w:cs="Arial"/>
                <w:szCs w:val="18"/>
                <w:lang w:val="de-DE"/>
              </w:rPr>
              <w:t>6</w:t>
            </w:r>
          </w:p>
        </w:tc>
        <w:tc>
          <w:tcPr>
            <w:tcW w:w="1415" w:type="pct"/>
            <w:vAlign w:val="bottom"/>
          </w:tcPr>
          <w:p w14:paraId="606CC01C" w14:textId="0BE2C47C" w:rsidR="00C64146" w:rsidRPr="0052792D" w:rsidRDefault="00FC0AD9" w:rsidP="00DC3C0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44" w:history="1">
              <w:r w:rsidR="008046EE" w:rsidRPr="0052792D">
                <w:rPr>
                  <w:rFonts w:ascii="Arial" w:hAnsi="Arial" w:cs="Arial"/>
                  <w:szCs w:val="18"/>
                  <w:lang w:val="de-DE"/>
                </w:rPr>
                <w:t>https://1001.li/37rkD17</w:t>
              </w:r>
            </w:hyperlink>
            <w:r w:rsidR="008046EE" w:rsidRPr="0052792D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617490" w:rsidRPr="0080408E" w14:paraId="6F8B944D" w14:textId="77777777" w:rsidTr="00664B29">
        <w:tc>
          <w:tcPr>
            <w:tcW w:w="219" w:type="pct"/>
            <w:vAlign w:val="bottom"/>
          </w:tcPr>
          <w:p w14:paraId="1BD085C4" w14:textId="77777777" w:rsidR="00617490" w:rsidRPr="00C64B0B" w:rsidRDefault="00617490" w:rsidP="00664B29">
            <w:pPr>
              <w:pStyle w:val="Kontrollkstchen"/>
              <w:rPr>
                <w:rFonts w:ascii="MS Gothic" w:eastAsia="MS Gothic" w:hAnsi="MS Gothic" w:cs="Arial"/>
                <w:sz w:val="18"/>
                <w:szCs w:val="18"/>
                <w:lang w:val="de-CH"/>
              </w:rPr>
            </w:pPr>
          </w:p>
        </w:tc>
        <w:tc>
          <w:tcPr>
            <w:tcW w:w="1588" w:type="pct"/>
            <w:gridSpan w:val="2"/>
            <w:vAlign w:val="bottom"/>
          </w:tcPr>
          <w:p w14:paraId="29A86BEC" w14:textId="77777777" w:rsidR="00617490" w:rsidRPr="00C64B0B" w:rsidRDefault="00617490" w:rsidP="00664B29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</w:p>
        </w:tc>
        <w:tc>
          <w:tcPr>
            <w:tcW w:w="1720" w:type="pct"/>
            <w:vAlign w:val="bottom"/>
          </w:tcPr>
          <w:p w14:paraId="3D410DA8" w14:textId="77777777" w:rsidR="00617490" w:rsidRDefault="00617490" w:rsidP="00664B2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473" w:type="pct"/>
            <w:gridSpan w:val="2"/>
            <w:vAlign w:val="bottom"/>
          </w:tcPr>
          <w:p w14:paraId="03B5C678" w14:textId="77777777" w:rsidR="00617490" w:rsidRPr="00C64B0B" w:rsidRDefault="00617490" w:rsidP="00664B29">
            <w:pPr>
              <w:pStyle w:val="Liste"/>
              <w:ind w:right="-139"/>
              <w:rPr>
                <w:lang w:val="de-CH"/>
              </w:rPr>
            </w:pPr>
          </w:p>
        </w:tc>
      </w:tr>
    </w:tbl>
    <w:p w14:paraId="58C53C57" w14:textId="77777777" w:rsidR="00617490" w:rsidRPr="0080408E" w:rsidRDefault="00617490" w:rsidP="0061749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Musique</w:t>
      </w:r>
      <w:r w:rsidRPr="00B45605">
        <w:rPr>
          <w:rFonts w:ascii="Arial" w:hAnsi="Arial" w:cs="Arial"/>
          <w:b/>
          <w:bCs/>
          <w:highlight w:val="lightGray"/>
        </w:rPr>
        <w:t>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48"/>
        <w:gridCol w:w="4059"/>
        <w:gridCol w:w="2716"/>
      </w:tblGrid>
      <w:tr w:rsidR="00617490" w:rsidRPr="0080408E" w14:paraId="3893044D" w14:textId="77777777" w:rsidTr="006C781D">
        <w:sdt>
          <w:sdtPr>
            <w:rPr>
              <w:rFonts w:ascii="Arial" w:hAnsi="Arial" w:cs="Arial"/>
              <w:sz w:val="18"/>
              <w:szCs w:val="18"/>
            </w:rPr>
            <w:id w:val="18129041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1A8C4E0" w14:textId="60CD6D11" w:rsidR="00617490" w:rsidRPr="0080408E" w:rsidRDefault="008A4C3C" w:rsidP="00664B29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69" w:type="pct"/>
            <w:vAlign w:val="bottom"/>
          </w:tcPr>
          <w:p w14:paraId="62959519" w14:textId="16BC07E7" w:rsidR="00617490" w:rsidRPr="0080408E" w:rsidRDefault="00617490" w:rsidP="00664B29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Je veux (Zaz)</w:t>
            </w:r>
          </w:p>
        </w:tc>
        <w:tc>
          <w:tcPr>
            <w:tcW w:w="2104" w:type="pct"/>
            <w:vAlign w:val="bottom"/>
          </w:tcPr>
          <w:p w14:paraId="1F85C41D" w14:textId="77777777" w:rsidR="00617490" w:rsidRPr="00392FF3" w:rsidRDefault="00617490" w:rsidP="00664B29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Fehler finden</w:t>
            </w:r>
          </w:p>
        </w:tc>
        <w:tc>
          <w:tcPr>
            <w:tcW w:w="1408" w:type="pct"/>
            <w:vAlign w:val="bottom"/>
          </w:tcPr>
          <w:p w14:paraId="69C152D1" w14:textId="4D005A5C" w:rsidR="00617490" w:rsidRPr="009862EE" w:rsidRDefault="00FC0AD9" w:rsidP="00664B29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45" w:history="1">
              <w:r w:rsidR="00617490" w:rsidRPr="00D14083">
                <w:rPr>
                  <w:rFonts w:ascii="Arial" w:hAnsi="Arial" w:cs="Arial"/>
                  <w:szCs w:val="18"/>
                  <w:lang w:val="de-DE"/>
                </w:rPr>
                <w:t>https://1001.li/3kNtOPX</w:t>
              </w:r>
            </w:hyperlink>
            <w:r w:rsidR="00617490">
              <w:t xml:space="preserve"> </w:t>
            </w:r>
          </w:p>
        </w:tc>
      </w:tr>
    </w:tbl>
    <w:p w14:paraId="59FB614C" w14:textId="411B3DE9" w:rsidR="00617490" w:rsidRDefault="00617490" w:rsidP="00916106">
      <w:pPr>
        <w:spacing w:line="276" w:lineRule="auto"/>
        <w:rPr>
          <w:rFonts w:ascii="Arial" w:hAnsi="Arial" w:cs="Arial"/>
          <w:lang w:val="fr-CH"/>
        </w:rPr>
      </w:pPr>
    </w:p>
    <w:p w14:paraId="4D22FA72" w14:textId="51EEC958" w:rsidR="00155E2D" w:rsidRDefault="00155E2D" w:rsidP="00916106">
      <w:pPr>
        <w:spacing w:line="276" w:lineRule="auto"/>
        <w:rPr>
          <w:rFonts w:ascii="Arial" w:hAnsi="Arial" w:cs="Arial"/>
          <w:lang w:val="fr-CH"/>
        </w:rPr>
      </w:pPr>
    </w:p>
    <w:p w14:paraId="50AF1E51" w14:textId="692AF219" w:rsidR="00155E2D" w:rsidRDefault="00155E2D" w:rsidP="00916106">
      <w:pPr>
        <w:spacing w:line="276" w:lineRule="auto"/>
        <w:rPr>
          <w:rFonts w:ascii="Arial" w:hAnsi="Arial" w:cs="Arial"/>
          <w:lang w:val="fr-CH"/>
        </w:rPr>
      </w:pPr>
    </w:p>
    <w:p w14:paraId="2F969FC5" w14:textId="77777777" w:rsidR="00155E2D" w:rsidRPr="008A4C3C" w:rsidRDefault="00155E2D" w:rsidP="00916106">
      <w:pPr>
        <w:spacing w:line="276" w:lineRule="auto"/>
        <w:rPr>
          <w:rFonts w:ascii="Arial" w:hAnsi="Arial" w:cs="Arial"/>
          <w:lang w:val="fr-CH"/>
        </w:rPr>
      </w:pPr>
    </w:p>
    <w:p w14:paraId="3BCEE95F" w14:textId="77777777" w:rsidR="006C781D" w:rsidRPr="00A51234" w:rsidRDefault="006C781D" w:rsidP="006C781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51234">
        <w:rPr>
          <w:rFonts w:ascii="Arial" w:hAnsi="Arial" w:cs="Arial"/>
          <w:b/>
          <w:bCs/>
          <w:sz w:val="22"/>
          <w:szCs w:val="22"/>
        </w:rPr>
        <w:t>Mehr Materialien: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48"/>
        <w:gridCol w:w="4078"/>
        <w:gridCol w:w="2697"/>
      </w:tblGrid>
      <w:tr w:rsidR="006C781D" w:rsidRPr="00F24B4B" w14:paraId="09E1F2F9" w14:textId="77777777" w:rsidTr="006C781D">
        <w:tc>
          <w:tcPr>
            <w:tcW w:w="219" w:type="pct"/>
            <w:vAlign w:val="bottom"/>
          </w:tcPr>
          <w:p w14:paraId="0BDBB669" w14:textId="77777777" w:rsidR="006C781D" w:rsidRPr="00F24B4B" w:rsidRDefault="006C781D" w:rsidP="00664B29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269" w:type="pct"/>
            <w:vAlign w:val="bottom"/>
          </w:tcPr>
          <w:p w14:paraId="06F185E8" w14:textId="77777777" w:rsidR="006C781D" w:rsidRPr="00F24B4B" w:rsidRDefault="006C781D" w:rsidP="00664B29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Arbeitsblätterplattform</w:t>
            </w:r>
          </w:p>
        </w:tc>
        <w:tc>
          <w:tcPr>
            <w:tcW w:w="2114" w:type="pct"/>
            <w:vAlign w:val="bottom"/>
          </w:tcPr>
          <w:p w14:paraId="7AAACBC0" w14:textId="77777777" w:rsidR="006C781D" w:rsidRPr="00F24B4B" w:rsidRDefault="006C781D" w:rsidP="00664B29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Arbeitsblätter finden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398" w:type="pct"/>
            <w:vAlign w:val="bottom"/>
          </w:tcPr>
          <w:p w14:paraId="055786FB" w14:textId="77777777" w:rsidR="006C781D" w:rsidRPr="00F24B4B" w:rsidRDefault="00FC0AD9" w:rsidP="00664B2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46" w:history="1">
              <w:r w:rsidR="006C781D"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arbeitsblaetter.schularena.com</w:t>
              </w:r>
            </w:hyperlink>
          </w:p>
        </w:tc>
      </w:tr>
      <w:tr w:rsidR="006C781D" w:rsidRPr="00F24B4B" w14:paraId="5C260E0E" w14:textId="77777777" w:rsidTr="006C781D">
        <w:tc>
          <w:tcPr>
            <w:tcW w:w="219" w:type="pct"/>
            <w:vAlign w:val="bottom"/>
          </w:tcPr>
          <w:p w14:paraId="3C32FF3E" w14:textId="77777777" w:rsidR="006C781D" w:rsidRPr="00F24B4B" w:rsidRDefault="006C781D" w:rsidP="00664B29">
            <w:pPr>
              <w:pStyle w:val="Kontrollkstchen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4B4B">
              <w:rPr>
                <w:rFonts w:ascii="Arial" w:hAnsi="Arial" w:cs="Arial"/>
                <w:sz w:val="18"/>
                <w:szCs w:val="18"/>
                <w:lang w:val="de-CH"/>
              </w:rPr>
              <w:sym w:font="Wingdings" w:char="F0E0"/>
            </w:r>
          </w:p>
        </w:tc>
        <w:tc>
          <w:tcPr>
            <w:tcW w:w="1269" w:type="pct"/>
            <w:vAlign w:val="bottom"/>
          </w:tcPr>
          <w:p w14:paraId="0B76BDA0" w14:textId="77777777" w:rsidR="006C781D" w:rsidRPr="00F24B4B" w:rsidRDefault="006C781D" w:rsidP="00664B29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r w:rsidRPr="00F24B4B">
              <w:rPr>
                <w:rFonts w:ascii="Arial" w:hAnsi="Arial" w:cs="Arial"/>
                <w:b/>
                <w:bCs/>
                <w:szCs w:val="18"/>
                <w:lang w:val="de-CH"/>
              </w:rPr>
              <w:t>Onlineshop</w:t>
            </w:r>
          </w:p>
        </w:tc>
        <w:tc>
          <w:tcPr>
            <w:tcW w:w="2114" w:type="pct"/>
            <w:vAlign w:val="bottom"/>
          </w:tcPr>
          <w:p w14:paraId="65555D44" w14:textId="77777777" w:rsidR="006C781D" w:rsidRPr="00F24B4B" w:rsidRDefault="006C781D" w:rsidP="00664B29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F24B4B">
              <w:rPr>
                <w:rFonts w:ascii="Arial" w:hAnsi="Arial" w:cs="Arial"/>
                <w:szCs w:val="18"/>
                <w:lang w:val="de-CH"/>
              </w:rPr>
              <w:t>Passende Produkte finden</w:t>
            </w:r>
            <w:r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 w:rsidRPr="00A51234">
              <w:rPr>
                <w:rFonts w:ascii="Arial" w:hAnsi="Arial" w:cs="Arial"/>
                <w:szCs w:val="18"/>
                <w:lang w:val="de-CH"/>
              </w:rPr>
              <w:sym w:font="Wingdings" w:char="F0E0"/>
            </w:r>
          </w:p>
        </w:tc>
        <w:tc>
          <w:tcPr>
            <w:tcW w:w="1398" w:type="pct"/>
            <w:vAlign w:val="bottom"/>
          </w:tcPr>
          <w:p w14:paraId="16E7F81C" w14:textId="77777777" w:rsidR="006C781D" w:rsidRPr="00F24B4B" w:rsidRDefault="00FC0AD9" w:rsidP="00664B29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CH"/>
              </w:rPr>
            </w:pPr>
            <w:hyperlink r:id="rId47" w:history="1">
              <w:r w:rsidR="006C781D" w:rsidRPr="00F24B4B">
                <w:rPr>
                  <w:rStyle w:val="Hyperlink"/>
                  <w:rFonts w:ascii="Arial" w:hAnsi="Arial" w:cs="Arial"/>
                  <w:color w:val="auto"/>
                  <w:szCs w:val="18"/>
                  <w:u w:val="none"/>
                  <w:lang w:val="de-CH"/>
                </w:rPr>
                <w:t>shop.schularena.com</w:t>
              </w:r>
            </w:hyperlink>
          </w:p>
        </w:tc>
      </w:tr>
    </w:tbl>
    <w:p w14:paraId="3EA40FE8" w14:textId="3702FE9D" w:rsidR="00617490" w:rsidRPr="008A4C3C" w:rsidRDefault="00617490" w:rsidP="00916106">
      <w:pPr>
        <w:spacing w:line="276" w:lineRule="auto"/>
        <w:rPr>
          <w:rFonts w:ascii="Arial" w:hAnsi="Arial" w:cs="Arial"/>
          <w:lang w:val="fr-CH"/>
        </w:rPr>
      </w:pPr>
    </w:p>
    <w:sectPr w:rsidR="00617490" w:rsidRPr="008A4C3C" w:rsidSect="00F913C7">
      <w:headerReference w:type="default" r:id="rId48"/>
      <w:footerReference w:type="default" r:id="rId49"/>
      <w:pgSz w:w="11906" w:h="16838"/>
      <w:pgMar w:top="719" w:right="1417" w:bottom="1134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D1AB2" w14:textId="77777777" w:rsidR="00FC0AD9" w:rsidRDefault="00FC0AD9">
      <w:r>
        <w:separator/>
      </w:r>
    </w:p>
  </w:endnote>
  <w:endnote w:type="continuationSeparator" w:id="0">
    <w:p w14:paraId="6982DAFC" w14:textId="77777777" w:rsidR="00FC0AD9" w:rsidRDefault="00FC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DC3C07" w:rsidRPr="00473B6C" w:rsidRDefault="00DC3C07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7F19" w14:textId="77777777" w:rsidR="00FC0AD9" w:rsidRDefault="00FC0AD9">
      <w:r>
        <w:separator/>
      </w:r>
    </w:p>
  </w:footnote>
  <w:footnote w:type="continuationSeparator" w:id="0">
    <w:p w14:paraId="424227C6" w14:textId="77777777" w:rsidR="00FC0AD9" w:rsidRDefault="00FC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DC3C07" w:rsidRPr="00BF0D28" w:rsidRDefault="00DC3C07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DC3C07" w:rsidRPr="00BF0D28" w:rsidRDefault="00DC3C07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0BEB3084" w:rsidR="00DC3C07" w:rsidRPr="00BF0D28" w:rsidRDefault="00DC3C07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Dis </w:t>
    </w:r>
    <w:proofErr w:type="spellStart"/>
    <w:r>
      <w:rPr>
        <w:rFonts w:ascii="Arial" w:hAnsi="Arial" w:cs="Arial"/>
        <w:b/>
        <w:sz w:val="40"/>
        <w:szCs w:val="20"/>
        <w:lang w:val="de-CH"/>
      </w:rPr>
      <w:t>donc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7,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</w:t>
    </w:r>
    <w:r w:rsidR="00D35A8A">
      <w:rPr>
        <w:rFonts w:ascii="Arial" w:hAnsi="Arial" w:cs="Arial"/>
        <w:b/>
        <w:sz w:val="40"/>
        <w:szCs w:val="20"/>
        <w:lang w:val="de-CH"/>
      </w:rPr>
      <w:t>6</w:t>
    </w:r>
  </w:p>
  <w:p w14:paraId="40D3E70B" w14:textId="5D5A0B8A" w:rsidR="00DC3C07" w:rsidRPr="00BF0D28" w:rsidRDefault="00DC3C07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DC3C07" w:rsidRPr="00FE18F8" w:rsidRDefault="00DC3C07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DC3C07" w:rsidRDefault="00DC3C07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DC3C07" w:rsidRPr="008E6286" w:rsidRDefault="00DC3C07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182"/>
    <w:rsid w:val="00003E3A"/>
    <w:rsid w:val="000143D7"/>
    <w:rsid w:val="0002254E"/>
    <w:rsid w:val="000234DC"/>
    <w:rsid w:val="00047819"/>
    <w:rsid w:val="00053357"/>
    <w:rsid w:val="000553CE"/>
    <w:rsid w:val="000639A1"/>
    <w:rsid w:val="00072C25"/>
    <w:rsid w:val="00076272"/>
    <w:rsid w:val="0009442C"/>
    <w:rsid w:val="000A1B30"/>
    <w:rsid w:val="000B61C2"/>
    <w:rsid w:val="000C6C96"/>
    <w:rsid w:val="000D00F6"/>
    <w:rsid w:val="000D0DD9"/>
    <w:rsid w:val="000D195E"/>
    <w:rsid w:val="000E1B13"/>
    <w:rsid w:val="000E1D9B"/>
    <w:rsid w:val="000E3DEA"/>
    <w:rsid w:val="000F2DF1"/>
    <w:rsid w:val="000F5375"/>
    <w:rsid w:val="000F5E3C"/>
    <w:rsid w:val="001223BA"/>
    <w:rsid w:val="0012258D"/>
    <w:rsid w:val="00122777"/>
    <w:rsid w:val="001309BC"/>
    <w:rsid w:val="00134511"/>
    <w:rsid w:val="00135A1E"/>
    <w:rsid w:val="00152509"/>
    <w:rsid w:val="00152627"/>
    <w:rsid w:val="00155E2D"/>
    <w:rsid w:val="001678C0"/>
    <w:rsid w:val="00172444"/>
    <w:rsid w:val="00172743"/>
    <w:rsid w:val="001730B4"/>
    <w:rsid w:val="0017403F"/>
    <w:rsid w:val="00180060"/>
    <w:rsid w:val="0018425D"/>
    <w:rsid w:val="00191FE3"/>
    <w:rsid w:val="001943F4"/>
    <w:rsid w:val="001B500A"/>
    <w:rsid w:val="001C3C10"/>
    <w:rsid w:val="001C4BDD"/>
    <w:rsid w:val="001D2FD6"/>
    <w:rsid w:val="001D66B1"/>
    <w:rsid w:val="001E1449"/>
    <w:rsid w:val="001E2F01"/>
    <w:rsid w:val="001F6F52"/>
    <w:rsid w:val="002027C3"/>
    <w:rsid w:val="00212C60"/>
    <w:rsid w:val="00217F1D"/>
    <w:rsid w:val="0022634E"/>
    <w:rsid w:val="002265E3"/>
    <w:rsid w:val="0022677D"/>
    <w:rsid w:val="00226DA9"/>
    <w:rsid w:val="00236ABD"/>
    <w:rsid w:val="00263DC6"/>
    <w:rsid w:val="00281103"/>
    <w:rsid w:val="0028598D"/>
    <w:rsid w:val="0028743F"/>
    <w:rsid w:val="00287825"/>
    <w:rsid w:val="00292246"/>
    <w:rsid w:val="002B3760"/>
    <w:rsid w:val="002C2CBA"/>
    <w:rsid w:val="002C52C2"/>
    <w:rsid w:val="002C56B0"/>
    <w:rsid w:val="002D16F2"/>
    <w:rsid w:val="002F2773"/>
    <w:rsid w:val="002F5E18"/>
    <w:rsid w:val="0030321C"/>
    <w:rsid w:val="00307D2B"/>
    <w:rsid w:val="00323452"/>
    <w:rsid w:val="00327478"/>
    <w:rsid w:val="00332B5B"/>
    <w:rsid w:val="00340A0A"/>
    <w:rsid w:val="003515AA"/>
    <w:rsid w:val="00361665"/>
    <w:rsid w:val="00366F9C"/>
    <w:rsid w:val="0037081E"/>
    <w:rsid w:val="00370CD7"/>
    <w:rsid w:val="00370EE4"/>
    <w:rsid w:val="00373A30"/>
    <w:rsid w:val="003753A8"/>
    <w:rsid w:val="00375CDE"/>
    <w:rsid w:val="003B3635"/>
    <w:rsid w:val="003B5D35"/>
    <w:rsid w:val="003C1D8E"/>
    <w:rsid w:val="003D1580"/>
    <w:rsid w:val="003D2605"/>
    <w:rsid w:val="003E74ED"/>
    <w:rsid w:val="003F10F7"/>
    <w:rsid w:val="003F4945"/>
    <w:rsid w:val="003F6CD2"/>
    <w:rsid w:val="004027FF"/>
    <w:rsid w:val="00414F5F"/>
    <w:rsid w:val="004234E1"/>
    <w:rsid w:val="00436B7D"/>
    <w:rsid w:val="00440294"/>
    <w:rsid w:val="00464D0D"/>
    <w:rsid w:val="00471CB1"/>
    <w:rsid w:val="004720A0"/>
    <w:rsid w:val="00473B6C"/>
    <w:rsid w:val="00483BE4"/>
    <w:rsid w:val="00495CC5"/>
    <w:rsid w:val="004A06AC"/>
    <w:rsid w:val="004A5E02"/>
    <w:rsid w:val="004B198B"/>
    <w:rsid w:val="004C0460"/>
    <w:rsid w:val="004D651B"/>
    <w:rsid w:val="004E0D4C"/>
    <w:rsid w:val="004E1F99"/>
    <w:rsid w:val="004E729A"/>
    <w:rsid w:val="004F0DE6"/>
    <w:rsid w:val="004F71D6"/>
    <w:rsid w:val="00513D71"/>
    <w:rsid w:val="00520B9A"/>
    <w:rsid w:val="00523618"/>
    <w:rsid w:val="0052792D"/>
    <w:rsid w:val="00530DAA"/>
    <w:rsid w:val="00533066"/>
    <w:rsid w:val="005451EF"/>
    <w:rsid w:val="00547C5C"/>
    <w:rsid w:val="0055291C"/>
    <w:rsid w:val="00555A07"/>
    <w:rsid w:val="00555BC0"/>
    <w:rsid w:val="00561DBA"/>
    <w:rsid w:val="00564C22"/>
    <w:rsid w:val="00564E41"/>
    <w:rsid w:val="0058532B"/>
    <w:rsid w:val="005A7EB0"/>
    <w:rsid w:val="005C59BF"/>
    <w:rsid w:val="005E0BB3"/>
    <w:rsid w:val="005E26A4"/>
    <w:rsid w:val="005E3D44"/>
    <w:rsid w:val="005E5BBC"/>
    <w:rsid w:val="005E669C"/>
    <w:rsid w:val="005F7292"/>
    <w:rsid w:val="005F7A27"/>
    <w:rsid w:val="00601501"/>
    <w:rsid w:val="00611028"/>
    <w:rsid w:val="00614C32"/>
    <w:rsid w:val="00617490"/>
    <w:rsid w:val="00620E68"/>
    <w:rsid w:val="00623D02"/>
    <w:rsid w:val="0062515E"/>
    <w:rsid w:val="00626984"/>
    <w:rsid w:val="006327D3"/>
    <w:rsid w:val="00635185"/>
    <w:rsid w:val="006414F3"/>
    <w:rsid w:val="00647C02"/>
    <w:rsid w:val="00651C28"/>
    <w:rsid w:val="00653705"/>
    <w:rsid w:val="00673765"/>
    <w:rsid w:val="00691A88"/>
    <w:rsid w:val="0069272C"/>
    <w:rsid w:val="00692B82"/>
    <w:rsid w:val="006964B6"/>
    <w:rsid w:val="006A0D58"/>
    <w:rsid w:val="006B24EC"/>
    <w:rsid w:val="006B4C09"/>
    <w:rsid w:val="006C0594"/>
    <w:rsid w:val="006C3E0B"/>
    <w:rsid w:val="006C781D"/>
    <w:rsid w:val="006D0DF0"/>
    <w:rsid w:val="006D18EA"/>
    <w:rsid w:val="006D4EF6"/>
    <w:rsid w:val="00703772"/>
    <w:rsid w:val="007123CB"/>
    <w:rsid w:val="0071743E"/>
    <w:rsid w:val="00731D30"/>
    <w:rsid w:val="00733A48"/>
    <w:rsid w:val="00752A0D"/>
    <w:rsid w:val="00752FA3"/>
    <w:rsid w:val="00760ECB"/>
    <w:rsid w:val="007638FF"/>
    <w:rsid w:val="00775FF4"/>
    <w:rsid w:val="007814AB"/>
    <w:rsid w:val="0079118E"/>
    <w:rsid w:val="007914E1"/>
    <w:rsid w:val="007961EF"/>
    <w:rsid w:val="00796E84"/>
    <w:rsid w:val="007A075E"/>
    <w:rsid w:val="007B2360"/>
    <w:rsid w:val="007B4A22"/>
    <w:rsid w:val="007B79B6"/>
    <w:rsid w:val="007D060C"/>
    <w:rsid w:val="007D130C"/>
    <w:rsid w:val="007D340A"/>
    <w:rsid w:val="007E055D"/>
    <w:rsid w:val="007E6730"/>
    <w:rsid w:val="007F683C"/>
    <w:rsid w:val="0080408E"/>
    <w:rsid w:val="008046EE"/>
    <w:rsid w:val="00822B18"/>
    <w:rsid w:val="00826BF3"/>
    <w:rsid w:val="00827F27"/>
    <w:rsid w:val="008343B3"/>
    <w:rsid w:val="00840121"/>
    <w:rsid w:val="0084440A"/>
    <w:rsid w:val="00846BE6"/>
    <w:rsid w:val="00852CC2"/>
    <w:rsid w:val="00854282"/>
    <w:rsid w:val="00870A6E"/>
    <w:rsid w:val="00870C2C"/>
    <w:rsid w:val="00875402"/>
    <w:rsid w:val="00885D18"/>
    <w:rsid w:val="00897D78"/>
    <w:rsid w:val="008A4C3C"/>
    <w:rsid w:val="008B0AD2"/>
    <w:rsid w:val="008C0D45"/>
    <w:rsid w:val="008D56D3"/>
    <w:rsid w:val="008D7388"/>
    <w:rsid w:val="008E0766"/>
    <w:rsid w:val="008E18AD"/>
    <w:rsid w:val="008E6286"/>
    <w:rsid w:val="008E68F2"/>
    <w:rsid w:val="008F5339"/>
    <w:rsid w:val="008F56C4"/>
    <w:rsid w:val="009010F7"/>
    <w:rsid w:val="009013EA"/>
    <w:rsid w:val="00912B8C"/>
    <w:rsid w:val="00913DEC"/>
    <w:rsid w:val="009141FD"/>
    <w:rsid w:val="00916106"/>
    <w:rsid w:val="00921A1E"/>
    <w:rsid w:val="0092756E"/>
    <w:rsid w:val="0093102F"/>
    <w:rsid w:val="00946C38"/>
    <w:rsid w:val="00947E29"/>
    <w:rsid w:val="00953048"/>
    <w:rsid w:val="0095322F"/>
    <w:rsid w:val="009549F0"/>
    <w:rsid w:val="00955532"/>
    <w:rsid w:val="00960A7C"/>
    <w:rsid w:val="00963D35"/>
    <w:rsid w:val="0097534D"/>
    <w:rsid w:val="00980EFA"/>
    <w:rsid w:val="009846E3"/>
    <w:rsid w:val="00995117"/>
    <w:rsid w:val="009A08FA"/>
    <w:rsid w:val="009A4C4B"/>
    <w:rsid w:val="009B4E3B"/>
    <w:rsid w:val="009B7DAF"/>
    <w:rsid w:val="009C0CAB"/>
    <w:rsid w:val="009C1356"/>
    <w:rsid w:val="009D0D9F"/>
    <w:rsid w:val="009E2F2F"/>
    <w:rsid w:val="00A04E66"/>
    <w:rsid w:val="00A076BE"/>
    <w:rsid w:val="00A15148"/>
    <w:rsid w:val="00A1769D"/>
    <w:rsid w:val="00A440ED"/>
    <w:rsid w:val="00A53363"/>
    <w:rsid w:val="00A62637"/>
    <w:rsid w:val="00A74A3F"/>
    <w:rsid w:val="00A77FB9"/>
    <w:rsid w:val="00A90994"/>
    <w:rsid w:val="00A931D5"/>
    <w:rsid w:val="00AA5142"/>
    <w:rsid w:val="00AB4509"/>
    <w:rsid w:val="00AB74E3"/>
    <w:rsid w:val="00AC2756"/>
    <w:rsid w:val="00AC2776"/>
    <w:rsid w:val="00AD0852"/>
    <w:rsid w:val="00AE480F"/>
    <w:rsid w:val="00AF0F11"/>
    <w:rsid w:val="00B01307"/>
    <w:rsid w:val="00B02E15"/>
    <w:rsid w:val="00B0311C"/>
    <w:rsid w:val="00B04DC9"/>
    <w:rsid w:val="00B247D2"/>
    <w:rsid w:val="00B301F1"/>
    <w:rsid w:val="00B3092E"/>
    <w:rsid w:val="00B31617"/>
    <w:rsid w:val="00B31EFB"/>
    <w:rsid w:val="00B35936"/>
    <w:rsid w:val="00B45605"/>
    <w:rsid w:val="00B60369"/>
    <w:rsid w:val="00B611FF"/>
    <w:rsid w:val="00B642B8"/>
    <w:rsid w:val="00B769FD"/>
    <w:rsid w:val="00B846BD"/>
    <w:rsid w:val="00B942F8"/>
    <w:rsid w:val="00B97E9E"/>
    <w:rsid w:val="00BA0E5D"/>
    <w:rsid w:val="00BB2E78"/>
    <w:rsid w:val="00BB4A63"/>
    <w:rsid w:val="00BB4CEC"/>
    <w:rsid w:val="00BC694B"/>
    <w:rsid w:val="00BD016F"/>
    <w:rsid w:val="00BD3119"/>
    <w:rsid w:val="00BD3267"/>
    <w:rsid w:val="00BD7243"/>
    <w:rsid w:val="00BE0271"/>
    <w:rsid w:val="00BE50E9"/>
    <w:rsid w:val="00BE5D03"/>
    <w:rsid w:val="00BE699C"/>
    <w:rsid w:val="00BF0D28"/>
    <w:rsid w:val="00BF283F"/>
    <w:rsid w:val="00C00E3B"/>
    <w:rsid w:val="00C02F17"/>
    <w:rsid w:val="00C03C3F"/>
    <w:rsid w:val="00C03E47"/>
    <w:rsid w:val="00C0575B"/>
    <w:rsid w:val="00C15270"/>
    <w:rsid w:val="00C201BF"/>
    <w:rsid w:val="00C24983"/>
    <w:rsid w:val="00C33934"/>
    <w:rsid w:val="00C44E24"/>
    <w:rsid w:val="00C46855"/>
    <w:rsid w:val="00C558BC"/>
    <w:rsid w:val="00C60C6B"/>
    <w:rsid w:val="00C64146"/>
    <w:rsid w:val="00C65DAA"/>
    <w:rsid w:val="00C737B3"/>
    <w:rsid w:val="00C8054B"/>
    <w:rsid w:val="00C80D23"/>
    <w:rsid w:val="00C84713"/>
    <w:rsid w:val="00C924B1"/>
    <w:rsid w:val="00C92D24"/>
    <w:rsid w:val="00C93C0C"/>
    <w:rsid w:val="00C952BE"/>
    <w:rsid w:val="00CB0298"/>
    <w:rsid w:val="00CB7A82"/>
    <w:rsid w:val="00CC1184"/>
    <w:rsid w:val="00CC2F81"/>
    <w:rsid w:val="00CD2238"/>
    <w:rsid w:val="00CD4977"/>
    <w:rsid w:val="00CE5118"/>
    <w:rsid w:val="00CF7427"/>
    <w:rsid w:val="00CF77EA"/>
    <w:rsid w:val="00D07237"/>
    <w:rsid w:val="00D11241"/>
    <w:rsid w:val="00D14083"/>
    <w:rsid w:val="00D17F23"/>
    <w:rsid w:val="00D31256"/>
    <w:rsid w:val="00D35A8A"/>
    <w:rsid w:val="00D53343"/>
    <w:rsid w:val="00D62288"/>
    <w:rsid w:val="00D72CD2"/>
    <w:rsid w:val="00D7353E"/>
    <w:rsid w:val="00D74C8B"/>
    <w:rsid w:val="00D8204E"/>
    <w:rsid w:val="00D92AD2"/>
    <w:rsid w:val="00DA06F1"/>
    <w:rsid w:val="00DA2DA7"/>
    <w:rsid w:val="00DB1D7D"/>
    <w:rsid w:val="00DB7C91"/>
    <w:rsid w:val="00DC3C07"/>
    <w:rsid w:val="00DD5F62"/>
    <w:rsid w:val="00DD67B8"/>
    <w:rsid w:val="00DD764B"/>
    <w:rsid w:val="00DE2B7A"/>
    <w:rsid w:val="00DE31A9"/>
    <w:rsid w:val="00DE4DEA"/>
    <w:rsid w:val="00DE51AF"/>
    <w:rsid w:val="00DF0DCC"/>
    <w:rsid w:val="00DF424E"/>
    <w:rsid w:val="00E058BF"/>
    <w:rsid w:val="00E06F27"/>
    <w:rsid w:val="00E07F68"/>
    <w:rsid w:val="00E1025C"/>
    <w:rsid w:val="00E143E3"/>
    <w:rsid w:val="00E155EA"/>
    <w:rsid w:val="00E23EC7"/>
    <w:rsid w:val="00E27D50"/>
    <w:rsid w:val="00E312B2"/>
    <w:rsid w:val="00E40E31"/>
    <w:rsid w:val="00E463F9"/>
    <w:rsid w:val="00E46F40"/>
    <w:rsid w:val="00E5177D"/>
    <w:rsid w:val="00E80332"/>
    <w:rsid w:val="00E813C8"/>
    <w:rsid w:val="00E842C3"/>
    <w:rsid w:val="00E85881"/>
    <w:rsid w:val="00E86CF2"/>
    <w:rsid w:val="00E9159E"/>
    <w:rsid w:val="00E94CC3"/>
    <w:rsid w:val="00E97283"/>
    <w:rsid w:val="00EA3B1B"/>
    <w:rsid w:val="00EB1428"/>
    <w:rsid w:val="00EB5115"/>
    <w:rsid w:val="00EC2283"/>
    <w:rsid w:val="00EC5940"/>
    <w:rsid w:val="00ED4E47"/>
    <w:rsid w:val="00EE3F8A"/>
    <w:rsid w:val="00EE5675"/>
    <w:rsid w:val="00EE6457"/>
    <w:rsid w:val="00EE79D8"/>
    <w:rsid w:val="00EF1159"/>
    <w:rsid w:val="00EF590C"/>
    <w:rsid w:val="00F0410C"/>
    <w:rsid w:val="00F11EFA"/>
    <w:rsid w:val="00F2091C"/>
    <w:rsid w:val="00F273C6"/>
    <w:rsid w:val="00F27949"/>
    <w:rsid w:val="00F30CBB"/>
    <w:rsid w:val="00F3101D"/>
    <w:rsid w:val="00F5007F"/>
    <w:rsid w:val="00F566AF"/>
    <w:rsid w:val="00F64231"/>
    <w:rsid w:val="00F65715"/>
    <w:rsid w:val="00F7005F"/>
    <w:rsid w:val="00F913C7"/>
    <w:rsid w:val="00F92CF1"/>
    <w:rsid w:val="00F93993"/>
    <w:rsid w:val="00F95E74"/>
    <w:rsid w:val="00FA2DC9"/>
    <w:rsid w:val="00FA63D8"/>
    <w:rsid w:val="00FC0AD9"/>
    <w:rsid w:val="00FC1A2D"/>
    <w:rsid w:val="00FD4927"/>
    <w:rsid w:val="00FD6F71"/>
    <w:rsid w:val="00FE18F8"/>
    <w:rsid w:val="00FF234A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62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z2ZTJi" TargetMode="External"/><Relationship Id="rId18" Type="http://schemas.openxmlformats.org/officeDocument/2006/relationships/hyperlink" Target="https://1001.li/3kTRi5M" TargetMode="External"/><Relationship Id="rId26" Type="http://schemas.openxmlformats.org/officeDocument/2006/relationships/hyperlink" Target="https://1001.li/3Br4SE9" TargetMode="External"/><Relationship Id="rId39" Type="http://schemas.openxmlformats.org/officeDocument/2006/relationships/hyperlink" Target="https://1001.li/3n0NgeA" TargetMode="External"/><Relationship Id="rId21" Type="http://schemas.openxmlformats.org/officeDocument/2006/relationships/hyperlink" Target="https://1001.li/3tNkvU4" TargetMode="External"/><Relationship Id="rId34" Type="http://schemas.openxmlformats.org/officeDocument/2006/relationships/hyperlink" Target="https://1001.li/2MUKMi7" TargetMode="External"/><Relationship Id="rId42" Type="http://schemas.openxmlformats.org/officeDocument/2006/relationships/hyperlink" Target="https://1001.li/39QO9j3" TargetMode="External"/><Relationship Id="rId47" Type="http://schemas.openxmlformats.org/officeDocument/2006/relationships/hyperlink" Target="https://shop.schularena.com/de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1001.li/3b3Fw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mo4kKO" TargetMode="External"/><Relationship Id="rId29" Type="http://schemas.openxmlformats.org/officeDocument/2006/relationships/hyperlink" Target="https://1001.li/3nhZLRy" TargetMode="External"/><Relationship Id="rId11" Type="http://schemas.openxmlformats.org/officeDocument/2006/relationships/hyperlink" Target="https://1001.li/3aiyqcX" TargetMode="External"/><Relationship Id="rId24" Type="http://schemas.openxmlformats.org/officeDocument/2006/relationships/hyperlink" Target="https://1001.li/3BJi7Rb" TargetMode="External"/><Relationship Id="rId32" Type="http://schemas.openxmlformats.org/officeDocument/2006/relationships/hyperlink" Target="https://1001.li/3u0v9H1" TargetMode="External"/><Relationship Id="rId37" Type="http://schemas.openxmlformats.org/officeDocument/2006/relationships/hyperlink" Target="https://1001.li/3zJ1u7z" TargetMode="External"/><Relationship Id="rId40" Type="http://schemas.openxmlformats.org/officeDocument/2006/relationships/hyperlink" Target="https://1001.li/2XvfW5a" TargetMode="External"/><Relationship Id="rId45" Type="http://schemas.openxmlformats.org/officeDocument/2006/relationships/hyperlink" Target="https://1001.li/3kNtO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001.li/3kBYnsK" TargetMode="External"/><Relationship Id="rId23" Type="http://schemas.openxmlformats.org/officeDocument/2006/relationships/hyperlink" Target="https://1001.li/3nJtchg" TargetMode="External"/><Relationship Id="rId28" Type="http://schemas.openxmlformats.org/officeDocument/2006/relationships/hyperlink" Target="https://1001.li/3mr2TLL" TargetMode="External"/><Relationship Id="rId36" Type="http://schemas.openxmlformats.org/officeDocument/2006/relationships/hyperlink" Target="https://1001.li/3gVaCyz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1001.li/3ae2yps" TargetMode="External"/><Relationship Id="rId19" Type="http://schemas.openxmlformats.org/officeDocument/2006/relationships/hyperlink" Target="https://1001.li/3jFgjSN" TargetMode="External"/><Relationship Id="rId31" Type="http://schemas.openxmlformats.org/officeDocument/2006/relationships/hyperlink" Target="https://1001.li/3boW4Ux" TargetMode="External"/><Relationship Id="rId44" Type="http://schemas.openxmlformats.org/officeDocument/2006/relationships/hyperlink" Target="https://1001.li/37rkD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2LJFtlc" TargetMode="External"/><Relationship Id="rId14" Type="http://schemas.openxmlformats.org/officeDocument/2006/relationships/hyperlink" Target="https://1001.li/3cDqDaT" TargetMode="External"/><Relationship Id="rId22" Type="http://schemas.openxmlformats.org/officeDocument/2006/relationships/hyperlink" Target="https://1001.li/2YYcTTi" TargetMode="External"/><Relationship Id="rId27" Type="http://schemas.openxmlformats.org/officeDocument/2006/relationships/hyperlink" Target="https://1001.li/317fQSF" TargetMode="External"/><Relationship Id="rId30" Type="http://schemas.openxmlformats.org/officeDocument/2006/relationships/hyperlink" Target="https://1001.li/3C63ms1" TargetMode="External"/><Relationship Id="rId35" Type="http://schemas.openxmlformats.org/officeDocument/2006/relationships/hyperlink" Target="https://1001.li/3rpSXlq" TargetMode="External"/><Relationship Id="rId43" Type="http://schemas.openxmlformats.org/officeDocument/2006/relationships/hyperlink" Target="https://1001.li/3lxO1LA" TargetMode="External"/><Relationship Id="rId48" Type="http://schemas.openxmlformats.org/officeDocument/2006/relationships/header" Target="header1.xml"/><Relationship Id="rId8" Type="http://schemas.openxmlformats.org/officeDocument/2006/relationships/hyperlink" Target="https://1001.li/3rMNrt5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1001.li/2W8sajg" TargetMode="External"/><Relationship Id="rId17" Type="http://schemas.openxmlformats.org/officeDocument/2006/relationships/hyperlink" Target="https://1001.li/3kdSr7U" TargetMode="External"/><Relationship Id="rId25" Type="http://schemas.openxmlformats.org/officeDocument/2006/relationships/hyperlink" Target="https://1001.li/3jFvZFK" TargetMode="External"/><Relationship Id="rId33" Type="http://schemas.openxmlformats.org/officeDocument/2006/relationships/hyperlink" Target="https://1001.li/3jJBRvZ" TargetMode="External"/><Relationship Id="rId38" Type="http://schemas.openxmlformats.org/officeDocument/2006/relationships/hyperlink" Target="https://1001.li/3jFPgH2" TargetMode="External"/><Relationship Id="rId46" Type="http://schemas.openxmlformats.org/officeDocument/2006/relationships/hyperlink" Target="https://arbeitsblaetter.schularena.com/" TargetMode="External"/><Relationship Id="rId20" Type="http://schemas.openxmlformats.org/officeDocument/2006/relationships/hyperlink" Target="https://1001.li/3nE3wmh" TargetMode="External"/><Relationship Id="rId41" Type="http://schemas.openxmlformats.org/officeDocument/2006/relationships/hyperlink" Target="https://1001.li/3AIMab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2</Pages>
  <Words>748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Alex Villanova</cp:lastModifiedBy>
  <cp:revision>180</cp:revision>
  <cp:lastPrinted>2021-03-04T12:35:00Z</cp:lastPrinted>
  <dcterms:created xsi:type="dcterms:W3CDTF">2020-09-25T12:54:00Z</dcterms:created>
  <dcterms:modified xsi:type="dcterms:W3CDTF">2021-10-29T14:50:00Z</dcterms:modified>
</cp:coreProperties>
</file>