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58D8AA05" w:rsidR="0080408E" w:rsidRPr="006A2144" w:rsidRDefault="00835967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EF7FF4" w:rsidRPr="00EF7FF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https://1001.li/2Oo5eJa</w:t>
              </w:r>
            </w:hyperlink>
            <w:r w:rsidR="00EF7FF4">
              <w:t xml:space="preserve"> </w:t>
            </w:r>
            <w:r w:rsidR="00B55690">
              <w:t xml:space="preserve"> </w:t>
            </w:r>
            <w:r w:rsidR="006A2144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4D4461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F02FFF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92F08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55C2E11B" w:rsidR="004C3E7A" w:rsidRPr="008150E2" w:rsidRDefault="00835967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EF7FF4" w:rsidRPr="00EF7FF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https://1001.li/2OMx2GQ</w:t>
              </w:r>
            </w:hyperlink>
            <w:r w:rsidR="00EF7FF4">
              <w:t xml:space="preserve"> </w:t>
            </w:r>
            <w:r w:rsidR="00B55690">
              <w:t xml:space="preserve"> </w:t>
            </w:r>
            <w:r w:rsidR="008150E2" w:rsidRPr="008150E2">
              <w:rPr>
                <w:rFonts w:ascii="Arial" w:hAnsi="Arial" w:cs="Arial"/>
              </w:rPr>
              <w:t xml:space="preserve"> </w:t>
            </w:r>
            <w:r w:rsidR="004D4461" w:rsidRPr="008150E2">
              <w:rPr>
                <w:rFonts w:ascii="Arial" w:hAnsi="Arial" w:cs="Arial"/>
              </w:rPr>
              <w:t xml:space="preserve"> </w:t>
            </w:r>
            <w:r w:rsidR="00C76141" w:rsidRPr="008150E2">
              <w:rPr>
                <w:rFonts w:ascii="Arial" w:hAnsi="Arial" w:cs="Arial"/>
              </w:rPr>
              <w:t xml:space="preserve"> </w:t>
            </w:r>
            <w:r w:rsidR="00EA0C1D" w:rsidRPr="008150E2">
              <w:rPr>
                <w:rFonts w:ascii="Arial" w:hAnsi="Arial" w:cs="Arial"/>
              </w:rPr>
              <w:t xml:space="preserve"> </w:t>
            </w:r>
            <w:r w:rsidR="009E4D8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F7FF4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709E52E5" w:rsidR="004C3E7A" w:rsidRPr="00B55690" w:rsidRDefault="00EF7FF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 xml:space="preserve">Machines that take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pict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.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065AD7BB" w:rsidR="004C3E7A" w:rsidRPr="00EF7FF4" w:rsidRDefault="005918E7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r w:rsidRPr="005918E7">
              <w:rPr>
                <w:rStyle w:val="Hyperlink"/>
                <w:rFonts w:ascii="Arial" w:hAnsi="Arial" w:cs="Arial"/>
                <w:color w:val="auto"/>
                <w:u w:val="none"/>
              </w:rPr>
              <w:t>https://1001.li/3HBnaHc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1BA96D4E" w:rsidR="004C3E7A" w:rsidRDefault="004D4461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0539FDFA" w:rsidR="004C3E7A" w:rsidRDefault="00EF7FF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 </w:t>
            </w:r>
            <w:r w:rsidR="00111013">
              <w:rPr>
                <w:rFonts w:ascii="Arial" w:hAnsi="Arial" w:cs="Arial"/>
                <w:b/>
                <w:bCs/>
                <w:szCs w:val="18"/>
                <w:lang w:val="fr-CH"/>
              </w:rPr>
              <w:t>science-fiction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story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Pr="00B55690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Vokabular</w:t>
            </w:r>
            <w:proofErr w:type="spellEnd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5B283DC9" w:rsidR="004C3E7A" w:rsidRPr="00B55690" w:rsidRDefault="00835967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EF7FF4" w:rsidRPr="00EF7FF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https://1001.li/3tiiduV</w:t>
              </w:r>
            </w:hyperlink>
            <w:r w:rsidR="00EF7FF4" w:rsidRPr="00EF7FF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690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6F0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D4461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0156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23A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1BF157EB" w:rsidR="007D65CA" w:rsidRPr="000569F2" w:rsidRDefault="00835967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F342E3" w:rsidRPr="00F342E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https://1001.li/3lazAuH</w:t>
              </w:r>
            </w:hyperlink>
            <w:r w:rsidR="00F342E3">
              <w:t xml:space="preserve"> </w:t>
            </w:r>
            <w:r w:rsidR="00D345FE">
              <w:t xml:space="preserve"> </w:t>
            </w:r>
            <w:r w:rsidR="000569F2" w:rsidRPr="000569F2">
              <w:rPr>
                <w:rFonts w:ascii="Arial" w:hAnsi="Arial" w:cs="Arial"/>
              </w:rPr>
              <w:t xml:space="preserve">  </w:t>
            </w:r>
            <w:r w:rsidR="00F44A28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6072C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35079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D65CA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1669FF0B" w:rsidR="0080408E" w:rsidRPr="003A0DFB" w:rsidRDefault="00835967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1" w:history="1">
              <w:r w:rsidR="00F342E3" w:rsidRPr="00F342E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https://1001.li/3bG0nff</w:t>
              </w:r>
            </w:hyperlink>
            <w:r w:rsidR="00F342E3">
              <w:t xml:space="preserve"> </w:t>
            </w:r>
            <w:r w:rsidR="00D345FE">
              <w:t xml:space="preserve"> </w:t>
            </w:r>
            <w:r w:rsidR="003A0DFB" w:rsidRPr="003A0DFB">
              <w:rPr>
                <w:rFonts w:ascii="Arial" w:hAnsi="Arial" w:cs="Arial"/>
              </w:rPr>
              <w:t xml:space="preserve"> </w:t>
            </w:r>
            <w:r w:rsidR="00CF570B" w:rsidRPr="003A0DFB">
              <w:rPr>
                <w:rFonts w:ascii="Arial" w:hAnsi="Arial" w:cs="Arial"/>
              </w:rPr>
              <w:t xml:space="preserve"> </w:t>
            </w:r>
            <w:r w:rsidR="0026072C" w:rsidRPr="003A0DFB">
              <w:rPr>
                <w:rFonts w:ascii="Arial" w:hAnsi="Arial" w:cs="Arial"/>
                <w:color w:val="auto"/>
              </w:rPr>
              <w:t xml:space="preserve"> </w:t>
            </w:r>
            <w:r w:rsidR="00CF2B8E" w:rsidRPr="003A0DF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3A0DFB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2EBE77D2" w:rsidR="0080408E" w:rsidRPr="00660640" w:rsidRDefault="009B4EAB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Past simple – pr. perfect</w:t>
            </w:r>
          </w:p>
        </w:tc>
        <w:tc>
          <w:tcPr>
            <w:tcW w:w="2133" w:type="pct"/>
            <w:vAlign w:val="bottom"/>
          </w:tcPr>
          <w:p w14:paraId="19A56108" w14:textId="38BEA386" w:rsidR="0080408E" w:rsidRPr="00323378" w:rsidRDefault="009B4EAB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Zeiten anwenden und unterscheiden können</w:t>
            </w:r>
          </w:p>
        </w:tc>
        <w:tc>
          <w:tcPr>
            <w:tcW w:w="1398" w:type="pct"/>
            <w:vAlign w:val="bottom"/>
          </w:tcPr>
          <w:p w14:paraId="78882673" w14:textId="761F0B44" w:rsidR="0080408E" w:rsidRPr="00991888" w:rsidRDefault="00835967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9B4EAB" w:rsidRPr="00FD7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https://1001.li/3cccsYE</w:t>
              </w:r>
            </w:hyperlink>
            <w:r w:rsidR="009B4EAB">
              <w:t xml:space="preserve"> </w:t>
            </w:r>
            <w:r w:rsidR="00014492">
              <w:t xml:space="preserve"> </w:t>
            </w:r>
            <w:r w:rsidR="00991888" w:rsidRPr="00991888">
              <w:rPr>
                <w:rFonts w:ascii="Arial" w:hAnsi="Arial" w:cs="Arial"/>
              </w:rPr>
              <w:t xml:space="preserve"> </w:t>
            </w:r>
            <w:r w:rsidR="00660640" w:rsidRPr="00991888">
              <w:rPr>
                <w:rFonts w:ascii="Arial" w:hAnsi="Arial" w:cs="Arial"/>
              </w:rPr>
              <w:t xml:space="preserve"> </w:t>
            </w:r>
            <w:r w:rsidR="008E3043" w:rsidRPr="00991888">
              <w:rPr>
                <w:rFonts w:ascii="Arial" w:hAnsi="Arial" w:cs="Arial"/>
                <w:color w:val="auto"/>
              </w:rPr>
              <w:t xml:space="preserve"> </w:t>
            </w:r>
            <w:r w:rsidR="00323378" w:rsidRPr="00991888">
              <w:rPr>
                <w:rFonts w:ascii="Arial" w:hAnsi="Arial" w:cs="Arial"/>
                <w:color w:val="auto"/>
              </w:rPr>
              <w:t xml:space="preserve"> </w:t>
            </w:r>
            <w:r w:rsidR="004B12EC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10E861BE" w:rsidR="00DE0BE6" w:rsidRPr="0080408E" w:rsidRDefault="00126DC5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28734809" w:rsidR="00DE0BE6" w:rsidRPr="0080408E" w:rsidRDefault="009B4EAB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Conditional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I</w:t>
            </w:r>
          </w:p>
        </w:tc>
        <w:tc>
          <w:tcPr>
            <w:tcW w:w="2133" w:type="pct"/>
            <w:vAlign w:val="bottom"/>
          </w:tcPr>
          <w:p w14:paraId="5E7F8159" w14:textId="03BF8C7B" w:rsidR="00DE0BE6" w:rsidRPr="005C1C7B" w:rsidRDefault="009B4EAB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Bedingungssätze anwenden können</w:t>
            </w:r>
          </w:p>
        </w:tc>
        <w:tc>
          <w:tcPr>
            <w:tcW w:w="1398" w:type="pct"/>
            <w:vAlign w:val="bottom"/>
          </w:tcPr>
          <w:p w14:paraId="5C922AD7" w14:textId="1AB7CDF5" w:rsidR="00DE0BE6" w:rsidRPr="00E73256" w:rsidRDefault="00835967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9B4EAB" w:rsidRPr="00FD7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https://1001.li/2NbHPdt</w:t>
              </w:r>
            </w:hyperlink>
            <w:r w:rsidR="009B4EAB">
              <w:t xml:space="preserve"> </w:t>
            </w:r>
            <w:r w:rsidR="00B208D3" w:rsidRPr="00C2173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91888">
              <w:t xml:space="preserve"> </w:t>
            </w:r>
            <w:r w:rsidR="00E73256" w:rsidRPr="00E73256">
              <w:rPr>
                <w:rFonts w:ascii="Arial" w:hAnsi="Arial" w:cs="Arial"/>
              </w:rPr>
              <w:t xml:space="preserve"> </w:t>
            </w:r>
            <w:r w:rsidR="008E3043" w:rsidRPr="00E73256">
              <w:rPr>
                <w:rFonts w:ascii="Arial" w:hAnsi="Arial" w:cs="Arial"/>
                <w:color w:val="auto"/>
              </w:rPr>
              <w:t xml:space="preserve"> </w:t>
            </w:r>
            <w:r w:rsidR="00323378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B12EC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20188CD" w:rsidR="0080408E" w:rsidRPr="0080408E" w:rsidRDefault="001C417E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34389595" w:rsidR="0080408E" w:rsidRPr="00F10F55" w:rsidRDefault="00C45C2E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Upcoming technologies</w:t>
            </w:r>
          </w:p>
        </w:tc>
        <w:tc>
          <w:tcPr>
            <w:tcW w:w="2133" w:type="pct"/>
            <w:vAlign w:val="bottom"/>
          </w:tcPr>
          <w:p w14:paraId="23816BED" w14:textId="14C20802" w:rsidR="0080408E" w:rsidRPr="006F0116" w:rsidRDefault="00C45C2E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10 Aktuelle Technologien </w:t>
            </w:r>
            <w:r w:rsidR="006F0116">
              <w:rPr>
                <w:rFonts w:ascii="Arial" w:hAnsi="Arial" w:cs="Arial"/>
                <w:szCs w:val="18"/>
                <w:lang w:val="de-DE"/>
              </w:rPr>
              <w:t>(</w:t>
            </w:r>
            <w:r w:rsidR="00F10F55">
              <w:rPr>
                <w:rFonts w:ascii="Arial" w:hAnsi="Arial" w:cs="Arial"/>
                <w:szCs w:val="18"/>
                <w:lang w:val="de-DE"/>
              </w:rPr>
              <w:t>schwierig</w:t>
            </w:r>
            <w:r w:rsidR="006F0116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50AFB592" w:rsidR="0080408E" w:rsidRPr="009309A6" w:rsidRDefault="00835967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C45C2E" w:rsidRPr="00C45C2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https://1001.li/2PSe4zb</w:t>
              </w:r>
            </w:hyperlink>
            <w:r w:rsidR="00C45C2E">
              <w:t xml:space="preserve"> </w:t>
            </w:r>
            <w:r w:rsidR="003B2806">
              <w:t xml:space="preserve"> </w:t>
            </w:r>
            <w:r w:rsidR="00F10F55">
              <w:t xml:space="preserve"> </w:t>
            </w:r>
            <w:r w:rsidR="009309A6" w:rsidRPr="009309A6">
              <w:rPr>
                <w:rFonts w:ascii="Arial" w:hAnsi="Arial" w:cs="Arial"/>
              </w:rPr>
              <w:t xml:space="preserve"> </w:t>
            </w:r>
            <w:r w:rsidR="00F27BB9" w:rsidRPr="009309A6">
              <w:rPr>
                <w:rFonts w:ascii="Arial" w:hAnsi="Arial" w:cs="Arial"/>
                <w:color w:val="auto"/>
              </w:rPr>
              <w:t xml:space="preserve"> </w:t>
            </w:r>
            <w:r w:rsidR="006F0116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9309A6">
              <w:rPr>
                <w:rFonts w:ascii="Arial" w:hAnsi="Arial" w:cs="Arial"/>
                <w:color w:val="auto"/>
              </w:rPr>
              <w:t xml:space="preserve"> </w:t>
            </w:r>
            <w:r w:rsidR="00817931" w:rsidRPr="009309A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7E" w:rsidRPr="0080408E" w14:paraId="1ED4E69B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8679134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7A4110" w14:textId="0D445F52" w:rsidR="001C417E" w:rsidRDefault="001C417E" w:rsidP="001C417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11EC80D" w14:textId="5D699B77" w:rsidR="001C417E" w:rsidRDefault="001C417E" w:rsidP="001C417E">
            <w:pPr>
              <w:pStyle w:val="Liste"/>
              <w:ind w:right="0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Is there life on Mars?</w:t>
            </w:r>
          </w:p>
        </w:tc>
        <w:tc>
          <w:tcPr>
            <w:tcW w:w="2133" w:type="pct"/>
            <w:vAlign w:val="bottom"/>
          </w:tcPr>
          <w:p w14:paraId="14ED47E8" w14:textId="5260A761" w:rsidR="001C417E" w:rsidRDefault="001C417E" w:rsidP="001C417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Leben auf dem Mars? (schwierig)</w:t>
            </w:r>
          </w:p>
        </w:tc>
        <w:tc>
          <w:tcPr>
            <w:tcW w:w="1398" w:type="pct"/>
            <w:vAlign w:val="bottom"/>
          </w:tcPr>
          <w:p w14:paraId="6DEC5710" w14:textId="104D92C2" w:rsidR="001C417E" w:rsidRPr="00C45C2E" w:rsidRDefault="00835967" w:rsidP="001C417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1C417E" w:rsidRPr="001C417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https://1001.li/3c0SYGs</w:t>
              </w:r>
            </w:hyperlink>
            <w:r w:rsidR="001C417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5A6D93F9" w14:textId="77777777" w:rsidR="00C03E47" w:rsidRDefault="00C03E47" w:rsidP="00864380">
      <w:pPr>
        <w:pStyle w:val="Liste"/>
        <w:ind w:right="-139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58FD4111" w:rsidR="00C64146" w:rsidRPr="00423259" w:rsidRDefault="00C45C2E" w:rsidP="008C1A0D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Jupiter ascending</w:t>
            </w:r>
          </w:p>
        </w:tc>
        <w:tc>
          <w:tcPr>
            <w:tcW w:w="2133" w:type="pct"/>
            <w:vAlign w:val="bottom"/>
          </w:tcPr>
          <w:p w14:paraId="1E522FEE" w14:textId="1C5C16D7" w:rsidR="00C64146" w:rsidRPr="005C569C" w:rsidRDefault="00C45C2E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T</w:t>
            </w:r>
            <w:r w:rsidRPr="00C45C2E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railer zum Film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schwierig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466DD50C" w:rsidR="00C64146" w:rsidRPr="00423259" w:rsidRDefault="00835967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C45C2E" w:rsidRPr="00C45C2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https://1001.li/3rHFlCn</w:t>
              </w:r>
            </w:hyperlink>
            <w:r w:rsidR="00C45C2E">
              <w:t xml:space="preserve"> </w:t>
            </w:r>
            <w:r w:rsidR="00730029" w:rsidRPr="0073002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23259" w:rsidRPr="00423259">
              <w:rPr>
                <w:rStyle w:val="Hyperlink"/>
                <w:color w:val="auto"/>
                <w:u w:val="none"/>
              </w:rPr>
              <w:t xml:space="preserve"> </w:t>
            </w:r>
            <w:r w:rsidR="00AD20C9" w:rsidRPr="00423259">
              <w:rPr>
                <w:rFonts w:ascii="Arial" w:hAnsi="Arial" w:cs="Arial"/>
              </w:rPr>
              <w:t xml:space="preserve">  </w:t>
            </w:r>
            <w:r w:rsidR="00F27BB9" w:rsidRPr="00423259">
              <w:rPr>
                <w:rFonts w:ascii="Arial" w:hAnsi="Arial" w:cs="Arial"/>
                <w:color w:val="auto"/>
              </w:rPr>
              <w:t xml:space="preserve"> </w:t>
            </w:r>
            <w:r w:rsidR="0063623D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CE94064" w:rsidR="0075616B" w:rsidRPr="0080408E" w:rsidRDefault="00694D9F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60F84C8B" w:rsidR="0075616B" w:rsidRPr="00B9648A" w:rsidRDefault="001C417E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Tesla Model 3</w:t>
            </w:r>
          </w:p>
        </w:tc>
        <w:tc>
          <w:tcPr>
            <w:tcW w:w="2133" w:type="pct"/>
            <w:vAlign w:val="bottom"/>
          </w:tcPr>
          <w:p w14:paraId="24E6C50A" w14:textId="60F158E8" w:rsidR="0075616B" w:rsidRPr="005C569C" w:rsidRDefault="001C417E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A</w:t>
            </w:r>
            <w:r w:rsidRPr="001C417E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utos der Zukunft?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222ECF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5BBF2AE7" w:rsidR="0075616B" w:rsidRPr="00B9648A" w:rsidRDefault="00835967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1C417E" w:rsidRPr="001C417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https://1001.li/3qGgn4Y</w:t>
              </w:r>
            </w:hyperlink>
            <w:r w:rsidR="001C417E" w:rsidRPr="001C417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22ECF" w:rsidRPr="001C417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9648A" w:rsidRPr="001C417E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04DA9A0B" w:rsidR="00E813C8" w:rsidRPr="0080408E" w:rsidRDefault="00FD7EBB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Future &amp;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technology</w:t>
            </w:r>
            <w:proofErr w:type="spellEnd"/>
            <w:r w:rsidR="00CD294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</w:t>
            </w:r>
          </w:p>
        </w:tc>
        <w:tc>
          <w:tcPr>
            <w:tcW w:w="2133" w:type="pct"/>
            <w:vAlign w:val="bottom"/>
          </w:tcPr>
          <w:p w14:paraId="37707E2A" w14:textId="174DD06C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CD294E">
              <w:rPr>
                <w:rFonts w:ascii="Arial" w:hAnsi="Arial" w:cs="Arial"/>
                <w:szCs w:val="18"/>
                <w:lang w:val="de-DE"/>
              </w:rPr>
              <w:t xml:space="preserve">rund </w:t>
            </w:r>
            <w:r w:rsidR="00FD7EBB">
              <w:rPr>
                <w:rFonts w:ascii="Arial" w:hAnsi="Arial" w:cs="Arial"/>
                <w:szCs w:val="18"/>
                <w:lang w:val="de-DE"/>
              </w:rPr>
              <w:t>um Zukunft und Technologien</w:t>
            </w:r>
          </w:p>
        </w:tc>
        <w:tc>
          <w:tcPr>
            <w:tcW w:w="1398" w:type="pct"/>
            <w:vAlign w:val="bottom"/>
          </w:tcPr>
          <w:p w14:paraId="71A4DA9C" w14:textId="0FA0A54F" w:rsidR="00E813C8" w:rsidRPr="006C4C3F" w:rsidRDefault="00835967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FD7EBB" w:rsidRPr="00FD7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https://1001.li/2N9NKzA</w:t>
              </w:r>
            </w:hyperlink>
            <w:r w:rsidR="00FD7EBB">
              <w:t xml:space="preserve"> </w:t>
            </w:r>
            <w:r w:rsidR="00C21735">
              <w:t xml:space="preserve"> </w:t>
            </w:r>
            <w:r w:rsidR="00D54702">
              <w:t xml:space="preserve"> </w:t>
            </w:r>
            <w:r w:rsidR="00CD294E">
              <w:t xml:space="preserve"> </w:t>
            </w:r>
            <w:r w:rsidR="00910849" w:rsidRPr="006C4C3F">
              <w:rPr>
                <w:rFonts w:ascii="Arial" w:hAnsi="Arial" w:cs="Arial"/>
                <w:color w:val="auto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6A241BDE" w:rsidR="008F6ED4" w:rsidRPr="00CD294E" w:rsidRDefault="00835967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FD7EBB" w:rsidRPr="00FD7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https://1001.li/3cuHFqi</w:t>
              </w:r>
            </w:hyperlink>
            <w:r w:rsidR="00FD7EBB" w:rsidRPr="00FD7EB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21735">
              <w:t xml:space="preserve"> </w:t>
            </w:r>
            <w:r w:rsidR="004976F1">
              <w:t xml:space="preserve"> </w:t>
            </w:r>
            <w:r w:rsidR="00CD294E" w:rsidRPr="00CD294E">
              <w:rPr>
                <w:rFonts w:ascii="Arial" w:hAnsi="Arial" w:cs="Arial"/>
              </w:rPr>
              <w:t xml:space="preserve"> </w:t>
            </w:r>
            <w:r w:rsidR="00856C37" w:rsidRPr="00CD294E">
              <w:rPr>
                <w:rFonts w:ascii="Arial" w:hAnsi="Arial" w:cs="Arial"/>
                <w:color w:val="auto"/>
              </w:rPr>
              <w:t xml:space="preserve"> </w:t>
            </w:r>
            <w:r w:rsidR="00E17017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5A7D3" w14:textId="77777777" w:rsidR="00835967" w:rsidRDefault="00835967">
      <w:r>
        <w:separator/>
      </w:r>
    </w:p>
  </w:endnote>
  <w:endnote w:type="continuationSeparator" w:id="0">
    <w:p w14:paraId="7CEECBFA" w14:textId="77777777" w:rsidR="00835967" w:rsidRDefault="0083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0A0E" w14:textId="77777777" w:rsidR="00157468" w:rsidRDefault="001574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7224" w14:textId="77777777" w:rsidR="00157468" w:rsidRDefault="001574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B414A" w14:textId="77777777" w:rsidR="00835967" w:rsidRDefault="00835967">
      <w:r>
        <w:separator/>
      </w:r>
    </w:p>
  </w:footnote>
  <w:footnote w:type="continuationSeparator" w:id="0">
    <w:p w14:paraId="74326BA7" w14:textId="77777777" w:rsidR="00835967" w:rsidRDefault="0083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CA0B" w14:textId="77777777" w:rsidR="00157468" w:rsidRDefault="001574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388D6B8F" w:rsidR="008C1A0D" w:rsidRPr="00BF0D28" w:rsidRDefault="00157468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132EEDCF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5F7118D4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4B4FC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6CCFBC8D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9F2D45">
      <w:rPr>
        <w:rFonts w:ascii="Arial" w:hAnsi="Arial" w:cs="Arial"/>
        <w:b/>
        <w:sz w:val="40"/>
        <w:szCs w:val="20"/>
        <w:lang w:val="de-CH"/>
      </w:rPr>
      <w:t>6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F390" w14:textId="77777777" w:rsidR="00157468" w:rsidRDefault="001574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14492"/>
    <w:rsid w:val="0002254E"/>
    <w:rsid w:val="00026AF8"/>
    <w:rsid w:val="00047819"/>
    <w:rsid w:val="000553CE"/>
    <w:rsid w:val="000569F2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11013"/>
    <w:rsid w:val="001223BA"/>
    <w:rsid w:val="0012258D"/>
    <w:rsid w:val="00122777"/>
    <w:rsid w:val="00126DC5"/>
    <w:rsid w:val="00127718"/>
    <w:rsid w:val="00135A1E"/>
    <w:rsid w:val="00135CA1"/>
    <w:rsid w:val="00145186"/>
    <w:rsid w:val="001473F0"/>
    <w:rsid w:val="00152509"/>
    <w:rsid w:val="00157468"/>
    <w:rsid w:val="001678C0"/>
    <w:rsid w:val="00172743"/>
    <w:rsid w:val="001730B4"/>
    <w:rsid w:val="001855FC"/>
    <w:rsid w:val="00191FE3"/>
    <w:rsid w:val="001943F4"/>
    <w:rsid w:val="001A7C91"/>
    <w:rsid w:val="001C3C10"/>
    <w:rsid w:val="001C3FA5"/>
    <w:rsid w:val="001C4123"/>
    <w:rsid w:val="001C417E"/>
    <w:rsid w:val="001D66B1"/>
    <w:rsid w:val="001E1449"/>
    <w:rsid w:val="001F6F52"/>
    <w:rsid w:val="002027C3"/>
    <w:rsid w:val="00212C60"/>
    <w:rsid w:val="00217F1D"/>
    <w:rsid w:val="00222ECF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1705C"/>
    <w:rsid w:val="00323378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A0DFB"/>
    <w:rsid w:val="003B2806"/>
    <w:rsid w:val="003B3635"/>
    <w:rsid w:val="003B5D35"/>
    <w:rsid w:val="003C3700"/>
    <w:rsid w:val="003D1580"/>
    <w:rsid w:val="003D2605"/>
    <w:rsid w:val="003D3661"/>
    <w:rsid w:val="003E74ED"/>
    <w:rsid w:val="003F4945"/>
    <w:rsid w:val="00423259"/>
    <w:rsid w:val="004234E1"/>
    <w:rsid w:val="00436B7D"/>
    <w:rsid w:val="00440294"/>
    <w:rsid w:val="00464D0D"/>
    <w:rsid w:val="004720A0"/>
    <w:rsid w:val="00473B6C"/>
    <w:rsid w:val="00483BE4"/>
    <w:rsid w:val="00487672"/>
    <w:rsid w:val="00495CC5"/>
    <w:rsid w:val="004976F1"/>
    <w:rsid w:val="00497E39"/>
    <w:rsid w:val="004A5E02"/>
    <w:rsid w:val="004A7C5F"/>
    <w:rsid w:val="004B12EC"/>
    <w:rsid w:val="004C0460"/>
    <w:rsid w:val="004C2ABD"/>
    <w:rsid w:val="004C3E7A"/>
    <w:rsid w:val="004D4461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918E7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3623D"/>
    <w:rsid w:val="006414F3"/>
    <w:rsid w:val="00647C02"/>
    <w:rsid w:val="00651C28"/>
    <w:rsid w:val="00660640"/>
    <w:rsid w:val="006722C8"/>
    <w:rsid w:val="00673765"/>
    <w:rsid w:val="00694D9F"/>
    <w:rsid w:val="006A0D58"/>
    <w:rsid w:val="006A2144"/>
    <w:rsid w:val="006A5318"/>
    <w:rsid w:val="006B24EC"/>
    <w:rsid w:val="006C3E0B"/>
    <w:rsid w:val="006C4C3F"/>
    <w:rsid w:val="006C7993"/>
    <w:rsid w:val="006D0DF0"/>
    <w:rsid w:val="006D18EA"/>
    <w:rsid w:val="006D4EF6"/>
    <w:rsid w:val="006F0116"/>
    <w:rsid w:val="00703772"/>
    <w:rsid w:val="007123CB"/>
    <w:rsid w:val="0071743E"/>
    <w:rsid w:val="00724742"/>
    <w:rsid w:val="00730029"/>
    <w:rsid w:val="00733A48"/>
    <w:rsid w:val="00752FA3"/>
    <w:rsid w:val="00754D0A"/>
    <w:rsid w:val="0075616B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50E2"/>
    <w:rsid w:val="00817931"/>
    <w:rsid w:val="00822B18"/>
    <w:rsid w:val="00825658"/>
    <w:rsid w:val="00826BF3"/>
    <w:rsid w:val="00827F27"/>
    <w:rsid w:val="008343B3"/>
    <w:rsid w:val="00835967"/>
    <w:rsid w:val="00840121"/>
    <w:rsid w:val="00846BE6"/>
    <w:rsid w:val="00852CC2"/>
    <w:rsid w:val="0085370D"/>
    <w:rsid w:val="00854282"/>
    <w:rsid w:val="00856C37"/>
    <w:rsid w:val="00864380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309A6"/>
    <w:rsid w:val="0093315F"/>
    <w:rsid w:val="009455D7"/>
    <w:rsid w:val="0095322F"/>
    <w:rsid w:val="00960A7C"/>
    <w:rsid w:val="009777A4"/>
    <w:rsid w:val="00980EFA"/>
    <w:rsid w:val="00984182"/>
    <w:rsid w:val="009841F7"/>
    <w:rsid w:val="00990318"/>
    <w:rsid w:val="00991888"/>
    <w:rsid w:val="009A4C4B"/>
    <w:rsid w:val="009B4EAB"/>
    <w:rsid w:val="009C1356"/>
    <w:rsid w:val="009D0D9F"/>
    <w:rsid w:val="009E4D8A"/>
    <w:rsid w:val="009F00A4"/>
    <w:rsid w:val="009F23A4"/>
    <w:rsid w:val="009F2D45"/>
    <w:rsid w:val="009F6F04"/>
    <w:rsid w:val="00A04E66"/>
    <w:rsid w:val="00A15148"/>
    <w:rsid w:val="00A1769D"/>
    <w:rsid w:val="00A20F76"/>
    <w:rsid w:val="00A35079"/>
    <w:rsid w:val="00A36498"/>
    <w:rsid w:val="00A440ED"/>
    <w:rsid w:val="00A62637"/>
    <w:rsid w:val="00A77FB9"/>
    <w:rsid w:val="00A81BCF"/>
    <w:rsid w:val="00A931D5"/>
    <w:rsid w:val="00AA4DE3"/>
    <w:rsid w:val="00AA5142"/>
    <w:rsid w:val="00AB4509"/>
    <w:rsid w:val="00AB74E3"/>
    <w:rsid w:val="00AC2756"/>
    <w:rsid w:val="00AC2776"/>
    <w:rsid w:val="00AD20C9"/>
    <w:rsid w:val="00AE31BB"/>
    <w:rsid w:val="00AF0F11"/>
    <w:rsid w:val="00AF3FBD"/>
    <w:rsid w:val="00B00DD5"/>
    <w:rsid w:val="00B01307"/>
    <w:rsid w:val="00B0311C"/>
    <w:rsid w:val="00B04DC9"/>
    <w:rsid w:val="00B11CB9"/>
    <w:rsid w:val="00B208D3"/>
    <w:rsid w:val="00B247D2"/>
    <w:rsid w:val="00B3092E"/>
    <w:rsid w:val="00B31617"/>
    <w:rsid w:val="00B31EFB"/>
    <w:rsid w:val="00B35936"/>
    <w:rsid w:val="00B55690"/>
    <w:rsid w:val="00B55CAB"/>
    <w:rsid w:val="00B81E5B"/>
    <w:rsid w:val="00B9131A"/>
    <w:rsid w:val="00B942F8"/>
    <w:rsid w:val="00B95A09"/>
    <w:rsid w:val="00B9648A"/>
    <w:rsid w:val="00BA0E5D"/>
    <w:rsid w:val="00BA350D"/>
    <w:rsid w:val="00BB27B6"/>
    <w:rsid w:val="00BB7DC8"/>
    <w:rsid w:val="00BC23D8"/>
    <w:rsid w:val="00BC694B"/>
    <w:rsid w:val="00BD016F"/>
    <w:rsid w:val="00BD12EC"/>
    <w:rsid w:val="00BD3267"/>
    <w:rsid w:val="00BD7243"/>
    <w:rsid w:val="00BD740D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21735"/>
    <w:rsid w:val="00C33934"/>
    <w:rsid w:val="00C45C2E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4A00"/>
    <w:rsid w:val="00CB7A82"/>
    <w:rsid w:val="00CC1184"/>
    <w:rsid w:val="00CD2238"/>
    <w:rsid w:val="00CD294E"/>
    <w:rsid w:val="00CD41A4"/>
    <w:rsid w:val="00CD4977"/>
    <w:rsid w:val="00CE5118"/>
    <w:rsid w:val="00CF2B8E"/>
    <w:rsid w:val="00CF570B"/>
    <w:rsid w:val="00CF7427"/>
    <w:rsid w:val="00CF77EA"/>
    <w:rsid w:val="00D07237"/>
    <w:rsid w:val="00D31256"/>
    <w:rsid w:val="00D3302C"/>
    <w:rsid w:val="00D345FE"/>
    <w:rsid w:val="00D51124"/>
    <w:rsid w:val="00D53343"/>
    <w:rsid w:val="00D54702"/>
    <w:rsid w:val="00D72CD2"/>
    <w:rsid w:val="00D7353E"/>
    <w:rsid w:val="00D8204E"/>
    <w:rsid w:val="00D915A2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7017"/>
    <w:rsid w:val="00E23EC7"/>
    <w:rsid w:val="00E56656"/>
    <w:rsid w:val="00E7271C"/>
    <w:rsid w:val="00E73256"/>
    <w:rsid w:val="00E813C8"/>
    <w:rsid w:val="00E842C3"/>
    <w:rsid w:val="00E85881"/>
    <w:rsid w:val="00E87283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EF7FF4"/>
    <w:rsid w:val="00F02FFF"/>
    <w:rsid w:val="00F031D6"/>
    <w:rsid w:val="00F0410C"/>
    <w:rsid w:val="00F10F55"/>
    <w:rsid w:val="00F1171D"/>
    <w:rsid w:val="00F11EFA"/>
    <w:rsid w:val="00F273C6"/>
    <w:rsid w:val="00F27BB9"/>
    <w:rsid w:val="00F30CBB"/>
    <w:rsid w:val="00F3101D"/>
    <w:rsid w:val="00F342E3"/>
    <w:rsid w:val="00F44A28"/>
    <w:rsid w:val="00F46041"/>
    <w:rsid w:val="00F5007F"/>
    <w:rsid w:val="00F63B80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D7EBB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2OMx2GQ" TargetMode="External"/><Relationship Id="rId13" Type="http://schemas.openxmlformats.org/officeDocument/2006/relationships/hyperlink" Target="https://1001.li/2NbHPdt" TargetMode="External"/><Relationship Id="rId18" Type="http://schemas.openxmlformats.org/officeDocument/2006/relationships/hyperlink" Target="https://1001.li/2N9NKz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1001.li/2Oo5eJa" TargetMode="External"/><Relationship Id="rId12" Type="http://schemas.openxmlformats.org/officeDocument/2006/relationships/hyperlink" Target="https://1001.li/3cccsYE" TargetMode="External"/><Relationship Id="rId17" Type="http://schemas.openxmlformats.org/officeDocument/2006/relationships/hyperlink" Target="https://1001.li/3qGgn4Y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1001.li/3rHFlC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bG0nf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1001.li/3c0SYG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1001.li/3lazAuH" TargetMode="External"/><Relationship Id="rId19" Type="http://schemas.openxmlformats.org/officeDocument/2006/relationships/hyperlink" Target="https://1001.li/3cuHF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tiiduV" TargetMode="External"/><Relationship Id="rId14" Type="http://schemas.openxmlformats.org/officeDocument/2006/relationships/hyperlink" Target="https://1001.li/2PSe4zb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24</cp:revision>
  <cp:lastPrinted>2021-11-18T06:57:00Z</cp:lastPrinted>
  <dcterms:created xsi:type="dcterms:W3CDTF">2021-03-12T06:13:00Z</dcterms:created>
  <dcterms:modified xsi:type="dcterms:W3CDTF">2021-11-18T06:57:00Z</dcterms:modified>
</cp:coreProperties>
</file>