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3DCD" w14:textId="50F40943" w:rsidR="00BF0D28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0CFBE15A" w14:textId="77777777" w:rsidR="002E7A1D" w:rsidRPr="006F3F17" w:rsidRDefault="002E7A1D" w:rsidP="006F3F1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405"/>
        <w:gridCol w:w="652"/>
        <w:gridCol w:w="15"/>
        <w:gridCol w:w="14"/>
        <w:gridCol w:w="15"/>
        <w:gridCol w:w="14"/>
        <w:gridCol w:w="3262"/>
        <w:gridCol w:w="8"/>
        <w:gridCol w:w="2834"/>
      </w:tblGrid>
      <w:tr w:rsidR="00EA18FD" w:rsidRPr="002E7A1D" w14:paraId="629384C8" w14:textId="77777777" w:rsidTr="00EA18FD">
        <w:tc>
          <w:tcPr>
            <w:tcW w:w="1468" w:type="pct"/>
            <w:gridSpan w:val="3"/>
            <w:vAlign w:val="bottom"/>
          </w:tcPr>
          <w:p w14:paraId="2B707773" w14:textId="721B0EA8" w:rsidR="002E7A1D" w:rsidRPr="002E7A1D" w:rsidRDefault="002E7A1D" w:rsidP="006F3F17">
            <w:pPr>
              <w:pStyle w:val="Liste"/>
              <w:spacing w:before="100" w:beforeAutospacing="1" w:line="240" w:lineRule="auto"/>
              <w:ind w:right="0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de-CH"/>
              </w:rPr>
            </w:pPr>
            <w:proofErr w:type="spellStart"/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Hörverstehen</w:t>
            </w:r>
            <w:proofErr w:type="spellEnd"/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2063" w:type="pct"/>
            <w:gridSpan w:val="7"/>
            <w:vAlign w:val="bottom"/>
          </w:tcPr>
          <w:p w14:paraId="14A345C1" w14:textId="77777777" w:rsidR="002E7A1D" w:rsidRPr="002E7A1D" w:rsidRDefault="002E7A1D" w:rsidP="006F3F17">
            <w:pPr>
              <w:pStyle w:val="Liste"/>
              <w:spacing w:before="100" w:beforeAutospacing="1" w:line="240" w:lineRule="auto"/>
              <w:ind w:right="-139"/>
              <w:rPr>
                <w:rFonts w:ascii="Arial" w:hAnsi="Arial" w:cs="Arial"/>
                <w:color w:val="auto"/>
                <w:sz w:val="24"/>
                <w:szCs w:val="24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56B7C1D2" w14:textId="77777777" w:rsidR="002E7A1D" w:rsidRPr="005C73C6" w:rsidRDefault="002E7A1D" w:rsidP="006F3F17">
            <w:pPr>
              <w:pStyle w:val="Liste"/>
              <w:spacing w:before="100" w:beforeAutospacing="1" w:line="240" w:lineRule="auto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</w:p>
        </w:tc>
      </w:tr>
      <w:tr w:rsidR="00181582" w:rsidRPr="002E7A1D" w14:paraId="5E8222EF" w14:textId="77777777" w:rsidTr="005D3C44">
        <w:tc>
          <w:tcPr>
            <w:tcW w:w="218" w:type="pct"/>
            <w:vAlign w:val="bottom"/>
          </w:tcPr>
          <w:p w14:paraId="76A3B701" w14:textId="77777777" w:rsidR="00181582" w:rsidRPr="002E7A1D" w:rsidRDefault="00000000" w:rsidP="005D3C44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3021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582"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1" w:type="pct"/>
            <w:gridSpan w:val="6"/>
            <w:vAlign w:val="bottom"/>
          </w:tcPr>
          <w:p w14:paraId="01B0A7A4" w14:textId="060B51B6" w:rsidR="00181582" w:rsidRPr="002E7A1D" w:rsidRDefault="000C0D9A" w:rsidP="005D3C4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Pr="000C0D9A">
              <w:rPr>
                <w:rFonts w:ascii="Arial" w:hAnsi="Arial" w:cs="Arial"/>
                <w:b/>
                <w:bCs/>
                <w:szCs w:val="18"/>
                <w:lang w:val="fr-CH"/>
              </w:rPr>
              <w:t>'école en France</w:t>
            </w:r>
          </w:p>
        </w:tc>
        <w:tc>
          <w:tcPr>
            <w:tcW w:w="1702" w:type="pct"/>
            <w:gridSpan w:val="3"/>
            <w:vAlign w:val="bottom"/>
          </w:tcPr>
          <w:p w14:paraId="711BDEDF" w14:textId="77777777" w:rsidR="00181582" w:rsidRPr="002E7A1D" w:rsidRDefault="00181582" w:rsidP="005D3C4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Pr="002E7A1D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69" w:type="pct"/>
            <w:vAlign w:val="bottom"/>
          </w:tcPr>
          <w:p w14:paraId="5541F5DE" w14:textId="3B3DEEDC" w:rsidR="00181582" w:rsidRPr="005C73C6" w:rsidRDefault="00000000" w:rsidP="005D3C4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7" w:tgtFrame="_blank" w:history="1">
              <w:r w:rsidR="00181582" w:rsidRPr="00181582">
                <w:rPr>
                  <w:rFonts w:ascii="Arial" w:hAnsi="Arial" w:cs="Arial"/>
                  <w:szCs w:val="18"/>
                  <w:lang w:val="de-DE"/>
                </w:rPr>
                <w:t>https://1001.li/39B5Vpm</w:t>
              </w:r>
            </w:hyperlink>
            <w:r w:rsidR="00181582" w:rsidRPr="0018158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E7A1D" w:rsidRPr="002E7A1D" w14:paraId="2223BCDA" w14:textId="77777777" w:rsidTr="00EA18FD">
        <w:tc>
          <w:tcPr>
            <w:tcW w:w="218" w:type="pct"/>
            <w:vAlign w:val="bottom"/>
          </w:tcPr>
          <w:p w14:paraId="5CA8658A" w14:textId="77777777" w:rsidR="001F09E7" w:rsidRPr="002E7A1D" w:rsidRDefault="00000000" w:rsidP="00FD26C9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763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9E7"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1" w:type="pct"/>
            <w:gridSpan w:val="6"/>
            <w:vAlign w:val="bottom"/>
          </w:tcPr>
          <w:p w14:paraId="434C4376" w14:textId="77EC6540" w:rsidR="001F09E7" w:rsidRPr="002E7A1D" w:rsidRDefault="009617D2" w:rsidP="00FD26C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467EF">
              <w:rPr>
                <w:rFonts w:ascii="Arial" w:hAnsi="Arial" w:cs="Arial"/>
                <w:b/>
                <w:bCs/>
                <w:szCs w:val="18"/>
                <w:lang w:val="fr-CH"/>
              </w:rPr>
              <w:t>internat</w:t>
            </w:r>
          </w:p>
        </w:tc>
        <w:tc>
          <w:tcPr>
            <w:tcW w:w="1702" w:type="pct"/>
            <w:gridSpan w:val="3"/>
            <w:vAlign w:val="bottom"/>
          </w:tcPr>
          <w:p w14:paraId="5FC4E806" w14:textId="77777777" w:rsidR="001F09E7" w:rsidRPr="002E7A1D" w:rsidRDefault="001F09E7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Pr="002E7A1D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69" w:type="pct"/>
            <w:vAlign w:val="bottom"/>
          </w:tcPr>
          <w:p w14:paraId="20060613" w14:textId="41BA65F0" w:rsidR="001F09E7" w:rsidRPr="005C73C6" w:rsidRDefault="00000000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8" w:history="1">
              <w:r w:rsidR="009617D2" w:rsidRPr="00181582">
                <w:rPr>
                  <w:rFonts w:ascii="Arial" w:hAnsi="Arial" w:cs="Arial"/>
                  <w:szCs w:val="18"/>
                  <w:lang w:val="de-DE"/>
                </w:rPr>
                <w:t>https://1001.li/3AU40Ij</w:t>
              </w:r>
            </w:hyperlink>
            <w:r w:rsidR="009617D2" w:rsidRPr="00181582">
              <w:rPr>
                <w:rFonts w:ascii="Arial" w:hAnsi="Arial" w:cs="Arial"/>
                <w:szCs w:val="18"/>
                <w:lang w:val="de-DE"/>
              </w:rPr>
              <w:t xml:space="preserve">  </w:t>
            </w:r>
          </w:p>
        </w:tc>
      </w:tr>
      <w:tr w:rsidR="002E7A1D" w:rsidRPr="002E7A1D" w14:paraId="320D3FE9" w14:textId="77777777" w:rsidTr="00EA18FD">
        <w:tc>
          <w:tcPr>
            <w:tcW w:w="218" w:type="pct"/>
            <w:vAlign w:val="bottom"/>
          </w:tcPr>
          <w:p w14:paraId="1A41388A" w14:textId="77777777" w:rsidR="002671E4" w:rsidRPr="002E7A1D" w:rsidRDefault="00000000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90122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1E4"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1" w:type="pct"/>
            <w:gridSpan w:val="6"/>
            <w:vAlign w:val="bottom"/>
          </w:tcPr>
          <w:p w14:paraId="5322CCDD" w14:textId="106E5122" w:rsidR="002671E4" w:rsidRPr="002E7A1D" w:rsidRDefault="009617D2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467EF">
              <w:rPr>
                <w:rFonts w:ascii="Arial" w:hAnsi="Arial" w:cs="Arial"/>
                <w:b/>
                <w:bCs/>
                <w:szCs w:val="18"/>
                <w:lang w:val="fr-CH"/>
              </w:rPr>
              <w:t>avantages d'un internat</w:t>
            </w:r>
          </w:p>
        </w:tc>
        <w:tc>
          <w:tcPr>
            <w:tcW w:w="1702" w:type="pct"/>
            <w:gridSpan w:val="3"/>
            <w:vAlign w:val="bottom"/>
          </w:tcPr>
          <w:p w14:paraId="791A261B" w14:textId="786EEB2D" w:rsidR="002671E4" w:rsidRPr="002E7A1D" w:rsidRDefault="002671E4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9617D2" w:rsidRPr="002E7A1D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69" w:type="pct"/>
            <w:vAlign w:val="bottom"/>
          </w:tcPr>
          <w:p w14:paraId="7B34C241" w14:textId="0DCE0D09" w:rsidR="002671E4" w:rsidRPr="005C73C6" w:rsidRDefault="00000000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9" w:history="1">
              <w:r w:rsidR="009617D2" w:rsidRPr="00181582">
                <w:rPr>
                  <w:rFonts w:ascii="Arial" w:hAnsi="Arial" w:cs="Arial"/>
                  <w:szCs w:val="18"/>
                  <w:lang w:val="de-DE"/>
                </w:rPr>
                <w:t>https://1001.li/3AU4ez9</w:t>
              </w:r>
            </w:hyperlink>
            <w:r w:rsidR="009617D2" w:rsidRPr="0018158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E7A1D" w:rsidRPr="002E7A1D" w14:paraId="244E71A3" w14:textId="77777777" w:rsidTr="00EA18FD">
        <w:tc>
          <w:tcPr>
            <w:tcW w:w="218" w:type="pct"/>
            <w:vAlign w:val="bottom"/>
          </w:tcPr>
          <w:p w14:paraId="586295B2" w14:textId="77777777" w:rsidR="002671E4" w:rsidRPr="002E7A1D" w:rsidRDefault="00000000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869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1E4"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1" w:type="pct"/>
            <w:gridSpan w:val="6"/>
            <w:vAlign w:val="bottom"/>
          </w:tcPr>
          <w:p w14:paraId="5915AAA6" w14:textId="51A4E1FC" w:rsidR="002671E4" w:rsidRPr="002E7A1D" w:rsidRDefault="009617D2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42BAB">
              <w:rPr>
                <w:rFonts w:ascii="Arial" w:hAnsi="Arial" w:cs="Arial"/>
                <w:b/>
                <w:bCs/>
                <w:szCs w:val="18"/>
                <w:lang w:val="fr-CH"/>
              </w:rPr>
              <w:t>comparaison</w:t>
            </w:r>
          </w:p>
        </w:tc>
        <w:tc>
          <w:tcPr>
            <w:tcW w:w="1702" w:type="pct"/>
            <w:gridSpan w:val="3"/>
            <w:vAlign w:val="bottom"/>
          </w:tcPr>
          <w:p w14:paraId="2F408C1B" w14:textId="0AE0F2C0" w:rsidR="002671E4" w:rsidRPr="002E7A1D" w:rsidRDefault="002671E4" w:rsidP="00AA119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9617D2" w:rsidRPr="002E7A1D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69" w:type="pct"/>
            <w:vAlign w:val="bottom"/>
          </w:tcPr>
          <w:p w14:paraId="5A4BAD91" w14:textId="0069D9DF" w:rsidR="002671E4" w:rsidRPr="005C73C6" w:rsidRDefault="00000000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0" w:history="1">
              <w:r w:rsidR="009617D2" w:rsidRPr="00181582">
                <w:rPr>
                  <w:rFonts w:ascii="Arial" w:hAnsi="Arial" w:cs="Arial"/>
                  <w:szCs w:val="18"/>
                  <w:lang w:val="de-DE"/>
                </w:rPr>
                <w:t>https://1001.li/3y6589T</w:t>
              </w:r>
            </w:hyperlink>
            <w:r w:rsidR="009617D2" w:rsidRPr="0018158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E7A1D" w:rsidRPr="002E7A1D" w14:paraId="48F2EEA0" w14:textId="77777777" w:rsidTr="00EA18FD">
        <w:tc>
          <w:tcPr>
            <w:tcW w:w="218" w:type="pct"/>
            <w:vAlign w:val="bottom"/>
          </w:tcPr>
          <w:p w14:paraId="413703CD" w14:textId="77777777" w:rsidR="002671E4" w:rsidRPr="002E7A1D" w:rsidRDefault="00000000" w:rsidP="00AA119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589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1E4"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1" w:type="pct"/>
            <w:gridSpan w:val="6"/>
            <w:vAlign w:val="bottom"/>
          </w:tcPr>
          <w:p w14:paraId="7699AAF5" w14:textId="06E052B9" w:rsidR="002671E4" w:rsidRPr="002E7A1D" w:rsidRDefault="009617D2" w:rsidP="00AA119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E1EDB">
              <w:rPr>
                <w:rFonts w:ascii="Arial" w:hAnsi="Arial" w:cs="Arial"/>
                <w:b/>
                <w:bCs/>
                <w:szCs w:val="18"/>
                <w:lang w:val="fr-CH"/>
              </w:rPr>
              <w:t>système scolaire</w:t>
            </w:r>
          </w:p>
        </w:tc>
        <w:tc>
          <w:tcPr>
            <w:tcW w:w="1702" w:type="pct"/>
            <w:gridSpan w:val="3"/>
            <w:vAlign w:val="bottom"/>
          </w:tcPr>
          <w:p w14:paraId="004070E5" w14:textId="77777777" w:rsidR="002671E4" w:rsidRPr="002E7A1D" w:rsidRDefault="002671E4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Pr="002E7A1D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469" w:type="pct"/>
            <w:vAlign w:val="bottom"/>
          </w:tcPr>
          <w:p w14:paraId="4337A648" w14:textId="4CE9EB3E" w:rsidR="002671E4" w:rsidRPr="005C73C6" w:rsidRDefault="00000000" w:rsidP="00AA119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1" w:history="1">
              <w:r w:rsidR="009617D2" w:rsidRPr="00181582">
                <w:rPr>
                  <w:rFonts w:ascii="Arial" w:hAnsi="Arial" w:cs="Arial"/>
                  <w:szCs w:val="18"/>
                  <w:lang w:val="de-DE"/>
                </w:rPr>
                <w:t>https://1001.li/3zaEAG0</w:t>
              </w:r>
            </w:hyperlink>
            <w:r w:rsidR="009617D2" w:rsidRPr="0018158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2E7A1D" w:rsidRPr="002E7A1D" w14:paraId="2EAEB630" w14:textId="53C9767A" w:rsidTr="00EA18FD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2F1AC18B" w14:textId="264FFAE8" w:rsidR="0080408E" w:rsidRPr="002E7A1D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1" w:type="pct"/>
            <w:gridSpan w:val="6"/>
            <w:vAlign w:val="bottom"/>
          </w:tcPr>
          <w:p w14:paraId="307FB77B" w14:textId="6BFBBB1C" w:rsidR="0080408E" w:rsidRPr="002E7A1D" w:rsidRDefault="009617D2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E1EDB">
              <w:rPr>
                <w:rFonts w:ascii="Arial" w:hAnsi="Arial" w:cs="Arial"/>
                <w:b/>
                <w:bCs/>
                <w:szCs w:val="18"/>
                <w:lang w:val="fr-CH"/>
              </w:rPr>
              <w:t>école idéale</w:t>
            </w:r>
          </w:p>
        </w:tc>
        <w:tc>
          <w:tcPr>
            <w:tcW w:w="1702" w:type="pct"/>
            <w:gridSpan w:val="3"/>
            <w:vAlign w:val="bottom"/>
          </w:tcPr>
          <w:p w14:paraId="15F356CB" w14:textId="6A6D29F1" w:rsidR="0080408E" w:rsidRPr="002E7A1D" w:rsidRDefault="002D562E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69" w:type="pct"/>
            <w:vAlign w:val="bottom"/>
          </w:tcPr>
          <w:p w14:paraId="72D306C0" w14:textId="6B5FD7CD" w:rsidR="0080408E" w:rsidRPr="005C73C6" w:rsidRDefault="00000000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de-DE"/>
              </w:rPr>
            </w:pPr>
            <w:hyperlink r:id="rId12" w:history="1">
              <w:r w:rsidR="009617D2" w:rsidRPr="00181582">
                <w:rPr>
                  <w:rFonts w:ascii="Arial" w:hAnsi="Arial" w:cs="Arial"/>
                  <w:szCs w:val="18"/>
                  <w:lang w:val="de-DE"/>
                </w:rPr>
                <w:t>https://1001.li/3gi1t2S</w:t>
              </w:r>
            </w:hyperlink>
            <w:r w:rsidR="009617D2" w:rsidRPr="00181582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9617D2" w:rsidRPr="002E7A1D" w14:paraId="066F10C4" w14:textId="77777777" w:rsidTr="00EA18FD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361562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7D945EA9" w14:textId="77777777" w:rsidR="009617D2" w:rsidRPr="002E7A1D" w:rsidRDefault="009617D2" w:rsidP="009617D2">
                <w:pPr>
                  <w:pStyle w:val="Kontrollkstchen"/>
                  <w:rPr>
                    <w:rFonts w:ascii="Arial" w:eastAsia="MS Gothic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1" w:type="pct"/>
            <w:gridSpan w:val="6"/>
            <w:vAlign w:val="bottom"/>
          </w:tcPr>
          <w:p w14:paraId="400086A2" w14:textId="799F9E95" w:rsidR="009617D2" w:rsidRPr="002E7A1D" w:rsidRDefault="00FC5C2A" w:rsidP="009617D2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é</w:t>
            </w:r>
            <w:r w:rsidR="009617D2">
              <w:rPr>
                <w:rFonts w:ascii="Arial" w:hAnsi="Arial" w:cs="Arial"/>
                <w:b/>
                <w:bCs/>
                <w:szCs w:val="18"/>
                <w:lang w:val="fr-CH"/>
              </w:rPr>
              <w:t>cole à la ferme</w:t>
            </w:r>
            <w:r w:rsidR="009617D2">
              <w:rPr>
                <w:rFonts w:ascii="Arial" w:hAnsi="Arial" w:cs="Arial"/>
                <w:b/>
                <w:bCs/>
                <w:szCs w:val="18"/>
                <w:lang w:val="fr-CH"/>
              </w:rPr>
              <w:tab/>
            </w:r>
          </w:p>
        </w:tc>
        <w:tc>
          <w:tcPr>
            <w:tcW w:w="1702" w:type="pct"/>
            <w:gridSpan w:val="3"/>
            <w:vAlign w:val="bottom"/>
          </w:tcPr>
          <w:p w14:paraId="6F39DDD3" w14:textId="059AC9DE" w:rsidR="009617D2" w:rsidRPr="002E7A1D" w:rsidRDefault="009617D2" w:rsidP="009617D2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69" w:type="pct"/>
            <w:vAlign w:val="bottom"/>
          </w:tcPr>
          <w:p w14:paraId="19FFD3DA" w14:textId="53158B41" w:rsidR="009617D2" w:rsidRPr="00181582" w:rsidRDefault="00000000" w:rsidP="009617D2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3" w:history="1">
              <w:r w:rsidR="009617D2" w:rsidRPr="00181582">
                <w:rPr>
                  <w:rFonts w:ascii="Arial" w:hAnsi="Arial" w:cs="Arial"/>
                  <w:szCs w:val="18"/>
                  <w:lang w:val="de-DE"/>
                </w:rPr>
                <w:t>https://1001.li/3aXckM2</w:t>
              </w:r>
            </w:hyperlink>
          </w:p>
        </w:tc>
      </w:tr>
      <w:tr w:rsidR="009617D2" w:rsidRPr="002E7A1D" w14:paraId="2DE457A7" w14:textId="77777777" w:rsidTr="006F3F17">
        <w:trPr>
          <w:trHeight w:val="227"/>
        </w:trPr>
        <w:tc>
          <w:tcPr>
            <w:tcW w:w="218" w:type="pct"/>
            <w:vAlign w:val="bottom"/>
          </w:tcPr>
          <w:p w14:paraId="5F3CFA6B" w14:textId="77777777" w:rsidR="009617D2" w:rsidRPr="002E7A1D" w:rsidRDefault="009617D2" w:rsidP="009617D2">
            <w:pPr>
              <w:pStyle w:val="Kontrollkstchen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vAlign w:val="bottom"/>
          </w:tcPr>
          <w:p w14:paraId="415FC233" w14:textId="77777777" w:rsidR="009617D2" w:rsidRPr="002E7A1D" w:rsidRDefault="009617D2" w:rsidP="009617D2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063" w:type="pct"/>
            <w:gridSpan w:val="7"/>
            <w:vAlign w:val="bottom"/>
          </w:tcPr>
          <w:p w14:paraId="11A9E483" w14:textId="77777777" w:rsidR="009617D2" w:rsidRPr="002E7A1D" w:rsidRDefault="009617D2" w:rsidP="009617D2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3DB04218" w14:textId="77777777" w:rsidR="009617D2" w:rsidRPr="005C73C6" w:rsidRDefault="009617D2" w:rsidP="009617D2">
            <w:pPr>
              <w:pStyle w:val="Liste"/>
              <w:rPr>
                <w:rFonts w:ascii="Arial" w:hAnsi="Arial" w:cs="Arial"/>
                <w:color w:val="auto"/>
                <w:szCs w:val="18"/>
                <w:lang w:val="de-CH"/>
              </w:rPr>
            </w:pPr>
          </w:p>
        </w:tc>
      </w:tr>
      <w:tr w:rsidR="009617D2" w:rsidRPr="002E7A1D" w14:paraId="157CA6B5" w14:textId="77777777" w:rsidTr="00EA18FD">
        <w:tc>
          <w:tcPr>
            <w:tcW w:w="1468" w:type="pct"/>
            <w:gridSpan w:val="3"/>
            <w:vAlign w:val="bottom"/>
          </w:tcPr>
          <w:p w14:paraId="07EBA24C" w14:textId="75AFED13" w:rsidR="009617D2" w:rsidRPr="002E7A1D" w:rsidRDefault="009617D2" w:rsidP="006F3F17">
            <w:pPr>
              <w:spacing w:before="100" w:beforeAutospacing="1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E7A1D">
              <w:rPr>
                <w:rFonts w:ascii="Arial" w:hAnsi="Arial" w:cs="Arial"/>
                <w:b/>
                <w:bCs/>
                <w:highlight w:val="lightGray"/>
              </w:rPr>
              <w:t>Leseverstehen:</w:t>
            </w:r>
          </w:p>
        </w:tc>
        <w:tc>
          <w:tcPr>
            <w:tcW w:w="2063" w:type="pct"/>
            <w:gridSpan w:val="7"/>
            <w:vAlign w:val="bottom"/>
          </w:tcPr>
          <w:p w14:paraId="75BDE937" w14:textId="77777777" w:rsidR="009617D2" w:rsidRPr="002E7A1D" w:rsidRDefault="009617D2" w:rsidP="006F3F17">
            <w:pPr>
              <w:pStyle w:val="Liste"/>
              <w:spacing w:before="100" w:beforeAutospacing="1" w:line="240" w:lineRule="auto"/>
              <w:ind w:right="-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11A8D83F" w14:textId="77777777" w:rsidR="009617D2" w:rsidRPr="005C73C6" w:rsidRDefault="009617D2" w:rsidP="006F3F17">
            <w:pPr>
              <w:pStyle w:val="Liste"/>
              <w:spacing w:before="100" w:beforeAutospacing="1" w:line="240" w:lineRule="auto"/>
              <w:rPr>
                <w:rFonts w:ascii="Arial" w:hAnsi="Arial" w:cs="Arial"/>
                <w:color w:val="auto"/>
                <w:szCs w:val="18"/>
                <w:lang w:val="de-CH"/>
              </w:rPr>
            </w:pPr>
          </w:p>
        </w:tc>
      </w:tr>
      <w:tr w:rsidR="009617D2" w:rsidRPr="002E7A1D" w14:paraId="3B9C94EE" w14:textId="77777777" w:rsidTr="00EA18FD">
        <w:tc>
          <w:tcPr>
            <w:tcW w:w="221" w:type="pct"/>
            <w:gridSpan w:val="2"/>
            <w:vAlign w:val="bottom"/>
          </w:tcPr>
          <w:p w14:paraId="4863DE90" w14:textId="4236863A" w:rsidR="009617D2" w:rsidRPr="002E7A1D" w:rsidRDefault="009617D2" w:rsidP="009617D2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bookmarkStart w:id="1" w:name="_Hlk81562137"/>
            <w:r w:rsidRPr="002E7A1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 |</w:t>
            </w:r>
          </w:p>
        </w:tc>
        <w:tc>
          <w:tcPr>
            <w:tcW w:w="1608" w:type="pct"/>
            <w:gridSpan w:val="5"/>
            <w:vAlign w:val="bottom"/>
          </w:tcPr>
          <w:p w14:paraId="3A5E2516" w14:textId="05F4FE09" w:rsidR="009617D2" w:rsidRPr="002E7A1D" w:rsidRDefault="009617D2" w:rsidP="009617D2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2E7A1D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Online</w:t>
            </w:r>
          </w:p>
        </w:tc>
        <w:tc>
          <w:tcPr>
            <w:tcW w:w="1702" w:type="pct"/>
            <w:gridSpan w:val="3"/>
          </w:tcPr>
          <w:p w14:paraId="48C1909D" w14:textId="77777777" w:rsidR="009617D2" w:rsidRPr="002E7A1D" w:rsidRDefault="009617D2" w:rsidP="009617D2">
            <w:pPr>
              <w:pStyle w:val="Liste"/>
              <w:ind w:right="-8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44D5A5C9" w14:textId="77777777" w:rsidR="009617D2" w:rsidRPr="005C73C6" w:rsidRDefault="009617D2" w:rsidP="009617D2">
            <w:pPr>
              <w:pStyle w:val="Liste"/>
              <w:ind w:right="-8"/>
              <w:rPr>
                <w:rFonts w:ascii="Arial" w:hAnsi="Arial" w:cs="Arial"/>
                <w:szCs w:val="18"/>
              </w:rPr>
            </w:pPr>
          </w:p>
        </w:tc>
      </w:tr>
      <w:tr w:rsidR="009617D2" w:rsidRPr="002E7A1D" w14:paraId="193D3E71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vAlign w:val="bottom"/>
              </w:tcPr>
              <w:p w14:paraId="2B456E6A" w14:textId="1DCAA113" w:rsidR="009617D2" w:rsidRPr="002E7A1D" w:rsidRDefault="009617D2" w:rsidP="009617D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5" w:type="pct"/>
            <w:gridSpan w:val="6"/>
            <w:vAlign w:val="bottom"/>
          </w:tcPr>
          <w:p w14:paraId="21A99474" w14:textId="3C37C23C" w:rsidR="009617D2" w:rsidRPr="002E7A1D" w:rsidRDefault="00B66660" w:rsidP="009617D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E11A42">
              <w:rPr>
                <w:rFonts w:ascii="Arial" w:hAnsi="Arial" w:cs="Arial"/>
                <w:b/>
                <w:bCs/>
                <w:szCs w:val="18"/>
                <w:lang w:val="fr-CH"/>
              </w:rPr>
              <w:t>L'école en France</w:t>
            </w:r>
          </w:p>
        </w:tc>
        <w:tc>
          <w:tcPr>
            <w:tcW w:w="1695" w:type="pct"/>
            <w:gridSpan w:val="2"/>
          </w:tcPr>
          <w:p w14:paraId="14D59B0F" w14:textId="27DFADEA" w:rsidR="009617D2" w:rsidRPr="002E7A1D" w:rsidRDefault="009617D2" w:rsidP="009617D2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B66660" w:rsidRPr="00B66660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469" w:type="pct"/>
            <w:vAlign w:val="bottom"/>
          </w:tcPr>
          <w:p w14:paraId="01B0E59C" w14:textId="0BFD77B6" w:rsidR="009617D2" w:rsidRPr="003647B5" w:rsidRDefault="00000000" w:rsidP="009617D2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hyperlink r:id="rId14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https://1001.li/2N0YErp</w:t>
              </w:r>
            </w:hyperlink>
            <w:r w:rsidR="00B66660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B66660" w:rsidRPr="002E7A1D" w14:paraId="14AFA653" w14:textId="77777777" w:rsidTr="00EA18FD">
        <w:bookmarkEnd w:id="1" w:displacedByCustomXml="next"/>
        <w:sdt>
          <w:sdtPr>
            <w:rPr>
              <w:rFonts w:ascii="Arial" w:hAnsi="Arial" w:cs="Arial"/>
              <w:sz w:val="18"/>
              <w:szCs w:val="18"/>
            </w:rPr>
            <w:id w:val="-598639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vAlign w:val="bottom"/>
              </w:tcPr>
              <w:p w14:paraId="5B308E02" w14:textId="7464AFBC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5" w:type="pct"/>
            <w:gridSpan w:val="6"/>
            <w:vAlign w:val="bottom"/>
          </w:tcPr>
          <w:p w14:paraId="70C4D7D6" w14:textId="73DC689E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A4C08">
              <w:rPr>
                <w:rFonts w:ascii="Arial" w:hAnsi="Arial" w:cs="Arial"/>
                <w:b/>
                <w:bCs/>
                <w:szCs w:val="18"/>
                <w:lang w:val="fr-CH"/>
              </w:rPr>
              <w:t>Le quotidien d'un élève</w:t>
            </w:r>
          </w:p>
        </w:tc>
        <w:tc>
          <w:tcPr>
            <w:tcW w:w="1695" w:type="pct"/>
            <w:gridSpan w:val="2"/>
          </w:tcPr>
          <w:p w14:paraId="4A992946" w14:textId="6E7F2D20" w:rsidR="00B66660" w:rsidRPr="002E7A1D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Pr="00B66660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469" w:type="pct"/>
            <w:vAlign w:val="bottom"/>
          </w:tcPr>
          <w:p w14:paraId="70D13812" w14:textId="5D91CB57" w:rsidR="00B66660" w:rsidRPr="005C73C6" w:rsidRDefault="0000000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15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https://1001.li/2NWGqru</w:t>
              </w:r>
            </w:hyperlink>
            <w:r w:rsidR="00B66660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B66660" w:rsidRPr="002E7A1D" w14:paraId="3C29E1E4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vAlign w:val="bottom"/>
              </w:tcPr>
              <w:p w14:paraId="6F1D90BD" w14:textId="53313A45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5" w:type="pct"/>
            <w:gridSpan w:val="6"/>
            <w:vAlign w:val="bottom"/>
          </w:tcPr>
          <w:p w14:paraId="5C46A51C" w14:textId="3BF34668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A4C08">
              <w:rPr>
                <w:rFonts w:ascii="Arial" w:hAnsi="Arial" w:cs="Arial"/>
                <w:b/>
                <w:bCs/>
                <w:szCs w:val="18"/>
                <w:lang w:val="fr-CH"/>
              </w:rPr>
              <w:t>Deux jeunes, deux avenirs</w:t>
            </w:r>
          </w:p>
        </w:tc>
        <w:tc>
          <w:tcPr>
            <w:tcW w:w="1695" w:type="pct"/>
            <w:gridSpan w:val="2"/>
          </w:tcPr>
          <w:p w14:paraId="5E56543F" w14:textId="500ADE50" w:rsidR="00B66660" w:rsidRPr="002E7A1D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69" w:type="pct"/>
            <w:vAlign w:val="bottom"/>
          </w:tcPr>
          <w:p w14:paraId="1D390628" w14:textId="2B46EF59" w:rsidR="00B66660" w:rsidRPr="005C73C6" w:rsidRDefault="0000000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16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https://1001.li/3kHtemn</w:t>
              </w:r>
            </w:hyperlink>
            <w:r w:rsidR="00B66660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B66660" w:rsidRPr="002E7A1D" w14:paraId="703C5F17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-631021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vAlign w:val="bottom"/>
              </w:tcPr>
              <w:p w14:paraId="3FA296F6" w14:textId="057C65C8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5" w:type="pct"/>
            <w:gridSpan w:val="6"/>
            <w:vAlign w:val="bottom"/>
          </w:tcPr>
          <w:p w14:paraId="5B864191" w14:textId="65319172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A4C08">
              <w:rPr>
                <w:rFonts w:ascii="Arial" w:hAnsi="Arial" w:cs="Arial"/>
                <w:b/>
                <w:bCs/>
                <w:szCs w:val="18"/>
                <w:lang w:val="fr-CH"/>
              </w:rPr>
              <w:t>Maxime joue au professeur</w:t>
            </w:r>
          </w:p>
        </w:tc>
        <w:tc>
          <w:tcPr>
            <w:tcW w:w="1695" w:type="pct"/>
            <w:gridSpan w:val="2"/>
          </w:tcPr>
          <w:p w14:paraId="3EB29D15" w14:textId="15158A33" w:rsidR="00B66660" w:rsidRPr="002E7A1D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469" w:type="pct"/>
            <w:vAlign w:val="bottom"/>
          </w:tcPr>
          <w:p w14:paraId="488E4E96" w14:textId="5BD80B1A" w:rsidR="00B66660" w:rsidRPr="005C73C6" w:rsidRDefault="0000000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17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https://1001.li/3kduE88</w:t>
              </w:r>
            </w:hyperlink>
            <w:r w:rsidR="00B66660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="00B66660">
              <w:rPr>
                <w:rFonts w:ascii="Arial" w:hAnsi="Arial" w:cs="Arial"/>
                <w:szCs w:val="18"/>
                <w:lang w:val="de-CH"/>
              </w:rPr>
              <w:tab/>
              <w:t xml:space="preserve"> </w:t>
            </w:r>
          </w:p>
        </w:tc>
      </w:tr>
      <w:tr w:rsidR="00B66660" w:rsidRPr="002E7A1D" w14:paraId="2D4EE0D1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-801073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1CE372B7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8" w:type="pct"/>
            <w:gridSpan w:val="7"/>
            <w:vAlign w:val="bottom"/>
          </w:tcPr>
          <w:p w14:paraId="5CB4A5D4" w14:textId="30B66972" w:rsidR="00B66660" w:rsidRPr="002E7A1D" w:rsidRDefault="00D86FA8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D86FA8">
              <w:rPr>
                <w:rFonts w:ascii="Arial" w:hAnsi="Arial" w:cs="Arial"/>
                <w:b/>
                <w:bCs/>
                <w:szCs w:val="18"/>
                <w:lang w:val="fr-CH"/>
              </w:rPr>
              <w:t>André n’est jamais content…</w:t>
            </w:r>
          </w:p>
        </w:tc>
        <w:tc>
          <w:tcPr>
            <w:tcW w:w="1695" w:type="pct"/>
            <w:gridSpan w:val="2"/>
            <w:vAlign w:val="bottom"/>
          </w:tcPr>
          <w:p w14:paraId="194A9D92" w14:textId="6388F1C9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D86FA8">
              <w:rPr>
                <w:rFonts w:ascii="Arial" w:hAnsi="Arial" w:cs="Arial"/>
                <w:szCs w:val="18"/>
                <w:lang w:val="de-CH"/>
              </w:rPr>
              <w:t>einfach</w:t>
            </w:r>
          </w:p>
        </w:tc>
        <w:tc>
          <w:tcPr>
            <w:tcW w:w="1469" w:type="pct"/>
            <w:vAlign w:val="bottom"/>
          </w:tcPr>
          <w:p w14:paraId="5E8B9E90" w14:textId="40DF14C0" w:rsidR="00B66660" w:rsidRPr="005C73C6" w:rsidRDefault="00D86FA8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D86FA8">
              <w:rPr>
                <w:rFonts w:ascii="Arial" w:hAnsi="Arial" w:cs="Arial"/>
                <w:szCs w:val="18"/>
                <w:lang w:val="de-CH"/>
              </w:rPr>
              <w:t>https://1001.li/3lbD3Ku</w:t>
            </w:r>
          </w:p>
        </w:tc>
      </w:tr>
      <w:tr w:rsidR="00B66660" w:rsidRPr="002E7A1D" w14:paraId="6D510997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457463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0E1C441C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8" w:type="pct"/>
            <w:gridSpan w:val="7"/>
            <w:vAlign w:val="bottom"/>
          </w:tcPr>
          <w:p w14:paraId="6D6DA4BC" w14:textId="050BC88F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2E7A1D">
              <w:rPr>
                <w:rFonts w:ascii="Arial" w:hAnsi="Arial" w:cs="Arial"/>
                <w:b/>
                <w:bCs/>
                <w:szCs w:val="18"/>
                <w:lang w:val="fr-CH"/>
              </w:rPr>
              <w:t> "</w:t>
            </w:r>
          </w:p>
        </w:tc>
        <w:tc>
          <w:tcPr>
            <w:tcW w:w="1695" w:type="pct"/>
            <w:gridSpan w:val="2"/>
            <w:vAlign w:val="bottom"/>
          </w:tcPr>
          <w:p w14:paraId="2255B3D7" w14:textId="308AC22F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>Sprachreflexion zum Leseverstehen</w:t>
            </w:r>
          </w:p>
        </w:tc>
        <w:tc>
          <w:tcPr>
            <w:tcW w:w="1469" w:type="pct"/>
            <w:vAlign w:val="bottom"/>
          </w:tcPr>
          <w:p w14:paraId="4CE0F62D" w14:textId="2C17DEBD" w:rsidR="00B66660" w:rsidRPr="007A4CA1" w:rsidRDefault="0000000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hyperlink r:id="rId18" w:history="1">
              <w:r w:rsidR="00D86FA8" w:rsidRPr="007A4CA1">
                <w:rPr>
                  <w:rFonts w:ascii="Arial" w:hAnsi="Arial" w:cs="Arial"/>
                </w:rPr>
                <w:t>https://1001.li/3xq9ABy</w:t>
              </w:r>
            </w:hyperlink>
            <w:r w:rsidR="00D86FA8" w:rsidRPr="007A4CA1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B66660" w:rsidRPr="002E7A1D" w14:paraId="1CFF0991" w14:textId="77777777" w:rsidTr="009617D2">
        <w:tc>
          <w:tcPr>
            <w:tcW w:w="221" w:type="pct"/>
            <w:gridSpan w:val="2"/>
            <w:vAlign w:val="bottom"/>
          </w:tcPr>
          <w:p w14:paraId="3D3FBDDE" w14:textId="1164CB97" w:rsidR="00B66660" w:rsidRPr="002E7A1D" w:rsidRDefault="00D86C78" w:rsidP="00B66660">
            <w:pPr>
              <w:pStyle w:val="Kontrollkstchen"/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  <w:t>2</w:t>
            </w:r>
            <w:r w:rsidR="00B66660" w:rsidRPr="002E7A1D"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  <w:t xml:space="preserve"> |</w:t>
            </w:r>
          </w:p>
        </w:tc>
        <w:tc>
          <w:tcPr>
            <w:tcW w:w="1615" w:type="pct"/>
            <w:gridSpan w:val="6"/>
            <w:vAlign w:val="bottom"/>
          </w:tcPr>
          <w:p w14:paraId="5163D19A" w14:textId="69D6E723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2E7A1D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Vertiefung</w:t>
            </w:r>
          </w:p>
        </w:tc>
        <w:tc>
          <w:tcPr>
            <w:tcW w:w="1695" w:type="pct"/>
            <w:gridSpan w:val="2"/>
          </w:tcPr>
          <w:p w14:paraId="7D6CE69F" w14:textId="77777777" w:rsidR="00B66660" w:rsidRPr="002E7A1D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55D84E42" w14:textId="77777777" w:rsidR="00B66660" w:rsidRPr="005C73C6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7B0B41" w:rsidRPr="002E7A1D" w14:paraId="658892D1" w14:textId="77777777" w:rsidTr="005D3C44">
        <w:sdt>
          <w:sdtPr>
            <w:rPr>
              <w:rFonts w:ascii="Arial" w:hAnsi="Arial" w:cs="Arial"/>
              <w:sz w:val="18"/>
              <w:szCs w:val="18"/>
            </w:rPr>
            <w:id w:val="-119916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gridSpan w:val="2"/>
                <w:vAlign w:val="bottom"/>
              </w:tcPr>
              <w:p w14:paraId="3810505A" w14:textId="77777777" w:rsidR="007B0B41" w:rsidRPr="002E7A1D" w:rsidRDefault="007B0B41" w:rsidP="005D3C4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5" w:type="pct"/>
            <w:gridSpan w:val="6"/>
            <w:vAlign w:val="bottom"/>
          </w:tcPr>
          <w:p w14:paraId="64E75A2B" w14:textId="77777777" w:rsidR="007B0B41" w:rsidRPr="002E7A1D" w:rsidRDefault="007B0B41" w:rsidP="005D3C4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647B5">
              <w:rPr>
                <w:rFonts w:ascii="Arial" w:hAnsi="Arial" w:cs="Arial"/>
                <w:b/>
                <w:bCs/>
                <w:szCs w:val="18"/>
                <w:lang w:val="fr-CH"/>
              </w:rPr>
              <w:t>Déménager en banlieue</w:t>
            </w:r>
          </w:p>
        </w:tc>
        <w:tc>
          <w:tcPr>
            <w:tcW w:w="1695" w:type="pct"/>
            <w:gridSpan w:val="2"/>
          </w:tcPr>
          <w:p w14:paraId="1A7B1CC8" w14:textId="77777777" w:rsidR="007B0B41" w:rsidRPr="002E7A1D" w:rsidRDefault="007B0B41" w:rsidP="005D3C44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469" w:type="pct"/>
            <w:vAlign w:val="bottom"/>
          </w:tcPr>
          <w:p w14:paraId="000BF37C" w14:textId="77777777" w:rsidR="007B0B41" w:rsidRPr="003647B5" w:rsidRDefault="00000000" w:rsidP="005D3C44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hyperlink r:id="rId19" w:tgtFrame="_blank" w:history="1">
              <w:r w:rsidR="007B0B41" w:rsidRPr="003647B5">
                <w:rPr>
                  <w:rFonts w:ascii="Arial" w:hAnsi="Arial" w:cs="Arial"/>
                  <w:szCs w:val="18"/>
                  <w:lang w:val="de-CH"/>
                </w:rPr>
                <w:t>https://1001.li/3CG5oz5</w:t>
              </w:r>
            </w:hyperlink>
            <w:r w:rsidR="007B0B41" w:rsidRPr="003647B5">
              <w:rPr>
                <w:rFonts w:ascii="Arial" w:hAnsi="Arial" w:cs="Arial"/>
                <w:szCs w:val="18"/>
                <w:lang w:val="de-CH"/>
              </w:rPr>
              <w:t xml:space="preserve">   </w:t>
            </w:r>
          </w:p>
        </w:tc>
      </w:tr>
      <w:tr w:rsidR="00B66660" w:rsidRPr="002E7A1D" w14:paraId="3B4669B8" w14:textId="77777777" w:rsidTr="006F3F17">
        <w:trPr>
          <w:trHeight w:val="227"/>
        </w:trPr>
        <w:tc>
          <w:tcPr>
            <w:tcW w:w="221" w:type="pct"/>
            <w:gridSpan w:val="2"/>
            <w:vAlign w:val="bottom"/>
          </w:tcPr>
          <w:p w14:paraId="3424B26F" w14:textId="77777777" w:rsidR="00B66660" w:rsidRPr="002E7A1D" w:rsidRDefault="00B66660" w:rsidP="00B66660">
            <w:pPr>
              <w:pStyle w:val="Kontrollkstchen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08" w:type="pct"/>
            <w:gridSpan w:val="5"/>
            <w:vAlign w:val="bottom"/>
          </w:tcPr>
          <w:p w14:paraId="7EDE1A2C" w14:textId="77777777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02" w:type="pct"/>
            <w:gridSpan w:val="3"/>
          </w:tcPr>
          <w:p w14:paraId="299EFFA0" w14:textId="77777777" w:rsidR="00B66660" w:rsidRPr="002E7A1D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53C1577E" w14:textId="77777777" w:rsidR="00B66660" w:rsidRPr="005C73C6" w:rsidRDefault="00B66660" w:rsidP="00B66660">
            <w:pPr>
              <w:pStyle w:val="Liste"/>
              <w:ind w:right="-8"/>
              <w:rPr>
                <w:rFonts w:ascii="Arial" w:hAnsi="Arial" w:cs="Arial"/>
                <w:szCs w:val="18"/>
              </w:rPr>
            </w:pPr>
          </w:p>
        </w:tc>
      </w:tr>
      <w:tr w:rsidR="00B66660" w:rsidRPr="002E7A1D" w14:paraId="0DEB7588" w14:textId="77777777" w:rsidTr="00EA18FD">
        <w:tc>
          <w:tcPr>
            <w:tcW w:w="1828" w:type="pct"/>
            <w:gridSpan w:val="7"/>
            <w:vAlign w:val="bottom"/>
          </w:tcPr>
          <w:p w14:paraId="082A9636" w14:textId="3ADA430E" w:rsidR="00B66660" w:rsidRPr="002E7A1D" w:rsidRDefault="00B66660" w:rsidP="006F3F17">
            <w:pPr>
              <w:pStyle w:val="Liste"/>
              <w:spacing w:before="100" w:beforeAutospacing="1" w:line="240" w:lineRule="auto"/>
              <w:ind w:right="0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Sprechen</w:t>
            </w:r>
            <w:proofErr w:type="spellEnd"/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702" w:type="pct"/>
            <w:gridSpan w:val="3"/>
          </w:tcPr>
          <w:p w14:paraId="64D145CB" w14:textId="77777777" w:rsidR="00B66660" w:rsidRPr="002E7A1D" w:rsidRDefault="00B66660" w:rsidP="006F3F17">
            <w:pPr>
              <w:pStyle w:val="Liste"/>
              <w:spacing w:before="100" w:beforeAutospacing="1" w:line="240" w:lineRule="auto"/>
              <w:ind w:right="-8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4B6F7515" w14:textId="77777777" w:rsidR="00B66660" w:rsidRPr="005C73C6" w:rsidRDefault="00B66660" w:rsidP="006F3F17">
            <w:pPr>
              <w:pStyle w:val="Liste"/>
              <w:spacing w:before="100" w:beforeAutospacing="1" w:line="240" w:lineRule="auto"/>
              <w:ind w:right="-8"/>
              <w:rPr>
                <w:rFonts w:ascii="Arial" w:hAnsi="Arial" w:cs="Arial"/>
                <w:szCs w:val="18"/>
              </w:rPr>
            </w:pPr>
          </w:p>
        </w:tc>
      </w:tr>
      <w:tr w:rsidR="00407CA3" w:rsidRPr="002E7A1D" w14:paraId="584D546E" w14:textId="77777777" w:rsidTr="00261B39">
        <w:tc>
          <w:tcPr>
            <w:tcW w:w="221" w:type="pct"/>
            <w:gridSpan w:val="2"/>
            <w:vAlign w:val="bottom"/>
          </w:tcPr>
          <w:p w14:paraId="45496CE3" w14:textId="7E8AAA3A" w:rsidR="00407CA3" w:rsidRPr="002E7A1D" w:rsidRDefault="00407CA3" w:rsidP="00261B39">
            <w:pPr>
              <w:pStyle w:val="Kontrollkstchen"/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  <w:t>1</w:t>
            </w:r>
            <w:r w:rsidRPr="002E7A1D">
              <w:rPr>
                <w:rFonts w:ascii="Arial" w:hAnsi="Arial" w:cs="Arial"/>
                <w:b/>
                <w:bCs/>
                <w:color w:val="222A35" w:themeColor="text2" w:themeShade="80"/>
                <w:sz w:val="22"/>
                <w:szCs w:val="22"/>
                <w:lang w:val="de-CH"/>
              </w:rPr>
              <w:t xml:space="preserve"> |</w:t>
            </w:r>
          </w:p>
        </w:tc>
        <w:tc>
          <w:tcPr>
            <w:tcW w:w="1615" w:type="pct"/>
            <w:gridSpan w:val="6"/>
            <w:vAlign w:val="bottom"/>
          </w:tcPr>
          <w:p w14:paraId="2CE32818" w14:textId="5B613E53" w:rsidR="00407CA3" w:rsidRPr="002E7A1D" w:rsidRDefault="00407CA3" w:rsidP="00261B39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Mündliche Produktion</w:t>
            </w:r>
          </w:p>
        </w:tc>
        <w:tc>
          <w:tcPr>
            <w:tcW w:w="1695" w:type="pct"/>
            <w:gridSpan w:val="2"/>
          </w:tcPr>
          <w:p w14:paraId="2185DC37" w14:textId="77777777" w:rsidR="00407CA3" w:rsidRPr="002E7A1D" w:rsidRDefault="00407CA3" w:rsidP="00261B39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275DE600" w14:textId="77777777" w:rsidR="00407CA3" w:rsidRPr="005C73C6" w:rsidRDefault="00407CA3" w:rsidP="00261B39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407CA3" w:rsidRPr="00407CA3" w14:paraId="1A3812F9" w14:textId="77777777" w:rsidTr="00EA18FD">
        <w:sdt>
          <w:sdtPr>
            <w:rPr>
              <w:rFonts w:ascii="Arial" w:hAnsi="Arial" w:cs="Arial"/>
              <w:color w:val="auto"/>
              <w:sz w:val="18"/>
              <w:szCs w:val="18"/>
            </w:rPr>
            <w:id w:val="-1812775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774C9805" w14:textId="18FDECDB" w:rsidR="00B66660" w:rsidRPr="00407CA3" w:rsidRDefault="00407CA3" w:rsidP="00B66660">
                <w:pPr>
                  <w:pStyle w:val="Kontrollkstchen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407CA3">
                  <w:rPr>
                    <w:rFonts w:eastAsia="MS Gothic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pct"/>
            <w:gridSpan w:val="4"/>
            <w:vAlign w:val="bottom"/>
          </w:tcPr>
          <w:p w14:paraId="5070FCF7" w14:textId="2720D024" w:rsidR="00B66660" w:rsidRPr="00407CA3" w:rsidRDefault="00407CA3" w:rsidP="00B66660">
            <w:pPr>
              <w:pStyle w:val="Liste"/>
              <w:ind w:right="0"/>
              <w:rPr>
                <w:rFonts w:ascii="Arial" w:hAnsi="Arial" w:cs="Arial"/>
                <w:color w:val="auto"/>
                <w:szCs w:val="18"/>
                <w:lang w:val="fr-CH"/>
              </w:rPr>
            </w:pPr>
            <w:proofErr w:type="spellStart"/>
            <w:r w:rsidRPr="00407CA3">
              <w:rPr>
                <w:rFonts w:ascii="Arial" w:hAnsi="Arial" w:cs="Arial"/>
                <w:color w:val="auto"/>
                <w:szCs w:val="18"/>
                <w:lang w:val="fr-CH"/>
              </w:rPr>
              <w:t>virtueller</w:t>
            </w:r>
            <w:proofErr w:type="spellEnd"/>
            <w:r w:rsidRPr="00407CA3">
              <w:rPr>
                <w:rFonts w:ascii="Arial" w:hAnsi="Arial" w:cs="Arial"/>
                <w:color w:val="auto"/>
                <w:szCs w:val="18"/>
                <w:lang w:val="fr-CH"/>
              </w:rPr>
              <w:t xml:space="preserve"> </w:t>
            </w:r>
            <w:proofErr w:type="spellStart"/>
            <w:r w:rsidRPr="00407CA3">
              <w:rPr>
                <w:rFonts w:ascii="Arial" w:hAnsi="Arial" w:cs="Arial"/>
                <w:color w:val="auto"/>
                <w:szCs w:val="18"/>
                <w:lang w:val="fr-CH"/>
              </w:rPr>
              <w:t>Schulhausrundgang</w:t>
            </w:r>
            <w:proofErr w:type="spellEnd"/>
          </w:p>
        </w:tc>
        <w:tc>
          <w:tcPr>
            <w:tcW w:w="1717" w:type="pct"/>
            <w:gridSpan w:val="5"/>
            <w:vAlign w:val="bottom"/>
          </w:tcPr>
          <w:p w14:paraId="19A56108" w14:textId="430E12F5" w:rsidR="00B66660" w:rsidRPr="00407CA3" w:rsidRDefault="00407CA3" w:rsidP="00B66660">
            <w:pPr>
              <w:pStyle w:val="Liste"/>
              <w:ind w:right="-139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r w:rsidRPr="00407CA3">
              <w:rPr>
                <w:rFonts w:ascii="Arial" w:hAnsi="Arial" w:cs="Arial"/>
                <w:color w:val="auto"/>
                <w:szCs w:val="18"/>
                <w:lang w:val="de-CH"/>
              </w:rPr>
              <w:t>Schwierigkeitsgrad: mittel</w:t>
            </w:r>
          </w:p>
        </w:tc>
        <w:tc>
          <w:tcPr>
            <w:tcW w:w="1469" w:type="pct"/>
            <w:vAlign w:val="bottom"/>
          </w:tcPr>
          <w:p w14:paraId="78882673" w14:textId="3ACCC48E" w:rsidR="00B66660" w:rsidRPr="00407CA3" w:rsidRDefault="00407CA3" w:rsidP="00B66660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Pr="00407CA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</w:rPr>
                <w:t>https://</w:t>
              </w:r>
              <w:r w:rsidRPr="00407CA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</w:rPr>
                <w:t>1</w:t>
              </w:r>
              <w:r w:rsidRPr="00407CA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</w:rPr>
                <w:t>001.li/3vHvmRK</w:t>
              </w:r>
            </w:hyperlink>
          </w:p>
        </w:tc>
      </w:tr>
      <w:tr w:rsidR="00B66660" w:rsidRPr="002E7A1D" w14:paraId="519107C2" w14:textId="77777777" w:rsidTr="006F3F17">
        <w:trPr>
          <w:trHeight w:val="227"/>
        </w:trPr>
        <w:tc>
          <w:tcPr>
            <w:tcW w:w="218" w:type="pct"/>
            <w:vAlign w:val="bottom"/>
          </w:tcPr>
          <w:p w14:paraId="336D8D84" w14:textId="77777777" w:rsidR="00B66660" w:rsidRPr="002E7A1D" w:rsidRDefault="00B66660" w:rsidP="00B66660">
            <w:pPr>
              <w:pStyle w:val="Kontrollkstchen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96" w:type="pct"/>
            <w:gridSpan w:val="4"/>
            <w:vAlign w:val="bottom"/>
          </w:tcPr>
          <w:p w14:paraId="0CDAE00A" w14:textId="77777777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7" w:type="pct"/>
            <w:gridSpan w:val="5"/>
            <w:vAlign w:val="bottom"/>
          </w:tcPr>
          <w:p w14:paraId="43D1A65D" w14:textId="77777777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469" w:type="pct"/>
            <w:vAlign w:val="bottom"/>
          </w:tcPr>
          <w:p w14:paraId="5CE8299B" w14:textId="088A402D" w:rsidR="00B66660" w:rsidRPr="005C73C6" w:rsidRDefault="00B66660" w:rsidP="00B66660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B66660" w:rsidRPr="002E7A1D" w14:paraId="6D654CEF" w14:textId="77777777" w:rsidTr="006F3F17">
        <w:trPr>
          <w:trHeight w:val="283"/>
        </w:trPr>
        <w:tc>
          <w:tcPr>
            <w:tcW w:w="1813" w:type="pct"/>
            <w:gridSpan w:val="5"/>
            <w:vAlign w:val="bottom"/>
          </w:tcPr>
          <w:p w14:paraId="66F69B13" w14:textId="06FEC86D" w:rsidR="00B66660" w:rsidRPr="002E7A1D" w:rsidRDefault="00B66660" w:rsidP="006F3F17">
            <w:pPr>
              <w:pStyle w:val="Liste"/>
              <w:spacing w:before="0"/>
              <w:ind w:right="0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Grammatik:</w:t>
            </w:r>
          </w:p>
        </w:tc>
        <w:tc>
          <w:tcPr>
            <w:tcW w:w="1713" w:type="pct"/>
            <w:gridSpan w:val="4"/>
            <w:vAlign w:val="bottom"/>
          </w:tcPr>
          <w:p w14:paraId="1DA80F88" w14:textId="77777777" w:rsidR="00B66660" w:rsidRPr="005C73C6" w:rsidRDefault="00B6666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473" w:type="pct"/>
            <w:gridSpan w:val="2"/>
            <w:vAlign w:val="bottom"/>
          </w:tcPr>
          <w:p w14:paraId="53688FE6" w14:textId="77777777" w:rsidR="00B66660" w:rsidRPr="005C73C6" w:rsidRDefault="00B66660" w:rsidP="00B66660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B66660" w:rsidRPr="002E7A1D" w14:paraId="354B777A" w14:textId="77777777" w:rsidTr="00EA18FD">
        <w:tc>
          <w:tcPr>
            <w:tcW w:w="218" w:type="pct"/>
            <w:vAlign w:val="bottom"/>
          </w:tcPr>
          <w:p w14:paraId="1C9C211A" w14:textId="2B77D841" w:rsidR="00B66660" w:rsidRPr="002E7A1D" w:rsidRDefault="004048FC" w:rsidP="00B66660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="00B66660" w:rsidRPr="002E7A1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|</w:t>
            </w:r>
          </w:p>
        </w:tc>
        <w:tc>
          <w:tcPr>
            <w:tcW w:w="1603" w:type="pct"/>
            <w:gridSpan w:val="5"/>
            <w:vAlign w:val="bottom"/>
          </w:tcPr>
          <w:p w14:paraId="2CAEB2D8" w14:textId="359201E1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Possessivpronomen</w:t>
            </w:r>
            <w:proofErr w:type="spellEnd"/>
          </w:p>
        </w:tc>
        <w:tc>
          <w:tcPr>
            <w:tcW w:w="1710" w:type="pct"/>
            <w:gridSpan w:val="4"/>
            <w:vAlign w:val="bottom"/>
          </w:tcPr>
          <w:p w14:paraId="450FDE7D" w14:textId="77777777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69" w:type="pct"/>
            <w:vAlign w:val="bottom"/>
          </w:tcPr>
          <w:p w14:paraId="0CD728F8" w14:textId="77777777" w:rsidR="00B66660" w:rsidRPr="005C73C6" w:rsidRDefault="00B66660" w:rsidP="00B66660">
            <w:pPr>
              <w:pStyle w:val="Liste"/>
              <w:ind w:right="-139"/>
              <w:rPr>
                <w:rFonts w:ascii="Arial" w:hAnsi="Arial" w:cs="Arial"/>
                <w:szCs w:val="18"/>
              </w:rPr>
            </w:pPr>
          </w:p>
        </w:tc>
      </w:tr>
      <w:tr w:rsidR="00B66660" w:rsidRPr="002E7A1D" w14:paraId="45778BC1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-1337301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2B3364CE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6DAEF25F" w14:textId="2C4EE417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6B9527E9" w14:textId="331B9277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1</w:t>
            </w:r>
          </w:p>
        </w:tc>
        <w:tc>
          <w:tcPr>
            <w:tcW w:w="1469" w:type="pct"/>
            <w:vAlign w:val="bottom"/>
          </w:tcPr>
          <w:p w14:paraId="54290A28" w14:textId="78B7E614" w:rsidR="00B66660" w:rsidRPr="005C73C6" w:rsidRDefault="0000000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1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https://1001.li/3iZGUtI</w:t>
              </w:r>
            </w:hyperlink>
            <w:r w:rsidR="00B66660" w:rsidRPr="003938E6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B66660" w:rsidRPr="002E7A1D" w14:paraId="3A6D5A1F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538792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345E5C40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2305DEF7" w14:textId="5B8E6B9A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334769CC" w14:textId="10329C34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2</w:t>
            </w:r>
          </w:p>
        </w:tc>
        <w:tc>
          <w:tcPr>
            <w:tcW w:w="1469" w:type="pct"/>
            <w:vAlign w:val="bottom"/>
          </w:tcPr>
          <w:p w14:paraId="55B27633" w14:textId="52CA4A73" w:rsidR="00B66660" w:rsidRPr="005C73C6" w:rsidRDefault="0000000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2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https://1001.li/3j5i4bX</w:t>
              </w:r>
            </w:hyperlink>
          </w:p>
        </w:tc>
      </w:tr>
      <w:tr w:rsidR="00B66660" w:rsidRPr="002E7A1D" w14:paraId="55937F7F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5420189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1102135B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17AD4C5F" w14:textId="28232213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6E57A8D5" w14:textId="39A7C005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3</w:t>
            </w:r>
          </w:p>
        </w:tc>
        <w:tc>
          <w:tcPr>
            <w:tcW w:w="1469" w:type="pct"/>
            <w:vAlign w:val="bottom"/>
          </w:tcPr>
          <w:p w14:paraId="33F4E8CB" w14:textId="5F472A37" w:rsidR="00B66660" w:rsidRPr="005C73C6" w:rsidRDefault="0000000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3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https://1001.li/2LgBxIm</w:t>
              </w:r>
            </w:hyperlink>
          </w:p>
        </w:tc>
      </w:tr>
      <w:tr w:rsidR="00B66660" w:rsidRPr="002E7A1D" w14:paraId="1939172B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7569466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1743496A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0B6416CB" w14:textId="684D2349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19CB0E77" w14:textId="419D707F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4</w:t>
            </w:r>
          </w:p>
        </w:tc>
        <w:tc>
          <w:tcPr>
            <w:tcW w:w="1469" w:type="pct"/>
            <w:vAlign w:val="bottom"/>
          </w:tcPr>
          <w:p w14:paraId="1DF69EDC" w14:textId="5163CEAE" w:rsidR="00B66660" w:rsidRPr="005C73C6" w:rsidRDefault="0000000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4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https://1001.li/39J2sWJ</w:t>
              </w:r>
            </w:hyperlink>
          </w:p>
        </w:tc>
      </w:tr>
      <w:tr w:rsidR="00B66660" w:rsidRPr="002E7A1D" w14:paraId="24B417DB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2088031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06E86236" w14:textId="77777777" w:rsidR="00B66660" w:rsidRPr="002E7A1D" w:rsidRDefault="00B66660" w:rsidP="00B6666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1C0C5463" w14:textId="21C96166" w:rsidR="00B66660" w:rsidRPr="002E7A1D" w:rsidRDefault="00B66660" w:rsidP="00B66660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200E183C" w14:textId="7436B8B4" w:rsidR="00B66660" w:rsidRPr="002E7A1D" w:rsidRDefault="00B66660" w:rsidP="00B66660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5</w:t>
            </w:r>
          </w:p>
        </w:tc>
        <w:tc>
          <w:tcPr>
            <w:tcW w:w="1469" w:type="pct"/>
            <w:vAlign w:val="bottom"/>
          </w:tcPr>
          <w:p w14:paraId="57C46719" w14:textId="5476326D" w:rsidR="00B66660" w:rsidRPr="005C73C6" w:rsidRDefault="00000000" w:rsidP="00B6666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5" w:history="1">
              <w:r w:rsidR="00B66660" w:rsidRPr="003938E6">
                <w:rPr>
                  <w:rFonts w:ascii="Arial" w:hAnsi="Arial" w:cs="Arial"/>
                  <w:szCs w:val="18"/>
                  <w:lang w:val="de-CH"/>
                </w:rPr>
                <w:t>https://1001.li/2LgBxIm</w:t>
              </w:r>
            </w:hyperlink>
          </w:p>
        </w:tc>
      </w:tr>
      <w:tr w:rsidR="00291347" w:rsidRPr="002E7A1D" w14:paraId="0B8132A5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-1930340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69D05E53" w14:textId="6FF4FFEB" w:rsidR="00291347" w:rsidRDefault="00291347" w:rsidP="00291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79BF9620" w14:textId="250AC2CE" w:rsidR="00291347" w:rsidRPr="00AA0FDA" w:rsidRDefault="00291347" w:rsidP="0029134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45EF531E" w14:textId="661D6613" w:rsidR="00291347" w:rsidRPr="00AA0FDA" w:rsidRDefault="00291347" w:rsidP="00291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6</w:t>
            </w:r>
          </w:p>
        </w:tc>
        <w:tc>
          <w:tcPr>
            <w:tcW w:w="1469" w:type="pct"/>
            <w:vAlign w:val="bottom"/>
          </w:tcPr>
          <w:p w14:paraId="09548BBB" w14:textId="7C032940" w:rsidR="00291347" w:rsidRPr="004C6D84" w:rsidRDefault="00000000" w:rsidP="00291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hyperlink r:id="rId26" w:history="1">
              <w:r w:rsidR="004C6D84" w:rsidRPr="004C6D84">
                <w:rPr>
                  <w:rFonts w:ascii="Arial" w:hAnsi="Arial" w:cs="Arial"/>
                  <w:szCs w:val="18"/>
                  <w:lang w:val="de-CH"/>
                </w:rPr>
                <w:t>https://1001.li/3iZGUtI</w:t>
              </w:r>
            </w:hyperlink>
            <w:r w:rsidR="004C6D84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4C6D84" w:rsidRPr="002E7A1D" w14:paraId="0BE9B46A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-147825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1CB68B9A" w14:textId="62249799" w:rsidR="004C6D84" w:rsidRDefault="004C6D84" w:rsidP="004C6D8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221643BA" w14:textId="30D8B587" w:rsidR="004C6D84" w:rsidRPr="00AA0FDA" w:rsidRDefault="004C6D84" w:rsidP="004C6D8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4B30F390" w14:textId="7F536B9A" w:rsidR="004C6D84" w:rsidRPr="00AA0FDA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AA0FDA">
              <w:rPr>
                <w:rFonts w:ascii="Arial" w:hAnsi="Arial" w:cs="Arial"/>
                <w:szCs w:val="18"/>
                <w:lang w:val="de-CH"/>
              </w:rPr>
              <w:t xml:space="preserve">Possessivpronomen einsetzen </w:t>
            </w:r>
            <w:r>
              <w:rPr>
                <w:rFonts w:ascii="Arial" w:hAnsi="Arial" w:cs="Arial"/>
                <w:szCs w:val="18"/>
                <w:lang w:val="de-CH"/>
              </w:rPr>
              <w:t>7</w:t>
            </w:r>
          </w:p>
        </w:tc>
        <w:tc>
          <w:tcPr>
            <w:tcW w:w="1469" w:type="pct"/>
            <w:vAlign w:val="bottom"/>
          </w:tcPr>
          <w:p w14:paraId="2FFCAF9C" w14:textId="7DC993FD" w:rsidR="004C6D84" w:rsidRPr="00291347" w:rsidRDefault="00000000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hyperlink r:id="rId27" w:history="1">
              <w:r w:rsidR="004C6D84" w:rsidRPr="004C6D84">
                <w:rPr>
                  <w:rFonts w:ascii="Arial" w:hAnsi="Arial" w:cs="Arial"/>
                  <w:szCs w:val="18"/>
                  <w:lang w:val="de-CH"/>
                </w:rPr>
                <w:t>https://1001.li/3j5i4bX</w:t>
              </w:r>
            </w:hyperlink>
            <w:r w:rsidR="004C6D84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4C6D84" w:rsidRPr="002E7A1D" w14:paraId="3E31022E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140001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54E5A87A" w14:textId="77777777" w:rsidR="004C6D84" w:rsidRPr="002E7A1D" w:rsidRDefault="004C6D84" w:rsidP="004C6D8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097D346E" w14:textId="77777777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</w:t>
            </w:r>
            <w:r w:rsidRPr="00AA0FD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possessifs</w:t>
            </w:r>
          </w:p>
        </w:tc>
        <w:tc>
          <w:tcPr>
            <w:tcW w:w="1710" w:type="pct"/>
            <w:gridSpan w:val="4"/>
            <w:vAlign w:val="bottom"/>
          </w:tcPr>
          <w:p w14:paraId="235106DA" w14:textId="2AFBB54D" w:rsidR="004C6D84" w:rsidRPr="002E7A1D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938E6">
              <w:rPr>
                <w:rFonts w:ascii="Arial" w:hAnsi="Arial" w:cs="Arial"/>
                <w:szCs w:val="18"/>
                <w:lang w:val="de-CH"/>
              </w:rPr>
              <w:t>Possessivpronomen richtig übersetzen</w:t>
            </w:r>
          </w:p>
        </w:tc>
        <w:tc>
          <w:tcPr>
            <w:tcW w:w="1469" w:type="pct"/>
            <w:vAlign w:val="bottom"/>
          </w:tcPr>
          <w:p w14:paraId="76809715" w14:textId="58427B09" w:rsidR="004C6D84" w:rsidRPr="005C73C6" w:rsidRDefault="00000000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8" w:history="1">
              <w:r w:rsidR="004C6D84" w:rsidRPr="003938E6">
                <w:rPr>
                  <w:rFonts w:ascii="Arial" w:hAnsi="Arial" w:cs="Arial"/>
                  <w:szCs w:val="18"/>
                  <w:lang w:val="de-CH"/>
                </w:rPr>
                <w:t>https://1001.li/3cGVqUb</w:t>
              </w:r>
            </w:hyperlink>
          </w:p>
        </w:tc>
      </w:tr>
      <w:tr w:rsidR="004048FC" w:rsidRPr="002E7A1D" w14:paraId="16E52A42" w14:textId="77777777" w:rsidTr="006B28E5">
        <w:tc>
          <w:tcPr>
            <w:tcW w:w="218" w:type="pct"/>
            <w:vAlign w:val="bottom"/>
          </w:tcPr>
          <w:p w14:paraId="607E9E3D" w14:textId="77777777" w:rsidR="004048FC" w:rsidRDefault="004048FC" w:rsidP="004C6D84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5"/>
            <w:vAlign w:val="bottom"/>
          </w:tcPr>
          <w:p w14:paraId="748973CE" w14:textId="77777777" w:rsidR="004048FC" w:rsidRPr="00AA0FDA" w:rsidRDefault="004048FC" w:rsidP="004C6D8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710" w:type="pct"/>
            <w:gridSpan w:val="4"/>
            <w:vAlign w:val="bottom"/>
          </w:tcPr>
          <w:p w14:paraId="582CAA62" w14:textId="77777777" w:rsidR="004048FC" w:rsidRPr="003938E6" w:rsidRDefault="004048FC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449157E1" w14:textId="77777777" w:rsidR="004048FC" w:rsidRDefault="004048FC" w:rsidP="004C6D84">
            <w:pPr>
              <w:pStyle w:val="Liste"/>
              <w:ind w:right="-139"/>
            </w:pPr>
          </w:p>
        </w:tc>
      </w:tr>
      <w:tr w:rsidR="004C6D84" w:rsidRPr="002E7A1D" w14:paraId="0256F2EB" w14:textId="77777777" w:rsidTr="00EA18FD">
        <w:tc>
          <w:tcPr>
            <w:tcW w:w="218" w:type="pct"/>
            <w:vAlign w:val="bottom"/>
          </w:tcPr>
          <w:p w14:paraId="53F350D7" w14:textId="0D11CC10" w:rsidR="004C6D84" w:rsidRPr="002E7A1D" w:rsidRDefault="004048FC" w:rsidP="004C6D84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="004C6D84" w:rsidRPr="002E7A1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|</w:t>
            </w:r>
          </w:p>
        </w:tc>
        <w:tc>
          <w:tcPr>
            <w:tcW w:w="3313" w:type="pct"/>
            <w:gridSpan w:val="9"/>
            <w:vAlign w:val="bottom"/>
          </w:tcPr>
          <w:p w14:paraId="67F0A9EB" w14:textId="03697F65" w:rsidR="004C6D84" w:rsidRPr="002E7A1D" w:rsidRDefault="00B22230" w:rsidP="004C6D84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Négation</w:t>
            </w:r>
          </w:p>
        </w:tc>
        <w:tc>
          <w:tcPr>
            <w:tcW w:w="1469" w:type="pct"/>
            <w:vAlign w:val="bottom"/>
          </w:tcPr>
          <w:p w14:paraId="16B3948F" w14:textId="77777777" w:rsidR="004C6D84" w:rsidRPr="005C73C6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</w:rPr>
            </w:pPr>
          </w:p>
        </w:tc>
      </w:tr>
      <w:tr w:rsidR="004C6D84" w:rsidRPr="002E7A1D" w14:paraId="05C41211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21B834BD" w14:textId="77777777" w:rsidR="004C6D84" w:rsidRPr="002E7A1D" w:rsidRDefault="004C6D84" w:rsidP="004C6D8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32CBF467" w14:textId="5E0F786E" w:rsidR="004C6D84" w:rsidRPr="00B22230" w:rsidRDefault="00B22230" w:rsidP="004C6D8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B22230">
              <w:rPr>
                <w:rFonts w:ascii="Arial" w:hAnsi="Arial" w:cs="Arial"/>
                <w:b/>
                <w:bCs/>
                <w:szCs w:val="18"/>
                <w:lang w:val="fr-CH"/>
              </w:rPr>
              <w:t>Verneinungen</w:t>
            </w:r>
            <w:proofErr w:type="spellEnd"/>
            <w:r w:rsidR="0005182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1710" w:type="pct"/>
            <w:gridSpan w:val="4"/>
            <w:vAlign w:val="bottom"/>
          </w:tcPr>
          <w:p w14:paraId="556BE0AB" w14:textId="35CF714D" w:rsidR="004C6D84" w:rsidRPr="002E7A1D" w:rsidRDefault="00B22230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ne -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pas</w:t>
            </w:r>
            <w:proofErr w:type="spellEnd"/>
          </w:p>
        </w:tc>
        <w:tc>
          <w:tcPr>
            <w:tcW w:w="1469" w:type="pct"/>
            <w:vAlign w:val="bottom"/>
          </w:tcPr>
          <w:p w14:paraId="2696E461" w14:textId="55F2278C" w:rsidR="004C6D84" w:rsidRPr="00297711" w:rsidRDefault="00000000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hyperlink r:id="rId29" w:history="1">
              <w:r w:rsidR="00B22230" w:rsidRPr="00297711">
                <w:rPr>
                  <w:rFonts w:ascii="Arial" w:hAnsi="Arial" w:cs="Arial"/>
                  <w:szCs w:val="18"/>
                  <w:lang w:val="de-CH"/>
                </w:rPr>
                <w:t>https://1001.li/3C43TdP</w:t>
              </w:r>
            </w:hyperlink>
            <w:r w:rsidR="00B22230" w:rsidRPr="00297711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051824" w:rsidRPr="002E7A1D" w14:paraId="11E8F813" w14:textId="77777777" w:rsidTr="00C57255">
        <w:sdt>
          <w:sdtPr>
            <w:rPr>
              <w:rFonts w:ascii="Arial" w:hAnsi="Arial" w:cs="Arial"/>
              <w:sz w:val="18"/>
              <w:szCs w:val="18"/>
            </w:rPr>
            <w:id w:val="-1418707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5594DD1E" w14:textId="77777777" w:rsidR="00051824" w:rsidRPr="002E7A1D" w:rsidRDefault="00051824" w:rsidP="00C572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4AF3AC01" w14:textId="21E562E3" w:rsidR="00051824" w:rsidRPr="00B22230" w:rsidRDefault="00051824" w:rsidP="00C572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B22230">
              <w:rPr>
                <w:rFonts w:ascii="Arial" w:hAnsi="Arial" w:cs="Arial"/>
                <w:b/>
                <w:bCs/>
                <w:szCs w:val="18"/>
                <w:lang w:val="fr-CH"/>
              </w:rPr>
              <w:t>Verneinungen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1710" w:type="pct"/>
            <w:gridSpan w:val="4"/>
            <w:vAlign w:val="bottom"/>
          </w:tcPr>
          <w:p w14:paraId="011A6F9E" w14:textId="77777777" w:rsidR="00051824" w:rsidRPr="002E7A1D" w:rsidRDefault="00051824" w:rsidP="00C5725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ne -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pas</w:t>
            </w:r>
            <w:proofErr w:type="spellEnd"/>
          </w:p>
        </w:tc>
        <w:tc>
          <w:tcPr>
            <w:tcW w:w="1469" w:type="pct"/>
            <w:vAlign w:val="bottom"/>
          </w:tcPr>
          <w:p w14:paraId="6E38BE49" w14:textId="5F071511" w:rsidR="00051824" w:rsidRPr="00297711" w:rsidRDefault="00051824" w:rsidP="00C5725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297711">
              <w:rPr>
                <w:rFonts w:ascii="Arial" w:hAnsi="Arial" w:cs="Arial"/>
                <w:szCs w:val="18"/>
                <w:lang w:val="de-CH"/>
              </w:rPr>
              <w:t>https://1001.li/2ZxZF09</w:t>
            </w:r>
          </w:p>
        </w:tc>
      </w:tr>
      <w:tr w:rsidR="00051824" w:rsidRPr="002E7A1D" w14:paraId="005CE203" w14:textId="77777777" w:rsidTr="00C57255">
        <w:sdt>
          <w:sdtPr>
            <w:rPr>
              <w:rFonts w:ascii="Arial" w:hAnsi="Arial" w:cs="Arial"/>
              <w:sz w:val="18"/>
              <w:szCs w:val="18"/>
            </w:rPr>
            <w:id w:val="1661185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36F555EB" w14:textId="77777777" w:rsidR="00051824" w:rsidRPr="002E7A1D" w:rsidRDefault="00051824" w:rsidP="00C572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7CEDDECD" w14:textId="017C1D0F" w:rsidR="00051824" w:rsidRPr="00B22230" w:rsidRDefault="00051824" w:rsidP="00C572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B22230">
              <w:rPr>
                <w:rFonts w:ascii="Arial" w:hAnsi="Arial" w:cs="Arial"/>
                <w:b/>
                <w:bCs/>
                <w:szCs w:val="18"/>
                <w:lang w:val="fr-CH"/>
              </w:rPr>
              <w:t>Verneinungen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3</w:t>
            </w:r>
          </w:p>
        </w:tc>
        <w:tc>
          <w:tcPr>
            <w:tcW w:w="1710" w:type="pct"/>
            <w:gridSpan w:val="4"/>
            <w:vAlign w:val="bottom"/>
          </w:tcPr>
          <w:p w14:paraId="4C8954C9" w14:textId="5096C36F" w:rsidR="00051824" w:rsidRPr="00297711" w:rsidRDefault="00297711" w:rsidP="00C5725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51824">
              <w:rPr>
                <w:rFonts w:ascii="Arial" w:hAnsi="Arial" w:cs="Arial"/>
                <w:szCs w:val="18"/>
                <w:lang w:val="fr-CH"/>
              </w:rPr>
              <w:t>ne pas/plus/jamais/rien/</w:t>
            </w:r>
            <w:r w:rsidRPr="00181582">
              <w:rPr>
                <w:rFonts w:ascii="Arial" w:hAnsi="Arial" w:cs="Arial"/>
                <w:szCs w:val="18"/>
                <w:lang w:val="fr-CH"/>
              </w:rPr>
              <w:t>personne</w:t>
            </w:r>
          </w:p>
        </w:tc>
        <w:tc>
          <w:tcPr>
            <w:tcW w:w="1469" w:type="pct"/>
            <w:vAlign w:val="bottom"/>
          </w:tcPr>
          <w:p w14:paraId="4B8675AA" w14:textId="73C3E80E" w:rsidR="00051824" w:rsidRPr="00297711" w:rsidRDefault="00000000" w:rsidP="00C5725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hyperlink r:id="rId30" w:history="1">
              <w:r w:rsidR="00297711" w:rsidRPr="00297711">
                <w:rPr>
                  <w:rFonts w:ascii="Arial" w:hAnsi="Arial" w:cs="Arial"/>
                  <w:szCs w:val="18"/>
                  <w:lang w:val="de-CH"/>
                </w:rPr>
                <w:t>https://1001.li/3u75RHD</w:t>
              </w:r>
            </w:hyperlink>
            <w:r w:rsidR="00297711" w:rsidRPr="00297711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051824" w:rsidRPr="002E7A1D" w14:paraId="0373FFA3" w14:textId="77777777" w:rsidTr="00C57255">
        <w:sdt>
          <w:sdtPr>
            <w:rPr>
              <w:rFonts w:ascii="Arial" w:hAnsi="Arial" w:cs="Arial"/>
              <w:sz w:val="18"/>
              <w:szCs w:val="18"/>
            </w:rPr>
            <w:id w:val="-518237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042C8CC2" w14:textId="77777777" w:rsidR="00051824" w:rsidRPr="002E7A1D" w:rsidRDefault="00051824" w:rsidP="00C572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3C208E19" w14:textId="7A273FB0" w:rsidR="00051824" w:rsidRPr="00B22230" w:rsidRDefault="00051824" w:rsidP="00C572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B22230">
              <w:rPr>
                <w:rFonts w:ascii="Arial" w:hAnsi="Arial" w:cs="Arial"/>
                <w:b/>
                <w:bCs/>
                <w:szCs w:val="18"/>
                <w:lang w:val="fr-CH"/>
              </w:rPr>
              <w:t>Verneinungen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4</w:t>
            </w:r>
          </w:p>
        </w:tc>
        <w:tc>
          <w:tcPr>
            <w:tcW w:w="1710" w:type="pct"/>
            <w:gridSpan w:val="4"/>
            <w:vAlign w:val="bottom"/>
          </w:tcPr>
          <w:p w14:paraId="47F82195" w14:textId="69ECB3E0" w:rsidR="00051824" w:rsidRPr="002E7A1D" w:rsidRDefault="00051824" w:rsidP="00C5725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ne - plus</w:t>
            </w:r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ab/>
            </w:r>
          </w:p>
        </w:tc>
        <w:tc>
          <w:tcPr>
            <w:tcW w:w="1469" w:type="pct"/>
            <w:vAlign w:val="bottom"/>
          </w:tcPr>
          <w:p w14:paraId="152D3C6E" w14:textId="1C09663C" w:rsidR="00051824" w:rsidRPr="00297711" w:rsidRDefault="00000000" w:rsidP="00C5725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hyperlink r:id="rId31" w:history="1">
              <w:r w:rsidR="00051824" w:rsidRPr="00297711">
                <w:rPr>
                  <w:rFonts w:ascii="Arial" w:hAnsi="Arial" w:cs="Arial"/>
                  <w:szCs w:val="18"/>
                  <w:lang w:val="de-CH"/>
                </w:rPr>
                <w:t>https://1001.li/3afbxqB</w:t>
              </w:r>
            </w:hyperlink>
            <w:r w:rsidR="00051824" w:rsidRPr="00297711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</w:tr>
      <w:tr w:rsidR="00051824" w:rsidRPr="002E7A1D" w14:paraId="09D08C80" w14:textId="77777777" w:rsidTr="00C57255">
        <w:sdt>
          <w:sdtPr>
            <w:rPr>
              <w:rFonts w:ascii="Arial" w:hAnsi="Arial" w:cs="Arial"/>
              <w:sz w:val="18"/>
              <w:szCs w:val="18"/>
            </w:rPr>
            <w:id w:val="12203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6531EAC9" w14:textId="77777777" w:rsidR="00051824" w:rsidRPr="002E7A1D" w:rsidRDefault="00051824" w:rsidP="00C572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47091083" w14:textId="17424064" w:rsidR="00051824" w:rsidRPr="00B22230" w:rsidRDefault="00051824" w:rsidP="00C572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B22230">
              <w:rPr>
                <w:rFonts w:ascii="Arial" w:hAnsi="Arial" w:cs="Arial"/>
                <w:b/>
                <w:bCs/>
                <w:szCs w:val="18"/>
                <w:lang w:val="fr-CH"/>
              </w:rPr>
              <w:t>Verneinungen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5</w:t>
            </w:r>
          </w:p>
        </w:tc>
        <w:tc>
          <w:tcPr>
            <w:tcW w:w="1710" w:type="pct"/>
            <w:gridSpan w:val="4"/>
            <w:vAlign w:val="bottom"/>
          </w:tcPr>
          <w:p w14:paraId="41CB5638" w14:textId="4AEB4150" w:rsidR="00051824" w:rsidRPr="00051824" w:rsidRDefault="00051824" w:rsidP="00C5725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51824">
              <w:rPr>
                <w:rFonts w:ascii="Arial" w:hAnsi="Arial" w:cs="Arial"/>
                <w:szCs w:val="18"/>
                <w:lang w:val="fr-CH"/>
              </w:rPr>
              <w:t>ne pas/plus/jamais/rien/personne</w:t>
            </w:r>
            <w:r w:rsidRPr="00051824">
              <w:rPr>
                <w:rFonts w:ascii="Arial" w:hAnsi="Arial" w:cs="Arial"/>
                <w:b/>
                <w:bCs/>
                <w:szCs w:val="18"/>
                <w:lang w:val="fr-CH"/>
              </w:rPr>
              <w:tab/>
            </w:r>
          </w:p>
        </w:tc>
        <w:tc>
          <w:tcPr>
            <w:tcW w:w="1469" w:type="pct"/>
            <w:vAlign w:val="bottom"/>
          </w:tcPr>
          <w:p w14:paraId="30B77A03" w14:textId="5D6C86B7" w:rsidR="00051824" w:rsidRPr="00297711" w:rsidRDefault="00FE6611" w:rsidP="00C5725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E6611">
              <w:rPr>
                <w:rFonts w:ascii="Arial" w:hAnsi="Arial" w:cs="Arial"/>
                <w:szCs w:val="18"/>
                <w:lang w:val="de-CH"/>
              </w:rPr>
              <w:t>https://1001.li/3tUszC0</w:t>
            </w:r>
          </w:p>
        </w:tc>
      </w:tr>
      <w:tr w:rsidR="004C6D84" w:rsidRPr="002E7A1D" w14:paraId="3AE9815E" w14:textId="77777777" w:rsidTr="00EA18FD">
        <w:tc>
          <w:tcPr>
            <w:tcW w:w="218" w:type="pct"/>
            <w:vAlign w:val="bottom"/>
          </w:tcPr>
          <w:p w14:paraId="700ADBE2" w14:textId="77777777" w:rsidR="004C6D84" w:rsidRPr="002E7A1D" w:rsidRDefault="004C6D84" w:rsidP="004C6D84">
            <w:pPr>
              <w:pStyle w:val="Kontrollkstchen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03" w:type="pct"/>
            <w:gridSpan w:val="5"/>
            <w:vAlign w:val="bottom"/>
          </w:tcPr>
          <w:p w14:paraId="6BA256E6" w14:textId="77777777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706" w:type="pct"/>
            <w:gridSpan w:val="3"/>
            <w:vAlign w:val="bottom"/>
          </w:tcPr>
          <w:p w14:paraId="4DECA1AD" w14:textId="77777777" w:rsidR="004C6D84" w:rsidRPr="005C73C6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</w:p>
        </w:tc>
        <w:tc>
          <w:tcPr>
            <w:tcW w:w="1473" w:type="pct"/>
            <w:gridSpan w:val="2"/>
            <w:vAlign w:val="bottom"/>
          </w:tcPr>
          <w:p w14:paraId="0A0347E3" w14:textId="77777777" w:rsidR="004C6D84" w:rsidRPr="005C73C6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4C6D84" w:rsidRPr="002E7A1D" w14:paraId="24F5965F" w14:textId="77777777" w:rsidTr="00EA18FD">
        <w:tc>
          <w:tcPr>
            <w:tcW w:w="1821" w:type="pct"/>
            <w:gridSpan w:val="6"/>
            <w:vAlign w:val="bottom"/>
          </w:tcPr>
          <w:p w14:paraId="2185DE8A" w14:textId="3B16393D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spellStart"/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Wortschatz</w:t>
            </w:r>
            <w:proofErr w:type="spellEnd"/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710" w:type="pct"/>
            <w:gridSpan w:val="4"/>
            <w:vAlign w:val="bottom"/>
          </w:tcPr>
          <w:p w14:paraId="27B71ACB" w14:textId="77777777" w:rsidR="004C6D84" w:rsidRPr="002E7A1D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469" w:type="pct"/>
            <w:vAlign w:val="bottom"/>
          </w:tcPr>
          <w:p w14:paraId="368B9C3D" w14:textId="77777777" w:rsidR="004C6D84" w:rsidRPr="005C73C6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4C6D84" w:rsidRPr="002E7A1D" w14:paraId="36855074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35919EC1" w14:textId="6D4AD1A2" w:rsidR="004C6D84" w:rsidRPr="002E7A1D" w:rsidRDefault="004C6D84" w:rsidP="004C6D8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8" w:type="pct"/>
            <w:gridSpan w:val="3"/>
            <w:vAlign w:val="bottom"/>
          </w:tcPr>
          <w:p w14:paraId="2E84237D" w14:textId="16578135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2E7A1D"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1725" w:type="pct"/>
            <w:gridSpan w:val="6"/>
            <w:vAlign w:val="bottom"/>
          </w:tcPr>
          <w:p w14:paraId="1E522FEE" w14:textId="28468D5B" w:rsidR="004C6D84" w:rsidRPr="002E7A1D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47A63">
              <w:rPr>
                <w:rFonts w:ascii="Arial" w:hAnsi="Arial" w:cs="Arial"/>
                <w:szCs w:val="18"/>
                <w:lang w:val="de-CH"/>
              </w:rPr>
              <w:t xml:space="preserve">Wortschatz-Quiz zur </w:t>
            </w:r>
            <w:proofErr w:type="spellStart"/>
            <w:r w:rsidRPr="00547A63">
              <w:rPr>
                <w:rFonts w:ascii="Arial" w:hAnsi="Arial" w:cs="Arial"/>
                <w:szCs w:val="18"/>
                <w:lang w:val="de-CH"/>
              </w:rPr>
              <w:t>Unité</w:t>
            </w:r>
            <w:proofErr w:type="spellEnd"/>
            <w:r w:rsidRPr="00547A63">
              <w:rPr>
                <w:rFonts w:ascii="Arial" w:hAnsi="Arial" w:cs="Arial"/>
                <w:szCs w:val="18"/>
                <w:lang w:val="de-CH"/>
              </w:rPr>
              <w:t xml:space="preserve"> 1</w:t>
            </w:r>
          </w:p>
        </w:tc>
        <w:tc>
          <w:tcPr>
            <w:tcW w:w="1469" w:type="pct"/>
            <w:vAlign w:val="bottom"/>
          </w:tcPr>
          <w:p w14:paraId="520575CE" w14:textId="2DCBCE31" w:rsidR="004C6D84" w:rsidRPr="000A6B89" w:rsidRDefault="00000000" w:rsidP="004C6D84">
            <w:pPr>
              <w:pStyle w:val="Liste"/>
              <w:ind w:right="-139"/>
              <w:rPr>
                <w:rFonts w:ascii="Arial" w:hAnsi="Arial" w:cs="Arial"/>
                <w:color w:val="FF0000"/>
                <w:szCs w:val="18"/>
                <w:lang w:val="de-DE"/>
              </w:rPr>
            </w:pPr>
            <w:hyperlink r:id="rId32" w:history="1">
              <w:r w:rsidR="002E720A" w:rsidRPr="000A6B89">
                <w:rPr>
                  <w:rFonts w:ascii="Arial" w:hAnsi="Arial" w:cs="Arial"/>
                  <w:lang w:val="de-CH"/>
                </w:rPr>
                <w:t>https://1001.li/3AiZG8h</w:t>
              </w:r>
            </w:hyperlink>
            <w:r w:rsidR="002E720A" w:rsidRPr="000A6B89">
              <w:rPr>
                <w:rFonts w:ascii="Arial" w:hAnsi="Arial" w:cs="Arial"/>
                <w:color w:val="000000" w:themeColor="text1"/>
                <w:szCs w:val="18"/>
                <w:lang w:val="de-DE"/>
              </w:rPr>
              <w:t xml:space="preserve"> </w:t>
            </w:r>
          </w:p>
        </w:tc>
      </w:tr>
      <w:tr w:rsidR="004C6D84" w:rsidRPr="002E7A1D" w14:paraId="4712D9B9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336C4C35" w14:textId="77777777" w:rsidR="004C6D84" w:rsidRPr="002E7A1D" w:rsidRDefault="004C6D84" w:rsidP="004C6D8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8" w:type="pct"/>
            <w:gridSpan w:val="3"/>
            <w:vAlign w:val="bottom"/>
          </w:tcPr>
          <w:p w14:paraId="5CB44D77" w14:textId="5C68A151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2E7A1D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1725" w:type="pct"/>
            <w:gridSpan w:val="6"/>
            <w:vAlign w:val="bottom"/>
          </w:tcPr>
          <w:p w14:paraId="0C0CC1A0" w14:textId="4A60ADFA" w:rsidR="004C6D84" w:rsidRPr="002E7A1D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2E7A1D"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 w:rsidRPr="002E7A1D"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 w:rsidRPr="002E7A1D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  <w:lang w:val="de-DE"/>
              </w:rPr>
              <w:t>1</w:t>
            </w:r>
          </w:p>
        </w:tc>
        <w:tc>
          <w:tcPr>
            <w:tcW w:w="1469" w:type="pct"/>
            <w:vAlign w:val="bottom"/>
          </w:tcPr>
          <w:p w14:paraId="606CC01C" w14:textId="2925A34A" w:rsidR="004C6D84" w:rsidRPr="000768C3" w:rsidRDefault="00A35B2B" w:rsidP="004C6D84">
            <w:pPr>
              <w:pStyle w:val="Liste"/>
              <w:ind w:right="-139"/>
              <w:rPr>
                <w:rFonts w:ascii="Arial" w:hAnsi="Arial" w:cs="Arial"/>
                <w:color w:val="FF0000"/>
                <w:szCs w:val="18"/>
                <w:lang w:val="de-DE"/>
              </w:rPr>
            </w:pPr>
            <w:r w:rsidRPr="000768C3">
              <w:rPr>
                <w:rFonts w:ascii="Arial" w:hAnsi="Arial" w:cs="Arial"/>
                <w:color w:val="FF0000"/>
                <w:szCs w:val="18"/>
                <w:lang w:val="de-DE"/>
              </w:rPr>
              <w:t>folgt demnächst</w:t>
            </w:r>
          </w:p>
        </w:tc>
      </w:tr>
      <w:tr w:rsidR="002E720A" w:rsidRPr="002E720A" w14:paraId="56983D53" w14:textId="77777777" w:rsidTr="006B28E5"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240984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7775BD5A" w14:textId="77777777" w:rsidR="004C6D84" w:rsidRPr="002E720A" w:rsidRDefault="004C6D84" w:rsidP="004C6D84">
                <w:pPr>
                  <w:pStyle w:val="Kontrollkstchen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2E720A">
                  <w:rPr>
                    <w:rFonts w:eastAsia="MS Gothic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8" w:type="pct"/>
            <w:gridSpan w:val="3"/>
            <w:vAlign w:val="bottom"/>
          </w:tcPr>
          <w:p w14:paraId="7AEE121D" w14:textId="1D401DCC" w:rsidR="004C6D84" w:rsidRPr="002E720A" w:rsidRDefault="004C6D84" w:rsidP="004C6D84">
            <w:pPr>
              <w:pStyle w:val="Liste"/>
              <w:ind w:right="0"/>
              <w:rPr>
                <w:rFonts w:ascii="Arial" w:hAnsi="Arial" w:cs="Arial"/>
                <w:color w:val="000000" w:themeColor="text1"/>
                <w:szCs w:val="18"/>
                <w:lang w:val="fr-CH"/>
              </w:rPr>
            </w:pPr>
            <w:proofErr w:type="spellStart"/>
            <w:r w:rsidRPr="002E720A">
              <w:rPr>
                <w:rFonts w:ascii="Arial" w:hAnsi="Arial" w:cs="Arial"/>
                <w:b/>
                <w:bCs/>
                <w:color w:val="000000" w:themeColor="text1"/>
                <w:szCs w:val="18"/>
                <w:lang w:val="fr-CH"/>
              </w:rPr>
              <w:t>Übersetzungsübung</w:t>
            </w:r>
            <w:proofErr w:type="spellEnd"/>
          </w:p>
        </w:tc>
        <w:tc>
          <w:tcPr>
            <w:tcW w:w="1725" w:type="pct"/>
            <w:gridSpan w:val="6"/>
            <w:vAlign w:val="bottom"/>
          </w:tcPr>
          <w:p w14:paraId="1A39DC72" w14:textId="44CF37B9" w:rsidR="004C6D84" w:rsidRPr="002E720A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color w:val="000000" w:themeColor="text1"/>
                <w:szCs w:val="18"/>
                <w:lang w:val="de-CH"/>
              </w:rPr>
            </w:pPr>
            <w:r w:rsidRPr="002E720A">
              <w:rPr>
                <w:rFonts w:ascii="Arial" w:hAnsi="Arial" w:cs="Arial"/>
                <w:color w:val="000000" w:themeColor="text1"/>
                <w:szCs w:val="18"/>
                <w:lang w:val="de-DE"/>
              </w:rPr>
              <w:t>Eine Klassenordnung formulieren</w:t>
            </w:r>
          </w:p>
        </w:tc>
        <w:tc>
          <w:tcPr>
            <w:tcW w:w="1469" w:type="pct"/>
            <w:vAlign w:val="bottom"/>
          </w:tcPr>
          <w:p w14:paraId="38CAC945" w14:textId="68A29D31" w:rsidR="004C6D84" w:rsidRPr="002E720A" w:rsidRDefault="00000000" w:rsidP="004C6D84">
            <w:pPr>
              <w:pStyle w:val="Liste"/>
              <w:ind w:right="-139"/>
              <w:rPr>
                <w:rFonts w:ascii="Arial" w:hAnsi="Arial" w:cs="Arial"/>
                <w:color w:val="000000" w:themeColor="text1"/>
                <w:szCs w:val="18"/>
                <w:lang w:val="de-DE"/>
              </w:rPr>
            </w:pPr>
            <w:hyperlink r:id="rId33" w:history="1">
              <w:r w:rsidR="004C6D84" w:rsidRPr="002E720A">
                <w:rPr>
                  <w:rFonts w:ascii="Arial" w:hAnsi="Arial" w:cs="Arial"/>
                  <w:color w:val="000000" w:themeColor="text1"/>
                  <w:szCs w:val="18"/>
                  <w:lang w:val="de-CH"/>
                </w:rPr>
                <w:t>https://1001.li/2Zb4FEg</w:t>
              </w:r>
            </w:hyperlink>
          </w:p>
        </w:tc>
      </w:tr>
      <w:tr w:rsidR="002E720A" w:rsidRPr="002E720A" w14:paraId="101F10D4" w14:textId="77777777" w:rsidTr="006B28E5"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391079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05FE8D36" w14:textId="77777777" w:rsidR="004C6D84" w:rsidRPr="002E720A" w:rsidRDefault="004C6D84" w:rsidP="004C6D84">
                <w:pPr>
                  <w:pStyle w:val="Kontrollkstchen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2E720A">
                  <w:rPr>
                    <w:rFonts w:eastAsia="MS Gothic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8" w:type="pct"/>
            <w:gridSpan w:val="3"/>
            <w:vAlign w:val="bottom"/>
          </w:tcPr>
          <w:p w14:paraId="117BF2A3" w14:textId="12E322A7" w:rsidR="004C6D84" w:rsidRPr="002E720A" w:rsidRDefault="004C6D84" w:rsidP="004C6D84">
            <w:pPr>
              <w:pStyle w:val="Liste"/>
              <w:ind w:right="0"/>
              <w:rPr>
                <w:rFonts w:ascii="Arial" w:hAnsi="Arial" w:cs="Arial"/>
                <w:color w:val="000000" w:themeColor="text1"/>
                <w:szCs w:val="18"/>
                <w:lang w:val="fr-CH"/>
              </w:rPr>
            </w:pPr>
            <w:proofErr w:type="spellStart"/>
            <w:r w:rsidRPr="002E720A">
              <w:rPr>
                <w:rFonts w:ascii="Arial" w:hAnsi="Arial" w:cs="Arial"/>
                <w:b/>
                <w:bCs/>
                <w:color w:val="000000" w:themeColor="text1"/>
                <w:szCs w:val="18"/>
                <w:lang w:val="fr-CH"/>
              </w:rPr>
              <w:t>Wortschatz-Übung</w:t>
            </w:r>
            <w:proofErr w:type="spellEnd"/>
          </w:p>
        </w:tc>
        <w:tc>
          <w:tcPr>
            <w:tcW w:w="1725" w:type="pct"/>
            <w:gridSpan w:val="6"/>
            <w:vAlign w:val="bottom"/>
          </w:tcPr>
          <w:p w14:paraId="5B181C86" w14:textId="202A277F" w:rsidR="004C6D84" w:rsidRPr="002E720A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color w:val="000000" w:themeColor="text1"/>
                <w:szCs w:val="18"/>
                <w:lang w:val="de-CH"/>
              </w:rPr>
            </w:pPr>
            <w:r w:rsidRPr="002E720A">
              <w:rPr>
                <w:rFonts w:ascii="Arial" w:hAnsi="Arial" w:cs="Arial"/>
                <w:color w:val="000000" w:themeColor="text1"/>
                <w:szCs w:val="18"/>
                <w:lang w:val="de-DE"/>
              </w:rPr>
              <w:t>Über den Schulalltag berichten</w:t>
            </w:r>
          </w:p>
        </w:tc>
        <w:tc>
          <w:tcPr>
            <w:tcW w:w="1469" w:type="pct"/>
            <w:vAlign w:val="bottom"/>
          </w:tcPr>
          <w:p w14:paraId="470B1B31" w14:textId="0B7828AE" w:rsidR="004C6D84" w:rsidRPr="002E720A" w:rsidRDefault="00000000" w:rsidP="004C6D84">
            <w:pPr>
              <w:pStyle w:val="Liste"/>
              <w:ind w:right="-139"/>
              <w:rPr>
                <w:rFonts w:ascii="Arial" w:hAnsi="Arial" w:cs="Arial"/>
                <w:color w:val="000000" w:themeColor="text1"/>
                <w:szCs w:val="18"/>
                <w:lang w:val="de-DE"/>
              </w:rPr>
            </w:pPr>
            <w:hyperlink r:id="rId34" w:history="1">
              <w:r w:rsidR="004C6D84" w:rsidRPr="002E720A">
                <w:rPr>
                  <w:rFonts w:ascii="Arial" w:hAnsi="Arial" w:cs="Arial"/>
                  <w:color w:val="000000" w:themeColor="text1"/>
                  <w:szCs w:val="18"/>
                  <w:lang w:val="de-CH"/>
                </w:rPr>
                <w:t>https://1001.li/3dbOj6N</w:t>
              </w:r>
            </w:hyperlink>
            <w:r w:rsidR="004C6D84" w:rsidRPr="002E720A">
              <w:rPr>
                <w:rFonts w:ascii="Arial" w:hAnsi="Arial" w:cs="Arial"/>
                <w:color w:val="000000" w:themeColor="text1"/>
                <w:szCs w:val="18"/>
                <w:lang w:val="de-CH"/>
              </w:rPr>
              <w:t xml:space="preserve"> </w:t>
            </w:r>
          </w:p>
        </w:tc>
      </w:tr>
      <w:tr w:rsidR="004C6D84" w:rsidRPr="002E7A1D" w14:paraId="3AA44459" w14:textId="77777777" w:rsidTr="00EA18FD">
        <w:tc>
          <w:tcPr>
            <w:tcW w:w="218" w:type="pct"/>
            <w:vAlign w:val="bottom"/>
          </w:tcPr>
          <w:p w14:paraId="10A6656A" w14:textId="77777777" w:rsidR="004C6D84" w:rsidRPr="002E7A1D" w:rsidRDefault="004C6D84" w:rsidP="004C6D84">
            <w:pPr>
              <w:pStyle w:val="Kontrollkstchen"/>
              <w:rPr>
                <w:rFonts w:ascii="Arial" w:eastAsia="MS Gothic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8" w:type="pct"/>
            <w:gridSpan w:val="3"/>
            <w:vAlign w:val="bottom"/>
          </w:tcPr>
          <w:p w14:paraId="5A8D60C2" w14:textId="77777777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</w:p>
        </w:tc>
        <w:tc>
          <w:tcPr>
            <w:tcW w:w="1725" w:type="pct"/>
            <w:gridSpan w:val="6"/>
            <w:vAlign w:val="bottom"/>
          </w:tcPr>
          <w:p w14:paraId="7CC5D6BA" w14:textId="77777777" w:rsidR="004C6D84" w:rsidRPr="002E7A1D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469" w:type="pct"/>
            <w:vAlign w:val="bottom"/>
          </w:tcPr>
          <w:p w14:paraId="4CCB9F1F" w14:textId="77777777" w:rsidR="004C6D84" w:rsidRPr="005C73C6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4C6D84" w:rsidRPr="002E7A1D" w14:paraId="14C6D141" w14:textId="77777777" w:rsidTr="00EA18FD">
        <w:tc>
          <w:tcPr>
            <w:tcW w:w="1806" w:type="pct"/>
            <w:gridSpan w:val="4"/>
            <w:vAlign w:val="bottom"/>
          </w:tcPr>
          <w:p w14:paraId="013F9223" w14:textId="55C5D9A7" w:rsidR="004C6D84" w:rsidRPr="002E7A1D" w:rsidRDefault="004C6D84" w:rsidP="004C6D84">
            <w:pPr>
              <w:pStyle w:val="Liste"/>
              <w:ind w:right="0"/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2E7A1D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Musique:</w:t>
            </w:r>
          </w:p>
        </w:tc>
        <w:tc>
          <w:tcPr>
            <w:tcW w:w="1725" w:type="pct"/>
            <w:gridSpan w:val="6"/>
            <w:vAlign w:val="bottom"/>
          </w:tcPr>
          <w:p w14:paraId="7ED5EACE" w14:textId="77777777" w:rsidR="004C6D84" w:rsidRPr="002E7A1D" w:rsidRDefault="004C6D84" w:rsidP="004C6D84">
            <w:pPr>
              <w:pStyle w:val="Liste"/>
              <w:ind w:right="-139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69" w:type="pct"/>
            <w:vAlign w:val="bottom"/>
          </w:tcPr>
          <w:p w14:paraId="6F9DD37A" w14:textId="77777777" w:rsidR="004C6D84" w:rsidRPr="005C73C6" w:rsidRDefault="004C6D84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4C6D84" w:rsidRPr="002E7A1D" w14:paraId="56DCD804" w14:textId="77777777" w:rsidTr="00EA18FD">
        <w:sdt>
          <w:sdtPr>
            <w:rPr>
              <w:rFonts w:ascii="Arial" w:hAnsi="Arial" w:cs="Arial"/>
              <w:sz w:val="18"/>
              <w:szCs w:val="18"/>
            </w:rPr>
            <w:id w:val="1812904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  <w:vAlign w:val="bottom"/>
              </w:tcPr>
              <w:p w14:paraId="2C9E79B9" w14:textId="77777777" w:rsidR="004C6D84" w:rsidRPr="002E7A1D" w:rsidRDefault="004C6D84" w:rsidP="004C6D8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7A1D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3" w:type="pct"/>
            <w:gridSpan w:val="5"/>
            <w:vAlign w:val="bottom"/>
          </w:tcPr>
          <w:p w14:paraId="56B071F1" w14:textId="175DDD61" w:rsidR="004C6D84" w:rsidRPr="00D71E95" w:rsidRDefault="004C6D84" w:rsidP="004C6D84">
            <w:pPr>
              <w:pStyle w:val="Liste"/>
              <w:ind w:right="0"/>
              <w:rPr>
                <w:rFonts w:ascii="Arial" w:hAnsi="Arial" w:cs="Arial"/>
                <w:color w:val="auto"/>
                <w:szCs w:val="18"/>
                <w:lang w:val="fr-CH"/>
              </w:rPr>
            </w:pPr>
            <w:r w:rsidRPr="00D71E95"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  <w:t>« </w:t>
            </w:r>
            <w:proofErr w:type="spellStart"/>
            <w:r w:rsidR="00D71E95" w:rsidRPr="00D71E95"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  <w:t>Soulman</w:t>
            </w:r>
            <w:proofErr w:type="spellEnd"/>
            <w:r w:rsidR="00D71E95" w:rsidRPr="00D71E95"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  <w:t> »  (Ben l'Oncle Soul)</w:t>
            </w:r>
          </w:p>
        </w:tc>
        <w:tc>
          <w:tcPr>
            <w:tcW w:w="1710" w:type="pct"/>
            <w:gridSpan w:val="4"/>
            <w:vAlign w:val="bottom"/>
          </w:tcPr>
          <w:p w14:paraId="4A100C2F" w14:textId="58A822ED" w:rsidR="004C6D84" w:rsidRPr="00D71E95" w:rsidRDefault="004C6D84" w:rsidP="004C6D84">
            <w:pPr>
              <w:pStyle w:val="Liste"/>
              <w:ind w:right="-139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r w:rsidRPr="00D71E95">
              <w:rPr>
                <w:rFonts w:ascii="Arial" w:hAnsi="Arial" w:cs="Arial"/>
                <w:color w:val="auto"/>
                <w:szCs w:val="18"/>
                <w:lang w:val="de-CH"/>
              </w:rPr>
              <w:t>Fehler finden</w:t>
            </w:r>
          </w:p>
        </w:tc>
        <w:tc>
          <w:tcPr>
            <w:tcW w:w="1469" w:type="pct"/>
            <w:vAlign w:val="bottom"/>
          </w:tcPr>
          <w:p w14:paraId="64B0348C" w14:textId="3E221F32" w:rsidR="004C6D84" w:rsidRPr="00D71E95" w:rsidRDefault="00000000" w:rsidP="004C6D8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5" w:history="1">
              <w:r w:rsidR="00D71E95" w:rsidRPr="00D71E95">
                <w:rPr>
                  <w:rFonts w:ascii="Arial" w:hAnsi="Arial" w:cs="Arial"/>
                  <w:lang w:val="de-CH"/>
                </w:rPr>
                <w:t>https://1001.li/3omNr34</w:t>
              </w:r>
            </w:hyperlink>
            <w:r w:rsidR="00D71E95" w:rsidRPr="00D71E95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</w:tbl>
    <w:p w14:paraId="09A2EDB8" w14:textId="644FD54D" w:rsidR="00E842C3" w:rsidRDefault="00E842C3" w:rsidP="00916106">
      <w:pPr>
        <w:spacing w:line="276" w:lineRule="auto"/>
        <w:rPr>
          <w:rFonts w:ascii="Arial" w:hAnsi="Arial" w:cs="Arial"/>
        </w:rPr>
      </w:pPr>
    </w:p>
    <w:p w14:paraId="65B6C45C" w14:textId="2F97F203" w:rsidR="00DA2899" w:rsidRDefault="00DA2899" w:rsidP="00916106">
      <w:pPr>
        <w:spacing w:line="276" w:lineRule="auto"/>
        <w:rPr>
          <w:rFonts w:ascii="Arial" w:hAnsi="Arial" w:cs="Arial"/>
        </w:rPr>
      </w:pPr>
    </w:p>
    <w:p w14:paraId="44505FB1" w14:textId="29CFC56A" w:rsidR="00F24B4B" w:rsidRPr="00A51234" w:rsidRDefault="00F24B4B" w:rsidP="00F24B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1234">
        <w:rPr>
          <w:rFonts w:ascii="Arial" w:hAnsi="Arial" w:cs="Arial"/>
          <w:b/>
          <w:bCs/>
          <w:sz w:val="22"/>
          <w:szCs w:val="22"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411"/>
        <w:gridCol w:w="3970"/>
        <w:gridCol w:w="2841"/>
      </w:tblGrid>
      <w:tr w:rsidR="00F24B4B" w:rsidRPr="00F24B4B" w14:paraId="7021118B" w14:textId="77777777" w:rsidTr="004272A8">
        <w:tc>
          <w:tcPr>
            <w:tcW w:w="219" w:type="pct"/>
            <w:vAlign w:val="bottom"/>
          </w:tcPr>
          <w:p w14:paraId="5A73D055" w14:textId="6EEFDC2C" w:rsidR="00F24B4B" w:rsidRPr="00F24B4B" w:rsidRDefault="00F24B4B" w:rsidP="00FD26C9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50" w:type="pct"/>
            <w:vAlign w:val="bottom"/>
          </w:tcPr>
          <w:p w14:paraId="280C2E36" w14:textId="7C705092" w:rsidR="00F24B4B" w:rsidRPr="00F24B4B" w:rsidRDefault="00F24B4B" w:rsidP="00FD26C9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Arbeitsblätterplattform</w:t>
            </w:r>
          </w:p>
        </w:tc>
        <w:tc>
          <w:tcPr>
            <w:tcW w:w="2058" w:type="pct"/>
            <w:vAlign w:val="bottom"/>
          </w:tcPr>
          <w:p w14:paraId="7655A594" w14:textId="5E31EC62" w:rsidR="00F24B4B" w:rsidRPr="00F24B4B" w:rsidRDefault="00F24B4B" w:rsidP="00FD26C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Arbeitsblätter finden</w:t>
            </w:r>
            <w:r w:rsidR="00A51234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="00A51234"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473" w:type="pct"/>
            <w:vAlign w:val="bottom"/>
          </w:tcPr>
          <w:p w14:paraId="4EBE2869" w14:textId="6783F174" w:rsidR="00F24B4B" w:rsidRPr="00F24B4B" w:rsidRDefault="00000000" w:rsidP="00FD26C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36" w:history="1">
              <w:r w:rsidR="00F24B4B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arbeitsblaetter.schularena.com</w:t>
              </w:r>
            </w:hyperlink>
          </w:p>
        </w:tc>
      </w:tr>
      <w:tr w:rsidR="00F24B4B" w:rsidRPr="00F24B4B" w14:paraId="690264D5" w14:textId="77777777" w:rsidTr="004272A8">
        <w:tc>
          <w:tcPr>
            <w:tcW w:w="219" w:type="pct"/>
            <w:vAlign w:val="bottom"/>
          </w:tcPr>
          <w:p w14:paraId="3FAAF3B0" w14:textId="10721587" w:rsidR="00F24B4B" w:rsidRPr="00F24B4B" w:rsidRDefault="00F24B4B" w:rsidP="00FD26C9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50" w:type="pct"/>
            <w:vAlign w:val="bottom"/>
          </w:tcPr>
          <w:p w14:paraId="1C5379E3" w14:textId="3D8B4A10" w:rsidR="00F24B4B" w:rsidRPr="00F24B4B" w:rsidRDefault="00F24B4B" w:rsidP="00FD26C9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Onlineshop</w:t>
            </w:r>
          </w:p>
        </w:tc>
        <w:tc>
          <w:tcPr>
            <w:tcW w:w="2058" w:type="pct"/>
            <w:vAlign w:val="bottom"/>
          </w:tcPr>
          <w:p w14:paraId="4977AFDD" w14:textId="308B10D3" w:rsidR="00F24B4B" w:rsidRPr="00F24B4B" w:rsidRDefault="00F24B4B" w:rsidP="00FD26C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Produkte finden</w:t>
            </w:r>
            <w:r w:rsidR="00A51234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="00A51234"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473" w:type="pct"/>
            <w:vAlign w:val="bottom"/>
          </w:tcPr>
          <w:p w14:paraId="0FA2862F" w14:textId="02215E05" w:rsidR="00F24B4B" w:rsidRPr="00F24B4B" w:rsidRDefault="00000000" w:rsidP="00FD26C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37" w:history="1">
              <w:r w:rsidR="00F24B4B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shop.schularena.com</w:t>
              </w:r>
            </w:hyperlink>
          </w:p>
        </w:tc>
      </w:tr>
    </w:tbl>
    <w:p w14:paraId="7EA7787B" w14:textId="79C5F307" w:rsidR="00DA2899" w:rsidRPr="00F24B4B" w:rsidRDefault="00DA2899" w:rsidP="00F24B4B">
      <w:pPr>
        <w:spacing w:line="276" w:lineRule="auto"/>
        <w:rPr>
          <w:rFonts w:ascii="Arial" w:hAnsi="Arial" w:cs="Arial"/>
          <w:sz w:val="2"/>
          <w:szCs w:val="2"/>
        </w:rPr>
      </w:pPr>
    </w:p>
    <w:sectPr w:rsidR="00DA2899" w:rsidRPr="00F24B4B" w:rsidSect="00F913C7">
      <w:headerReference w:type="default" r:id="rId38"/>
      <w:footerReference w:type="default" r:id="rId39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536A" w14:textId="77777777" w:rsidR="00335058" w:rsidRDefault="00335058">
      <w:r>
        <w:separator/>
      </w:r>
    </w:p>
  </w:endnote>
  <w:endnote w:type="continuationSeparator" w:id="0">
    <w:p w14:paraId="7E82324F" w14:textId="77777777" w:rsidR="00335058" w:rsidRDefault="003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DC3C07" w:rsidRPr="00473B6C" w:rsidRDefault="00DC3C07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D867" w14:textId="77777777" w:rsidR="00335058" w:rsidRDefault="00335058">
      <w:r>
        <w:separator/>
      </w:r>
    </w:p>
  </w:footnote>
  <w:footnote w:type="continuationSeparator" w:id="0">
    <w:p w14:paraId="0A4C64B3" w14:textId="77777777" w:rsidR="00335058" w:rsidRDefault="0033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D62" w14:textId="51656F00" w:rsidR="00DC3C07" w:rsidRPr="00BF0D28" w:rsidRDefault="00DC3C07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DC3C07" w:rsidRPr="00BF0D28" w:rsidRDefault="00DC3C07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5A7F641C" w:rsidR="00DC3C07" w:rsidRPr="00BF0D2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2E7A1D">
      <w:rPr>
        <w:rFonts w:ascii="Arial" w:hAnsi="Arial" w:cs="Arial"/>
        <w:b/>
        <w:sz w:val="40"/>
        <w:szCs w:val="20"/>
        <w:lang w:val="de-CH"/>
      </w:rPr>
      <w:t>8</w:t>
    </w:r>
    <w:r>
      <w:rPr>
        <w:rFonts w:ascii="Arial" w:hAnsi="Arial" w:cs="Arial"/>
        <w:b/>
        <w:sz w:val="40"/>
        <w:szCs w:val="20"/>
        <w:lang w:val="de-CH"/>
      </w:rPr>
      <w:t xml:space="preserve">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2E7A1D">
      <w:rPr>
        <w:rFonts w:ascii="Arial" w:hAnsi="Arial" w:cs="Arial"/>
        <w:b/>
        <w:sz w:val="40"/>
        <w:szCs w:val="20"/>
        <w:lang w:val="de-CH"/>
      </w:rPr>
      <w:t>1</w:t>
    </w:r>
  </w:p>
  <w:p w14:paraId="40D3E70B" w14:textId="5D5A0B8A" w:rsidR="00DC3C07" w:rsidRPr="00BF0D28" w:rsidRDefault="00DC3C07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DC3C07" w:rsidRPr="00FE18F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DC3C07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DC3C07" w:rsidRPr="008E6286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2079204">
    <w:abstractNumId w:val="5"/>
  </w:num>
  <w:num w:numId="2" w16cid:durableId="1443450130">
    <w:abstractNumId w:val="0"/>
  </w:num>
  <w:num w:numId="3" w16cid:durableId="879317752">
    <w:abstractNumId w:val="3"/>
  </w:num>
  <w:num w:numId="4" w16cid:durableId="403990463">
    <w:abstractNumId w:val="4"/>
  </w:num>
  <w:num w:numId="5" w16cid:durableId="1980114912">
    <w:abstractNumId w:val="2"/>
  </w:num>
  <w:num w:numId="6" w16cid:durableId="52645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06B62"/>
    <w:rsid w:val="0002254E"/>
    <w:rsid w:val="00024F7E"/>
    <w:rsid w:val="00026449"/>
    <w:rsid w:val="00047819"/>
    <w:rsid w:val="00051824"/>
    <w:rsid w:val="00053357"/>
    <w:rsid w:val="000553CE"/>
    <w:rsid w:val="000639A1"/>
    <w:rsid w:val="00076272"/>
    <w:rsid w:val="000768C3"/>
    <w:rsid w:val="0009442C"/>
    <w:rsid w:val="000965F7"/>
    <w:rsid w:val="000A0B8D"/>
    <w:rsid w:val="000A1B30"/>
    <w:rsid w:val="000A6B89"/>
    <w:rsid w:val="000B07D6"/>
    <w:rsid w:val="000B61C2"/>
    <w:rsid w:val="000C0D9A"/>
    <w:rsid w:val="000C33F7"/>
    <w:rsid w:val="000C6C96"/>
    <w:rsid w:val="000D0DD9"/>
    <w:rsid w:val="000D195E"/>
    <w:rsid w:val="000E1B13"/>
    <w:rsid w:val="000E1D9B"/>
    <w:rsid w:val="000E3DEA"/>
    <w:rsid w:val="000F2DF1"/>
    <w:rsid w:val="000F5375"/>
    <w:rsid w:val="000F5E3C"/>
    <w:rsid w:val="000F793D"/>
    <w:rsid w:val="00116698"/>
    <w:rsid w:val="001223BA"/>
    <w:rsid w:val="0012258D"/>
    <w:rsid w:val="00122777"/>
    <w:rsid w:val="00127593"/>
    <w:rsid w:val="00134511"/>
    <w:rsid w:val="00135A1E"/>
    <w:rsid w:val="00141929"/>
    <w:rsid w:val="001419AC"/>
    <w:rsid w:val="00150C9B"/>
    <w:rsid w:val="00152509"/>
    <w:rsid w:val="00152627"/>
    <w:rsid w:val="00160132"/>
    <w:rsid w:val="001678C0"/>
    <w:rsid w:val="00172444"/>
    <w:rsid w:val="00172743"/>
    <w:rsid w:val="001730B4"/>
    <w:rsid w:val="00180060"/>
    <w:rsid w:val="00181582"/>
    <w:rsid w:val="0018714E"/>
    <w:rsid w:val="00191FE3"/>
    <w:rsid w:val="001943F4"/>
    <w:rsid w:val="001B402C"/>
    <w:rsid w:val="001B500A"/>
    <w:rsid w:val="001B7022"/>
    <w:rsid w:val="001C3C10"/>
    <w:rsid w:val="001C4BDD"/>
    <w:rsid w:val="001D66B1"/>
    <w:rsid w:val="001E1449"/>
    <w:rsid w:val="001E68AE"/>
    <w:rsid w:val="001F09E7"/>
    <w:rsid w:val="001F6F52"/>
    <w:rsid w:val="002027C3"/>
    <w:rsid w:val="00212C60"/>
    <w:rsid w:val="00217F1D"/>
    <w:rsid w:val="0022634E"/>
    <w:rsid w:val="0022677D"/>
    <w:rsid w:val="00236ABD"/>
    <w:rsid w:val="00257A25"/>
    <w:rsid w:val="00263DC6"/>
    <w:rsid w:val="002671E4"/>
    <w:rsid w:val="00281103"/>
    <w:rsid w:val="0028598D"/>
    <w:rsid w:val="0028743F"/>
    <w:rsid w:val="00287825"/>
    <w:rsid w:val="00291347"/>
    <w:rsid w:val="00292246"/>
    <w:rsid w:val="00297711"/>
    <w:rsid w:val="002B3760"/>
    <w:rsid w:val="002C1ACA"/>
    <w:rsid w:val="002C332C"/>
    <w:rsid w:val="002D16F2"/>
    <w:rsid w:val="002D562E"/>
    <w:rsid w:val="002E5007"/>
    <w:rsid w:val="002E720A"/>
    <w:rsid w:val="002E7A1D"/>
    <w:rsid w:val="002F5E18"/>
    <w:rsid w:val="00307D2B"/>
    <w:rsid w:val="00323452"/>
    <w:rsid w:val="00332B5B"/>
    <w:rsid w:val="00335058"/>
    <w:rsid w:val="00335EFE"/>
    <w:rsid w:val="00340A0A"/>
    <w:rsid w:val="003515AA"/>
    <w:rsid w:val="003556BE"/>
    <w:rsid w:val="003647B5"/>
    <w:rsid w:val="00366F9C"/>
    <w:rsid w:val="00370EE4"/>
    <w:rsid w:val="00373A30"/>
    <w:rsid w:val="003753A8"/>
    <w:rsid w:val="00375CDE"/>
    <w:rsid w:val="00392FF3"/>
    <w:rsid w:val="003B3635"/>
    <w:rsid w:val="003B5D35"/>
    <w:rsid w:val="003C119D"/>
    <w:rsid w:val="003C1D8E"/>
    <w:rsid w:val="003D1580"/>
    <w:rsid w:val="003D2605"/>
    <w:rsid w:val="003D552E"/>
    <w:rsid w:val="003E74ED"/>
    <w:rsid w:val="003F10F7"/>
    <w:rsid w:val="003F4945"/>
    <w:rsid w:val="004027FF"/>
    <w:rsid w:val="004048FC"/>
    <w:rsid w:val="00407CA3"/>
    <w:rsid w:val="004234E1"/>
    <w:rsid w:val="0042438B"/>
    <w:rsid w:val="004272A8"/>
    <w:rsid w:val="00436B7D"/>
    <w:rsid w:val="00440294"/>
    <w:rsid w:val="00445798"/>
    <w:rsid w:val="004633A1"/>
    <w:rsid w:val="00464D0D"/>
    <w:rsid w:val="004720A0"/>
    <w:rsid w:val="00473B6C"/>
    <w:rsid w:val="00483BE4"/>
    <w:rsid w:val="0048591C"/>
    <w:rsid w:val="00495CC5"/>
    <w:rsid w:val="004A5E02"/>
    <w:rsid w:val="004C0460"/>
    <w:rsid w:val="004C6D84"/>
    <w:rsid w:val="004E0D4C"/>
    <w:rsid w:val="004E729A"/>
    <w:rsid w:val="004F0DE6"/>
    <w:rsid w:val="004F71D6"/>
    <w:rsid w:val="00513A85"/>
    <w:rsid w:val="00520B9A"/>
    <w:rsid w:val="00530DAA"/>
    <w:rsid w:val="00533066"/>
    <w:rsid w:val="005451EF"/>
    <w:rsid w:val="00547A63"/>
    <w:rsid w:val="0055291C"/>
    <w:rsid w:val="00555A07"/>
    <w:rsid w:val="00555BC0"/>
    <w:rsid w:val="00561DBA"/>
    <w:rsid w:val="0056357E"/>
    <w:rsid w:val="00564C22"/>
    <w:rsid w:val="00564E41"/>
    <w:rsid w:val="005A7EB0"/>
    <w:rsid w:val="005B118E"/>
    <w:rsid w:val="005C59BF"/>
    <w:rsid w:val="005C73C6"/>
    <w:rsid w:val="005D65CA"/>
    <w:rsid w:val="005E0BB3"/>
    <w:rsid w:val="005E26A4"/>
    <w:rsid w:val="005E3D44"/>
    <w:rsid w:val="005E669C"/>
    <w:rsid w:val="005F7A27"/>
    <w:rsid w:val="00604DD9"/>
    <w:rsid w:val="00611028"/>
    <w:rsid w:val="00614C32"/>
    <w:rsid w:val="00620E68"/>
    <w:rsid w:val="00623D02"/>
    <w:rsid w:val="0062515E"/>
    <w:rsid w:val="006327D3"/>
    <w:rsid w:val="00640FD4"/>
    <w:rsid w:val="006414F3"/>
    <w:rsid w:val="00647C02"/>
    <w:rsid w:val="00651C28"/>
    <w:rsid w:val="00653705"/>
    <w:rsid w:val="00673765"/>
    <w:rsid w:val="00684080"/>
    <w:rsid w:val="00690FDD"/>
    <w:rsid w:val="00691A88"/>
    <w:rsid w:val="0069272C"/>
    <w:rsid w:val="006964B6"/>
    <w:rsid w:val="006A0D58"/>
    <w:rsid w:val="006A349D"/>
    <w:rsid w:val="006B24EC"/>
    <w:rsid w:val="006B7260"/>
    <w:rsid w:val="006C0594"/>
    <w:rsid w:val="006C3E0B"/>
    <w:rsid w:val="006D0DF0"/>
    <w:rsid w:val="006D18EA"/>
    <w:rsid w:val="006D4EF6"/>
    <w:rsid w:val="006E4189"/>
    <w:rsid w:val="006F3F17"/>
    <w:rsid w:val="00703772"/>
    <w:rsid w:val="00706F61"/>
    <w:rsid w:val="007123CB"/>
    <w:rsid w:val="0071743E"/>
    <w:rsid w:val="00731D30"/>
    <w:rsid w:val="00733A48"/>
    <w:rsid w:val="00752A0D"/>
    <w:rsid w:val="00752FA3"/>
    <w:rsid w:val="00760ECB"/>
    <w:rsid w:val="00775FF4"/>
    <w:rsid w:val="00784EA3"/>
    <w:rsid w:val="0079118E"/>
    <w:rsid w:val="007961EF"/>
    <w:rsid w:val="00796E84"/>
    <w:rsid w:val="007A075E"/>
    <w:rsid w:val="007A4CA1"/>
    <w:rsid w:val="007B0B41"/>
    <w:rsid w:val="007B2360"/>
    <w:rsid w:val="007B4A22"/>
    <w:rsid w:val="007B79B6"/>
    <w:rsid w:val="007D060C"/>
    <w:rsid w:val="007D130C"/>
    <w:rsid w:val="007D340A"/>
    <w:rsid w:val="007E6730"/>
    <w:rsid w:val="007E6890"/>
    <w:rsid w:val="007F54B4"/>
    <w:rsid w:val="007F683C"/>
    <w:rsid w:val="0080408E"/>
    <w:rsid w:val="00822B18"/>
    <w:rsid w:val="00826BF3"/>
    <w:rsid w:val="00827F27"/>
    <w:rsid w:val="008343B3"/>
    <w:rsid w:val="00837E61"/>
    <w:rsid w:val="00840121"/>
    <w:rsid w:val="00846BE6"/>
    <w:rsid w:val="00852CC2"/>
    <w:rsid w:val="00854282"/>
    <w:rsid w:val="00864457"/>
    <w:rsid w:val="00870A6E"/>
    <w:rsid w:val="00896F31"/>
    <w:rsid w:val="00897D78"/>
    <w:rsid w:val="008B0AD2"/>
    <w:rsid w:val="008C0D45"/>
    <w:rsid w:val="008C5552"/>
    <w:rsid w:val="008D2257"/>
    <w:rsid w:val="008D56D3"/>
    <w:rsid w:val="008D7388"/>
    <w:rsid w:val="008E0766"/>
    <w:rsid w:val="008E18AD"/>
    <w:rsid w:val="008E6286"/>
    <w:rsid w:val="008E68F2"/>
    <w:rsid w:val="008F5339"/>
    <w:rsid w:val="008F56C4"/>
    <w:rsid w:val="009010F7"/>
    <w:rsid w:val="00911224"/>
    <w:rsid w:val="00911F79"/>
    <w:rsid w:val="00913DEC"/>
    <w:rsid w:val="009141FD"/>
    <w:rsid w:val="00916106"/>
    <w:rsid w:val="00921A1E"/>
    <w:rsid w:val="0092756E"/>
    <w:rsid w:val="00943347"/>
    <w:rsid w:val="00947E29"/>
    <w:rsid w:val="00953048"/>
    <w:rsid w:val="0095322F"/>
    <w:rsid w:val="00960A7C"/>
    <w:rsid w:val="009617D2"/>
    <w:rsid w:val="00963D35"/>
    <w:rsid w:val="00964668"/>
    <w:rsid w:val="00980EFA"/>
    <w:rsid w:val="009846E3"/>
    <w:rsid w:val="009862EE"/>
    <w:rsid w:val="009A4C4B"/>
    <w:rsid w:val="009B4E3B"/>
    <w:rsid w:val="009B4F46"/>
    <w:rsid w:val="009B7DAF"/>
    <w:rsid w:val="009C1356"/>
    <w:rsid w:val="009D0D9F"/>
    <w:rsid w:val="009D366F"/>
    <w:rsid w:val="009E2F2F"/>
    <w:rsid w:val="00A04E66"/>
    <w:rsid w:val="00A04EBA"/>
    <w:rsid w:val="00A15148"/>
    <w:rsid w:val="00A1769D"/>
    <w:rsid w:val="00A35B2B"/>
    <w:rsid w:val="00A4198D"/>
    <w:rsid w:val="00A440ED"/>
    <w:rsid w:val="00A51234"/>
    <w:rsid w:val="00A53363"/>
    <w:rsid w:val="00A62637"/>
    <w:rsid w:val="00A7367A"/>
    <w:rsid w:val="00A7489F"/>
    <w:rsid w:val="00A77FB9"/>
    <w:rsid w:val="00A931D5"/>
    <w:rsid w:val="00A9742D"/>
    <w:rsid w:val="00AA5142"/>
    <w:rsid w:val="00AB4509"/>
    <w:rsid w:val="00AB74E3"/>
    <w:rsid w:val="00AC2756"/>
    <w:rsid w:val="00AC2776"/>
    <w:rsid w:val="00AE480F"/>
    <w:rsid w:val="00AF09C9"/>
    <w:rsid w:val="00AF0F11"/>
    <w:rsid w:val="00B01307"/>
    <w:rsid w:val="00B0311C"/>
    <w:rsid w:val="00B04DC9"/>
    <w:rsid w:val="00B14B6F"/>
    <w:rsid w:val="00B22230"/>
    <w:rsid w:val="00B247D2"/>
    <w:rsid w:val="00B301F1"/>
    <w:rsid w:val="00B3092E"/>
    <w:rsid w:val="00B31617"/>
    <w:rsid w:val="00B31EFB"/>
    <w:rsid w:val="00B35936"/>
    <w:rsid w:val="00B45605"/>
    <w:rsid w:val="00B60783"/>
    <w:rsid w:val="00B6199B"/>
    <w:rsid w:val="00B642B8"/>
    <w:rsid w:val="00B66660"/>
    <w:rsid w:val="00B72565"/>
    <w:rsid w:val="00B769FD"/>
    <w:rsid w:val="00B81A62"/>
    <w:rsid w:val="00B942F8"/>
    <w:rsid w:val="00B97E9E"/>
    <w:rsid w:val="00BA0E5D"/>
    <w:rsid w:val="00BB2E78"/>
    <w:rsid w:val="00BB4A63"/>
    <w:rsid w:val="00BC1CFA"/>
    <w:rsid w:val="00BC694B"/>
    <w:rsid w:val="00BD016F"/>
    <w:rsid w:val="00BD3119"/>
    <w:rsid w:val="00BD3267"/>
    <w:rsid w:val="00BD7243"/>
    <w:rsid w:val="00BE0271"/>
    <w:rsid w:val="00BE50E9"/>
    <w:rsid w:val="00BE5D03"/>
    <w:rsid w:val="00BE699C"/>
    <w:rsid w:val="00BF0D28"/>
    <w:rsid w:val="00BF283F"/>
    <w:rsid w:val="00C00E3B"/>
    <w:rsid w:val="00C03C3F"/>
    <w:rsid w:val="00C03E47"/>
    <w:rsid w:val="00C0519D"/>
    <w:rsid w:val="00C0575B"/>
    <w:rsid w:val="00C12D06"/>
    <w:rsid w:val="00C201BF"/>
    <w:rsid w:val="00C33934"/>
    <w:rsid w:val="00C46855"/>
    <w:rsid w:val="00C558BC"/>
    <w:rsid w:val="00C63D1B"/>
    <w:rsid w:val="00C64146"/>
    <w:rsid w:val="00C64B0B"/>
    <w:rsid w:val="00C65DAA"/>
    <w:rsid w:val="00C7329E"/>
    <w:rsid w:val="00C737B3"/>
    <w:rsid w:val="00C77B9B"/>
    <w:rsid w:val="00C8054B"/>
    <w:rsid w:val="00C84713"/>
    <w:rsid w:val="00C92D24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13F5B"/>
    <w:rsid w:val="00D17F23"/>
    <w:rsid w:val="00D224E3"/>
    <w:rsid w:val="00D31256"/>
    <w:rsid w:val="00D32C7D"/>
    <w:rsid w:val="00D53343"/>
    <w:rsid w:val="00D668E1"/>
    <w:rsid w:val="00D67A7E"/>
    <w:rsid w:val="00D71E95"/>
    <w:rsid w:val="00D72CD2"/>
    <w:rsid w:val="00D7353E"/>
    <w:rsid w:val="00D80C33"/>
    <w:rsid w:val="00D8204E"/>
    <w:rsid w:val="00D86C78"/>
    <w:rsid w:val="00D86FA8"/>
    <w:rsid w:val="00D875E4"/>
    <w:rsid w:val="00D92AD2"/>
    <w:rsid w:val="00DA06F1"/>
    <w:rsid w:val="00DA2899"/>
    <w:rsid w:val="00DA2DA7"/>
    <w:rsid w:val="00DA340D"/>
    <w:rsid w:val="00DB5DB8"/>
    <w:rsid w:val="00DC3C07"/>
    <w:rsid w:val="00DD588D"/>
    <w:rsid w:val="00DD5F62"/>
    <w:rsid w:val="00DD67B8"/>
    <w:rsid w:val="00DE2B7A"/>
    <w:rsid w:val="00DE31A9"/>
    <w:rsid w:val="00DF0DCC"/>
    <w:rsid w:val="00DF1B50"/>
    <w:rsid w:val="00DF424E"/>
    <w:rsid w:val="00E058BF"/>
    <w:rsid w:val="00E06F27"/>
    <w:rsid w:val="00E07F68"/>
    <w:rsid w:val="00E1025C"/>
    <w:rsid w:val="00E143E3"/>
    <w:rsid w:val="00E23EC7"/>
    <w:rsid w:val="00E27D50"/>
    <w:rsid w:val="00E40E31"/>
    <w:rsid w:val="00E46F40"/>
    <w:rsid w:val="00E6678B"/>
    <w:rsid w:val="00E7169A"/>
    <w:rsid w:val="00E71BB7"/>
    <w:rsid w:val="00E813C8"/>
    <w:rsid w:val="00E827EE"/>
    <w:rsid w:val="00E842C3"/>
    <w:rsid w:val="00E85881"/>
    <w:rsid w:val="00E86CF2"/>
    <w:rsid w:val="00E979D7"/>
    <w:rsid w:val="00EA18FD"/>
    <w:rsid w:val="00EA3B1B"/>
    <w:rsid w:val="00EB5115"/>
    <w:rsid w:val="00EC2283"/>
    <w:rsid w:val="00EC5940"/>
    <w:rsid w:val="00ED4E47"/>
    <w:rsid w:val="00EE3F8A"/>
    <w:rsid w:val="00EE6457"/>
    <w:rsid w:val="00EE79D8"/>
    <w:rsid w:val="00EF07E8"/>
    <w:rsid w:val="00EF1159"/>
    <w:rsid w:val="00EF590C"/>
    <w:rsid w:val="00EF6827"/>
    <w:rsid w:val="00F0410C"/>
    <w:rsid w:val="00F047BD"/>
    <w:rsid w:val="00F11EFA"/>
    <w:rsid w:val="00F2099F"/>
    <w:rsid w:val="00F22A4B"/>
    <w:rsid w:val="00F24B4B"/>
    <w:rsid w:val="00F273C6"/>
    <w:rsid w:val="00F27949"/>
    <w:rsid w:val="00F30CBB"/>
    <w:rsid w:val="00F3101D"/>
    <w:rsid w:val="00F415B8"/>
    <w:rsid w:val="00F5007F"/>
    <w:rsid w:val="00F566AF"/>
    <w:rsid w:val="00F64231"/>
    <w:rsid w:val="00F65715"/>
    <w:rsid w:val="00F7005F"/>
    <w:rsid w:val="00F913C7"/>
    <w:rsid w:val="00F92CF1"/>
    <w:rsid w:val="00F93993"/>
    <w:rsid w:val="00FA2DC9"/>
    <w:rsid w:val="00FA43C6"/>
    <w:rsid w:val="00FA63D8"/>
    <w:rsid w:val="00FC1A2D"/>
    <w:rsid w:val="00FC5C2A"/>
    <w:rsid w:val="00FD4927"/>
    <w:rsid w:val="00FD6F71"/>
    <w:rsid w:val="00FE18F8"/>
    <w:rsid w:val="00FE6611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896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71BB7"/>
    <w:pPr>
      <w:spacing w:before="100" w:beforeAutospacing="1" w:after="100" w:afterAutospacing="1"/>
      <w:outlineLvl w:val="2"/>
    </w:pPr>
    <w:rPr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1BB7"/>
    <w:rPr>
      <w:b/>
      <w:bCs/>
      <w:sz w:val="27"/>
      <w:szCs w:val="27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896F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eastAsia="de-DE"/>
    </w:rPr>
  </w:style>
  <w:style w:type="character" w:customStyle="1" w:styleId="normaltextrun">
    <w:name w:val="normaltextrun"/>
    <w:basedOn w:val="Absatz-Standardschriftart"/>
    <w:rsid w:val="0018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aXckM2" TargetMode="External"/><Relationship Id="rId18" Type="http://schemas.openxmlformats.org/officeDocument/2006/relationships/hyperlink" Target="https://1001.li/3xq9ABy" TargetMode="External"/><Relationship Id="rId26" Type="http://schemas.openxmlformats.org/officeDocument/2006/relationships/hyperlink" Target="https://1001.li/3iZGUtI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1001.li/3iZGUtI" TargetMode="External"/><Relationship Id="rId34" Type="http://schemas.openxmlformats.org/officeDocument/2006/relationships/hyperlink" Target="https://1001.li/3dbOj6N" TargetMode="External"/><Relationship Id="rId7" Type="http://schemas.openxmlformats.org/officeDocument/2006/relationships/hyperlink" Target="https://1001.li/39B5V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kHtemn" TargetMode="External"/><Relationship Id="rId20" Type="http://schemas.openxmlformats.org/officeDocument/2006/relationships/hyperlink" Target="https://1001.li/3vHvmRK" TargetMode="External"/><Relationship Id="rId29" Type="http://schemas.openxmlformats.org/officeDocument/2006/relationships/hyperlink" Target="https://1001.li/3C43Td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zaEAG0" TargetMode="External"/><Relationship Id="rId24" Type="http://schemas.openxmlformats.org/officeDocument/2006/relationships/hyperlink" Target="https://1001.li/39J2sWJ" TargetMode="External"/><Relationship Id="rId32" Type="http://schemas.openxmlformats.org/officeDocument/2006/relationships/hyperlink" Target="https://1001.li/3AiZG8h" TargetMode="External"/><Relationship Id="rId37" Type="http://schemas.openxmlformats.org/officeDocument/2006/relationships/hyperlink" Target="https://shop.schularena.com/de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2NWGqru" TargetMode="External"/><Relationship Id="rId23" Type="http://schemas.openxmlformats.org/officeDocument/2006/relationships/hyperlink" Target="https://1001.li/2LgBxIm" TargetMode="External"/><Relationship Id="rId28" Type="http://schemas.openxmlformats.org/officeDocument/2006/relationships/hyperlink" Target="https://1001.li/3cGVqUb" TargetMode="External"/><Relationship Id="rId36" Type="http://schemas.openxmlformats.org/officeDocument/2006/relationships/hyperlink" Target="https://arbeitsblaetter.schularena.com/" TargetMode="External"/><Relationship Id="rId10" Type="http://schemas.openxmlformats.org/officeDocument/2006/relationships/hyperlink" Target="https://1001.li/3y6589T" TargetMode="External"/><Relationship Id="rId19" Type="http://schemas.openxmlformats.org/officeDocument/2006/relationships/hyperlink" Target="https://1001.li/3CG5oz5" TargetMode="External"/><Relationship Id="rId31" Type="http://schemas.openxmlformats.org/officeDocument/2006/relationships/hyperlink" Target="https://1001.li/3afbxq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AU4ez9" TargetMode="External"/><Relationship Id="rId14" Type="http://schemas.openxmlformats.org/officeDocument/2006/relationships/hyperlink" Target="https://1001.li/2N0YErp" TargetMode="External"/><Relationship Id="rId22" Type="http://schemas.openxmlformats.org/officeDocument/2006/relationships/hyperlink" Target="https://1001.li/3j5i4bX" TargetMode="External"/><Relationship Id="rId27" Type="http://schemas.openxmlformats.org/officeDocument/2006/relationships/hyperlink" Target="https://1001.li/3j5i4bX" TargetMode="External"/><Relationship Id="rId30" Type="http://schemas.openxmlformats.org/officeDocument/2006/relationships/hyperlink" Target="https://1001.li/3u75RHD" TargetMode="External"/><Relationship Id="rId35" Type="http://schemas.openxmlformats.org/officeDocument/2006/relationships/hyperlink" Target="https://1001.li/3omNr34" TargetMode="External"/><Relationship Id="rId8" Type="http://schemas.openxmlformats.org/officeDocument/2006/relationships/hyperlink" Target="https://1001.li/3AU40I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gi1t2S" TargetMode="External"/><Relationship Id="rId17" Type="http://schemas.openxmlformats.org/officeDocument/2006/relationships/hyperlink" Target="https://1001.li/3kduE88" TargetMode="External"/><Relationship Id="rId25" Type="http://schemas.openxmlformats.org/officeDocument/2006/relationships/hyperlink" Target="https://1001.li/2LgBxIm" TargetMode="External"/><Relationship Id="rId33" Type="http://schemas.openxmlformats.org/officeDocument/2006/relationships/hyperlink" Target="https://1001.li/2Zb4FEg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598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195</cp:revision>
  <cp:lastPrinted>2022-08-05T07:42:00Z</cp:lastPrinted>
  <dcterms:created xsi:type="dcterms:W3CDTF">2020-09-25T12:54:00Z</dcterms:created>
  <dcterms:modified xsi:type="dcterms:W3CDTF">2022-08-05T07:42:00Z</dcterms:modified>
</cp:coreProperties>
</file>